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1" w:rsidRPr="001008D9" w:rsidRDefault="008E6901" w:rsidP="009F76DF">
      <w:pPr>
        <w:suppressAutoHyphens/>
        <w:jc w:val="center"/>
        <w:rPr>
          <w:rFonts w:ascii="Times New Roman" w:hAnsi="Times New Roman"/>
          <w:spacing w:val="20"/>
          <w:sz w:val="28"/>
          <w:szCs w:val="28"/>
        </w:rPr>
      </w:pPr>
      <w:r w:rsidRPr="00031DB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4" o:title=""/>
          </v:shape>
        </w:pict>
      </w:r>
    </w:p>
    <w:p w:rsidR="008E6901" w:rsidRPr="001008D9" w:rsidRDefault="008E6901" w:rsidP="009F76DF">
      <w:pPr>
        <w:pStyle w:val="Header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8E6901" w:rsidRPr="001008D9" w:rsidRDefault="008E6901" w:rsidP="009F76DF">
      <w:pPr>
        <w:pStyle w:val="Header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8E6901" w:rsidRPr="001008D9" w:rsidRDefault="008E6901" w:rsidP="009F76DF">
      <w:pPr>
        <w:pStyle w:val="Header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8E6901" w:rsidRPr="001008D9" w:rsidRDefault="008E6901" w:rsidP="009F76DF">
      <w:pPr>
        <w:pStyle w:val="Header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8E6901" w:rsidRPr="001008D9" w:rsidRDefault="008E6901" w:rsidP="009F76DF">
      <w:pPr>
        <w:pStyle w:val="Header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8E6901" w:rsidRPr="001008D9" w:rsidRDefault="008E6901" w:rsidP="009F76DF">
      <w:pPr>
        <w:jc w:val="center"/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pStyle w:val="Heading5"/>
        <w:tabs>
          <w:tab w:val="left" w:pos="4253"/>
        </w:tabs>
        <w:spacing w:before="0"/>
        <w:ind w:firstLine="426"/>
        <w:rPr>
          <w:i w:val="0"/>
          <w:sz w:val="28"/>
          <w:szCs w:val="28"/>
        </w:rPr>
      </w:pPr>
      <w:r w:rsidRPr="001008D9">
        <w:rPr>
          <w:i w:val="0"/>
          <w:sz w:val="28"/>
          <w:szCs w:val="28"/>
        </w:rPr>
        <w:t xml:space="preserve">От </w:t>
      </w:r>
      <w:r w:rsidRPr="00CA0116"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 xml:space="preserve">.05.2017г. </w:t>
      </w:r>
      <w:r w:rsidRPr="00A17B75">
        <w:rPr>
          <w:i w:val="0"/>
          <w:sz w:val="28"/>
          <w:szCs w:val="28"/>
        </w:rPr>
        <w:t xml:space="preserve"> </w:t>
      </w:r>
      <w:r w:rsidRPr="001008D9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>225</w:t>
      </w:r>
      <w:r w:rsidRPr="00A17B75">
        <w:rPr>
          <w:i w:val="0"/>
          <w:sz w:val="28"/>
          <w:szCs w:val="28"/>
        </w:rPr>
        <w:t xml:space="preserve">                                                            </w:t>
      </w:r>
    </w:p>
    <w:p w:rsidR="008E6901" w:rsidRPr="001008D9" w:rsidRDefault="008E6901" w:rsidP="009F76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8D9">
        <w:rPr>
          <w:rFonts w:ascii="Times New Roman" w:hAnsi="Times New Roman"/>
          <w:sz w:val="28"/>
          <w:szCs w:val="28"/>
        </w:rPr>
        <w:t>с. Ивантеевка</w:t>
      </w:r>
      <w:r w:rsidRPr="001008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6901" w:rsidRPr="001008D9" w:rsidRDefault="008E6901" w:rsidP="009F76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6901" w:rsidRPr="00EA4817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</w:rPr>
      </w:pPr>
      <w:r w:rsidRPr="00EA4817">
        <w:rPr>
          <w:rFonts w:ascii="Times New Roman" w:hAnsi="Times New Roman"/>
          <w:b/>
        </w:rPr>
        <w:t>О порядке разработки и утверждения</w:t>
      </w:r>
    </w:p>
    <w:p w:rsidR="008E6901" w:rsidRPr="00EA4817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</w:rPr>
      </w:pPr>
      <w:r w:rsidRPr="00EA4817">
        <w:rPr>
          <w:rFonts w:ascii="Times New Roman" w:hAnsi="Times New Roman"/>
          <w:b/>
        </w:rPr>
        <w:t>административных регламентов</w:t>
      </w:r>
    </w:p>
    <w:p w:rsidR="008E6901" w:rsidRPr="00EA4817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</w:rPr>
      </w:pPr>
      <w:r w:rsidRPr="00EA4817">
        <w:rPr>
          <w:rFonts w:ascii="Times New Roman" w:hAnsi="Times New Roman"/>
          <w:b/>
        </w:rPr>
        <w:t>предоставления муниципальных услуг</w:t>
      </w:r>
    </w:p>
    <w:p w:rsidR="008E6901" w:rsidRPr="001008D9" w:rsidRDefault="008E6901" w:rsidP="009F7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901" w:rsidRDefault="008E6901" w:rsidP="001008D9">
      <w:pPr>
        <w:pStyle w:val="Heading1"/>
        <w:spacing w:before="0" w:after="20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1008D9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1008D9">
        <w:rPr>
          <w:rFonts w:ascii="Times New Roman" w:hAnsi="Times New Roman" w:cs="Times New Roman"/>
          <w:b w:val="0"/>
          <w:sz w:val="28"/>
          <w:szCs w:val="28"/>
        </w:rPr>
        <w:t>. N 236 «О требованиях к предоставлению в электронной форме государственных и муниципальных услуг» 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Саратовской области от 12.03.2013 г. №106-П «О внесении изменений в постановление Правительства Саратовской области о</w:t>
      </w:r>
      <w:r>
        <w:rPr>
          <w:rFonts w:ascii="Times New Roman" w:hAnsi="Times New Roman" w:cs="Times New Roman"/>
          <w:b w:val="0"/>
          <w:sz w:val="28"/>
          <w:szCs w:val="28"/>
        </w:rPr>
        <w:t>т 26 августа 2011 года №458-П»,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Уставом Ивантеевского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6901" w:rsidRDefault="008E6901" w:rsidP="00EC4982">
      <w:pPr>
        <w:tabs>
          <w:tab w:val="left" w:pos="4253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C49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№955 от 28.12.2011г. «</w:t>
      </w:r>
      <w:r w:rsidRPr="00EC4982">
        <w:rPr>
          <w:rFonts w:ascii="Times New Roman" w:hAnsi="Times New Roman"/>
          <w:sz w:val="28"/>
          <w:szCs w:val="28"/>
        </w:rPr>
        <w:t>О порядке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исполнения муниципальных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и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», постановление №382 от 02.04.2013г. «</w:t>
      </w:r>
      <w:r w:rsidRPr="00EC4982">
        <w:rPr>
          <w:rFonts w:ascii="Times New Roman" w:hAnsi="Times New Roman"/>
          <w:sz w:val="28"/>
          <w:szCs w:val="28"/>
        </w:rPr>
        <w:t>О внесении изменений в постановление №955 от 28.12.2011 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услуг»».</w:t>
      </w:r>
    </w:p>
    <w:p w:rsidR="008E6901" w:rsidRPr="00030198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8E6901" w:rsidRPr="00AE4AB9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 услуг согласно приложению №</w:t>
      </w:r>
      <w:r w:rsidRPr="00721CE3">
        <w:rPr>
          <w:rFonts w:ascii="Times New Roman" w:hAnsi="Times New Roman"/>
          <w:sz w:val="28"/>
          <w:szCs w:val="28"/>
        </w:rPr>
        <w:t>1</w:t>
      </w:r>
      <w:r w:rsidRPr="00AE4AB9">
        <w:rPr>
          <w:rFonts w:ascii="Times New Roman" w:hAnsi="Times New Roman"/>
          <w:sz w:val="28"/>
          <w:szCs w:val="28"/>
        </w:rPr>
        <w:t>;</w:t>
      </w:r>
    </w:p>
    <w:p w:rsidR="008E6901" w:rsidRPr="00AE4AB9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Pr="00721CE3">
        <w:rPr>
          <w:rFonts w:ascii="Times New Roman" w:hAnsi="Times New Roman"/>
          <w:sz w:val="28"/>
          <w:szCs w:val="28"/>
        </w:rPr>
        <w:t>2</w:t>
      </w:r>
      <w:r w:rsidRPr="00AE4AB9">
        <w:rPr>
          <w:rFonts w:ascii="Times New Roman" w:hAnsi="Times New Roman"/>
          <w:sz w:val="28"/>
          <w:szCs w:val="28"/>
        </w:rPr>
        <w:t>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главам муниципальных образований района руководствоваться утвержденными</w:t>
      </w:r>
      <w:r w:rsidRPr="0098636E">
        <w:rPr>
          <w:rFonts w:ascii="Times New Roman" w:hAnsi="Times New Roman"/>
          <w:sz w:val="28"/>
          <w:szCs w:val="28"/>
        </w:rPr>
        <w:t xml:space="preserve"> правилами при разработке </w:t>
      </w:r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283B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>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283B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901" w:rsidRPr="00EC4982" w:rsidRDefault="008E6901" w:rsidP="00EC4982">
      <w:pPr>
        <w:tabs>
          <w:tab w:val="left" w:pos="4253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901" w:rsidRPr="00EC4982" w:rsidRDefault="008E6901" w:rsidP="00EC4982">
      <w:pPr>
        <w:tabs>
          <w:tab w:val="left" w:pos="4253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6901" w:rsidRPr="00EC4982" w:rsidRDefault="008E6901" w:rsidP="00EC498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8E6901" w:rsidRPr="001008D9" w:rsidRDefault="008E6901" w:rsidP="009F76DF">
      <w:pPr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E6901" w:rsidRPr="00721CE3" w:rsidRDefault="008E6901" w:rsidP="009F76D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E6901" w:rsidRDefault="008E6901" w:rsidP="005E6F0C">
      <w:pPr>
        <w:pStyle w:val="Title"/>
        <w:ind w:left="5103"/>
        <w:jc w:val="left"/>
        <w:rPr>
          <w:b w:val="0"/>
          <w:sz w:val="22"/>
          <w:szCs w:val="22"/>
        </w:rPr>
      </w:pPr>
    </w:p>
    <w:p w:rsidR="008E6901" w:rsidRDefault="008E6901" w:rsidP="00721CE3">
      <w:pPr>
        <w:pStyle w:val="Title"/>
        <w:jc w:val="left"/>
        <w:rPr>
          <w:b w:val="0"/>
          <w:sz w:val="22"/>
          <w:szCs w:val="22"/>
          <w:lang w:val="en-US"/>
        </w:rPr>
      </w:pPr>
    </w:p>
    <w:p w:rsidR="008E6901" w:rsidRPr="00721CE3" w:rsidRDefault="008E6901" w:rsidP="00721CE3">
      <w:pPr>
        <w:pStyle w:val="Title"/>
        <w:jc w:val="left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                                         </w:t>
      </w:r>
      <w:r w:rsidRPr="005E6F0C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  <w:lang w:val="en-US"/>
        </w:rPr>
        <w:t>1</w:t>
      </w:r>
    </w:p>
    <w:p w:rsidR="008E6901" w:rsidRPr="00A10B5B" w:rsidRDefault="008E6901" w:rsidP="005E6F0C">
      <w:pPr>
        <w:pStyle w:val="Title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Ивантеевского муниципального района</w:t>
      </w:r>
    </w:p>
    <w:p w:rsidR="008E6901" w:rsidRPr="00CA0116" w:rsidRDefault="008E6901" w:rsidP="005E6F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CA0116">
        <w:rPr>
          <w:rFonts w:ascii="Times New Roman" w:hAnsi="Times New Roman"/>
        </w:rPr>
        <w:t xml:space="preserve">От 11.05.2017г.   №225          </w:t>
      </w:r>
    </w:p>
    <w:p w:rsidR="008E6901" w:rsidRDefault="008E6901" w:rsidP="005E6F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BF59CE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>Общие положения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Pr="00286115">
        <w:rPr>
          <w:rFonts w:ascii="Times New Roman" w:hAnsi="Times New Roman"/>
          <w:sz w:val="28"/>
          <w:szCs w:val="28"/>
        </w:rPr>
        <w:t>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 услуг (далее - регламенты услуг</w:t>
      </w:r>
      <w:r w:rsidRPr="00286115">
        <w:rPr>
          <w:rFonts w:ascii="Times New Roman" w:hAnsi="Times New Roman"/>
          <w:sz w:val="28"/>
          <w:szCs w:val="28"/>
        </w:rPr>
        <w:t>) и внесения в них изменений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Регламентом услуги является нормативный правовой акт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   (далее местной администрация)</w:t>
      </w:r>
      <w:r w:rsidRPr="00BF59CE">
        <w:rPr>
          <w:rFonts w:ascii="Times New Roman" w:hAnsi="Times New Roman"/>
          <w:sz w:val="28"/>
          <w:szCs w:val="28"/>
        </w:rPr>
        <w:t>, устанавливающий сроки и последовательность администрат</w:t>
      </w:r>
      <w:r>
        <w:rPr>
          <w:rFonts w:ascii="Times New Roman" w:hAnsi="Times New Roman"/>
          <w:sz w:val="28"/>
          <w:szCs w:val="28"/>
        </w:rPr>
        <w:t>ивных процедур (действий) отраслевого (функционального) органа местного самоуправления</w:t>
      </w:r>
      <w:r w:rsidRPr="00BF59CE">
        <w:rPr>
          <w:rFonts w:ascii="Times New Roman" w:hAnsi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Федерации,</w:t>
      </w:r>
      <w:r w:rsidRPr="00BF59C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72629">
        <w:rPr>
          <w:rFonts w:ascii="Times New Roman" w:hAnsi="Times New Roman"/>
          <w:sz w:val="28"/>
          <w:szCs w:val="28"/>
        </w:rPr>
        <w:t xml:space="preserve"> </w:t>
      </w:r>
      <w:r w:rsidRPr="00A76C3D">
        <w:rPr>
          <w:rFonts w:ascii="Times New Roman" w:hAnsi="Times New Roman"/>
          <w:sz w:val="28"/>
          <w:szCs w:val="28"/>
        </w:rPr>
        <w:t>а также муниципальны</w:t>
      </w:r>
      <w:r>
        <w:rPr>
          <w:rFonts w:ascii="Times New Roman" w:hAnsi="Times New Roman"/>
          <w:sz w:val="28"/>
          <w:szCs w:val="28"/>
        </w:rPr>
        <w:t xml:space="preserve">ми правовыми актами </w:t>
      </w:r>
      <w:r w:rsidRPr="00BF59CE">
        <w:rPr>
          <w:rFonts w:ascii="Times New Roman" w:hAnsi="Times New Roman"/>
          <w:sz w:val="28"/>
          <w:szCs w:val="28"/>
        </w:rPr>
        <w:t>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 услуги также устанавливает порядок взаимодействия между </w:t>
      </w:r>
      <w:r>
        <w:rPr>
          <w:rFonts w:ascii="Times New Roman" w:hAnsi="Times New Roman"/>
          <w:sz w:val="28"/>
          <w:szCs w:val="28"/>
        </w:rPr>
        <w:t xml:space="preserve">отраслевыми (функциональными) </w:t>
      </w:r>
      <w:r w:rsidRPr="00BF59CE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ми местного самоуправления</w:t>
      </w:r>
      <w:r w:rsidRPr="00BF59CE">
        <w:rPr>
          <w:rFonts w:ascii="Times New Roman" w:hAnsi="Times New Roman"/>
          <w:sz w:val="28"/>
          <w:szCs w:val="28"/>
        </w:rPr>
        <w:t xml:space="preserve">, их должностными лицами,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F59CE">
        <w:rPr>
          <w:rFonts w:ascii="Times New Roman" w:hAnsi="Times New Roman"/>
          <w:sz w:val="28"/>
          <w:szCs w:val="28"/>
        </w:rPr>
        <w:t>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Регламент услуги разрабатывается органами, к сфере деятельности которых относится предоставление</w:t>
      </w:r>
      <w:r w:rsidRPr="00A76C3D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A76C3D">
        <w:rPr>
          <w:rFonts w:ascii="Times New Roman" w:hAnsi="Times New Roman"/>
          <w:sz w:val="28"/>
          <w:szCs w:val="28"/>
        </w:rPr>
        <w:t>, и с учетом положений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A76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Саратовской области,</w:t>
      </w:r>
      <w:r w:rsidRPr="00A76C3D">
        <w:rPr>
          <w:rFonts w:ascii="Times New Roman" w:hAnsi="Times New Roman"/>
          <w:sz w:val="28"/>
          <w:szCs w:val="28"/>
        </w:rPr>
        <w:t xml:space="preserve"> а также муниципальных правовых актов.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услуги</w:t>
      </w:r>
      <w:r w:rsidRPr="00A76C3D">
        <w:rPr>
          <w:rFonts w:ascii="Times New Roman" w:hAnsi="Times New Roman"/>
          <w:sz w:val="28"/>
          <w:szCs w:val="28"/>
        </w:rPr>
        <w:t>, в исполнении которого участвует несколько органов местного самоуправления, разрабатывается ими совместно в соответствии с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A76C3D">
        <w:rPr>
          <w:rFonts w:ascii="Times New Roman" w:hAnsi="Times New Roman"/>
          <w:sz w:val="28"/>
          <w:szCs w:val="28"/>
        </w:rPr>
        <w:t>, в том числе посредством создания специальных рабочих групп.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3. При разработке регламентов услуг </w:t>
      </w:r>
      <w:r>
        <w:rPr>
          <w:rFonts w:ascii="Times New Roman" w:hAnsi="Times New Roman"/>
          <w:sz w:val="28"/>
          <w:szCs w:val="28"/>
        </w:rPr>
        <w:t>отраслевым (функциональным) органом</w:t>
      </w:r>
      <w:r w:rsidRPr="00E62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E62952">
        <w:rPr>
          <w:rFonts w:ascii="Times New Roman" w:hAnsi="Times New Roman"/>
          <w:sz w:val="28"/>
          <w:szCs w:val="28"/>
        </w:rPr>
        <w:t xml:space="preserve"> предусматривают оптимизацию (повышение качества</w:t>
      </w:r>
      <w:r>
        <w:rPr>
          <w:rFonts w:ascii="Times New Roman" w:hAnsi="Times New Roman"/>
          <w:sz w:val="28"/>
          <w:szCs w:val="28"/>
        </w:rPr>
        <w:t>) предоставления муниципальных</w:t>
      </w:r>
      <w:r w:rsidRPr="00E62952">
        <w:rPr>
          <w:rFonts w:ascii="Times New Roman" w:hAnsi="Times New Roman"/>
          <w:sz w:val="28"/>
          <w:szCs w:val="28"/>
        </w:rPr>
        <w:t xml:space="preserve"> услуг, в том числе: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E62952">
        <w:rPr>
          <w:rFonts w:ascii="Times New Roman" w:hAnsi="Times New Roman"/>
          <w:sz w:val="28"/>
          <w:szCs w:val="28"/>
        </w:rPr>
        <w:t xml:space="preserve">предоставления идентичной информации, снижение количества взаимодействий заявителей с должностными лицами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E62952">
        <w:rPr>
          <w:rFonts w:ascii="Times New Roman" w:hAnsi="Times New Roman"/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>
        <w:rPr>
          <w:rFonts w:ascii="Times New Roman" w:hAnsi="Times New Roman"/>
          <w:sz w:val="28"/>
          <w:szCs w:val="28"/>
        </w:rPr>
        <w:t>и предоставлении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г) сокращение срок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62952">
        <w:rPr>
          <w:rFonts w:ascii="Times New Roman" w:hAnsi="Times New Roman"/>
          <w:sz w:val="28"/>
          <w:szCs w:val="28"/>
        </w:rPr>
        <w:t>, осуществляющий подготовку регламента услуги, может установить в регламенте сокращенные срок</w:t>
      </w:r>
      <w:r>
        <w:rPr>
          <w:rFonts w:ascii="Times New Roman" w:hAnsi="Times New Roman"/>
          <w:sz w:val="28"/>
          <w:szCs w:val="28"/>
        </w:rPr>
        <w:t>и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по отношению к соответствующим срокам, установленным </w:t>
      </w:r>
      <w:r>
        <w:rPr>
          <w:rFonts w:ascii="Times New Roman" w:hAnsi="Times New Roman"/>
          <w:sz w:val="28"/>
          <w:szCs w:val="28"/>
        </w:rPr>
        <w:t>действующем законодательством;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д) ответственность должностных лиц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E62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муниципальные</w:t>
      </w:r>
      <w:r w:rsidRPr="00E62952">
        <w:rPr>
          <w:rFonts w:ascii="Times New Roman" w:hAnsi="Times New Roman"/>
          <w:sz w:val="28"/>
          <w:szCs w:val="28"/>
        </w:rPr>
        <w:t xml:space="preserve"> услуги, за несоблюдение ими требований регламентов услуг при выполнении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предоставление </w:t>
      </w:r>
      <w:r w:rsidRPr="001755AA">
        <w:rPr>
          <w:rFonts w:ascii="Times New Roman" w:hAnsi="Times New Roman"/>
          <w:sz w:val="28"/>
          <w:szCs w:val="28"/>
        </w:rPr>
        <w:t xml:space="preserve">государственной услуги в электронной форме, если это не запрещено законом, в соответствии с </w:t>
      </w:r>
      <w:r w:rsidRPr="00127433">
        <w:rPr>
          <w:rFonts w:ascii="Times New Roman" w:hAnsi="Times New Roman"/>
          <w:sz w:val="28"/>
          <w:szCs w:val="28"/>
        </w:rPr>
        <w:t xml:space="preserve">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области</w:t>
      </w:r>
      <w:r w:rsidRPr="00E62952">
        <w:rPr>
          <w:rFonts w:ascii="Times New Roman" w:hAnsi="Times New Roman"/>
          <w:sz w:val="28"/>
          <w:szCs w:val="28"/>
        </w:rPr>
        <w:t>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1C5C">
        <w:rPr>
          <w:rFonts w:ascii="Times New Roman" w:hAnsi="Times New Roman"/>
          <w:sz w:val="28"/>
          <w:szCs w:val="28"/>
        </w:rPr>
        <w:t>. Сведения об услугах, в том числе</w:t>
      </w:r>
      <w:r>
        <w:rPr>
          <w:rFonts w:ascii="Times New Roman" w:hAnsi="Times New Roman"/>
          <w:sz w:val="28"/>
          <w:szCs w:val="28"/>
        </w:rPr>
        <w:t xml:space="preserve"> регламенты услуг, размещаются</w:t>
      </w:r>
      <w:r w:rsidRPr="00E61C5C">
        <w:rPr>
          <w:rFonts w:ascii="Times New Roman" w:hAnsi="Times New Roman"/>
          <w:sz w:val="28"/>
          <w:szCs w:val="28"/>
        </w:rPr>
        <w:t xml:space="preserve"> на региональном узле системы порталов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C5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Саратовской области от 22 декабря </w:t>
      </w:r>
      <w:smartTag w:uri="urn:schemas-microsoft-com:office:smarttags" w:element="metricconverter">
        <w:smartTagPr>
          <w:attr w:name="ProductID" w:val="2010 г"/>
        </w:smartTagPr>
        <w:r w:rsidRPr="00E61C5C">
          <w:rPr>
            <w:rFonts w:ascii="Times New Roman" w:hAnsi="Times New Roman"/>
            <w:sz w:val="28"/>
            <w:szCs w:val="28"/>
          </w:rPr>
          <w:t>2010 г</w:t>
        </w:r>
      </w:smartTag>
      <w:r w:rsidRPr="00E61C5C">
        <w:rPr>
          <w:rFonts w:ascii="Times New Roman" w:hAnsi="Times New Roman"/>
          <w:sz w:val="28"/>
          <w:szCs w:val="28"/>
        </w:rPr>
        <w:t>. N 644-П "Об утверждении Положения об эксплуатации регионального узла системы порталов государственных и муниципальных услуг"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Проекты регламентов услуги</w:t>
      </w:r>
      <w:r w:rsidRPr="00E61C5C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 и экспертизу, проводимую уполномоченным органом (лицом).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независимой экспертизы орган местной администрации непосредственно после разработки проекта регламента услуги размещает его 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образования,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Правительства Саратовской области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C5C">
        <w:rPr>
          <w:rFonts w:ascii="Times New Roman" w:hAnsi="Times New Roman"/>
          <w:sz w:val="28"/>
          <w:szCs w:val="28"/>
        </w:rPr>
        <w:t>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готовит и представляет на экспертизу уполномоченного органа (лица) вмес</w:t>
      </w:r>
      <w:r>
        <w:rPr>
          <w:rFonts w:ascii="Times New Roman" w:hAnsi="Times New Roman"/>
          <w:sz w:val="28"/>
          <w:szCs w:val="28"/>
        </w:rPr>
        <w:t>те с проектом регламента услуги</w:t>
      </w:r>
      <w:r w:rsidRPr="00E61C5C">
        <w:rPr>
          <w:rFonts w:ascii="Times New Roman" w:hAnsi="Times New Roman"/>
          <w:sz w:val="28"/>
          <w:szCs w:val="28"/>
        </w:rPr>
        <w:t xml:space="preserve"> пояснительную записку, в которой приводятся информация об основных предполагаемых улучшен</w:t>
      </w:r>
      <w:r>
        <w:rPr>
          <w:rFonts w:ascii="Times New Roman" w:hAnsi="Times New Roman"/>
          <w:sz w:val="28"/>
          <w:szCs w:val="28"/>
        </w:rPr>
        <w:t>иях предоставления</w:t>
      </w:r>
      <w:r w:rsidRPr="00E61C5C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 xml:space="preserve">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E6901" w:rsidRDefault="008E6901" w:rsidP="005E6F0C"/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1C5C">
        <w:rPr>
          <w:rFonts w:ascii="Times New Roman" w:hAnsi="Times New Roman"/>
          <w:sz w:val="28"/>
          <w:szCs w:val="28"/>
        </w:rPr>
        <w:t>. 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обеспечивает учет замечаний и предложений, содержащихся в заключение экспертизы.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085C">
        <w:rPr>
          <w:rFonts w:ascii="Times New Roman" w:hAnsi="Times New Roman"/>
          <w:sz w:val="28"/>
          <w:szCs w:val="28"/>
        </w:rPr>
        <w:t xml:space="preserve">7. </w:t>
      </w:r>
      <w:r w:rsidRPr="00F2575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разработке регламентов услуги</w:t>
      </w:r>
      <w:r w:rsidRPr="00F25751">
        <w:rPr>
          <w:rFonts w:ascii="Times New Roman" w:hAnsi="Times New Roman"/>
          <w:sz w:val="28"/>
          <w:szCs w:val="28"/>
        </w:rPr>
        <w:t xml:space="preserve"> по переданным органам местного самоуправления отдельных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F25751">
        <w:rPr>
          <w:rFonts w:ascii="Times New Roman" w:hAnsi="Times New Roman"/>
          <w:sz w:val="28"/>
          <w:szCs w:val="28"/>
        </w:rPr>
        <w:t xml:space="preserve"> использую</w:t>
      </w:r>
      <w:r>
        <w:rPr>
          <w:rFonts w:ascii="Times New Roman" w:hAnsi="Times New Roman"/>
          <w:sz w:val="28"/>
          <w:szCs w:val="28"/>
        </w:rPr>
        <w:t>тся примерные регламенты услуги</w:t>
      </w:r>
      <w:r w:rsidRPr="00F25751">
        <w:rPr>
          <w:rFonts w:ascii="Times New Roman" w:hAnsi="Times New Roman"/>
          <w:sz w:val="28"/>
          <w:szCs w:val="28"/>
        </w:rPr>
        <w:t>, разработанные органами исполнительной власти области, в соответствии с Постановлением Правительства Саратовской области от 26.08.2011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/>
          <w:sz w:val="28"/>
          <w:szCs w:val="28"/>
        </w:rPr>
        <w:t>.</w:t>
      </w:r>
    </w:p>
    <w:p w:rsidR="008E6901" w:rsidRPr="003F08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услуги</w:t>
      </w:r>
      <w:r w:rsidRPr="003F085C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1C5C">
        <w:rPr>
          <w:rFonts w:ascii="Times New Roman" w:hAnsi="Times New Roman"/>
          <w:sz w:val="28"/>
          <w:szCs w:val="28"/>
        </w:rPr>
        <w:t>.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>, разработанные органом местно</w:t>
      </w:r>
      <w:r>
        <w:rPr>
          <w:rFonts w:ascii="Times New Roman" w:hAnsi="Times New Roman"/>
          <w:sz w:val="28"/>
          <w:szCs w:val="28"/>
        </w:rPr>
        <w:t>го самоуправления, к сфере деятельности</w:t>
      </w:r>
      <w:r w:rsidRPr="00E61C5C">
        <w:rPr>
          <w:rFonts w:ascii="Times New Roman" w:hAnsi="Times New Roman"/>
          <w:sz w:val="28"/>
          <w:szCs w:val="28"/>
        </w:rPr>
        <w:t xml:space="preserve"> которого относится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61C5C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E61C5C">
        <w:rPr>
          <w:rFonts w:ascii="Times New Roman" w:hAnsi="Times New Roman"/>
          <w:sz w:val="28"/>
          <w:szCs w:val="28"/>
        </w:rPr>
        <w:t>, утверждаются нормативным правовым актом местной администрации после получения положительного заключения уполномоченного органа (лица).</w:t>
      </w:r>
    </w:p>
    <w:p w:rsidR="008E6901" w:rsidRPr="00E175D8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7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D8">
        <w:rPr>
          <w:rFonts w:ascii="Times New Roman" w:hAnsi="Times New Roman"/>
          <w:sz w:val="28"/>
          <w:szCs w:val="28"/>
        </w:rPr>
        <w:t>Внесение изменений в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175D8">
        <w:rPr>
          <w:rFonts w:ascii="Times New Roman" w:hAnsi="Times New Roman"/>
          <w:sz w:val="28"/>
          <w:szCs w:val="28"/>
        </w:rPr>
        <w:t xml:space="preserve"> осуществляется в случае изменения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E175D8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E175D8">
        <w:rPr>
          <w:rFonts w:ascii="Times New Roman" w:hAnsi="Times New Roman"/>
          <w:sz w:val="28"/>
          <w:szCs w:val="28"/>
        </w:rPr>
        <w:t xml:space="preserve">, регулирующего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изменения органов, к сфере деятельно</w:t>
      </w:r>
      <w:r>
        <w:rPr>
          <w:rFonts w:ascii="Times New Roman" w:hAnsi="Times New Roman"/>
          <w:sz w:val="28"/>
          <w:szCs w:val="28"/>
        </w:rPr>
        <w:t>сти которых относится 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а также по предложениям органов, основанных на результатах анализа практики применения регламентов.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175D8">
        <w:rPr>
          <w:rFonts w:ascii="Times New Roman" w:hAnsi="Times New Roman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B75B0E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II. Требования к регламентам услуг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75B0E">
        <w:rPr>
          <w:rFonts w:ascii="Times New Roman" w:hAnsi="Times New Roman"/>
          <w:sz w:val="28"/>
          <w:szCs w:val="28"/>
        </w:rPr>
        <w:t xml:space="preserve">. Наименование регламента услуги определяется органом </w:t>
      </w:r>
      <w:r>
        <w:rPr>
          <w:rFonts w:ascii="Times New Roman" w:hAnsi="Times New Roman"/>
          <w:sz w:val="28"/>
          <w:szCs w:val="28"/>
        </w:rPr>
        <w:t>местного самоуправление</w:t>
      </w:r>
      <w:r w:rsidRPr="00B75B0E">
        <w:rPr>
          <w:rFonts w:ascii="Times New Roman" w:hAnsi="Times New Roman"/>
          <w:sz w:val="28"/>
          <w:szCs w:val="28"/>
        </w:rPr>
        <w:t>, ответственным за его утверждение, с учетом формулировки, со</w:t>
      </w:r>
      <w:r>
        <w:rPr>
          <w:rFonts w:ascii="Times New Roman" w:hAnsi="Times New Roman"/>
          <w:sz w:val="28"/>
          <w:szCs w:val="28"/>
        </w:rPr>
        <w:t>ответствующей редакции</w:t>
      </w:r>
      <w:r w:rsidRPr="00B75B0E">
        <w:rPr>
          <w:rFonts w:ascii="Times New Roman" w:hAnsi="Times New Roman"/>
          <w:sz w:val="28"/>
          <w:szCs w:val="28"/>
        </w:rPr>
        <w:t xml:space="preserve"> нормативного правового акта, котор</w:t>
      </w:r>
      <w:r>
        <w:rPr>
          <w:rFonts w:ascii="Times New Roman" w:hAnsi="Times New Roman"/>
          <w:sz w:val="28"/>
          <w:szCs w:val="28"/>
        </w:rPr>
        <w:t>ым предусмотрена муниципальная</w:t>
      </w:r>
      <w:r w:rsidRPr="00B75B0E">
        <w:rPr>
          <w:rFonts w:ascii="Times New Roman" w:hAnsi="Times New Roman"/>
          <w:sz w:val="28"/>
          <w:szCs w:val="28"/>
        </w:rPr>
        <w:t xml:space="preserve"> услуга.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75B0E">
        <w:rPr>
          <w:rFonts w:ascii="Times New Roman" w:hAnsi="Times New Roman"/>
          <w:sz w:val="28"/>
          <w:szCs w:val="28"/>
        </w:rPr>
        <w:t>. В регламент услуги включаются следующие 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общие положения;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формы контроля за исполнением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а также их должностных лиц.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75B0E">
        <w:rPr>
          <w:rFonts w:ascii="Times New Roman" w:hAnsi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предмет регулирования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круг заявителей;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в) требования к порядку информирования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их структурных подразд</w:t>
      </w:r>
      <w:r>
        <w:rPr>
          <w:rFonts w:ascii="Times New Roman" w:hAnsi="Times New Roman"/>
          <w:sz w:val="28"/>
          <w:szCs w:val="28"/>
        </w:rPr>
        <w:t>елений</w:t>
      </w:r>
      <w:r w:rsidRPr="00B75B0E">
        <w:rPr>
          <w:rFonts w:ascii="Times New Roman" w:hAnsi="Times New Roman"/>
          <w:sz w:val="28"/>
          <w:szCs w:val="28"/>
        </w:rPr>
        <w:t>, организаций, участвую</w:t>
      </w:r>
      <w:r>
        <w:rPr>
          <w:rFonts w:ascii="Times New Roman" w:hAnsi="Times New Roman"/>
          <w:sz w:val="28"/>
          <w:szCs w:val="28"/>
        </w:rPr>
        <w:t>щих 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</w:t>
      </w:r>
      <w:r>
        <w:rPr>
          <w:rFonts w:ascii="Times New Roman" w:hAnsi="Times New Roman"/>
          <w:sz w:val="28"/>
          <w:szCs w:val="28"/>
        </w:rPr>
        <w:t>мо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номер телефона-а</w:t>
      </w:r>
      <w:r>
        <w:rPr>
          <w:rFonts w:ascii="Times New Roman" w:hAnsi="Times New Roman"/>
          <w:sz w:val="28"/>
          <w:szCs w:val="28"/>
        </w:rPr>
        <w:t>втоинформатор</w:t>
      </w:r>
      <w:r w:rsidRPr="00B75B0E"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адреса официальных сайтов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содержащих информацию </w:t>
      </w:r>
      <w:r>
        <w:rPr>
          <w:rFonts w:ascii="Times New Roman" w:hAnsi="Times New Roman"/>
          <w:sz w:val="28"/>
          <w:szCs w:val="28"/>
        </w:rPr>
        <w:t>о предоставлении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адреса их электронной почты;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</w:t>
      </w:r>
      <w:r>
        <w:rPr>
          <w:rFonts w:ascii="Times New Roman" w:hAnsi="Times New Roman"/>
          <w:sz w:val="28"/>
          <w:szCs w:val="28"/>
        </w:rPr>
        <w:t>и для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на официальных сайтах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75B0E">
        <w:rPr>
          <w:rFonts w:ascii="Times New Roman" w:hAnsi="Times New Roman"/>
          <w:sz w:val="28"/>
          <w:szCs w:val="28"/>
        </w:rPr>
        <w:t>.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должен содержать следующие подразделы: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б) </w:t>
      </w:r>
      <w:r w:rsidRPr="00114BCE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114BCE">
        <w:rPr>
          <w:rFonts w:ascii="Times New Roman" w:hAnsi="Times New Roman"/>
          <w:sz w:val="28"/>
          <w:szCs w:val="28"/>
        </w:rPr>
        <w:t>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</w:t>
      </w:r>
      <w:r>
        <w:rPr>
          <w:rFonts w:ascii="Times New Roman" w:hAnsi="Times New Roman"/>
          <w:sz w:val="28"/>
          <w:szCs w:val="28"/>
        </w:rPr>
        <w:t xml:space="preserve">е органы. </w:t>
      </w:r>
      <w:r w:rsidRPr="00B75B0E">
        <w:rPr>
          <w:rFonts w:ascii="Times New Roman" w:hAnsi="Times New Roman"/>
          <w:sz w:val="28"/>
          <w:szCs w:val="28"/>
        </w:rPr>
        <w:t xml:space="preserve">Также указываются требования </w:t>
      </w:r>
      <w:hyperlink r:id="rId5" w:history="1">
        <w:r w:rsidRPr="00114BCE">
          <w:rPr>
            <w:rStyle w:val="Hyperlink"/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B75B0E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описание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сро</w:t>
      </w:r>
      <w:r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срок приостановлени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законодательством, срок выдачи (направления) документов, являющихся результато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</w:t>
      </w:r>
      <w:r>
        <w:rPr>
          <w:rFonts w:ascii="Times New Roman" w:hAnsi="Times New Roman"/>
          <w:sz w:val="28"/>
          <w:szCs w:val="28"/>
        </w:rPr>
        <w:t>ющие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</w:t>
      </w:r>
      <w:r>
        <w:rPr>
          <w:rFonts w:ascii="Times New Roman" w:hAnsi="Times New Roman"/>
          <w:sz w:val="28"/>
          <w:szCs w:val="28"/>
        </w:rPr>
        <w:t>елем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регламенту услуги, за исключением случаев, когда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 предусмотрена свободна</w:t>
      </w:r>
      <w:r>
        <w:rPr>
          <w:rFonts w:ascii="Times New Roman" w:hAnsi="Times New Roman"/>
          <w:sz w:val="28"/>
          <w:szCs w:val="28"/>
        </w:rPr>
        <w:t>я форма подачи этих документов);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з) 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и)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к)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л)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при получении результата ее предоставления;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н)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о) 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п)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их продолжите</w:t>
      </w:r>
      <w:r>
        <w:rPr>
          <w:rFonts w:ascii="Times New Roman" w:hAnsi="Times New Roman"/>
          <w:sz w:val="28"/>
          <w:szCs w:val="28"/>
        </w:rPr>
        <w:t>льность, возможность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р)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Pr="00001622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</w:t>
      </w:r>
      <w:r>
        <w:rPr>
          <w:rFonts w:ascii="Times New Roman" w:hAnsi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 w:rsidRPr="00001622">
        <w:rPr>
          <w:rFonts w:ascii="Times New Roman" w:hAnsi="Times New Roman"/>
          <w:sz w:val="28"/>
          <w:szCs w:val="28"/>
        </w:rPr>
        <w:t>Раздел также должен содержать: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01622">
        <w:rPr>
          <w:rFonts w:ascii="Times New Roman" w:hAnsi="Times New Roman"/>
          <w:sz w:val="28"/>
          <w:szCs w:val="28"/>
        </w:rPr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предоставление в установленном порядк</w:t>
      </w:r>
      <w:r>
        <w:rPr>
          <w:rFonts w:ascii="Times New Roman" w:hAnsi="Times New Roman"/>
          <w:sz w:val="28"/>
          <w:szCs w:val="28"/>
        </w:rPr>
        <w:t>е информацию</w:t>
      </w:r>
      <w:r w:rsidRPr="00001622">
        <w:rPr>
          <w:rFonts w:ascii="Times New Roman" w:hAnsi="Times New Roman"/>
          <w:sz w:val="28"/>
          <w:szCs w:val="28"/>
        </w:rPr>
        <w:t xml:space="preserve">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 прием таких запроса и документов;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взаимодействие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услугу, с иными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органами </w:t>
      </w:r>
      <w:r>
        <w:rPr>
          <w:rFonts w:ascii="Times New Roman" w:hAnsi="Times New Roman"/>
          <w:sz w:val="28"/>
          <w:szCs w:val="28"/>
        </w:rPr>
        <w:t>государственной власти</w:t>
      </w:r>
      <w:r w:rsidRPr="00001622">
        <w:rPr>
          <w:rFonts w:ascii="Times New Roman" w:hAnsi="Times New Roman"/>
          <w:sz w:val="28"/>
          <w:szCs w:val="28"/>
        </w:rPr>
        <w:t xml:space="preserve"> и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если иное не установлено федеральным </w:t>
      </w:r>
      <w:r w:rsidRPr="003F085C">
        <w:rPr>
          <w:rFonts w:ascii="Times New Roman" w:hAnsi="Times New Roman"/>
          <w:sz w:val="28"/>
          <w:szCs w:val="28"/>
        </w:rPr>
        <w:t>законом</w:t>
      </w:r>
      <w:r w:rsidRPr="00001622">
        <w:rPr>
          <w:rFonts w:ascii="Times New Roman" w:hAnsi="Times New Roman"/>
          <w:sz w:val="28"/>
          <w:szCs w:val="28"/>
        </w:rPr>
        <w:t>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01622">
        <w:rPr>
          <w:rFonts w:ascii="Times New Roman" w:hAnsi="Times New Roman"/>
          <w:sz w:val="28"/>
          <w:szCs w:val="28"/>
        </w:rPr>
        <w:t xml:space="preserve">. 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приводится в приложении к регламенту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01622">
        <w:rPr>
          <w:rFonts w:ascii="Times New Roman" w:hAnsi="Times New Roman"/>
          <w:sz w:val="28"/>
          <w:szCs w:val="28"/>
        </w:rPr>
        <w:t>. Описание каждой административной процедуры предусматривает: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форм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состоит из следующих подразделов: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001622">
        <w:rPr>
          <w:rFonts w:ascii="Times New Roman" w:hAnsi="Times New Roman"/>
          <w:sz w:val="28"/>
          <w:szCs w:val="28"/>
        </w:rPr>
        <w:t>услуги и иных нормативных правовых актов, устанавливающ</w:t>
      </w:r>
      <w:r>
        <w:rPr>
          <w:rFonts w:ascii="Times New Roman" w:hAnsi="Times New Roman"/>
          <w:sz w:val="28"/>
          <w:szCs w:val="28"/>
        </w:rPr>
        <w:t>их требования к предоставлению 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а также принятием ими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01622">
        <w:rPr>
          <w:rFonts w:ascii="Times New Roman" w:hAnsi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01622">
        <w:rPr>
          <w:rFonts w:ascii="Times New Roman" w:hAnsi="Times New Roman"/>
          <w:sz w:val="28"/>
          <w:szCs w:val="28"/>
        </w:rPr>
        <w:t xml:space="preserve"> услугу, а также его должностных лиц, указываются: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е)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 и должностные лица, которым может быть направлена жалоба (претензия) заявителя в досудебном (внесудебном) порядке;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ж) сроки рассмотрения жалобы (претензии);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з) </w:t>
      </w:r>
      <w:r w:rsidRPr="001008D9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B3707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B3707">
        <w:rPr>
          <w:rFonts w:ascii="Times New Roman" w:hAnsi="Times New Roman"/>
          <w:sz w:val="28"/>
          <w:szCs w:val="28"/>
        </w:rPr>
        <w:t>III. Организация независимой экспертизы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B3707">
        <w:rPr>
          <w:rFonts w:ascii="Times New Roman" w:hAnsi="Times New Roman"/>
          <w:sz w:val="28"/>
          <w:szCs w:val="28"/>
        </w:rPr>
        <w:t>проектов регламент</w:t>
      </w:r>
      <w:r>
        <w:rPr>
          <w:rFonts w:ascii="Times New Roman" w:hAnsi="Times New Roman"/>
          <w:sz w:val="28"/>
          <w:szCs w:val="28"/>
        </w:rPr>
        <w:t>ов услуги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Проекты регламентов услуги</w:t>
      </w:r>
      <w:r w:rsidRPr="00DB3707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B3707">
        <w:rPr>
          <w:rFonts w:ascii="Times New Roman" w:hAnsi="Times New Roman"/>
          <w:sz w:val="28"/>
          <w:szCs w:val="28"/>
        </w:rPr>
        <w:t>. Предметом независимой экспе</w:t>
      </w:r>
      <w:r>
        <w:rPr>
          <w:rFonts w:ascii="Times New Roman" w:hAnsi="Times New Roman"/>
          <w:sz w:val="28"/>
          <w:szCs w:val="28"/>
        </w:rPr>
        <w:t>ртизы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</w:t>
      </w:r>
      <w:r>
        <w:rPr>
          <w:rFonts w:ascii="Times New Roman" w:hAnsi="Times New Roman"/>
          <w:sz w:val="28"/>
          <w:szCs w:val="28"/>
        </w:rPr>
        <w:t>жений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для граждан и организаций.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B3707">
        <w:rPr>
          <w:rFonts w:ascii="Times New Roman" w:hAnsi="Times New Roman"/>
          <w:sz w:val="28"/>
          <w:szCs w:val="28"/>
        </w:rPr>
        <w:t>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</w:t>
      </w:r>
      <w:r>
        <w:rPr>
          <w:rFonts w:ascii="Times New Roman" w:hAnsi="Times New Roman"/>
          <w:sz w:val="28"/>
          <w:szCs w:val="28"/>
        </w:rPr>
        <w:t>ботке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а также организациями, находящимися в ведении органа, являющегося </w:t>
      </w:r>
      <w:r>
        <w:rPr>
          <w:rFonts w:ascii="Times New Roman" w:hAnsi="Times New Roman"/>
          <w:sz w:val="28"/>
          <w:szCs w:val="28"/>
        </w:rPr>
        <w:t>разработчиком регламента услуги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B3707">
        <w:rPr>
          <w:rFonts w:ascii="Times New Roman" w:hAnsi="Times New Roman"/>
          <w:sz w:val="28"/>
          <w:szCs w:val="28"/>
        </w:rPr>
        <w:t>. Срок, отведенный для проведения независимой экспертизы, указывается при разме</w:t>
      </w:r>
      <w:r>
        <w:rPr>
          <w:rFonts w:ascii="Times New Roman" w:hAnsi="Times New Roman"/>
          <w:sz w:val="28"/>
          <w:szCs w:val="28"/>
        </w:rPr>
        <w:t>щении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образования,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Правительства Саратовской</w:t>
      </w:r>
      <w:r w:rsidRPr="00E175D8">
        <w:rPr>
          <w:rFonts w:ascii="Times New Roman" w:hAnsi="Times New Roman"/>
          <w:sz w:val="28"/>
          <w:szCs w:val="28"/>
        </w:rPr>
        <w:t>.</w:t>
      </w:r>
      <w:r w:rsidRPr="00DB3707">
        <w:rPr>
          <w:rFonts w:ascii="Times New Roman" w:hAnsi="Times New Roman"/>
          <w:sz w:val="28"/>
          <w:szCs w:val="28"/>
        </w:rPr>
        <w:t xml:space="preserve"> Указанный срок не может быть менее 30 календарных дней со дня размещения проекта регламента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DB37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B3707">
        <w:rPr>
          <w:rFonts w:ascii="Times New Roman" w:hAnsi="Times New Roman"/>
          <w:sz w:val="28"/>
          <w:szCs w:val="28"/>
        </w:rPr>
        <w:t>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>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B3707">
        <w:rPr>
          <w:rFonts w:ascii="Times New Roman" w:hAnsi="Times New Roman"/>
          <w:sz w:val="28"/>
          <w:szCs w:val="28"/>
        </w:rPr>
        <w:t>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обязан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</w:t>
      </w:r>
      <w:r>
        <w:rPr>
          <w:rFonts w:ascii="Times New Roman" w:hAnsi="Times New Roman"/>
          <w:sz w:val="28"/>
          <w:szCs w:val="28"/>
        </w:rPr>
        <w:t>уполномоченному органу (лицу)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37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</w:t>
      </w:r>
      <w:r w:rsidRPr="00DB3707">
        <w:rPr>
          <w:rFonts w:ascii="Times New Roman" w:hAnsi="Times New Roman"/>
          <w:sz w:val="28"/>
          <w:szCs w:val="28"/>
        </w:rPr>
        <w:t>поступление заключения независимой экспертизы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/>
          <w:sz w:val="28"/>
          <w:szCs w:val="28"/>
        </w:rPr>
        <w:t>уполномоченным органом (лицом)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pStyle w:val="Title"/>
        <w:jc w:val="left"/>
        <w:rPr>
          <w:b w:val="0"/>
          <w:szCs w:val="28"/>
        </w:rPr>
      </w:pPr>
    </w:p>
    <w:p w:rsidR="008E6901" w:rsidRPr="00721CE3" w:rsidRDefault="008E6901" w:rsidP="005E6F0C">
      <w:pPr>
        <w:pStyle w:val="Title"/>
        <w:jc w:val="both"/>
        <w:rPr>
          <w:b w:val="0"/>
          <w:sz w:val="22"/>
          <w:szCs w:val="22"/>
          <w:lang w:val="en-US"/>
        </w:rPr>
      </w:pPr>
      <w:r>
        <w:rPr>
          <w:b w:val="0"/>
          <w:szCs w:val="28"/>
        </w:rPr>
        <w:t xml:space="preserve">                                                                    </w:t>
      </w:r>
      <w:r w:rsidRPr="005E6F0C">
        <w:rPr>
          <w:b w:val="0"/>
          <w:szCs w:val="28"/>
        </w:rPr>
        <w:t xml:space="preserve">     </w:t>
      </w:r>
      <w:r w:rsidRPr="005E6F0C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  <w:lang w:val="en-US"/>
        </w:rPr>
        <w:t>2</w:t>
      </w:r>
    </w:p>
    <w:p w:rsidR="008E6901" w:rsidRPr="00A10B5B" w:rsidRDefault="008E6901" w:rsidP="005E6F0C">
      <w:pPr>
        <w:pStyle w:val="Title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администрации</w:t>
      </w:r>
    </w:p>
    <w:p w:rsidR="008E6901" w:rsidRPr="00A10B5B" w:rsidRDefault="008E6901" w:rsidP="005E6F0C">
      <w:pPr>
        <w:pStyle w:val="Title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Ивантеевского муниципального района</w:t>
      </w:r>
    </w:p>
    <w:p w:rsidR="008E6901" w:rsidRDefault="008E6901" w:rsidP="00CA0116">
      <w:pPr>
        <w:pStyle w:val="Title"/>
        <w:ind w:left="5103"/>
        <w:jc w:val="left"/>
        <w:rPr>
          <w:b w:val="0"/>
          <w:sz w:val="22"/>
          <w:szCs w:val="22"/>
        </w:rPr>
      </w:pPr>
      <w:r>
        <w:t xml:space="preserve"> </w:t>
      </w:r>
      <w:r w:rsidRPr="005E6F0C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11.05.2017г.   №225</w:t>
      </w:r>
      <w:r w:rsidRPr="005E6F0C">
        <w:rPr>
          <w:b w:val="0"/>
          <w:sz w:val="22"/>
          <w:szCs w:val="22"/>
        </w:rPr>
        <w:t xml:space="preserve">          </w:t>
      </w:r>
    </w:p>
    <w:p w:rsidR="008E6901" w:rsidRDefault="008E6901" w:rsidP="00CA0116">
      <w:pPr>
        <w:pStyle w:val="Title"/>
        <w:ind w:left="5103"/>
        <w:jc w:val="left"/>
        <w:rPr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593B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 (далее - проект регламента), разработанных </w:t>
      </w:r>
      <w:r>
        <w:rPr>
          <w:rFonts w:ascii="Times New Roman" w:hAnsi="Times New Roman"/>
          <w:sz w:val="28"/>
          <w:szCs w:val="28"/>
        </w:rPr>
        <w:t>отраслевыми (функциональными) органы 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(далее - экспертиза).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/>
          <w:sz w:val="28"/>
          <w:szCs w:val="28"/>
        </w:rPr>
        <w:t>начальником юридического отдела администрации Ивантеевского муниципального района (далее – уполномоченный орган)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3. В соответствии с </w:t>
      </w:r>
      <w:r w:rsidRPr="008E3BCA">
        <w:rPr>
          <w:rFonts w:ascii="Times New Roman" w:hAnsi="Times New Roman"/>
          <w:bCs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93B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6" w:history="1">
        <w:r w:rsidRPr="00BE7F30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услуг, а также оценка учета результатов независимой экспертизы в проекте регламента,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а) соответствие структуры и содержания проекта регламента, в том числе стандарт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требованиям, предъявляемым к ним Федеральным </w:t>
      </w:r>
      <w:r w:rsidRPr="00BE7F30">
        <w:rPr>
          <w:rFonts w:ascii="Times New Roman" w:hAnsi="Times New Roman"/>
          <w:sz w:val="28"/>
          <w:szCs w:val="28"/>
        </w:rPr>
        <w:t>законом</w:t>
      </w:r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б) полнота описания в проекте регламента порядка и условий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установленных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A593B">
        <w:rPr>
          <w:rFonts w:ascii="Times New Roman" w:hAnsi="Times New Roman"/>
          <w:sz w:val="28"/>
          <w:szCs w:val="28"/>
        </w:rPr>
        <w:t>законодательством;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птимизация порядка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>срока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4. К проекту регламента, направляемому на экспертизу, прилагается проект нормативного правового акта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об утверждении регламента, блок-</w:t>
      </w:r>
      <w:r>
        <w:rPr>
          <w:rFonts w:ascii="Times New Roman" w:hAnsi="Times New Roman"/>
          <w:sz w:val="28"/>
          <w:szCs w:val="28"/>
        </w:rPr>
        <w:t xml:space="preserve">схема </w:t>
      </w:r>
      <w:r w:rsidRPr="00CA593B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593B">
        <w:rPr>
          <w:rFonts w:ascii="Times New Roman" w:hAnsi="Times New Roman"/>
          <w:sz w:val="28"/>
          <w:szCs w:val="28"/>
        </w:rPr>
        <w:t>услуги и пояснительная записка.</w:t>
      </w:r>
    </w:p>
    <w:p w:rsidR="008E6901" w:rsidRPr="001A422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226">
        <w:rPr>
          <w:rFonts w:ascii="Times New Roman" w:hAnsi="Times New Roman"/>
          <w:sz w:val="28"/>
          <w:szCs w:val="28"/>
        </w:rPr>
        <w:t xml:space="preserve">5. Заключение на проект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1A422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Отраслевой (функциональный) орган местной администрации</w:t>
      </w:r>
      <w:r w:rsidRPr="001A4226">
        <w:rPr>
          <w:rFonts w:ascii="Times New Roman" w:hAnsi="Times New Roman"/>
          <w:sz w:val="28"/>
          <w:szCs w:val="28"/>
        </w:rPr>
        <w:t xml:space="preserve"> </w:t>
      </w:r>
      <w:r w:rsidRPr="00CA593B">
        <w:rPr>
          <w:rFonts w:ascii="Times New Roman" w:hAnsi="Times New Roman"/>
          <w:sz w:val="28"/>
          <w:szCs w:val="28"/>
        </w:rPr>
        <w:t>обеспечивает учет замечаний и предложений, содержащихся в заключении</w:t>
      </w:r>
      <w:r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620BFD">
      <w:pPr>
        <w:jc w:val="both"/>
        <w:rPr>
          <w:rFonts w:ascii="Times New Roman" w:hAnsi="Times New Roman"/>
          <w:sz w:val="28"/>
          <w:szCs w:val="28"/>
        </w:rPr>
      </w:pPr>
      <w:r w:rsidRPr="00CA0116">
        <w:rPr>
          <w:rFonts w:ascii="Times New Roman" w:hAnsi="Times New Roman"/>
          <w:sz w:val="28"/>
          <w:szCs w:val="28"/>
        </w:rPr>
        <w:t>Верно: управляющая делами                                            А.М. Грачева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/>
    <w:p w:rsidR="008E6901" w:rsidRDefault="008E6901" w:rsidP="005E6F0C"/>
    <w:p w:rsidR="008E6901" w:rsidRDefault="008E6901" w:rsidP="005E6F0C"/>
    <w:p w:rsidR="008E6901" w:rsidRDefault="008E6901" w:rsidP="005E6F0C"/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sectPr w:rsidR="008E6901" w:rsidRPr="001008D9" w:rsidSect="0032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DF"/>
    <w:rsid w:val="00001622"/>
    <w:rsid w:val="00030198"/>
    <w:rsid w:val="00031DBC"/>
    <w:rsid w:val="00085CF1"/>
    <w:rsid w:val="001008D9"/>
    <w:rsid w:val="00114BCE"/>
    <w:rsid w:val="00127433"/>
    <w:rsid w:val="001755AA"/>
    <w:rsid w:val="00196555"/>
    <w:rsid w:val="001A283B"/>
    <w:rsid w:val="001A4226"/>
    <w:rsid w:val="001B7B24"/>
    <w:rsid w:val="001E6ABA"/>
    <w:rsid w:val="00286115"/>
    <w:rsid w:val="002E6AF4"/>
    <w:rsid w:val="00324745"/>
    <w:rsid w:val="003266DC"/>
    <w:rsid w:val="0033662E"/>
    <w:rsid w:val="0035555D"/>
    <w:rsid w:val="003A4F0C"/>
    <w:rsid w:val="003F085C"/>
    <w:rsid w:val="00426E75"/>
    <w:rsid w:val="00442666"/>
    <w:rsid w:val="004A4343"/>
    <w:rsid w:val="005258EC"/>
    <w:rsid w:val="00526A45"/>
    <w:rsid w:val="00537797"/>
    <w:rsid w:val="005E6F0C"/>
    <w:rsid w:val="00606C55"/>
    <w:rsid w:val="00620BFD"/>
    <w:rsid w:val="00627672"/>
    <w:rsid w:val="006821AE"/>
    <w:rsid w:val="006A2F7A"/>
    <w:rsid w:val="00721CE3"/>
    <w:rsid w:val="007A25ED"/>
    <w:rsid w:val="007F5C63"/>
    <w:rsid w:val="00836B98"/>
    <w:rsid w:val="008E3BCA"/>
    <w:rsid w:val="008E6901"/>
    <w:rsid w:val="00932DD4"/>
    <w:rsid w:val="009451CA"/>
    <w:rsid w:val="0098636E"/>
    <w:rsid w:val="009A4468"/>
    <w:rsid w:val="009C7BC5"/>
    <w:rsid w:val="009F76DF"/>
    <w:rsid w:val="00A040AF"/>
    <w:rsid w:val="00A10B5B"/>
    <w:rsid w:val="00A17B75"/>
    <w:rsid w:val="00A76C3D"/>
    <w:rsid w:val="00AC4A9D"/>
    <w:rsid w:val="00AE4AB9"/>
    <w:rsid w:val="00B75B0E"/>
    <w:rsid w:val="00BA1263"/>
    <w:rsid w:val="00BE68FA"/>
    <w:rsid w:val="00BE7F30"/>
    <w:rsid w:val="00BF59CE"/>
    <w:rsid w:val="00C93620"/>
    <w:rsid w:val="00CA0116"/>
    <w:rsid w:val="00CA593B"/>
    <w:rsid w:val="00D42795"/>
    <w:rsid w:val="00DB3707"/>
    <w:rsid w:val="00E075B0"/>
    <w:rsid w:val="00E175D8"/>
    <w:rsid w:val="00E35CF7"/>
    <w:rsid w:val="00E61C5C"/>
    <w:rsid w:val="00E62952"/>
    <w:rsid w:val="00E67F00"/>
    <w:rsid w:val="00E9083E"/>
    <w:rsid w:val="00EA4817"/>
    <w:rsid w:val="00EC4982"/>
    <w:rsid w:val="00F24895"/>
    <w:rsid w:val="00F25751"/>
    <w:rsid w:val="00F72629"/>
    <w:rsid w:val="00FA3E62"/>
    <w:rsid w:val="00FC353D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76D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76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6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76D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F76D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6DF"/>
    <w:rPr>
      <w:rFonts w:ascii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9F76D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F76D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F76D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9F7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76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9F76DF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9F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6F0C"/>
    <w:rPr>
      <w:rFonts w:cs="Times New Roman"/>
      <w:color w:val="0000FF"/>
      <w:u w:val="single"/>
    </w:rPr>
  </w:style>
  <w:style w:type="character" w:customStyle="1" w:styleId="a1">
    <w:name w:val="Знак Знак"/>
    <w:basedOn w:val="DefaultParagraphFont"/>
    <w:uiPriority w:val="99"/>
    <w:rsid w:val="005E6F0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16783;fld=134;dst=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13</Pages>
  <Words>4114</Words>
  <Characters>23452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DLadmin</cp:lastModifiedBy>
  <cp:revision>8</cp:revision>
  <cp:lastPrinted>2017-05-11T10:40:00Z</cp:lastPrinted>
  <dcterms:created xsi:type="dcterms:W3CDTF">2014-09-22T10:57:00Z</dcterms:created>
  <dcterms:modified xsi:type="dcterms:W3CDTF">2017-05-11T10:56:00Z</dcterms:modified>
</cp:coreProperties>
</file>