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12B" w:rsidRDefault="00A8712B" w:rsidP="006F0DFB">
      <w:pPr>
        <w:spacing w:after="0" w:line="240" w:lineRule="auto"/>
        <w:contextualSpacing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A8712B" w:rsidRDefault="00A8712B" w:rsidP="006F0DFB">
      <w:pPr>
        <w:tabs>
          <w:tab w:val="left" w:pos="572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A8712B" w:rsidRDefault="00A8712B" w:rsidP="006F0DF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ИВАНТЕЕВСКОГО МУНИЦИПАЛЬНОГО  РАЙОНА</w:t>
      </w:r>
    </w:p>
    <w:p w:rsidR="00A8712B" w:rsidRDefault="00A8712B" w:rsidP="006F0DFB">
      <w:pPr>
        <w:spacing w:after="0" w:line="240" w:lineRule="auto"/>
        <w:contextualSpacing/>
        <w:jc w:val="center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A8712B" w:rsidRDefault="00A8712B" w:rsidP="006F0DFB">
      <w:pPr>
        <w:spacing w:after="0" w:line="240" w:lineRule="auto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</w:p>
    <w:p w:rsidR="00A8712B" w:rsidRDefault="00A8712B" w:rsidP="006F0DF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A8712B" w:rsidRDefault="00A8712B" w:rsidP="006F0DFB">
      <w:pPr>
        <w:pStyle w:val="NoSpacing"/>
        <w:rPr>
          <w:sz w:val="28"/>
          <w:szCs w:val="28"/>
        </w:rPr>
      </w:pPr>
    </w:p>
    <w:p w:rsidR="00A8712B" w:rsidRDefault="00A8712B" w:rsidP="006F0DF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От  20.01.2016  №  17</w:t>
      </w:r>
    </w:p>
    <w:p w:rsidR="00A8712B" w:rsidRDefault="00A8712B" w:rsidP="006F0DFB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с. Ивантеевка</w:t>
      </w:r>
    </w:p>
    <w:p w:rsidR="00A8712B" w:rsidRDefault="00A8712B" w:rsidP="006F0DFB">
      <w:pPr>
        <w:pStyle w:val="NoSpacing"/>
        <w:jc w:val="center"/>
      </w:pPr>
    </w:p>
    <w:p w:rsidR="00A8712B" w:rsidRDefault="00A8712B" w:rsidP="006F0DFB">
      <w:pPr>
        <w:pStyle w:val="NoSpacing"/>
        <w:rPr>
          <w:b/>
          <w:sz w:val="26"/>
          <w:szCs w:val="26"/>
        </w:rPr>
      </w:pPr>
    </w:p>
    <w:p w:rsidR="00A8712B" w:rsidRDefault="00A8712B" w:rsidP="006F0DFB">
      <w:pPr>
        <w:pStyle w:val="NoSpacing"/>
        <w:rPr>
          <w:b/>
        </w:rPr>
      </w:pPr>
      <w:r>
        <w:rPr>
          <w:b/>
        </w:rPr>
        <w:t>Об утверждении административного регламента</w:t>
      </w:r>
    </w:p>
    <w:p w:rsidR="00A8712B" w:rsidRDefault="00A8712B" w:rsidP="006F0DFB">
      <w:pPr>
        <w:pStyle w:val="NoSpacing"/>
        <w:rPr>
          <w:b/>
          <w:bCs/>
        </w:rPr>
      </w:pPr>
      <w:r>
        <w:rPr>
          <w:b/>
        </w:rPr>
        <w:t xml:space="preserve">предоставления </w:t>
      </w:r>
      <w:r>
        <w:rPr>
          <w:b/>
          <w:bCs/>
        </w:rPr>
        <w:t>отделом архитектуры и капитального</w:t>
      </w:r>
    </w:p>
    <w:p w:rsidR="00A8712B" w:rsidRDefault="00A8712B" w:rsidP="006F0DFB">
      <w:pPr>
        <w:pStyle w:val="NoSpacing"/>
        <w:rPr>
          <w:b/>
          <w:bCs/>
        </w:rPr>
      </w:pPr>
      <w:r>
        <w:rPr>
          <w:b/>
          <w:bCs/>
        </w:rPr>
        <w:t xml:space="preserve">строительства администрации Ивантеевского </w:t>
      </w:r>
    </w:p>
    <w:p w:rsidR="00A8712B" w:rsidRDefault="00A8712B" w:rsidP="006F0DFB">
      <w:pPr>
        <w:pStyle w:val="NoSpacing"/>
        <w:rPr>
          <w:b/>
        </w:rPr>
      </w:pPr>
      <w:r>
        <w:rPr>
          <w:b/>
          <w:bCs/>
        </w:rPr>
        <w:t xml:space="preserve">муниципального района </w:t>
      </w:r>
      <w:r>
        <w:rPr>
          <w:b/>
        </w:rPr>
        <w:t xml:space="preserve">муниципальной услуги </w:t>
      </w:r>
    </w:p>
    <w:p w:rsidR="00A8712B" w:rsidRDefault="00A8712B" w:rsidP="006F0DFB">
      <w:pPr>
        <w:pStyle w:val="NoSpacing"/>
        <w:rPr>
          <w:b/>
        </w:rPr>
      </w:pPr>
      <w:r>
        <w:rPr>
          <w:b/>
        </w:rPr>
        <w:t xml:space="preserve">«Предоставление разрешения на осуществление </w:t>
      </w:r>
    </w:p>
    <w:p w:rsidR="00A8712B" w:rsidRDefault="00A8712B" w:rsidP="006F0DFB">
      <w:pPr>
        <w:pStyle w:val="NoSpacing"/>
        <w:rPr>
          <w:b/>
          <w:bCs/>
        </w:rPr>
      </w:pPr>
      <w:r>
        <w:rPr>
          <w:b/>
        </w:rPr>
        <w:t xml:space="preserve">земляных работ» </w:t>
      </w:r>
    </w:p>
    <w:p w:rsidR="00A8712B" w:rsidRDefault="00A8712B" w:rsidP="006F0DFB">
      <w:pPr>
        <w:spacing w:after="0" w:line="240" w:lineRule="auto"/>
        <w:contextualSpacing/>
        <w:rPr>
          <w:rFonts w:ascii="Times New Roman" w:hAnsi="Times New Roman"/>
          <w:b/>
          <w:bCs/>
          <w:sz w:val="26"/>
          <w:szCs w:val="26"/>
        </w:rPr>
      </w:pPr>
    </w:p>
    <w:p w:rsidR="00A8712B" w:rsidRDefault="00A8712B" w:rsidP="006F0DFB">
      <w:pPr>
        <w:pStyle w:val="NoSpacing"/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 Федеральным законом от 27 июля 2010 года №210-ФЗ «Об организации предоставления государственных и муниципальных услуг», распоряжением Правительства Российской Федерации от 17 декабря 2009 года №1993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виде», во исполнение постановления  Правительства Саратовской области от 17 июля 2007 года № 268-П «О разработке административных регламентов», руководствуясь Уставом Ивантеевского муниципального района, администрация Ивантеевского муниципального района,</w:t>
      </w:r>
    </w:p>
    <w:p w:rsidR="00A8712B" w:rsidRDefault="00A8712B" w:rsidP="006F0DFB">
      <w:pPr>
        <w:pStyle w:val="NoSpacing"/>
        <w:ind w:firstLine="426"/>
        <w:jc w:val="both"/>
        <w:rPr>
          <w:b/>
          <w:sz w:val="26"/>
          <w:szCs w:val="26"/>
        </w:rPr>
      </w:pPr>
    </w:p>
    <w:p w:rsidR="00A8712B" w:rsidRDefault="00A8712B" w:rsidP="006F0DFB">
      <w:pPr>
        <w:pStyle w:val="NoSpacing"/>
        <w:ind w:firstLine="42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ПОСТАНОВЛЯЕТ: </w:t>
      </w:r>
      <w:r>
        <w:rPr>
          <w:b/>
          <w:sz w:val="26"/>
          <w:szCs w:val="26"/>
        </w:rPr>
        <w:tab/>
      </w:r>
    </w:p>
    <w:p w:rsidR="00A8712B" w:rsidRDefault="00A8712B" w:rsidP="006F0DFB">
      <w:pPr>
        <w:pStyle w:val="NoSpacing"/>
        <w:ind w:firstLine="426"/>
        <w:jc w:val="both"/>
        <w:rPr>
          <w:sz w:val="26"/>
          <w:szCs w:val="26"/>
        </w:rPr>
      </w:pPr>
    </w:p>
    <w:p w:rsidR="00A8712B" w:rsidRDefault="00A8712B" w:rsidP="006F0DFB">
      <w:pPr>
        <w:pStyle w:val="NoSpacing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административный регламент предоставления отделом архитектуры и капитального строительства администрации Ивантеевского муниципального района Саратовской области муниципальной услуги «Предоставление разрешения на осуществление земляных работ».</w:t>
      </w:r>
    </w:p>
    <w:p w:rsidR="00A8712B" w:rsidRDefault="00A8712B" w:rsidP="006F0DFB">
      <w:pPr>
        <w:pStyle w:val="NoSpacing"/>
        <w:ind w:firstLine="426"/>
        <w:jc w:val="both"/>
        <w:rPr>
          <w:sz w:val="26"/>
          <w:szCs w:val="26"/>
        </w:rPr>
      </w:pPr>
    </w:p>
    <w:p w:rsidR="00A8712B" w:rsidRDefault="00A8712B" w:rsidP="006F0DFB">
      <w:pPr>
        <w:pStyle w:val="NoSpacing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Контроль за исполнением настоящего постановления возложить на заместителя главы администрации </w:t>
      </w:r>
      <w:r>
        <w:rPr>
          <w:bCs/>
          <w:sz w:val="26"/>
          <w:szCs w:val="26"/>
        </w:rPr>
        <w:t>Ивантеевского</w:t>
      </w:r>
      <w:r>
        <w:rPr>
          <w:sz w:val="26"/>
          <w:szCs w:val="26"/>
        </w:rPr>
        <w:t xml:space="preserve"> муниципального района Смирнова В.П.</w:t>
      </w:r>
    </w:p>
    <w:p w:rsidR="00A8712B" w:rsidRDefault="00A8712B" w:rsidP="006F0DFB">
      <w:pPr>
        <w:pStyle w:val="NoSpacing"/>
        <w:ind w:firstLine="426"/>
        <w:jc w:val="both"/>
        <w:rPr>
          <w:sz w:val="26"/>
          <w:szCs w:val="26"/>
        </w:rPr>
      </w:pPr>
    </w:p>
    <w:p w:rsidR="00A8712B" w:rsidRDefault="00A8712B" w:rsidP="006F0DFB">
      <w:pPr>
        <w:pStyle w:val="NoSpacing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3.  Настоящее постановление вступает в силу со дня  его подписания.</w:t>
      </w:r>
    </w:p>
    <w:p w:rsidR="00A8712B" w:rsidRDefault="00A8712B" w:rsidP="006F0DFB">
      <w:pPr>
        <w:pStyle w:val="NoSpacing"/>
        <w:jc w:val="both"/>
        <w:rPr>
          <w:b/>
          <w:sz w:val="26"/>
          <w:szCs w:val="26"/>
        </w:rPr>
      </w:pPr>
    </w:p>
    <w:p w:rsidR="00A8712B" w:rsidRDefault="00A8712B" w:rsidP="006F0DFB">
      <w:pPr>
        <w:pStyle w:val="NoSpacing"/>
        <w:jc w:val="both"/>
        <w:rPr>
          <w:b/>
          <w:sz w:val="26"/>
          <w:szCs w:val="26"/>
        </w:rPr>
      </w:pPr>
    </w:p>
    <w:p w:rsidR="00A8712B" w:rsidRDefault="00A8712B" w:rsidP="006F0DFB">
      <w:pPr>
        <w:pStyle w:val="NoSpacing"/>
        <w:ind w:firstLine="42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 Ивантеевского</w:t>
      </w:r>
    </w:p>
    <w:p w:rsidR="00A8712B" w:rsidRDefault="00A8712B" w:rsidP="006F0DFB">
      <w:pPr>
        <w:pStyle w:val="NoSpacing"/>
        <w:ind w:firstLine="42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                                                         В.В. Басов</w:t>
      </w:r>
    </w:p>
    <w:p w:rsidR="00A8712B" w:rsidRDefault="00A8712B" w:rsidP="006F0DFB">
      <w:pPr>
        <w:spacing w:after="0" w:line="240" w:lineRule="auto"/>
        <w:contextualSpacing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Приложение</w:t>
      </w:r>
    </w:p>
    <w:p w:rsidR="00A8712B" w:rsidRDefault="00A8712B" w:rsidP="006F0DFB">
      <w:pPr>
        <w:spacing w:after="0" w:line="240" w:lineRule="auto"/>
        <w:contextualSpacing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к постановлению администрации</w:t>
      </w:r>
    </w:p>
    <w:p w:rsidR="00A8712B" w:rsidRDefault="00A8712B" w:rsidP="006F0DFB">
      <w:pPr>
        <w:spacing w:after="0" w:line="240" w:lineRule="auto"/>
        <w:contextualSpacing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Ивантеевского муниципального района</w:t>
      </w:r>
    </w:p>
    <w:p w:rsidR="00A8712B" w:rsidRDefault="00A8712B" w:rsidP="006F0DFB">
      <w:pPr>
        <w:spacing w:after="0" w:line="240" w:lineRule="auto"/>
        <w:contextualSpacing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от 20.01.2016 </w:t>
      </w:r>
      <w:r>
        <w:rPr>
          <w:rFonts w:ascii="Times New Roman" w:hAnsi="Times New Roman"/>
        </w:rPr>
        <w:t>№ 17</w:t>
      </w:r>
    </w:p>
    <w:p w:rsidR="00A8712B" w:rsidRDefault="00A8712B" w:rsidP="006F0DF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8712B" w:rsidRPr="00A66A9F" w:rsidRDefault="00A8712B" w:rsidP="00F51F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АДМИНИСТРАТИВНЫЙ РЕГЛАМЕНТ</w:t>
      </w:r>
    </w:p>
    <w:p w:rsidR="00A8712B" w:rsidRPr="00A66A9F" w:rsidRDefault="00A8712B" w:rsidP="00F51F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A8712B" w:rsidRPr="00A66A9F" w:rsidRDefault="00A8712B" w:rsidP="00F51F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ПРЕДОСТАВЛЕНИЕ РАЗРЕШЕНИЯ НА ОСУЩЕСТВЛЕНИЕ ЗЕМЛЯНЫХ РАБОТ</w:t>
      </w:r>
      <w:r w:rsidRPr="00A66A9F">
        <w:rPr>
          <w:rFonts w:ascii="Times New Roman" w:hAnsi="Times New Roman" w:cs="Times New Roman"/>
          <w:sz w:val="28"/>
          <w:szCs w:val="28"/>
        </w:rPr>
        <w:t>»</w:t>
      </w:r>
    </w:p>
    <w:p w:rsidR="00A8712B" w:rsidRPr="00A66A9F" w:rsidRDefault="00A8712B" w:rsidP="008309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28"/>
        </w:rPr>
      </w:pPr>
    </w:p>
    <w:p w:rsidR="00A8712B" w:rsidRPr="00A66A9F" w:rsidRDefault="00A8712B" w:rsidP="008309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A66A9F">
        <w:rPr>
          <w:rFonts w:ascii="Times New Roman" w:hAnsi="Times New Roman"/>
          <w:b/>
          <w:bCs/>
          <w:sz w:val="28"/>
          <w:szCs w:val="28"/>
        </w:rPr>
        <w:t>I. Общие положения</w:t>
      </w:r>
    </w:p>
    <w:p w:rsidR="00A8712B" w:rsidRPr="00A66A9F" w:rsidRDefault="00A8712B" w:rsidP="00830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8712B" w:rsidRPr="00A66A9F" w:rsidRDefault="00A8712B" w:rsidP="008309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i/>
          <w:sz w:val="28"/>
          <w:szCs w:val="28"/>
        </w:rPr>
      </w:pPr>
      <w:r w:rsidRPr="00A66A9F">
        <w:rPr>
          <w:rFonts w:ascii="Times New Roman" w:hAnsi="Times New Roman"/>
          <w:b/>
          <w:bCs/>
          <w:i/>
          <w:sz w:val="28"/>
          <w:szCs w:val="28"/>
        </w:rPr>
        <w:t>Предмет регулирования</w:t>
      </w:r>
    </w:p>
    <w:p w:rsidR="00A8712B" w:rsidRPr="00A66A9F" w:rsidRDefault="00A8712B" w:rsidP="00830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712B" w:rsidRPr="00A66A9F" w:rsidRDefault="00A8712B" w:rsidP="00087D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bCs/>
          <w:sz w:val="28"/>
          <w:szCs w:val="28"/>
        </w:rPr>
        <w:t xml:space="preserve">1.1.Административный регламент предоставления </w:t>
      </w:r>
      <w:r>
        <w:rPr>
          <w:rFonts w:ascii="Times New Roman" w:hAnsi="Times New Roman"/>
          <w:bCs/>
          <w:sz w:val="28"/>
          <w:szCs w:val="28"/>
        </w:rPr>
        <w:t>администрацией Ивантеевского муниципального района Саратовской области</w:t>
      </w:r>
      <w:r w:rsidRPr="00A66A9F">
        <w:rPr>
          <w:rFonts w:ascii="Times New Roman" w:hAnsi="Times New Roman"/>
          <w:bCs/>
          <w:sz w:val="28"/>
          <w:szCs w:val="28"/>
        </w:rPr>
        <w:t xml:space="preserve">муниципальной услуги </w:t>
      </w:r>
      <w:r w:rsidRPr="00A66A9F">
        <w:rPr>
          <w:rFonts w:ascii="Times New Roman" w:hAnsi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/>
          <w:b/>
          <w:bCs/>
          <w:sz w:val="28"/>
          <w:szCs w:val="28"/>
        </w:rPr>
        <w:t>предоставлению разрешения на осуществление земляных работ</w:t>
      </w:r>
      <w:r w:rsidRPr="00A66A9F">
        <w:rPr>
          <w:rFonts w:ascii="Times New Roman" w:hAnsi="Times New Roman"/>
          <w:bCs/>
          <w:sz w:val="28"/>
          <w:szCs w:val="28"/>
        </w:rPr>
        <w:t xml:space="preserve">(далее –соответственно Административный регламент, орган местного самоуправления, муниципальная услуга) </w:t>
      </w:r>
      <w:r w:rsidRPr="00A66A9F">
        <w:rPr>
          <w:rFonts w:ascii="Times New Roman" w:hAnsi="Times New Roman"/>
          <w:sz w:val="28"/>
          <w:szCs w:val="28"/>
        </w:rPr>
        <w:t>определяет сроки предоставления муниципальной услуги, а так же состав, последовательность действий (административных процедур), сроки их 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A8712B" w:rsidRPr="00A66A9F" w:rsidRDefault="00A8712B" w:rsidP="00B761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8712B" w:rsidRPr="00A66A9F" w:rsidRDefault="00A8712B" w:rsidP="00B761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 w:rsidRPr="00A66A9F">
        <w:rPr>
          <w:rFonts w:ascii="Times New Roman" w:hAnsi="Times New Roman"/>
          <w:b/>
          <w:i/>
          <w:sz w:val="28"/>
          <w:szCs w:val="28"/>
        </w:rPr>
        <w:t>Круг заявителей</w:t>
      </w:r>
    </w:p>
    <w:p w:rsidR="00A8712B" w:rsidRPr="00A66A9F" w:rsidRDefault="00A8712B" w:rsidP="00B76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8712B" w:rsidRPr="009155D4" w:rsidRDefault="00A8712B" w:rsidP="00F51F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Par2"/>
      <w:bookmarkEnd w:id="0"/>
      <w:r w:rsidRPr="00A66A9F">
        <w:rPr>
          <w:rFonts w:ascii="Times New Roman" w:hAnsi="Times New Roman" w:cs="Times New Roman"/>
          <w:sz w:val="28"/>
          <w:szCs w:val="28"/>
        </w:rPr>
        <w:t xml:space="preserve">1.2. </w:t>
      </w:r>
      <w:r w:rsidRPr="00A66A9F">
        <w:rPr>
          <w:rFonts w:ascii="Times New Roman" w:hAnsi="Times New Roman" w:cs="Times New Roman"/>
          <w:sz w:val="28"/>
          <w:szCs w:val="28"/>
          <w:lang w:eastAsia="en-US"/>
        </w:rPr>
        <w:t xml:space="preserve">Заявителями на предоставление муниципальной услуги (далее – заявитель, заявители) являются физические и юридические лица,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заинтересованные в получении </w:t>
      </w:r>
      <w:r w:rsidRPr="009155D4">
        <w:rPr>
          <w:rFonts w:ascii="Times New Roman" w:hAnsi="Times New Roman" w:cs="Times New Roman"/>
          <w:sz w:val="28"/>
          <w:szCs w:val="28"/>
          <w:lang w:eastAsia="en-US"/>
        </w:rPr>
        <w:t>разрешения на осуществление земляных работ.</w:t>
      </w:r>
    </w:p>
    <w:p w:rsidR="00A8712B" w:rsidRPr="00A66A9F" w:rsidRDefault="00A8712B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155D4">
        <w:rPr>
          <w:rFonts w:ascii="Times New Roman" w:hAnsi="Times New Roman"/>
          <w:sz w:val="28"/>
          <w:szCs w:val="28"/>
        </w:rPr>
        <w:t xml:space="preserve">1.2.1. От имени заявителя за предоставлением муниципальной услуги </w:t>
      </w:r>
      <w:r w:rsidRPr="009155D4">
        <w:rPr>
          <w:rFonts w:ascii="Times New Roman" w:hAnsi="Times New Roman"/>
          <w:bCs/>
          <w:sz w:val="28"/>
          <w:szCs w:val="28"/>
        </w:rPr>
        <w:t>вправе обратиться представитель заявителя, действующий в силу полномочий, основанных на оформленной в установленном законодательством</w:t>
      </w:r>
      <w:r w:rsidRPr="00A66A9F">
        <w:rPr>
          <w:rFonts w:ascii="Times New Roman" w:hAnsi="Times New Roman"/>
          <w:bCs/>
          <w:sz w:val="28"/>
          <w:szCs w:val="28"/>
        </w:rPr>
        <w:t xml:space="preserve">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</w:p>
    <w:p w:rsidR="00A8712B" w:rsidRPr="00A66A9F" w:rsidRDefault="00A8712B" w:rsidP="00B76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8712B" w:rsidRPr="00A66A9F" w:rsidRDefault="00A8712B" w:rsidP="006610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 w:rsidRPr="00A66A9F">
        <w:rPr>
          <w:rFonts w:ascii="Times New Roman" w:hAnsi="Times New Roman"/>
          <w:b/>
          <w:i/>
          <w:sz w:val="28"/>
          <w:szCs w:val="28"/>
        </w:rPr>
        <w:t>Требования к порядку информирования о предоставлении</w:t>
      </w:r>
    </w:p>
    <w:p w:rsidR="00A8712B" w:rsidRPr="00A66A9F" w:rsidRDefault="00A8712B" w:rsidP="00661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66A9F">
        <w:rPr>
          <w:rFonts w:ascii="Times New Roman" w:hAnsi="Times New Roman"/>
          <w:b/>
          <w:i/>
          <w:sz w:val="28"/>
          <w:szCs w:val="28"/>
        </w:rPr>
        <w:t>муниципальной услуги</w:t>
      </w:r>
    </w:p>
    <w:p w:rsidR="00A8712B" w:rsidRPr="00A66A9F" w:rsidRDefault="00A8712B" w:rsidP="006610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A8712B" w:rsidRPr="00A66A9F" w:rsidRDefault="00A8712B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 xml:space="preserve">1.3. Информация об органе местного самоуправления, его структурных подразделениях, предоставляющих муниципальную услугу, организациях, участвующих в предоставлении муниципальной услуги </w:t>
      </w:r>
    </w:p>
    <w:p w:rsidR="00A8712B" w:rsidRPr="00A66A9F" w:rsidRDefault="00A8712B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 xml:space="preserve">Информация, предоставляемая заинтересованным лицам о муниципальной услуге, является открытой и общедоступной. </w:t>
      </w:r>
      <w:hyperlink r:id="rId7" w:history="1">
        <w:r w:rsidRPr="00A66A9F">
          <w:rPr>
            <w:rFonts w:ascii="Times New Roman" w:hAnsi="Times New Roman"/>
            <w:sz w:val="28"/>
            <w:szCs w:val="28"/>
          </w:rPr>
          <w:t>Сведения</w:t>
        </w:r>
      </w:hyperlink>
      <w:r w:rsidRPr="00A66A9F">
        <w:rPr>
          <w:rFonts w:ascii="Times New Roman" w:hAnsi="Times New Roman"/>
          <w:sz w:val="28"/>
          <w:szCs w:val="28"/>
        </w:rPr>
        <w:t xml:space="preserve"> о местах нахождения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 (далее – МФЦ), представлены в приложении № 1 к Административному регламенту.</w:t>
      </w:r>
    </w:p>
    <w:p w:rsidR="00A8712B" w:rsidRPr="00A66A9F" w:rsidRDefault="00A8712B" w:rsidP="006610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66A9F">
        <w:rPr>
          <w:rFonts w:ascii="Times New Roman" w:hAnsi="Times New Roman" w:cs="Times New Roman"/>
          <w:sz w:val="28"/>
          <w:szCs w:val="28"/>
        </w:rPr>
        <w:t>1.4. Способ получения сведений о местонахождении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услуги.</w:t>
      </w:r>
    </w:p>
    <w:p w:rsidR="00A8712B" w:rsidRPr="00747A52" w:rsidRDefault="00A8712B" w:rsidP="00401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8" w:history="1">
        <w:r w:rsidRPr="00747A52">
          <w:rPr>
            <w:rFonts w:ascii="Times New Roman" w:hAnsi="Times New Roman"/>
            <w:sz w:val="28"/>
            <w:szCs w:val="28"/>
            <w:lang w:eastAsia="ru-RU"/>
          </w:rPr>
          <w:t>Сведения</w:t>
        </w:r>
      </w:hyperlink>
      <w:r w:rsidRPr="00747A52">
        <w:rPr>
          <w:rFonts w:ascii="Times New Roman" w:hAnsi="Times New Roman"/>
          <w:sz w:val="28"/>
          <w:szCs w:val="28"/>
          <w:lang w:eastAsia="ru-RU"/>
        </w:rPr>
        <w:t xml:space="preserve">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порталах государственных и муниципальных услуг (функций) (</w:t>
      </w:r>
      <w:hyperlink r:id="rId9" w:history="1">
        <w:r w:rsidRPr="00747A52">
          <w:rPr>
            <w:rFonts w:ascii="Times New Roman" w:hAnsi="Times New Roman"/>
            <w:sz w:val="28"/>
            <w:szCs w:val="28"/>
            <w:lang w:eastAsia="ru-RU"/>
          </w:rPr>
          <w:t>http://www.gosuslugi.ru</w:t>
        </w:r>
      </w:hyperlink>
      <w:r w:rsidRPr="00747A52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0" w:history="1">
        <w:r w:rsidRPr="00747A52">
          <w:rPr>
            <w:rFonts w:ascii="Times New Roman" w:hAnsi="Times New Roman"/>
            <w:sz w:val="28"/>
            <w:szCs w:val="28"/>
            <w:lang w:eastAsia="ru-RU"/>
          </w:rPr>
          <w:t>http://64.gosuslugi.ru/</w:t>
        </w:r>
      </w:hyperlink>
      <w:r w:rsidRPr="00747A52">
        <w:rPr>
          <w:rFonts w:ascii="Times New Roman" w:hAnsi="Times New Roman"/>
          <w:sz w:val="28"/>
          <w:szCs w:val="28"/>
          <w:lang w:eastAsia="ru-RU"/>
        </w:rPr>
        <w:t>) (далее – Единый и региональный порталы</w:t>
      </w:r>
      <w:r>
        <w:rPr>
          <w:rFonts w:ascii="Times New Roman" w:hAnsi="Times New Roman"/>
          <w:sz w:val="28"/>
          <w:szCs w:val="28"/>
          <w:lang w:eastAsia="ru-RU"/>
        </w:rPr>
        <w:t>госуслуг</w:t>
      </w:r>
      <w:r w:rsidRPr="00747A52">
        <w:rPr>
          <w:rFonts w:ascii="Times New Roman" w:hAnsi="Times New Roman"/>
          <w:sz w:val="28"/>
          <w:szCs w:val="28"/>
          <w:lang w:eastAsia="ru-RU"/>
        </w:rPr>
        <w:t>), в средствах массовой информации.</w:t>
      </w:r>
    </w:p>
    <w:p w:rsidR="00A8712B" w:rsidRPr="00A66A9F" w:rsidRDefault="00A8712B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 xml:space="preserve">Информирование заинтересованных лиц по вопросам предоставления муниципальной услуги осуществляется специалистами </w:t>
      </w:r>
      <w:r>
        <w:rPr>
          <w:rFonts w:ascii="Times New Roman" w:hAnsi="Times New Roman"/>
          <w:sz w:val="28"/>
          <w:szCs w:val="28"/>
        </w:rPr>
        <w:t>отдела архитектуры и капитального строительства</w:t>
      </w:r>
      <w:r w:rsidRPr="00A66A9F">
        <w:rPr>
          <w:rFonts w:ascii="Times New Roman" w:hAnsi="Times New Roman"/>
          <w:sz w:val="28"/>
          <w:szCs w:val="28"/>
          <w:lang w:eastAsia="ru-RU"/>
        </w:rPr>
        <w:t>(далее – подразделение)</w:t>
      </w:r>
      <w:r w:rsidRPr="00A66A9F">
        <w:rPr>
          <w:rFonts w:ascii="Times New Roman" w:hAnsi="Times New Roman"/>
          <w:sz w:val="28"/>
          <w:szCs w:val="28"/>
        </w:rPr>
        <w:t xml:space="preserve">, МФЦ. </w:t>
      </w:r>
    </w:p>
    <w:p w:rsidR="00A8712B" w:rsidRPr="00A66A9F" w:rsidRDefault="00A8712B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bCs/>
          <w:sz w:val="28"/>
          <w:szCs w:val="28"/>
        </w:rPr>
        <w:t>1.5. П</w:t>
      </w:r>
      <w:r w:rsidRPr="00A66A9F">
        <w:rPr>
          <w:rFonts w:ascii="Times New Roman" w:hAnsi="Times New Roman"/>
          <w:sz w:val="28"/>
          <w:szCs w:val="28"/>
        </w:rPr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</w:p>
    <w:p w:rsidR="00A8712B" w:rsidRPr="00A66A9F" w:rsidRDefault="00A8712B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1.5.1. Информирование по вопросам предоставления муниципальной услуги осуществляется следующими способами:</w:t>
      </w:r>
    </w:p>
    <w:p w:rsidR="00A8712B" w:rsidRPr="00A66A9F" w:rsidRDefault="00A8712B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индивидуальное устное информирование непосредственно в подразделении;</w:t>
      </w:r>
    </w:p>
    <w:p w:rsidR="00A8712B" w:rsidRPr="00A66A9F" w:rsidRDefault="00A8712B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индивидуальное устное информирование по телефону;</w:t>
      </w:r>
    </w:p>
    <w:p w:rsidR="00A8712B" w:rsidRPr="00A66A9F" w:rsidRDefault="00A8712B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индивидуальное информирование в письменной форме, в том числе в форме электронного документа;</w:t>
      </w:r>
    </w:p>
    <w:p w:rsidR="00A8712B" w:rsidRPr="00A66A9F" w:rsidRDefault="00A8712B" w:rsidP="006610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публичное устное информирование </w:t>
      </w:r>
      <w:r w:rsidRPr="00A66A9F">
        <w:rPr>
          <w:rFonts w:ascii="Times New Roman" w:hAnsi="Times New Roman" w:cs="Times New Roman"/>
          <w:sz w:val="28"/>
          <w:szCs w:val="28"/>
          <w:lang w:eastAsia="en-US"/>
        </w:rPr>
        <w:t>с привлечением средств массовой информации</w:t>
      </w:r>
      <w:r w:rsidRPr="00A66A9F">
        <w:rPr>
          <w:rFonts w:ascii="Times New Roman" w:hAnsi="Times New Roman" w:cs="Times New Roman"/>
          <w:sz w:val="28"/>
          <w:szCs w:val="28"/>
        </w:rPr>
        <w:t>;</w:t>
      </w:r>
    </w:p>
    <w:p w:rsidR="00A8712B" w:rsidRPr="00A66A9F" w:rsidRDefault="00A8712B" w:rsidP="006610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публичное письменное информирование.</w:t>
      </w:r>
    </w:p>
    <w:p w:rsidR="00A8712B" w:rsidRPr="00A66A9F" w:rsidRDefault="00A8712B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«О порядке рассмотрения обращений граждан Российской Федерации».</w:t>
      </w:r>
    </w:p>
    <w:p w:rsidR="00A8712B" w:rsidRPr="00A66A9F" w:rsidRDefault="00A8712B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1.5.2.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(далее - личное обращение) в соответствии с графиком приема заявителей.</w:t>
      </w:r>
    </w:p>
    <w:p w:rsidR="00A8712B" w:rsidRPr="009155D4" w:rsidRDefault="00A8712B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 xml:space="preserve">Время ожидания заинтересованных лиц при индивидуальном устном </w:t>
      </w:r>
      <w:r w:rsidRPr="009155D4">
        <w:rPr>
          <w:rFonts w:ascii="Times New Roman" w:hAnsi="Times New Roman"/>
          <w:sz w:val="28"/>
          <w:szCs w:val="28"/>
        </w:rPr>
        <w:t>информировании не может превышать 15 минут.</w:t>
      </w:r>
    </w:p>
    <w:p w:rsidR="00A8712B" w:rsidRPr="00FA5716" w:rsidRDefault="00A8712B" w:rsidP="00401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C78A7">
        <w:rPr>
          <w:rFonts w:ascii="Times New Roman" w:hAnsi="Times New Roman"/>
          <w:sz w:val="28"/>
          <w:szCs w:val="28"/>
        </w:rPr>
        <w:t xml:space="preserve">При ответах на личные обращения специалисты подразделения подробно и в вежливой (корректной) форме информируют обратившихся </w:t>
      </w:r>
      <w:r w:rsidRPr="00FA5716">
        <w:rPr>
          <w:rFonts w:ascii="Times New Roman" w:hAnsi="Times New Roman"/>
          <w:sz w:val="28"/>
          <w:szCs w:val="28"/>
        </w:rPr>
        <w:t>по вопросам порядка предоставления муниципальной услуги, в том числе:</w:t>
      </w:r>
    </w:p>
    <w:p w:rsidR="00A8712B" w:rsidRPr="00FA5716" w:rsidRDefault="00A8712B" w:rsidP="00401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5716">
        <w:rPr>
          <w:rFonts w:ascii="Times New Roman" w:hAnsi="Times New Roman"/>
          <w:sz w:val="28"/>
          <w:szCs w:val="28"/>
        </w:rPr>
        <w:t>местонахождени</w:t>
      </w:r>
      <w:r>
        <w:rPr>
          <w:rFonts w:ascii="Times New Roman" w:hAnsi="Times New Roman"/>
          <w:sz w:val="28"/>
          <w:szCs w:val="28"/>
        </w:rPr>
        <w:t>я</w:t>
      </w:r>
      <w:r w:rsidRPr="00FA5716">
        <w:rPr>
          <w:rFonts w:ascii="Times New Roman" w:hAnsi="Times New Roman"/>
          <w:sz w:val="28"/>
          <w:szCs w:val="28"/>
        </w:rPr>
        <w:t xml:space="preserve"> и график</w:t>
      </w:r>
      <w:r>
        <w:rPr>
          <w:rFonts w:ascii="Times New Roman" w:hAnsi="Times New Roman"/>
          <w:sz w:val="28"/>
          <w:szCs w:val="28"/>
        </w:rPr>
        <w:t>а</w:t>
      </w:r>
      <w:r w:rsidRPr="00FA5716">
        <w:rPr>
          <w:rFonts w:ascii="Times New Roman" w:hAnsi="Times New Roman"/>
          <w:sz w:val="28"/>
          <w:szCs w:val="28"/>
        </w:rPr>
        <w:t xml:space="preserve"> работы подразделения предоставляющего муниципальную услугу, местонахождени</w:t>
      </w:r>
      <w:r>
        <w:rPr>
          <w:rFonts w:ascii="Times New Roman" w:hAnsi="Times New Roman"/>
          <w:sz w:val="28"/>
          <w:szCs w:val="28"/>
        </w:rPr>
        <w:t>й</w:t>
      </w:r>
      <w:r w:rsidRPr="00FA5716">
        <w:rPr>
          <w:rFonts w:ascii="Times New Roman" w:hAnsi="Times New Roman"/>
          <w:sz w:val="28"/>
          <w:szCs w:val="28"/>
        </w:rPr>
        <w:t xml:space="preserve"> и график</w:t>
      </w:r>
      <w:r>
        <w:rPr>
          <w:rFonts w:ascii="Times New Roman" w:hAnsi="Times New Roman"/>
          <w:sz w:val="28"/>
          <w:szCs w:val="28"/>
        </w:rPr>
        <w:t>ов</w:t>
      </w:r>
      <w:r w:rsidRPr="00FA5716">
        <w:rPr>
          <w:rFonts w:ascii="Times New Roman" w:hAnsi="Times New Roman"/>
          <w:sz w:val="28"/>
          <w:szCs w:val="28"/>
        </w:rPr>
        <w:t xml:space="preserve"> работы иных органов, обращение в которые необходимо для получения муниципальной услуги;</w:t>
      </w:r>
    </w:p>
    <w:p w:rsidR="00A8712B" w:rsidRPr="00FA5716" w:rsidRDefault="00A8712B" w:rsidP="00401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5716">
        <w:rPr>
          <w:rFonts w:ascii="Times New Roman" w:hAnsi="Times New Roman"/>
          <w:sz w:val="28"/>
          <w:szCs w:val="28"/>
        </w:rPr>
        <w:t>перечн</w:t>
      </w:r>
      <w:r>
        <w:rPr>
          <w:rFonts w:ascii="Times New Roman" w:hAnsi="Times New Roman"/>
          <w:sz w:val="28"/>
          <w:szCs w:val="28"/>
        </w:rPr>
        <w:t>я</w:t>
      </w:r>
      <w:r w:rsidRPr="00FA5716">
        <w:rPr>
          <w:rFonts w:ascii="Times New Roman" w:hAnsi="Times New Roman"/>
          <w:sz w:val="28"/>
          <w:szCs w:val="28"/>
        </w:rPr>
        <w:t xml:space="preserve"> документов, необходимых для получения муниципальной услуги;</w:t>
      </w:r>
    </w:p>
    <w:p w:rsidR="00A8712B" w:rsidRPr="00FA5716" w:rsidRDefault="00A8712B" w:rsidP="00401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5716">
        <w:rPr>
          <w:rFonts w:ascii="Times New Roman" w:hAnsi="Times New Roman"/>
          <w:sz w:val="28"/>
          <w:szCs w:val="28"/>
        </w:rPr>
        <w:t>времени приема и выдачи документов;</w:t>
      </w:r>
    </w:p>
    <w:p w:rsidR="00A8712B" w:rsidRPr="00FA5716" w:rsidRDefault="00A8712B" w:rsidP="00401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5716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>а</w:t>
      </w:r>
      <w:r w:rsidRPr="00FA5716">
        <w:rPr>
          <w:rFonts w:ascii="Times New Roman" w:hAnsi="Times New Roman"/>
          <w:sz w:val="28"/>
          <w:szCs w:val="28"/>
        </w:rPr>
        <w:t xml:space="preserve"> предоставления муниципальной услуги;</w:t>
      </w:r>
    </w:p>
    <w:p w:rsidR="00A8712B" w:rsidRDefault="00A8712B" w:rsidP="00401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5716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а</w:t>
      </w:r>
      <w:r w:rsidRPr="00FA5716">
        <w:rPr>
          <w:rFonts w:ascii="Times New Roman" w:hAnsi="Times New Roman"/>
          <w:sz w:val="28"/>
          <w:szCs w:val="28"/>
        </w:rPr>
        <w:t xml:space="preserve"> обжалования решений, действий (бездействия), принимаемых и осуществляемых в ходе предоставления муниципальной услуги.</w:t>
      </w:r>
    </w:p>
    <w:p w:rsidR="00A8712B" w:rsidRPr="00A66A9F" w:rsidRDefault="00A8712B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55D4">
        <w:rPr>
          <w:rFonts w:ascii="Times New Roman" w:hAnsi="Times New Roman"/>
          <w:sz w:val="28"/>
          <w:szCs w:val="28"/>
        </w:rPr>
        <w:t>1.5.3. Для получения информации по вопросам предоставления</w:t>
      </w:r>
      <w:r w:rsidRPr="00A66A9F">
        <w:rPr>
          <w:rFonts w:ascii="Times New Roman" w:hAnsi="Times New Roman"/>
          <w:sz w:val="28"/>
          <w:szCs w:val="28"/>
        </w:rPr>
        <w:t xml:space="preserve"> муниципальной услуги заявители могут обратиться к специалистам подразделения по телефону в соответствии с графиком приема заявителей.</w:t>
      </w:r>
    </w:p>
    <w:p w:rsidR="00A8712B" w:rsidRPr="00A66A9F" w:rsidRDefault="00A8712B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При ответах на телефонные обращения специалистами подразделения подробно и в вежливой (корректной) форме информируют обратившихся по вопросам, предусмотренных подпунктом 1.5.2 настоящего административного регламента.</w:t>
      </w:r>
    </w:p>
    <w:p w:rsidR="00A8712B" w:rsidRPr="00A66A9F" w:rsidRDefault="00A8712B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1.5.4.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подразделение.</w:t>
      </w:r>
    </w:p>
    <w:p w:rsidR="00A8712B" w:rsidRPr="00A66A9F" w:rsidRDefault="00A8712B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A8712B" w:rsidRPr="00A66A9F" w:rsidRDefault="00A8712B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В письменном обращении указываются:</w:t>
      </w:r>
    </w:p>
    <w:p w:rsidR="00A8712B" w:rsidRPr="00A66A9F" w:rsidRDefault="00A8712B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фамилия, имя, отчество (последнее - при наличии) (в случае обращения физического лица);</w:t>
      </w:r>
    </w:p>
    <w:p w:rsidR="00A8712B" w:rsidRPr="00A66A9F" w:rsidRDefault="00A8712B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A8712B" w:rsidRPr="00A66A9F" w:rsidRDefault="00A8712B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A8712B" w:rsidRPr="00A66A9F" w:rsidRDefault="00A8712B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почтовый адрес, по которому должны быть направлены ответ, уведомление о переадресации обращения;</w:t>
      </w:r>
    </w:p>
    <w:p w:rsidR="00A8712B" w:rsidRPr="00A66A9F" w:rsidRDefault="00A8712B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предмет обращения;</w:t>
      </w:r>
    </w:p>
    <w:p w:rsidR="00A8712B" w:rsidRPr="00A66A9F" w:rsidRDefault="00A8712B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личная подпись заявителя (в случае обращения физического лица);</w:t>
      </w:r>
    </w:p>
    <w:p w:rsidR="00A8712B" w:rsidRPr="00A66A9F" w:rsidRDefault="00A8712B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A8712B" w:rsidRPr="00A66A9F" w:rsidRDefault="00A8712B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дата составления обращения.</w:t>
      </w:r>
    </w:p>
    <w:p w:rsidR="00A8712B" w:rsidRPr="00A66A9F" w:rsidRDefault="00A8712B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A8712B" w:rsidRPr="00A66A9F" w:rsidRDefault="00A8712B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Для работы с обращениями, поступившими по электронной почте, назначается специалист органа местного самоуправления, подразделения,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A8712B" w:rsidRPr="00747A52" w:rsidRDefault="00A8712B" w:rsidP="00401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>Обращение, поступившее в орган местного самоуправления, подразделение в форме электронного документа</w:t>
      </w:r>
      <w:r>
        <w:rPr>
          <w:rFonts w:ascii="Times New Roman" w:hAnsi="Times New Roman"/>
          <w:sz w:val="28"/>
          <w:szCs w:val="28"/>
        </w:rPr>
        <w:t xml:space="preserve"> на официальный адрес электронной почты</w:t>
      </w:r>
      <w:r w:rsidRPr="00747A52">
        <w:rPr>
          <w:rFonts w:ascii="Times New Roman" w:hAnsi="Times New Roman"/>
          <w:sz w:val="28"/>
          <w:szCs w:val="28"/>
        </w:rPr>
        <w:t>, должно содержать следующую информацию:</w:t>
      </w:r>
    </w:p>
    <w:p w:rsidR="00A8712B" w:rsidRPr="00A66A9F" w:rsidRDefault="00A8712B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фамилию, имя, отчество (последнее - при наличии) (в случае обращения физического лица);</w:t>
      </w:r>
    </w:p>
    <w:p w:rsidR="00A8712B" w:rsidRPr="00A66A9F" w:rsidRDefault="00A8712B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A8712B" w:rsidRPr="00A66A9F" w:rsidRDefault="00A8712B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адрес электронной почты, если ответ должен быть направлен в форме электронного документа;</w:t>
      </w:r>
    </w:p>
    <w:p w:rsidR="00A8712B" w:rsidRPr="00A66A9F" w:rsidRDefault="00A8712B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почтовый адрес, если ответ должен быть направлен в письменной форме;</w:t>
      </w:r>
    </w:p>
    <w:p w:rsidR="00A8712B" w:rsidRPr="00A66A9F" w:rsidRDefault="00A8712B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предмет обращения.</w:t>
      </w:r>
    </w:p>
    <w:p w:rsidR="00A8712B" w:rsidRPr="00A66A9F" w:rsidRDefault="00A8712B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A8712B" w:rsidRPr="00A66A9F" w:rsidRDefault="00A8712B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A8712B" w:rsidRPr="00A66A9F" w:rsidRDefault="00A8712B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</w:t>
      </w:r>
      <w:r>
        <w:rPr>
          <w:rFonts w:ascii="Times New Roman" w:hAnsi="Times New Roman"/>
          <w:sz w:val="28"/>
          <w:szCs w:val="28"/>
        </w:rPr>
        <w:t xml:space="preserve"> должностным лицом</w:t>
      </w:r>
      <w:r w:rsidRPr="00A66A9F">
        <w:rPr>
          <w:rFonts w:ascii="Times New Roman" w:hAnsi="Times New Roman"/>
          <w:sz w:val="28"/>
          <w:szCs w:val="28"/>
        </w:rPr>
        <w:t>.</w:t>
      </w:r>
    </w:p>
    <w:p w:rsidR="00A8712B" w:rsidRPr="00747A52" w:rsidRDefault="00A8712B" w:rsidP="00401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>Ответ на обращение, поступившее в орган местного самоуправления, подразделение в форме электронного документа</w:t>
      </w:r>
      <w:r>
        <w:rPr>
          <w:rFonts w:ascii="Times New Roman" w:hAnsi="Times New Roman"/>
          <w:sz w:val="28"/>
          <w:szCs w:val="28"/>
        </w:rPr>
        <w:t xml:space="preserve"> на официальный адрес электронной почты</w:t>
      </w:r>
      <w:r w:rsidRPr="00747A52">
        <w:rPr>
          <w:rFonts w:ascii="Times New Roman" w:hAnsi="Times New Roman"/>
          <w:sz w:val="28"/>
          <w:szCs w:val="28"/>
        </w:rPr>
        <w:t>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A8712B" w:rsidRPr="00A66A9F" w:rsidRDefault="00A8712B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1.5.5. Информирование заявителей по предоставлению муниципальной услуги осуществляется на безвозмездной основе.</w:t>
      </w:r>
    </w:p>
    <w:p w:rsidR="00A8712B" w:rsidRDefault="00A8712B" w:rsidP="00401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 xml:space="preserve">1.5.6.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подразделении, а также посредством </w:t>
      </w:r>
      <w:r>
        <w:rPr>
          <w:rFonts w:ascii="Times New Roman" w:hAnsi="Times New Roman"/>
          <w:sz w:val="28"/>
          <w:szCs w:val="28"/>
        </w:rPr>
        <w:t xml:space="preserve">личных кабинетов </w:t>
      </w:r>
      <w:r w:rsidRPr="00747A52">
        <w:rPr>
          <w:rFonts w:ascii="Times New Roman" w:hAnsi="Times New Roman"/>
          <w:sz w:val="28"/>
          <w:szCs w:val="28"/>
        </w:rPr>
        <w:t>Единого и регионального порталов</w:t>
      </w:r>
      <w:r>
        <w:rPr>
          <w:rFonts w:ascii="Times New Roman" w:hAnsi="Times New Roman"/>
          <w:sz w:val="28"/>
          <w:szCs w:val="28"/>
        </w:rPr>
        <w:t>госуслуг</w:t>
      </w:r>
      <w:r w:rsidRPr="00747A52">
        <w:rPr>
          <w:rFonts w:ascii="Times New Roman" w:hAnsi="Times New Roman"/>
          <w:sz w:val="28"/>
          <w:szCs w:val="28"/>
        </w:rPr>
        <w:t xml:space="preserve"> - в случае подачи заявления через указанные порталы.</w:t>
      </w:r>
    </w:p>
    <w:p w:rsidR="00A8712B" w:rsidRPr="00A66A9F" w:rsidRDefault="00A8712B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1.6. Порядок, форма и место размещения информации по вопросам предоставления муниципальной услуги.</w:t>
      </w:r>
    </w:p>
    <w:p w:rsidR="00A8712B" w:rsidRPr="00A66A9F" w:rsidRDefault="00A8712B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Информирование по вопросам предоставления муниципальной услуги осуществляется путем размещения на информационных стендах, расположенных в здании подразделения, официальном сайте органа местного самоуправления, посредством Единого и регионального порталов следующей информации:</w:t>
      </w:r>
    </w:p>
    <w:p w:rsidR="00A8712B" w:rsidRPr="00A66A9F" w:rsidRDefault="00A8712B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A8712B" w:rsidRPr="00A66A9F" w:rsidRDefault="00A8712B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текста Административного регламента;</w:t>
      </w:r>
    </w:p>
    <w:p w:rsidR="00A8712B" w:rsidRPr="00A66A9F" w:rsidRDefault="00A8712B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A8712B" w:rsidRPr="00A66A9F" w:rsidRDefault="00A8712B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перечня оснований для отказа в предоставлении муниципальной услуги;</w:t>
      </w:r>
    </w:p>
    <w:p w:rsidR="00A8712B" w:rsidRPr="00A66A9F" w:rsidRDefault="00A8712B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графика приема заявителей;</w:t>
      </w:r>
    </w:p>
    <w:p w:rsidR="00A8712B" w:rsidRPr="00A66A9F" w:rsidRDefault="00A8712B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образцов документов;</w:t>
      </w:r>
    </w:p>
    <w:p w:rsidR="00A8712B" w:rsidRPr="00A66A9F" w:rsidRDefault="00A8712B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:rsidR="00A8712B" w:rsidRPr="00A66A9F" w:rsidRDefault="00A8712B" w:rsidP="006610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подразделения, официальном сайте органа местного самоуправления, Единого портала МФЦ Саратовской области </w:t>
      </w:r>
      <w:hyperlink r:id="rId11" w:history="1">
        <w:r w:rsidRPr="00A66A9F">
          <w:rPr>
            <w:rStyle w:val="Hyperlink"/>
            <w:rFonts w:ascii="Times New Roman" w:hAnsi="Times New Roman"/>
            <w:sz w:val="28"/>
            <w:szCs w:val="28"/>
          </w:rPr>
          <w:t>http://www.mfc64.ru/</w:t>
        </w:r>
      </w:hyperlink>
      <w:r w:rsidRPr="00A66A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712B" w:rsidRPr="00A66A9F" w:rsidRDefault="00A8712B" w:rsidP="006928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8712B" w:rsidRPr="00A66A9F" w:rsidRDefault="00A8712B" w:rsidP="00060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A66A9F">
        <w:rPr>
          <w:rFonts w:ascii="Times New Roman" w:hAnsi="Times New Roman"/>
          <w:b/>
          <w:sz w:val="28"/>
          <w:szCs w:val="24"/>
          <w:lang w:val="en-US" w:eastAsia="ru-RU"/>
        </w:rPr>
        <w:t>II</w:t>
      </w:r>
      <w:r w:rsidRPr="00A66A9F">
        <w:rPr>
          <w:rFonts w:ascii="Times New Roman" w:hAnsi="Times New Roman"/>
          <w:b/>
          <w:sz w:val="28"/>
          <w:szCs w:val="24"/>
          <w:lang w:eastAsia="ru-RU"/>
        </w:rPr>
        <w:t>. Стандарт предоставления муниципальной услуги</w:t>
      </w:r>
    </w:p>
    <w:p w:rsidR="00A8712B" w:rsidRPr="00A66A9F" w:rsidRDefault="00A8712B" w:rsidP="00060263">
      <w:pPr>
        <w:autoSpaceDE w:val="0"/>
        <w:autoSpaceDN w:val="0"/>
        <w:adjustRightInd w:val="0"/>
        <w:spacing w:after="0" w:line="240" w:lineRule="auto"/>
        <w:ind w:right="819" w:firstLine="709"/>
        <w:jc w:val="center"/>
        <w:rPr>
          <w:rFonts w:ascii="Times New Roman" w:hAnsi="Times New Roman"/>
          <w:b/>
          <w:sz w:val="32"/>
          <w:szCs w:val="24"/>
          <w:lang w:eastAsia="ru-RU"/>
        </w:rPr>
      </w:pPr>
    </w:p>
    <w:p w:rsidR="00A8712B" w:rsidRPr="00A66A9F" w:rsidRDefault="00A8712B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hAnsi="Times New Roman"/>
          <w:b/>
          <w:i/>
          <w:sz w:val="28"/>
          <w:szCs w:val="28"/>
          <w:lang w:eastAsia="ru-RU"/>
        </w:rPr>
        <w:t>Наименование муниципальной услуги</w:t>
      </w:r>
    </w:p>
    <w:p w:rsidR="00A8712B" w:rsidRPr="00A66A9F" w:rsidRDefault="00A8712B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8712B" w:rsidRPr="00A66A9F" w:rsidRDefault="00A8712B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2.1. Наименование муниципальной услуги: «</w:t>
      </w:r>
      <w:r>
        <w:rPr>
          <w:rFonts w:ascii="Times New Roman" w:hAnsi="Times New Roman"/>
          <w:sz w:val="28"/>
          <w:szCs w:val="28"/>
          <w:lang w:eastAsia="ru-RU"/>
        </w:rPr>
        <w:t>Предоставление разрешения на осуществление земляных работ</w:t>
      </w:r>
      <w:r w:rsidRPr="00A66A9F">
        <w:rPr>
          <w:rFonts w:ascii="Times New Roman" w:hAnsi="Times New Roman"/>
          <w:sz w:val="28"/>
          <w:szCs w:val="28"/>
          <w:lang w:eastAsia="ru-RU"/>
        </w:rPr>
        <w:t>».</w:t>
      </w:r>
    </w:p>
    <w:p w:rsidR="00A8712B" w:rsidRPr="00A66A9F" w:rsidRDefault="00A8712B" w:rsidP="00060263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8712B" w:rsidRPr="00A66A9F" w:rsidRDefault="00A8712B" w:rsidP="00060263">
      <w:pPr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hAnsi="Times New Roman"/>
          <w:b/>
          <w:i/>
          <w:sz w:val="28"/>
          <w:szCs w:val="28"/>
          <w:lang w:eastAsia="ru-RU"/>
        </w:rPr>
        <w:t>Наименование органа местного самоуправления, предоставляющего муниципальную услугу</w:t>
      </w:r>
    </w:p>
    <w:p w:rsidR="00A8712B" w:rsidRPr="00A66A9F" w:rsidRDefault="00A8712B" w:rsidP="00060263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8712B" w:rsidRPr="00A66A9F" w:rsidRDefault="00A8712B" w:rsidP="002E3D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 xml:space="preserve">2.2. Муниципальная услуга предоставляется органом местного самоуправления </w:t>
      </w:r>
      <w:r>
        <w:rPr>
          <w:rFonts w:ascii="Times New Roman" w:hAnsi="Times New Roman"/>
          <w:sz w:val="28"/>
          <w:szCs w:val="28"/>
          <w:lang w:eastAsia="ru-RU"/>
        </w:rPr>
        <w:t>–администрацией Ивантеевского муниципального района Саратовской области</w:t>
      </w:r>
      <w:r w:rsidRPr="00A66A9F">
        <w:rPr>
          <w:rFonts w:ascii="Times New Roman" w:hAnsi="Times New Roman"/>
          <w:sz w:val="28"/>
          <w:szCs w:val="28"/>
          <w:lang w:eastAsia="ru-RU"/>
        </w:rPr>
        <w:t xml:space="preserve"> и осуществляется через</w:t>
      </w:r>
      <w:r>
        <w:rPr>
          <w:rFonts w:ascii="Times New Roman" w:hAnsi="Times New Roman"/>
          <w:sz w:val="28"/>
          <w:szCs w:val="28"/>
          <w:lang w:eastAsia="ru-RU"/>
        </w:rPr>
        <w:t xml:space="preserve"> отдел архитектуры и капитального ремонта</w:t>
      </w:r>
      <w:r w:rsidRPr="00A66A9F">
        <w:rPr>
          <w:rFonts w:ascii="Times New Roman" w:hAnsi="Times New Roman"/>
          <w:sz w:val="28"/>
          <w:szCs w:val="28"/>
          <w:lang w:eastAsia="ru-RU"/>
        </w:rPr>
        <w:t>.</w:t>
      </w:r>
    </w:p>
    <w:p w:rsidR="00A8712B" w:rsidRPr="00A66A9F" w:rsidRDefault="00A8712B" w:rsidP="006610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Прием заявления и приложенных к нему документов на предоставление муниципальной услуги выдача документов, являющихся результатом предоставления муниципальной услуги, могут осуществляться через МФЦ,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A8712B" w:rsidRPr="00A66A9F" w:rsidRDefault="00A8712B" w:rsidP="00A045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При предоставлении муниципальной услуги подразделение взаимодействует со следующими организациями:</w:t>
      </w:r>
    </w:p>
    <w:p w:rsidR="00A8712B" w:rsidRDefault="00A8712B" w:rsidP="000602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6311">
        <w:rPr>
          <w:rFonts w:ascii="Times New Roman" w:hAnsi="Times New Roman"/>
          <w:sz w:val="28"/>
          <w:szCs w:val="28"/>
          <w:lang w:eastAsia="ru-RU"/>
        </w:rPr>
        <w:t>МФЦ;</w:t>
      </w:r>
    </w:p>
    <w:p w:rsidR="00A8712B" w:rsidRPr="00A66A9F" w:rsidRDefault="00A8712B" w:rsidP="000602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иные организации в соответствии с нормативными правовыми актами муниципального района (городского округа).</w:t>
      </w:r>
    </w:p>
    <w:p w:rsidR="00A8712B" w:rsidRPr="00A66A9F" w:rsidRDefault="00A8712B" w:rsidP="000602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2.2.1 Муниципальная услуга предусматривает следующие подуслуги:</w:t>
      </w:r>
      <w:r>
        <w:rPr>
          <w:rFonts w:ascii="Times New Roman" w:hAnsi="Times New Roman"/>
          <w:sz w:val="28"/>
          <w:szCs w:val="28"/>
          <w:lang w:eastAsia="ru-RU"/>
        </w:rPr>
        <w:t xml:space="preserve"> (при наличии, в соответствии с нормативными правовыми актами муниципального района (городского округа)).</w:t>
      </w:r>
    </w:p>
    <w:p w:rsidR="00A8712B" w:rsidRPr="00A66A9F" w:rsidRDefault="00A8712B" w:rsidP="003A78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 xml:space="preserve">2.2.2. </w:t>
      </w:r>
      <w:r w:rsidRPr="00A66A9F">
        <w:rPr>
          <w:rFonts w:ascii="Times New Roman" w:hAnsi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</w:t>
      </w:r>
      <w:r w:rsidRPr="00A66A9F">
        <w:rPr>
          <w:rFonts w:ascii="Times New Roman" w:hAnsi="Times New Roman"/>
          <w:sz w:val="28"/>
          <w:szCs w:val="28"/>
          <w:lang w:eastAsia="ru-RU"/>
        </w:rPr>
        <w:t>.</w:t>
      </w:r>
    </w:p>
    <w:p w:rsidR="00A8712B" w:rsidRPr="00A66A9F" w:rsidRDefault="00A8712B" w:rsidP="003F11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712B" w:rsidRPr="00A66A9F" w:rsidRDefault="00A8712B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hAnsi="Times New Roman"/>
          <w:b/>
          <w:i/>
          <w:sz w:val="28"/>
          <w:szCs w:val="28"/>
          <w:lang w:eastAsia="ru-RU"/>
        </w:rPr>
        <w:t>Результат предоставления муниципальной услуги</w:t>
      </w:r>
    </w:p>
    <w:p w:rsidR="00A8712B" w:rsidRPr="00A66A9F" w:rsidRDefault="00A8712B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8712B" w:rsidRPr="00A66A9F" w:rsidRDefault="00A8712B" w:rsidP="00060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2.3. Результатом предоставления муниципальной услуги является:</w:t>
      </w:r>
    </w:p>
    <w:p w:rsidR="00A8712B" w:rsidRPr="00A66A9F" w:rsidRDefault="00A8712B" w:rsidP="00060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 xml:space="preserve">выдача(направление) заявителю </w:t>
      </w:r>
      <w:r>
        <w:rPr>
          <w:rFonts w:ascii="Times New Roman" w:hAnsi="Times New Roman"/>
          <w:sz w:val="28"/>
          <w:szCs w:val="28"/>
          <w:lang w:eastAsia="ru-RU"/>
        </w:rPr>
        <w:t>разрешения на осуществление земляных работ</w:t>
      </w:r>
      <w:r w:rsidRPr="00A66A9F">
        <w:rPr>
          <w:rFonts w:ascii="Times New Roman" w:hAnsi="Times New Roman"/>
          <w:sz w:val="28"/>
          <w:szCs w:val="28"/>
          <w:lang w:eastAsia="ru-RU"/>
        </w:rPr>
        <w:t>;</w:t>
      </w:r>
    </w:p>
    <w:p w:rsidR="00A8712B" w:rsidRPr="00A66A9F" w:rsidRDefault="00A8712B" w:rsidP="00060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 xml:space="preserve">выдача(направление) заявителю </w:t>
      </w:r>
      <w:r w:rsidRPr="00246311">
        <w:rPr>
          <w:rFonts w:ascii="Times New Roman" w:hAnsi="Times New Roman"/>
          <w:i/>
          <w:sz w:val="28"/>
          <w:szCs w:val="28"/>
          <w:lang w:eastAsia="ru-RU"/>
        </w:rPr>
        <w:t>решения</w:t>
      </w:r>
      <w:r w:rsidRPr="00A66A9F">
        <w:rPr>
          <w:rFonts w:ascii="Times New Roman" w:hAnsi="Times New Roman"/>
          <w:sz w:val="28"/>
          <w:szCs w:val="28"/>
          <w:lang w:eastAsia="ru-RU"/>
        </w:rPr>
        <w:t xml:space="preserve"> о мотивированном отказе в </w:t>
      </w:r>
      <w:r>
        <w:rPr>
          <w:rFonts w:ascii="Times New Roman" w:hAnsi="Times New Roman"/>
          <w:sz w:val="28"/>
          <w:szCs w:val="28"/>
          <w:lang w:eastAsia="ru-RU"/>
        </w:rPr>
        <w:t>предоставлении разрешения на осуществление земляных работ</w:t>
      </w:r>
      <w:r w:rsidRPr="00A66A9F">
        <w:rPr>
          <w:rFonts w:ascii="Times New Roman" w:hAnsi="Times New Roman"/>
          <w:sz w:val="28"/>
          <w:szCs w:val="28"/>
          <w:lang w:eastAsia="ru-RU"/>
        </w:rPr>
        <w:t>.</w:t>
      </w:r>
    </w:p>
    <w:p w:rsidR="00A8712B" w:rsidRPr="002C1A3E" w:rsidRDefault="00A8712B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8712B" w:rsidRPr="002C1A3E" w:rsidRDefault="00A8712B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8712B" w:rsidRPr="00A66A9F" w:rsidRDefault="00A8712B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hAnsi="Times New Roman"/>
          <w:b/>
          <w:i/>
          <w:sz w:val="28"/>
          <w:szCs w:val="28"/>
          <w:lang w:eastAsia="ru-RU"/>
        </w:rPr>
        <w:t>Срок предоставления муниципальной услуги</w:t>
      </w:r>
    </w:p>
    <w:p w:rsidR="00A8712B" w:rsidRPr="00A66A9F" w:rsidRDefault="00A8712B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8712B" w:rsidRPr="003D03CF" w:rsidRDefault="00A8712B" w:rsidP="003D0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Pr="003D03CF">
        <w:rPr>
          <w:rFonts w:ascii="Times New Roman" w:hAnsi="Times New Roman" w:cs="Times New Roman"/>
          <w:sz w:val="28"/>
          <w:szCs w:val="28"/>
          <w:lang w:eastAsia="en-US"/>
        </w:rPr>
        <w:t xml:space="preserve">Разрешение на производство земляных работ или </w:t>
      </w:r>
      <w:r w:rsidRPr="00246311">
        <w:rPr>
          <w:rFonts w:ascii="Times New Roman" w:hAnsi="Times New Roman" w:cs="Times New Roman"/>
          <w:i/>
          <w:sz w:val="28"/>
          <w:szCs w:val="28"/>
          <w:lang w:eastAsia="en-US"/>
        </w:rPr>
        <w:t>решения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 </w:t>
      </w:r>
      <w:r w:rsidRPr="003D03CF">
        <w:rPr>
          <w:rFonts w:ascii="Times New Roman" w:hAnsi="Times New Roman" w:cs="Times New Roman"/>
          <w:sz w:val="28"/>
          <w:szCs w:val="28"/>
          <w:lang w:eastAsia="en-US"/>
        </w:rPr>
        <w:t>мотивированн</w:t>
      </w:r>
      <w:r>
        <w:rPr>
          <w:rFonts w:ascii="Times New Roman" w:hAnsi="Times New Roman" w:cs="Times New Roman"/>
          <w:sz w:val="28"/>
          <w:szCs w:val="28"/>
          <w:lang w:eastAsia="en-US"/>
        </w:rPr>
        <w:t>ом</w:t>
      </w:r>
      <w:r w:rsidRPr="003D03CF">
        <w:rPr>
          <w:rFonts w:ascii="Times New Roman" w:hAnsi="Times New Roman" w:cs="Times New Roman"/>
          <w:sz w:val="28"/>
          <w:szCs w:val="28"/>
          <w:lang w:eastAsia="en-US"/>
        </w:rPr>
        <w:t xml:space="preserve"> отказ</w:t>
      </w:r>
      <w:r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3D03CF">
        <w:rPr>
          <w:rFonts w:ascii="Times New Roman" w:hAnsi="Times New Roman" w:cs="Times New Roman"/>
          <w:sz w:val="28"/>
          <w:szCs w:val="28"/>
          <w:lang w:eastAsia="en-US"/>
        </w:rPr>
        <w:t xml:space="preserve"> в предоставлении разрешения на производство земляных работ выдается заявителю, не позднее чем </w:t>
      </w:r>
      <w:r>
        <w:rPr>
          <w:rFonts w:ascii="Times New Roman" w:hAnsi="Times New Roman" w:cs="Times New Roman"/>
          <w:sz w:val="28"/>
          <w:szCs w:val="28"/>
          <w:lang w:eastAsia="en-US"/>
        </w:rPr>
        <w:t>10</w:t>
      </w:r>
      <w:r w:rsidRPr="003D03CF">
        <w:rPr>
          <w:rFonts w:ascii="Times New Roman" w:hAnsi="Times New Roman" w:cs="Times New Roman"/>
          <w:sz w:val="28"/>
          <w:szCs w:val="28"/>
          <w:lang w:eastAsia="en-US"/>
        </w:rPr>
        <w:t xml:space="preserve"> календарных дней со дня подачи заявления, в соответствии с </w:t>
      </w:r>
      <w:r w:rsidRPr="003D03CF">
        <w:rPr>
          <w:rFonts w:ascii="Times New Roman" w:hAnsi="Times New Roman"/>
          <w:sz w:val="28"/>
          <w:szCs w:val="28"/>
        </w:rPr>
        <w:t xml:space="preserve">указанным заявителем при подаче заявления на предоставление муниципальной услуги способом получения результата: </w:t>
      </w:r>
    </w:p>
    <w:p w:rsidR="00A8712B" w:rsidRPr="00A66A9F" w:rsidRDefault="00A8712B" w:rsidP="0010253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03CF">
        <w:rPr>
          <w:rFonts w:ascii="Times New Roman" w:hAnsi="Times New Roman"/>
          <w:sz w:val="28"/>
          <w:szCs w:val="28"/>
        </w:rPr>
        <w:t>непосредственно в органе местного самоуправления;</w:t>
      </w:r>
    </w:p>
    <w:p w:rsidR="00A8712B" w:rsidRPr="00A66A9F" w:rsidRDefault="00A8712B" w:rsidP="0010253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направляется почтой по адресу, указанному в заявлении;</w:t>
      </w:r>
    </w:p>
    <w:p w:rsidR="00A8712B" w:rsidRPr="00A66A9F" w:rsidRDefault="00A8712B" w:rsidP="002E3D3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 xml:space="preserve">направляется для выдачи заявителю в МФЦ, </w:t>
      </w:r>
      <w:r w:rsidRPr="009155D4">
        <w:rPr>
          <w:rFonts w:ascii="Times New Roman" w:hAnsi="Times New Roman"/>
          <w:sz w:val="28"/>
          <w:szCs w:val="28"/>
        </w:rPr>
        <w:t>в</w:t>
      </w:r>
      <w:r w:rsidRPr="00A66A9F">
        <w:rPr>
          <w:rFonts w:ascii="Times New Roman" w:hAnsi="Times New Roman"/>
          <w:sz w:val="28"/>
          <w:szCs w:val="28"/>
        </w:rPr>
        <w:t>порядке и сроки, предусмотренные Соглашением о взаимодействии.</w:t>
      </w:r>
    </w:p>
    <w:p w:rsidR="00A8712B" w:rsidRPr="00A66A9F" w:rsidRDefault="00A8712B" w:rsidP="0010253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1A18">
        <w:rPr>
          <w:rFonts w:ascii="Times New Roman" w:hAnsi="Times New Roman"/>
          <w:i/>
          <w:sz w:val="28"/>
          <w:szCs w:val="28"/>
          <w:lang w:eastAsia="ru-RU"/>
        </w:rPr>
        <w:t>Решение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о м</w:t>
      </w:r>
      <w:r w:rsidRPr="00A66A9F">
        <w:rPr>
          <w:rFonts w:ascii="Times New Roman" w:hAnsi="Times New Roman"/>
          <w:sz w:val="28"/>
          <w:szCs w:val="28"/>
          <w:lang w:eastAsia="ru-RU"/>
        </w:rPr>
        <w:t>отивированн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A66A9F">
        <w:rPr>
          <w:rFonts w:ascii="Times New Roman" w:hAnsi="Times New Roman"/>
          <w:sz w:val="28"/>
          <w:szCs w:val="28"/>
          <w:lang w:eastAsia="ru-RU"/>
        </w:rPr>
        <w:t xml:space="preserve"> отказ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A66A9F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предоставленииразрешения на осуществления земляных работ</w:t>
      </w:r>
      <w:r w:rsidRPr="00A66A9F">
        <w:rPr>
          <w:rFonts w:ascii="Times New Roman" w:hAnsi="Times New Roman"/>
          <w:sz w:val="28"/>
          <w:szCs w:val="28"/>
        </w:rPr>
        <w:t>может быть обжаловано заявителем в судебном порядке.</w:t>
      </w:r>
    </w:p>
    <w:p w:rsidR="00A8712B" w:rsidRPr="00A66A9F" w:rsidRDefault="00A8712B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</w:rPr>
        <w:t xml:space="preserve">В случае предоставления заявителем документов, указанных в </w:t>
      </w:r>
      <w:hyperlink r:id="rId12" w:history="1">
        <w:r w:rsidRPr="00A66A9F">
          <w:rPr>
            <w:rFonts w:ascii="Times New Roman" w:hAnsi="Times New Roman"/>
            <w:sz w:val="28"/>
            <w:szCs w:val="28"/>
          </w:rPr>
          <w:t>пункте 2.6</w:t>
        </w:r>
      </w:hyperlink>
      <w:r w:rsidRPr="00A66A9F">
        <w:rPr>
          <w:rFonts w:ascii="Times New Roman" w:hAnsi="Times New Roman"/>
          <w:sz w:val="28"/>
          <w:szCs w:val="28"/>
        </w:rPr>
        <w:t xml:space="preserve"> Административного регламента, через МФЦ срок выдачи (направления) результата предоставления услуги заявителю исчисляется со дня передачи МФЦ таких документов в орган местного самоуправления.</w:t>
      </w:r>
    </w:p>
    <w:p w:rsidR="00A8712B" w:rsidRPr="00A66A9F" w:rsidRDefault="00A8712B" w:rsidP="006610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самоуправления.</w:t>
      </w:r>
    </w:p>
    <w:p w:rsidR="00A8712B" w:rsidRPr="00A66A9F" w:rsidRDefault="00A8712B" w:rsidP="001025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8712B" w:rsidRPr="00A66A9F" w:rsidRDefault="00A8712B" w:rsidP="00031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hAnsi="Times New Roman"/>
          <w:b/>
          <w:i/>
          <w:sz w:val="28"/>
          <w:szCs w:val="28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A8712B" w:rsidRPr="00A66A9F" w:rsidRDefault="00A8712B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8712B" w:rsidRPr="00A66A9F" w:rsidRDefault="00A8712B" w:rsidP="000602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2.5. 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A8712B" w:rsidRPr="00341A18" w:rsidRDefault="00A8712B" w:rsidP="000602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1A18">
        <w:rPr>
          <w:rFonts w:ascii="Times New Roman" w:hAnsi="Times New Roman"/>
          <w:sz w:val="28"/>
          <w:szCs w:val="28"/>
          <w:lang w:eastAsia="ru-RU"/>
        </w:rPr>
        <w:t xml:space="preserve">Федеральным законом от 6 октября 2003 года № 131-Ф3 «Об общих принципах организации местного самоуправления в Российской Федерации» </w:t>
      </w:r>
      <w:r w:rsidRPr="00341A18">
        <w:rPr>
          <w:rFonts w:ascii="Times New Roman" w:hAnsi="Times New Roman"/>
          <w:sz w:val="28"/>
          <w:szCs w:val="28"/>
        </w:rPr>
        <w:t>(«Российская газета», № 202, 8 октября 2003 года);</w:t>
      </w:r>
    </w:p>
    <w:p w:rsidR="00A8712B" w:rsidRPr="00341A18" w:rsidRDefault="00A8712B" w:rsidP="000602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1A18">
        <w:rPr>
          <w:rFonts w:ascii="Times New Roman" w:hAnsi="Times New Roman"/>
          <w:sz w:val="28"/>
          <w:lang w:eastAsia="ru-RU"/>
        </w:rPr>
        <w:t>Федеральным законом от 27 июля 2010 года № 210-ФЗ «Об организации предоставления государственных и муниципальных услуг»</w:t>
      </w:r>
      <w:r w:rsidRPr="00341A18">
        <w:rPr>
          <w:rFonts w:ascii="Times New Roman" w:hAnsi="Times New Roman"/>
          <w:sz w:val="28"/>
          <w:szCs w:val="28"/>
        </w:rPr>
        <w:t>(«Российская газета», 30 июля 2010 года, № 168);</w:t>
      </w:r>
    </w:p>
    <w:p w:rsidR="00A8712B" w:rsidRPr="00341A18" w:rsidRDefault="00A8712B" w:rsidP="000602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1A18">
        <w:rPr>
          <w:rFonts w:ascii="Times New Roman" w:hAnsi="Times New Roman"/>
          <w:sz w:val="28"/>
          <w:szCs w:val="28"/>
          <w:lang w:eastAsia="ru-RU"/>
        </w:rPr>
        <w:t xml:space="preserve">Федеральным законом от 2 мая 2006 года № 59-ФЗ «О порядке рассмотрения обращений граждан Российской Федерации» </w:t>
      </w:r>
      <w:r w:rsidRPr="00341A18">
        <w:rPr>
          <w:rFonts w:ascii="Times New Roman" w:hAnsi="Times New Roman"/>
          <w:sz w:val="28"/>
          <w:szCs w:val="28"/>
        </w:rPr>
        <w:t>(«Российская газета», № 95, 5 мая 2006 года);</w:t>
      </w:r>
    </w:p>
    <w:p w:rsidR="00A8712B" w:rsidRPr="00341A18" w:rsidRDefault="00A8712B" w:rsidP="000602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1A18">
        <w:rPr>
          <w:rFonts w:ascii="Times New Roman" w:hAnsi="Times New Roman"/>
          <w:sz w:val="28"/>
          <w:szCs w:val="28"/>
          <w:lang w:eastAsia="ru-RU"/>
        </w:rPr>
        <w:t>Федеральным законом от 29 декабря 2004 года № 190-ФЗ «Градостроительный кодекс Российской Федерации» («Российская газета», №290, 30 декабря 2004 года);</w:t>
      </w:r>
    </w:p>
    <w:p w:rsidR="00A8712B" w:rsidRPr="00341A18" w:rsidRDefault="00A8712B" w:rsidP="000602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1A18">
        <w:rPr>
          <w:rFonts w:ascii="Times New Roman" w:hAnsi="Times New Roman"/>
          <w:sz w:val="28"/>
          <w:szCs w:val="28"/>
          <w:lang w:eastAsia="ru-RU"/>
        </w:rPr>
        <w:t>Федеральным законом от 29 декабря 2004 года № 191-ФЗ «О введении в действие Градостроительного кодекса Российской Федерации» («Российская газета», №290, 30 декабря 2004 года);</w:t>
      </w:r>
    </w:p>
    <w:p w:rsidR="00A8712B" w:rsidRPr="00341A18" w:rsidRDefault="00A8712B" w:rsidP="00341A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1A18">
        <w:rPr>
          <w:rFonts w:ascii="Times New Roman" w:hAnsi="Times New Roman"/>
          <w:sz w:val="28"/>
          <w:szCs w:val="28"/>
          <w:lang w:eastAsia="ru-RU"/>
        </w:rPr>
        <w:t>Федеральным законом от 25 октября 2001 года № 136-ФЗ «Земельный кодекс Российской Федерации» («Российская газета», №211-212, 30 октября 2004 года);</w:t>
      </w:r>
    </w:p>
    <w:p w:rsidR="00A8712B" w:rsidRPr="00341A18" w:rsidRDefault="00A8712B" w:rsidP="00341A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1A18">
        <w:rPr>
          <w:rFonts w:ascii="Times New Roman" w:hAnsi="Times New Roman"/>
          <w:sz w:val="28"/>
          <w:szCs w:val="28"/>
          <w:lang w:eastAsia="ru-RU"/>
        </w:rPr>
        <w:t>Федеральным законом от 29 декабря 2004 года № 137-ФЗ «О введении в действие Земельного кодекса Российской Федерации» («Российская газета», №211-212, 30 октября 2004 года);</w:t>
      </w:r>
    </w:p>
    <w:p w:rsidR="00A8712B" w:rsidRPr="00341A18" w:rsidRDefault="00A8712B" w:rsidP="00060263">
      <w:pPr>
        <w:spacing w:after="0" w:line="240" w:lineRule="auto"/>
        <w:ind w:firstLine="567"/>
        <w:jc w:val="both"/>
        <w:rPr>
          <w:rFonts w:ascii="Times New Roman" w:hAnsi="Times New Roman"/>
          <w:sz w:val="28"/>
          <w:lang w:eastAsia="ru-RU"/>
        </w:rPr>
      </w:pPr>
      <w:r w:rsidRPr="00341A18">
        <w:rPr>
          <w:rFonts w:ascii="Times New Roman" w:hAnsi="Times New Roman"/>
          <w:sz w:val="28"/>
          <w:lang w:eastAsia="ru-RU"/>
        </w:rPr>
        <w:t>Федеральным законом от 27 июля 2006 года № 152-ФЗ «О персональных данных»</w:t>
      </w:r>
      <w:r w:rsidRPr="00341A18">
        <w:rPr>
          <w:rFonts w:ascii="Times New Roman" w:hAnsi="Times New Roman"/>
          <w:sz w:val="28"/>
          <w:szCs w:val="28"/>
        </w:rPr>
        <w:t xml:space="preserve"> («Российская газета», № 165, 29 июля 2006 года);</w:t>
      </w:r>
    </w:p>
    <w:p w:rsidR="00A8712B" w:rsidRPr="00341A18" w:rsidRDefault="00A8712B" w:rsidP="007767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A18">
        <w:rPr>
          <w:rFonts w:ascii="Times New Roman" w:hAnsi="Times New Roman" w:cs="Times New Roman"/>
          <w:sz w:val="28"/>
          <w:szCs w:val="28"/>
        </w:rPr>
        <w:t>Федеральным законом от 06 апреля 2011 года № 63-ФЗ «Об электронной подписи» («Российская газета», №</w:t>
      </w:r>
      <w:r w:rsidRPr="00341A18">
        <w:rPr>
          <w:rFonts w:ascii="Times New Roman" w:hAnsi="Times New Roman" w:cs="Times New Roman"/>
          <w:sz w:val="28"/>
          <w:szCs w:val="28"/>
          <w:lang w:eastAsia="en-US"/>
        </w:rPr>
        <w:t>75, 08 апреля 2011 года)</w:t>
      </w:r>
      <w:r w:rsidRPr="00341A18">
        <w:rPr>
          <w:rFonts w:ascii="Times New Roman" w:hAnsi="Times New Roman" w:cs="Times New Roman"/>
          <w:sz w:val="28"/>
          <w:szCs w:val="28"/>
        </w:rPr>
        <w:t>;</w:t>
      </w:r>
    </w:p>
    <w:p w:rsidR="00A8712B" w:rsidRDefault="00A8712B" w:rsidP="00FD30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1A18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341A18">
        <w:rPr>
          <w:rFonts w:ascii="Times New Roman" w:hAnsi="Times New Roman"/>
          <w:sz w:val="28"/>
          <w:szCs w:val="28"/>
          <w:lang w:eastAsia="ru-RU"/>
        </w:rPr>
        <w:t>(«Российская газета», № 148, 02 июля 2012 года);</w:t>
      </w:r>
    </w:p>
    <w:p w:rsidR="00A8712B" w:rsidRPr="009155D4" w:rsidRDefault="00A8712B" w:rsidP="001405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55D4">
        <w:rPr>
          <w:rFonts w:ascii="Times New Roman" w:hAnsi="Times New Roman"/>
          <w:sz w:val="28"/>
          <w:szCs w:val="28"/>
          <w:lang w:eastAsia="ru-RU"/>
        </w:rPr>
        <w:t xml:space="preserve">Постановлением Правительства Российской Федерации от 8 сентября 2010 года № 697 «О единой системе межведомственного электронного взаимодействия» («Собрание законодательства РФ», № 38, ст. 4823, 20 сентября 2010 года); </w:t>
      </w:r>
      <w:r w:rsidRPr="009155D4">
        <w:rPr>
          <w:rFonts w:ascii="Times New Roman" w:hAnsi="Times New Roman"/>
          <w:i/>
          <w:sz w:val="28"/>
          <w:szCs w:val="28"/>
          <w:lang w:eastAsia="ru-RU"/>
        </w:rPr>
        <w:t>- если есть межвед</w:t>
      </w:r>
    </w:p>
    <w:p w:rsidR="00A8712B" w:rsidRDefault="00A8712B" w:rsidP="00C00D6B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Решение совета Бартеневского муниципального образования Ивантеевского муниципального района Саратовской области 24 заседание 3 созыва №2 от 21.01.2013 года «Об утверждении правил землепользования и застройки с. Бартеневка».</w:t>
      </w:r>
    </w:p>
    <w:p w:rsidR="00A8712B" w:rsidRDefault="00A8712B" w:rsidP="00C00D6B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Решение совета Знаменского муниципального образования Ивантеевского муниципального района Саратовской области 23 заседание 3 созыва №4 от 28.01.2013 года «Об утверждении правил землепользования и застройки п. Знаменский».</w:t>
      </w:r>
    </w:p>
    <w:p w:rsidR="00A8712B" w:rsidRDefault="00A8712B" w:rsidP="00C00D6B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Решение совета Ивановского муниципального образования Ивантеевского муниципального района Саратовской области 29 заседание 3 созыва №2 от 21.01.2013 года «Об утверждении правил землепользования и застройки с. Ивановка».</w:t>
      </w:r>
    </w:p>
    <w:p w:rsidR="00A8712B" w:rsidRDefault="00A8712B" w:rsidP="00C00D6B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Решение совета Ивантеевского муниципального образования Ивантеевского муниципального района Саратовской области 24 заседание 3 созыва №2 от 21.01.2013 года «Об утверждении правил землепользования и застройки с. Ивантеевка».</w:t>
      </w:r>
    </w:p>
    <w:p w:rsidR="00A8712B" w:rsidRDefault="00A8712B" w:rsidP="00C00D6B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Решение совета Канаевского муниципального образования Ивантеевского муниципального района Саратовской области 21 заседание 3 созыва №1»А» от 21.01.2013 года «Об утверждении правил землепользования и застройки с. Канаевка».</w:t>
      </w:r>
    </w:p>
    <w:p w:rsidR="00A8712B" w:rsidRDefault="00A8712B" w:rsidP="00C00D6B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Решение совета Николаевского муниципального образования Ивантеевского муниципального района Саратовской области 23 заседание 3 созыва №2 от 21.01.2013 года «Об утверждении правил землепользования и застройки с. Николаевка».</w:t>
      </w:r>
    </w:p>
    <w:p w:rsidR="00A8712B" w:rsidRDefault="00A8712B" w:rsidP="00C00D6B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Решение совета Яблоново-Гайского муниципального образования Ивантеевского муниципального района Саратовской области 32 заседание 3 созыва №2 от 28.01.2013 года «Об утверждении правил землепользования и застройки с. Яблоневый Гай».</w:t>
      </w:r>
    </w:p>
    <w:p w:rsidR="00A8712B" w:rsidRDefault="00A8712B" w:rsidP="00C00D6B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Решение совета Раевского муниципального образования Ивантеевского муниципального района Саратовской области 23 заседание 3 созыва №2 от 22.01.2013 года «Об утверждении правил землепользования и застройки с. Раевка».</w:t>
      </w:r>
    </w:p>
    <w:p w:rsidR="00A8712B" w:rsidRDefault="00A8712B" w:rsidP="00C00D6B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Решение совета Чернавского муниципального образования Ивантеевского муниципального района Саратовской области 27 заседание 3 созыва №2 от 21.01.2013 года «Об утверждении правил землепользования и застройки с. Чернава».</w:t>
      </w:r>
    </w:p>
    <w:p w:rsidR="00A8712B" w:rsidRDefault="00A8712B" w:rsidP="00C00D6B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Решение Ивантеевского районного собрания Ивантеевского муниципального района Саратовской области 20 заседание 410 созыва №88 от 22.12.2011 года «Об утверждении перечня услуг, которые являются  необходимыми и обязательными и порядок платы за них».</w:t>
      </w:r>
    </w:p>
    <w:p w:rsidR="00A8712B" w:rsidRPr="003B3E23" w:rsidRDefault="00A8712B" w:rsidP="003F2844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A8712B" w:rsidRPr="00A66A9F" w:rsidRDefault="00A8712B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hAnsi="Times New Roman"/>
          <w:b/>
          <w:i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A8712B" w:rsidRPr="00A66A9F" w:rsidRDefault="00A8712B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8712B" w:rsidRPr="00A66A9F" w:rsidRDefault="00A8712B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2.6. Для получения муниципальной услуги заявители представляют:</w:t>
      </w:r>
    </w:p>
    <w:p w:rsidR="00A8712B" w:rsidRPr="003D03CF" w:rsidRDefault="00A8712B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3CF">
        <w:rPr>
          <w:rFonts w:ascii="Times New Roman" w:hAnsi="Times New Roman"/>
          <w:sz w:val="28"/>
          <w:szCs w:val="28"/>
          <w:lang w:eastAsia="ru-RU"/>
        </w:rPr>
        <w:t>а) заявление, согласно приложению № 2</w:t>
      </w:r>
      <w:r>
        <w:rPr>
          <w:rFonts w:ascii="Times New Roman" w:hAnsi="Times New Roman"/>
          <w:sz w:val="28"/>
          <w:szCs w:val="28"/>
          <w:lang w:eastAsia="ru-RU"/>
        </w:rPr>
        <w:t xml:space="preserve"> (для физических лиц) и приложению № 3 (для юридических лиц)</w:t>
      </w:r>
      <w:r w:rsidRPr="003D03CF">
        <w:rPr>
          <w:rFonts w:ascii="Times New Roman" w:hAnsi="Times New Roman"/>
          <w:sz w:val="28"/>
          <w:szCs w:val="28"/>
          <w:lang w:eastAsia="ru-RU"/>
        </w:rPr>
        <w:t xml:space="preserve"> Административного регламента;</w:t>
      </w:r>
    </w:p>
    <w:p w:rsidR="00A8712B" w:rsidRPr="003D03CF" w:rsidRDefault="00A8712B" w:rsidP="00661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sub_51071"/>
      <w:r w:rsidRPr="003D03CF">
        <w:rPr>
          <w:rFonts w:ascii="Times New Roman" w:hAnsi="Times New Roman"/>
          <w:sz w:val="28"/>
          <w:szCs w:val="28"/>
          <w:lang w:eastAsia="ru-RU"/>
        </w:rPr>
        <w:t>б) документ, удостоверяющий личность заявителя или представителя заявителя, в случае, если за предоставлением муниципальной услуги обращается представитель заявителя;</w:t>
      </w:r>
    </w:p>
    <w:p w:rsidR="00A8712B" w:rsidRPr="003D03CF" w:rsidRDefault="00A8712B" w:rsidP="00661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3CF">
        <w:rPr>
          <w:rFonts w:ascii="Times New Roman" w:hAnsi="Times New Roman"/>
          <w:sz w:val="28"/>
          <w:szCs w:val="28"/>
          <w:lang w:eastAsia="ru-RU"/>
        </w:rPr>
        <w:t>в) документ, подтверждающий полномочия представителя заявителя, в случае, если за предоставлением муниципальной услуги обращается представитель заявителя;</w:t>
      </w:r>
    </w:p>
    <w:p w:rsidR="00A8712B" w:rsidRPr="003D03CF" w:rsidRDefault="00A8712B" w:rsidP="00661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3CF">
        <w:rPr>
          <w:rFonts w:ascii="Times New Roman" w:hAnsi="Times New Roman"/>
          <w:sz w:val="28"/>
          <w:szCs w:val="28"/>
          <w:lang w:eastAsia="ru-RU"/>
        </w:rPr>
        <w:t xml:space="preserve">г) </w:t>
      </w:r>
      <w:r w:rsidRPr="003D03CF">
        <w:rPr>
          <w:rFonts w:ascii="Times New Roman" w:hAnsi="Times New Roman"/>
          <w:i/>
          <w:sz w:val="28"/>
          <w:szCs w:val="28"/>
          <w:lang w:eastAsia="ru-RU"/>
        </w:rPr>
        <w:t xml:space="preserve">документы, предусмотренные нормативными правовыми актами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Ивантеевского </w:t>
      </w:r>
      <w:r w:rsidRPr="003D03CF">
        <w:rPr>
          <w:rFonts w:ascii="Times New Roman" w:hAnsi="Times New Roman"/>
          <w:i/>
          <w:sz w:val="28"/>
          <w:szCs w:val="28"/>
          <w:lang w:eastAsia="ru-RU"/>
        </w:rPr>
        <w:t>муниципального района</w:t>
      </w:r>
      <w:r>
        <w:rPr>
          <w:rFonts w:ascii="Times New Roman" w:hAnsi="Times New Roman"/>
          <w:i/>
          <w:sz w:val="28"/>
          <w:szCs w:val="28"/>
          <w:lang w:eastAsia="ru-RU"/>
        </w:rPr>
        <w:t>.</w:t>
      </w:r>
    </w:p>
    <w:bookmarkEnd w:id="1"/>
    <w:p w:rsidR="00A8712B" w:rsidRPr="00A66A9F" w:rsidRDefault="00A8712B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2.6.1. Документы не должны содержать подчистки либо приписки, зачеркнутые слова или другие исправления.</w:t>
      </w:r>
    </w:p>
    <w:p w:rsidR="00A8712B" w:rsidRPr="007401E2" w:rsidRDefault="00A8712B" w:rsidP="00401C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Par99"/>
      <w:bookmarkEnd w:id="2"/>
      <w:r w:rsidRPr="00A66A9F">
        <w:rPr>
          <w:rFonts w:ascii="Times New Roman" w:hAnsi="Times New Roman"/>
          <w:sz w:val="28"/>
          <w:szCs w:val="28"/>
          <w:lang w:eastAsia="ru-RU"/>
        </w:rPr>
        <w:t xml:space="preserve">2.6.2. </w:t>
      </w:r>
      <w:r w:rsidRPr="007401E2">
        <w:rPr>
          <w:rFonts w:ascii="Times New Roman" w:hAnsi="Times New Roman"/>
          <w:sz w:val="28"/>
          <w:szCs w:val="28"/>
          <w:lang w:eastAsia="ru-RU"/>
        </w:rPr>
        <w:t xml:space="preserve">Документы, указанные в пункте 2.6. Административного регламента, могут быть представлены заявителем непосредственно в подразделение, в МФЦ, направлены в электронной форме через </w:t>
      </w:r>
      <w:r w:rsidRPr="007401E2">
        <w:rPr>
          <w:rFonts w:ascii="Times New Roman" w:hAnsi="Times New Roman"/>
          <w:sz w:val="28"/>
          <w:szCs w:val="28"/>
        </w:rPr>
        <w:t>Единый и региональный порталы</w:t>
      </w:r>
      <w:r>
        <w:rPr>
          <w:rFonts w:ascii="Times New Roman" w:hAnsi="Times New Roman"/>
          <w:sz w:val="28"/>
          <w:szCs w:val="28"/>
        </w:rPr>
        <w:t>госуслуг</w:t>
      </w:r>
      <w:r w:rsidRPr="007401E2">
        <w:rPr>
          <w:rFonts w:ascii="Times New Roman" w:hAnsi="Times New Roman"/>
          <w:sz w:val="28"/>
          <w:szCs w:val="28"/>
          <w:lang w:eastAsia="ru-RU"/>
        </w:rPr>
        <w:t>, а также могут направляться по почте</w:t>
      </w:r>
      <w:r w:rsidRPr="007401E2">
        <w:rPr>
          <w:rFonts w:ascii="Times New Roman" w:hAnsi="Times New Roman"/>
          <w:sz w:val="28"/>
          <w:szCs w:val="28"/>
        </w:rPr>
        <w:t>.</w:t>
      </w:r>
      <w:r w:rsidRPr="007401E2">
        <w:rPr>
          <w:rFonts w:ascii="Times New Roman" w:hAnsi="Times New Roman"/>
          <w:sz w:val="28"/>
          <w:szCs w:val="28"/>
          <w:lang w:eastAsia="ru-RU"/>
        </w:rPr>
        <w:t xml:space="preserve">В случаях, предусмотренных законодательством, копии документов, должны быть нотариально заверены. </w:t>
      </w:r>
    </w:p>
    <w:p w:rsidR="00A8712B" w:rsidRPr="00747A52" w:rsidRDefault="00A8712B" w:rsidP="00401C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 xml:space="preserve">2.6.3. </w:t>
      </w:r>
      <w:r w:rsidRPr="00747A52">
        <w:rPr>
          <w:rFonts w:ascii="Times New Roman" w:hAnsi="Times New Roman"/>
          <w:sz w:val="28"/>
          <w:szCs w:val="28"/>
          <w:lang w:eastAsia="ru-RU"/>
        </w:rPr>
        <w:t xml:space="preserve">При направлении заявления и прилагаемых к нему документов в форме электронных документов посредством </w:t>
      </w:r>
      <w:r w:rsidRPr="00747A52">
        <w:rPr>
          <w:rFonts w:ascii="Times New Roman" w:hAnsi="Times New Roman"/>
          <w:sz w:val="28"/>
          <w:szCs w:val="28"/>
        </w:rPr>
        <w:t>Единого и регионального порталов</w:t>
      </w:r>
      <w:r>
        <w:rPr>
          <w:rFonts w:ascii="Times New Roman" w:hAnsi="Times New Roman"/>
          <w:sz w:val="28"/>
          <w:szCs w:val="28"/>
          <w:lang w:eastAsia="ru-RU"/>
        </w:rPr>
        <w:t>госуслуг</w:t>
      </w:r>
      <w:r w:rsidRPr="00747A52">
        <w:rPr>
          <w:rFonts w:ascii="Times New Roman" w:hAnsi="Times New Roman"/>
          <w:sz w:val="28"/>
          <w:szCs w:val="28"/>
          <w:lang w:eastAsia="ru-RU"/>
        </w:rPr>
        <w:t xml:space="preserve">указанные заявление и документы заверяются электронной подписью в соответствии с </w:t>
      </w:r>
      <w:hyperlink r:id="rId13" w:history="1">
        <w:r w:rsidRPr="00747A52">
          <w:rPr>
            <w:rFonts w:ascii="Times New Roman" w:hAnsi="Times New Roman"/>
            <w:sz w:val="28"/>
            <w:szCs w:val="28"/>
            <w:lang w:eastAsia="ru-RU"/>
          </w:rPr>
          <w:t>Постановлением</w:t>
        </w:r>
      </w:hyperlink>
      <w:r w:rsidRPr="00747A52">
        <w:rPr>
          <w:rFonts w:ascii="Times New Roman" w:hAnsi="Times New Roman"/>
          <w:sz w:val="28"/>
          <w:szCs w:val="28"/>
          <w:lang w:eastAsia="ru-RU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услуг».Заявление в электронном виде должно быть заполнено согласно представленной на </w:t>
      </w:r>
      <w:r w:rsidRPr="00747A52">
        <w:rPr>
          <w:rFonts w:ascii="Times New Roman" w:hAnsi="Times New Roman"/>
          <w:sz w:val="28"/>
          <w:szCs w:val="28"/>
        </w:rPr>
        <w:t>Едином и региональном порталах</w:t>
      </w:r>
      <w:r>
        <w:rPr>
          <w:rFonts w:ascii="Times New Roman" w:hAnsi="Times New Roman"/>
          <w:sz w:val="28"/>
          <w:szCs w:val="28"/>
          <w:lang w:eastAsia="ru-RU"/>
        </w:rPr>
        <w:t>госуслуг</w:t>
      </w:r>
      <w:r w:rsidRPr="00747A52">
        <w:rPr>
          <w:rFonts w:ascii="Times New Roman" w:hAnsi="Times New Roman"/>
          <w:sz w:val="28"/>
          <w:szCs w:val="28"/>
          <w:lang w:eastAsia="ru-RU"/>
        </w:rPr>
        <w:t xml:space="preserve"> форме.</w:t>
      </w:r>
    </w:p>
    <w:p w:rsidR="00A8712B" w:rsidRPr="00A66A9F" w:rsidRDefault="00A8712B" w:rsidP="00661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 xml:space="preserve">Днем обращения за предоставлением муниципальной услуги считается дата получения документов органом местного самоуправления. </w:t>
      </w:r>
    </w:p>
    <w:p w:rsidR="00A8712B" w:rsidRPr="003B3E23" w:rsidRDefault="00A8712B" w:rsidP="00187E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712B" w:rsidRPr="00A66A9F" w:rsidRDefault="00A8712B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hAnsi="Times New Roman"/>
          <w:b/>
          <w:i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A8712B" w:rsidRPr="00A66A9F" w:rsidRDefault="00A8712B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8712B" w:rsidRPr="00A66A9F" w:rsidRDefault="00A8712B" w:rsidP="000B17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2.7. 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относятся:</w:t>
      </w:r>
    </w:p>
    <w:p w:rsidR="00A8712B" w:rsidRPr="003D03CF" w:rsidRDefault="00A8712B" w:rsidP="000B17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D03CF">
        <w:rPr>
          <w:rFonts w:ascii="Times New Roman" w:hAnsi="Times New Roman"/>
          <w:sz w:val="28"/>
          <w:szCs w:val="28"/>
        </w:rPr>
        <w:t xml:space="preserve">а) </w:t>
      </w:r>
      <w:r w:rsidRPr="003D03CF">
        <w:rPr>
          <w:rFonts w:ascii="Times New Roman" w:hAnsi="Times New Roman"/>
          <w:i/>
          <w:sz w:val="28"/>
          <w:szCs w:val="28"/>
          <w:lang w:eastAsia="ru-RU"/>
        </w:rPr>
        <w:t xml:space="preserve">документы, предусмотренные нормативными правовыми актами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Ивантеевского </w:t>
      </w:r>
      <w:r w:rsidRPr="003D03CF">
        <w:rPr>
          <w:rFonts w:ascii="Times New Roman" w:hAnsi="Times New Roman"/>
          <w:i/>
          <w:sz w:val="28"/>
          <w:szCs w:val="28"/>
          <w:lang w:eastAsia="ru-RU"/>
        </w:rPr>
        <w:t>муниципального района</w:t>
      </w:r>
      <w:r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A8712B" w:rsidRPr="00A66A9F" w:rsidRDefault="00A8712B" w:rsidP="00661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Специалист подразделения в соответствии с законодательством в рамках межведомственного информационного взаимодействия запрашивает 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за исключением случая, предусмотренного абзацем пятым пунктом 3.3.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сведения, содержащиеся в документах, предусмотренных пунктом 2.7. Административного регламента, если заявитель не представил указанные документы по собственной инициативе.</w:t>
      </w:r>
    </w:p>
    <w:p w:rsidR="00A8712B" w:rsidRPr="00A66A9F" w:rsidRDefault="00A8712B" w:rsidP="00060263">
      <w:pPr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</w:p>
    <w:p w:rsidR="00A8712B" w:rsidRPr="00A66A9F" w:rsidRDefault="00A8712B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hAnsi="Times New Roman"/>
          <w:b/>
          <w:i/>
          <w:sz w:val="28"/>
          <w:szCs w:val="28"/>
          <w:lang w:eastAsia="ru-RU"/>
        </w:rPr>
        <w:t>Особенности взаимодействия с заявителем при предоставлении муниципальной услуги</w:t>
      </w:r>
    </w:p>
    <w:p w:rsidR="00A8712B" w:rsidRPr="00A66A9F" w:rsidRDefault="00A8712B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8712B" w:rsidRPr="00A66A9F" w:rsidRDefault="00A8712B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2.8. Запрещается требовать от заявителя:</w:t>
      </w:r>
    </w:p>
    <w:p w:rsidR="00A8712B" w:rsidRPr="00A66A9F" w:rsidRDefault="00A8712B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A8712B" w:rsidRPr="00A66A9F" w:rsidRDefault="00A8712B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r w:rsidRPr="009155D4">
        <w:rPr>
          <w:rFonts w:ascii="Times New Roman" w:hAnsi="Times New Roman"/>
          <w:sz w:val="28"/>
          <w:szCs w:val="28"/>
          <w:lang w:eastAsia="ru-RU"/>
        </w:rPr>
        <w:t>частью 6 статьи 7</w:t>
      </w:r>
      <w:r w:rsidRPr="00A66A9F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210-ФЗ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инициативе.</w:t>
      </w:r>
    </w:p>
    <w:p w:rsidR="00A8712B" w:rsidRPr="00A66A9F" w:rsidRDefault="00A8712B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8712B" w:rsidRPr="00A66A9F" w:rsidRDefault="00A8712B" w:rsidP="00286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hAnsi="Times New Roman"/>
          <w:b/>
          <w:i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A8712B" w:rsidRPr="00A66A9F" w:rsidRDefault="00A8712B" w:rsidP="00286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8712B" w:rsidRDefault="00A8712B" w:rsidP="00C77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double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 xml:space="preserve">2.9. </w:t>
      </w:r>
      <w:r w:rsidRPr="009155D4">
        <w:rPr>
          <w:rFonts w:ascii="Times New Roman" w:hAnsi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законодательством не предусмотрены.</w:t>
      </w:r>
    </w:p>
    <w:p w:rsidR="00A8712B" w:rsidRDefault="00A8712B" w:rsidP="00C779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double"/>
        </w:rPr>
      </w:pPr>
    </w:p>
    <w:p w:rsidR="00A8712B" w:rsidRPr="00A66A9F" w:rsidRDefault="00A8712B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hAnsi="Times New Roman"/>
          <w:b/>
          <w:i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A8712B" w:rsidRPr="00A66A9F" w:rsidRDefault="00A8712B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8712B" w:rsidRPr="00A66A9F" w:rsidRDefault="00A8712B" w:rsidP="002867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2.10. Основани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A66A9F">
        <w:rPr>
          <w:rFonts w:ascii="Times New Roman" w:hAnsi="Times New Roman"/>
          <w:sz w:val="28"/>
          <w:szCs w:val="28"/>
          <w:lang w:eastAsia="ru-RU"/>
        </w:rPr>
        <w:t xml:space="preserve"> для приостановления предоставления муниципальной услуги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24258B">
        <w:rPr>
          <w:rFonts w:ascii="Times New Roman" w:hAnsi="Times New Roman"/>
          <w:i/>
          <w:sz w:val="28"/>
          <w:szCs w:val="28"/>
          <w:lang w:eastAsia="ru-RU"/>
        </w:rPr>
        <w:t xml:space="preserve">указываются в соответствии с нормативными правовыми актами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Ивантеевского </w:t>
      </w:r>
      <w:r w:rsidRPr="0024258B">
        <w:rPr>
          <w:rFonts w:ascii="Times New Roman" w:hAnsi="Times New Roman"/>
          <w:i/>
          <w:sz w:val="28"/>
          <w:szCs w:val="28"/>
          <w:lang w:eastAsia="ru-RU"/>
        </w:rPr>
        <w:t>муниципального района</w:t>
      </w:r>
      <w:r>
        <w:rPr>
          <w:rFonts w:ascii="Times New Roman" w:hAnsi="Times New Roman"/>
          <w:i/>
          <w:sz w:val="28"/>
          <w:szCs w:val="28"/>
          <w:lang w:eastAsia="ru-RU"/>
        </w:rPr>
        <w:t>;</w:t>
      </w:r>
    </w:p>
    <w:p w:rsidR="00A8712B" w:rsidRDefault="00A8712B" w:rsidP="003D03CF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2.11. Основани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A66A9F">
        <w:rPr>
          <w:rFonts w:ascii="Times New Roman" w:hAnsi="Times New Roman"/>
          <w:sz w:val="28"/>
          <w:szCs w:val="28"/>
          <w:lang w:eastAsia="ru-RU"/>
        </w:rPr>
        <w:t xml:space="preserve"> для отказа в предоставлении муниципальной услуги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Pr="0024258B">
        <w:rPr>
          <w:rFonts w:ascii="Times New Roman" w:hAnsi="Times New Roman"/>
          <w:i/>
          <w:sz w:val="28"/>
          <w:szCs w:val="28"/>
          <w:lang w:eastAsia="ru-RU"/>
        </w:rPr>
        <w:t xml:space="preserve">указываются в соответствии с нормативными правовыми актами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Ивантеевского </w:t>
      </w:r>
      <w:r w:rsidRPr="0024258B">
        <w:rPr>
          <w:rFonts w:ascii="Times New Roman" w:hAnsi="Times New Roman"/>
          <w:i/>
          <w:sz w:val="28"/>
          <w:szCs w:val="28"/>
          <w:lang w:eastAsia="ru-RU"/>
        </w:rPr>
        <w:t>муниципального район</w:t>
      </w:r>
      <w:r>
        <w:rPr>
          <w:rFonts w:ascii="Times New Roman" w:hAnsi="Times New Roman"/>
          <w:i/>
          <w:sz w:val="28"/>
          <w:szCs w:val="28"/>
          <w:lang w:eastAsia="ru-RU"/>
        </w:rPr>
        <w:t>а.</w:t>
      </w:r>
    </w:p>
    <w:p w:rsidR="00A8712B" w:rsidRPr="009155D4" w:rsidRDefault="00A8712B" w:rsidP="001405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55D4">
        <w:rPr>
          <w:rFonts w:ascii="Times New Roman" w:hAnsi="Times New Roman"/>
          <w:sz w:val="28"/>
          <w:szCs w:val="28"/>
        </w:rPr>
        <w:t xml:space="preserve">Непредставление (несвоевременное представление) по межведомственному запросу документов и информации, указанных в пункте 2.7. Административного регламента, не может являться основанием для отказа в предоставлении заявителю муниципальной услуги. – </w:t>
      </w:r>
      <w:r w:rsidRPr="009155D4">
        <w:rPr>
          <w:rFonts w:ascii="Times New Roman" w:hAnsi="Times New Roman"/>
          <w:i/>
          <w:sz w:val="28"/>
          <w:szCs w:val="28"/>
        </w:rPr>
        <w:t>если есть межвед</w:t>
      </w:r>
    </w:p>
    <w:p w:rsidR="00A8712B" w:rsidRPr="009155D4" w:rsidRDefault="00A8712B" w:rsidP="007241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55D4">
        <w:rPr>
          <w:rFonts w:ascii="Times New Roman" w:hAnsi="Times New Roman"/>
          <w:sz w:val="28"/>
          <w:szCs w:val="28"/>
          <w:lang w:eastAsia="ru-RU"/>
        </w:rPr>
        <w:t xml:space="preserve">На любой стадии административных процедур до принятия решения о </w:t>
      </w:r>
      <w:r w:rsidRPr="009155D4">
        <w:rPr>
          <w:rFonts w:ascii="Times New Roman" w:hAnsi="Times New Roman"/>
          <w:sz w:val="28"/>
          <w:szCs w:val="28"/>
        </w:rPr>
        <w:t>предоставлении разрешения на осуществление земляных работ</w:t>
      </w:r>
      <w:r w:rsidRPr="009155D4">
        <w:rPr>
          <w:rFonts w:ascii="Times New Roman" w:hAnsi="Times New Roman"/>
          <w:sz w:val="28"/>
          <w:szCs w:val="28"/>
          <w:lang w:eastAsia="ru-RU"/>
        </w:rPr>
        <w:t>предоставление муниципальной услуги может быть прекращено по добровольному волеизъявлению заявителя на основании его письменного заявления.</w:t>
      </w:r>
    </w:p>
    <w:p w:rsidR="00A8712B" w:rsidRPr="00A66A9F" w:rsidRDefault="00A8712B" w:rsidP="002867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712B" w:rsidRPr="00A66A9F" w:rsidRDefault="00A8712B" w:rsidP="0006026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712B" w:rsidRPr="00A66A9F" w:rsidRDefault="00A8712B" w:rsidP="00060263">
      <w:pPr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hAnsi="Times New Roman"/>
          <w:b/>
          <w:i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8712B" w:rsidRPr="00A66A9F" w:rsidRDefault="00A8712B" w:rsidP="00060263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8712B" w:rsidRPr="00A66A9F" w:rsidRDefault="00A8712B" w:rsidP="00E062C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2.12. Услуг, которые являются необходимыми и обязательными для предоставления муниципальной услуги, не предусмотрено.</w:t>
      </w:r>
    </w:p>
    <w:p w:rsidR="00A8712B" w:rsidRPr="00A66A9F" w:rsidRDefault="00A8712B" w:rsidP="00060263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8712B" w:rsidRPr="00A66A9F" w:rsidRDefault="00A8712B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hAnsi="Times New Roman"/>
          <w:b/>
          <w:i/>
          <w:sz w:val="28"/>
          <w:szCs w:val="28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A8712B" w:rsidRPr="00A66A9F" w:rsidRDefault="00A8712B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8712B" w:rsidRPr="00A66A9F" w:rsidRDefault="00A8712B" w:rsidP="00060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2.13. Муниципальная услуга предоставляется бесплатно.</w:t>
      </w:r>
    </w:p>
    <w:p w:rsidR="00A8712B" w:rsidRPr="00A66A9F" w:rsidRDefault="00A8712B" w:rsidP="00060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712B" w:rsidRPr="00A66A9F" w:rsidRDefault="00A8712B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hAnsi="Times New Roman"/>
          <w:b/>
          <w:i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A8712B" w:rsidRPr="00A66A9F" w:rsidRDefault="00A8712B" w:rsidP="00B26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8712B" w:rsidRPr="00A66A9F" w:rsidRDefault="00A8712B" w:rsidP="00484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2.14. Услуг, которые являются необходимыми и обязательными для предоставления муниципальной услуги, не предусмотрено.</w:t>
      </w:r>
    </w:p>
    <w:p w:rsidR="00A8712B" w:rsidRPr="00A66A9F" w:rsidRDefault="00A8712B" w:rsidP="00484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712B" w:rsidRPr="00A66A9F" w:rsidRDefault="00A8712B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hAnsi="Times New Roman"/>
          <w:b/>
          <w:i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A8712B" w:rsidRPr="00A66A9F" w:rsidRDefault="00A8712B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A8712B" w:rsidRDefault="00A8712B" w:rsidP="00401CF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A52">
        <w:rPr>
          <w:rFonts w:ascii="Times New Roman" w:hAnsi="Times New Roman"/>
          <w:sz w:val="28"/>
          <w:szCs w:val="28"/>
          <w:lang w:eastAsia="ru-RU"/>
        </w:rPr>
        <w:t xml:space="preserve">2.15.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</w:t>
      </w:r>
      <w:r w:rsidRPr="00A367C2">
        <w:rPr>
          <w:rFonts w:ascii="Times New Roman" w:hAnsi="Times New Roman"/>
          <w:sz w:val="28"/>
          <w:szCs w:val="28"/>
          <w:lang w:eastAsia="ru-RU"/>
        </w:rPr>
        <w:t xml:space="preserve">в случае личного обращения заявителя в орган местного самоуправления </w:t>
      </w:r>
      <w:r w:rsidRPr="00747A52">
        <w:rPr>
          <w:rFonts w:ascii="Times New Roman" w:hAnsi="Times New Roman"/>
          <w:sz w:val="28"/>
          <w:szCs w:val="28"/>
          <w:lang w:eastAsia="ru-RU"/>
        </w:rPr>
        <w:t>не превышает 15 минут.</w:t>
      </w:r>
    </w:p>
    <w:p w:rsidR="00A8712B" w:rsidRPr="00A66A9F" w:rsidRDefault="00A8712B" w:rsidP="0006026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712B" w:rsidRPr="00A66A9F" w:rsidRDefault="00A8712B" w:rsidP="006610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hAnsi="Times New Roman"/>
          <w:b/>
          <w:i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</w:t>
      </w:r>
    </w:p>
    <w:p w:rsidR="00A8712B" w:rsidRPr="00A66A9F" w:rsidRDefault="00A8712B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A8712B" w:rsidRPr="00A66A9F" w:rsidRDefault="00A8712B" w:rsidP="006610A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2.16. Заявление о предоставлении муниципальной услуги регистрируется в течение трех календарных дней с момента поступления в подразделение.</w:t>
      </w:r>
    </w:p>
    <w:p w:rsidR="00A8712B" w:rsidRPr="00A66A9F" w:rsidRDefault="00A8712B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Информация о поступлении заявления заносится в журнал регистрации заявлений (электронную базу данных),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:rsidR="00A8712B" w:rsidRPr="00A66A9F" w:rsidRDefault="00A8712B" w:rsidP="006610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A8712B" w:rsidRPr="00A66A9F" w:rsidRDefault="00A8712B" w:rsidP="006610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hAnsi="Times New Roman"/>
          <w:b/>
          <w:i/>
          <w:sz w:val="28"/>
          <w:szCs w:val="28"/>
          <w:lang w:eastAsia="ru-RU"/>
        </w:rPr>
        <w:t>Требования к помещениям, в которых предоставляются муниципальная услуга, услуги, предоставляемые организациями, участвующими в предоставлении муниципальной услуги</w:t>
      </w:r>
    </w:p>
    <w:p w:rsidR="00A8712B" w:rsidRPr="00A66A9F" w:rsidRDefault="00A8712B" w:rsidP="006610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A8712B" w:rsidRPr="00A66A9F" w:rsidRDefault="00A8712B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2.17. Вход в здание органа местного самоуправления, подразделения оформляется вывеской с указанием основных реквизитов органа местного самоуправления, подразделения.</w:t>
      </w:r>
    </w:p>
    <w:p w:rsidR="00A8712B" w:rsidRPr="00A66A9F" w:rsidRDefault="00A8712B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A8712B" w:rsidRPr="00A66A9F" w:rsidRDefault="00A8712B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:rsidR="00A8712B" w:rsidRPr="00A66A9F" w:rsidRDefault="00A8712B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A8712B" w:rsidRPr="00A66A9F" w:rsidRDefault="00A8712B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A8712B" w:rsidRPr="00A66A9F" w:rsidRDefault="00A8712B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A8712B" w:rsidRPr="00A66A9F" w:rsidRDefault="00A8712B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На стенде размещается следующая информация:</w:t>
      </w:r>
    </w:p>
    <w:p w:rsidR="00A8712B" w:rsidRPr="00A66A9F" w:rsidRDefault="00A8712B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полное наименование и месторасположение органа местного самоуправления, подразделения, телефоны, график работы, фамилии, имена, отчества специалистов;</w:t>
      </w:r>
    </w:p>
    <w:p w:rsidR="00A8712B" w:rsidRPr="00A66A9F" w:rsidRDefault="00A8712B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основные положения законодательства, касающиеся порядка предоставления муниципальной услуги;</w:t>
      </w:r>
    </w:p>
    <w:p w:rsidR="00A8712B" w:rsidRPr="00A66A9F" w:rsidRDefault="00A8712B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перечень и формы документов, необходимых для предоставления муниципальной услуги;</w:t>
      </w:r>
    </w:p>
    <w:p w:rsidR="00A8712B" w:rsidRPr="00A66A9F" w:rsidRDefault="00A8712B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перечень оснований для отказа в предоставлении муниципальной услуги;</w:t>
      </w:r>
    </w:p>
    <w:p w:rsidR="00A8712B" w:rsidRPr="00A66A9F" w:rsidRDefault="00A8712B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A8712B" w:rsidRPr="00A66A9F" w:rsidRDefault="00A8712B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перечень МФЦ (с указанием контактной информации), через которые может быть подано заявление.</w:t>
      </w:r>
    </w:p>
    <w:p w:rsidR="00A8712B" w:rsidRPr="00A66A9F" w:rsidRDefault="00A8712B" w:rsidP="00EE4F7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A8712B" w:rsidRPr="00A66A9F" w:rsidRDefault="00A8712B" w:rsidP="00EE4F7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hAnsi="Times New Roman"/>
          <w:b/>
          <w:i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A8712B" w:rsidRPr="00A66A9F" w:rsidRDefault="00A8712B" w:rsidP="00EE4F7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A8712B" w:rsidRPr="00A66A9F" w:rsidRDefault="00A8712B" w:rsidP="00EE4F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2.18. </w:t>
      </w:r>
      <w:r w:rsidRPr="00A66A9F">
        <w:rPr>
          <w:rFonts w:ascii="Times New Roman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A8712B" w:rsidRPr="00A66A9F" w:rsidRDefault="00A8712B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A8712B" w:rsidRPr="00A66A9F" w:rsidRDefault="00A8712B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наличие возможности получения муниципальной услуги в электронном виде и через МФЦ;</w:t>
      </w:r>
    </w:p>
    <w:p w:rsidR="00A8712B" w:rsidRPr="00A66A9F" w:rsidRDefault="00A8712B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A8712B" w:rsidRPr="00A66A9F" w:rsidRDefault="00A8712B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A8712B" w:rsidRPr="00A66A9F" w:rsidRDefault="00A8712B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обеспечение допуска сурдопереводчика, тифлосурдопереводчика,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A8712B" w:rsidRPr="00A66A9F" w:rsidRDefault="00A8712B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2.19. Качество предоставления муниципальной услуги характеризуется отсутствием:</w:t>
      </w:r>
    </w:p>
    <w:p w:rsidR="00A8712B" w:rsidRPr="00A66A9F" w:rsidRDefault="00A8712B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A8712B" w:rsidRPr="00A66A9F" w:rsidRDefault="00A8712B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A8712B" w:rsidRPr="00A66A9F" w:rsidRDefault="00A8712B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A8712B" w:rsidRPr="00A66A9F" w:rsidRDefault="00A8712B" w:rsidP="00EE4F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нарушений сроков предоставления муниципальной услуги и выполнения административных процедур.</w:t>
      </w:r>
    </w:p>
    <w:p w:rsidR="00A8712B" w:rsidRPr="00A66A9F" w:rsidRDefault="00A8712B" w:rsidP="006610AF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8712B" w:rsidRPr="00A66A9F" w:rsidRDefault="00A8712B" w:rsidP="006610AF">
      <w:pPr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hAnsi="Times New Roman"/>
          <w:b/>
          <w:i/>
          <w:sz w:val="28"/>
          <w:szCs w:val="28"/>
          <w:lang w:eastAsia="ru-RU"/>
        </w:rPr>
        <w:t xml:space="preserve">Требования, учитывающие особенности предоставления муниципальной услуги в электронной форме и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МФЦ</w:t>
      </w:r>
    </w:p>
    <w:p w:rsidR="00A8712B" w:rsidRPr="00A66A9F" w:rsidRDefault="00A8712B" w:rsidP="00661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A8712B" w:rsidRPr="00747A52" w:rsidRDefault="00A8712B" w:rsidP="00401CF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  <w:lang w:eastAsia="ru-RU"/>
        </w:rPr>
        <w:t xml:space="preserve">2.20. </w:t>
      </w:r>
      <w:r w:rsidRPr="00747A52">
        <w:rPr>
          <w:rFonts w:ascii="Times New Roman" w:hAnsi="Times New Roman"/>
          <w:sz w:val="28"/>
          <w:szCs w:val="28"/>
        </w:rPr>
        <w:t xml:space="preserve">При предоставления муниципальной услуги в электронной форме для заявителей обеспечивается: </w:t>
      </w:r>
    </w:p>
    <w:p w:rsidR="00A8712B" w:rsidRPr="00747A52" w:rsidRDefault="00A8712B" w:rsidP="00401CF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</w:t>
      </w:r>
      <w:r>
        <w:rPr>
          <w:rFonts w:ascii="Times New Roman" w:hAnsi="Times New Roman"/>
          <w:sz w:val="28"/>
          <w:szCs w:val="28"/>
        </w:rPr>
        <w:t>госуслуг</w:t>
      </w:r>
      <w:r w:rsidRPr="00747A52">
        <w:rPr>
          <w:rFonts w:ascii="Times New Roman" w:hAnsi="Times New Roman"/>
          <w:sz w:val="28"/>
          <w:szCs w:val="28"/>
        </w:rPr>
        <w:t>;</w:t>
      </w:r>
    </w:p>
    <w:p w:rsidR="00A8712B" w:rsidRPr="00747A52" w:rsidRDefault="00A8712B" w:rsidP="00401CF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</w:t>
      </w:r>
      <w:r>
        <w:rPr>
          <w:rFonts w:ascii="Times New Roman" w:hAnsi="Times New Roman"/>
          <w:sz w:val="28"/>
          <w:szCs w:val="28"/>
        </w:rPr>
        <w:t>госуслуг</w:t>
      </w:r>
      <w:r w:rsidRPr="00747A52">
        <w:rPr>
          <w:rFonts w:ascii="Times New Roman" w:hAnsi="Times New Roman"/>
          <w:sz w:val="28"/>
          <w:szCs w:val="28"/>
        </w:rPr>
        <w:t>;</w:t>
      </w:r>
    </w:p>
    <w:p w:rsidR="00A8712B" w:rsidRPr="00747A52" w:rsidRDefault="00A8712B" w:rsidP="00401CF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>возможность направления заявления в электронной форме с использованием Единого и регионального порталов</w:t>
      </w:r>
      <w:r>
        <w:rPr>
          <w:rFonts w:ascii="Times New Roman" w:hAnsi="Times New Roman"/>
          <w:sz w:val="28"/>
          <w:szCs w:val="28"/>
        </w:rPr>
        <w:t>госуслуг;</w:t>
      </w:r>
    </w:p>
    <w:p w:rsidR="00A8712B" w:rsidRPr="00747A52" w:rsidRDefault="00A8712B" w:rsidP="00401CF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 xml:space="preserve">возможность осуществления с использованием Единого и регионального порталов </w:t>
      </w:r>
      <w:r>
        <w:rPr>
          <w:rFonts w:ascii="Times New Roman" w:hAnsi="Times New Roman"/>
          <w:sz w:val="28"/>
          <w:szCs w:val="28"/>
        </w:rPr>
        <w:t>госуслуг</w:t>
      </w:r>
      <w:r w:rsidRPr="00747A52">
        <w:rPr>
          <w:rFonts w:ascii="Times New Roman" w:hAnsi="Times New Roman"/>
          <w:sz w:val="28"/>
          <w:szCs w:val="28"/>
        </w:rPr>
        <w:t>мониторинга хода предоставления муниципальной услуги через «Личный кабинет пользователя».</w:t>
      </w:r>
    </w:p>
    <w:p w:rsidR="00A8712B" w:rsidRPr="00747A52" w:rsidRDefault="00A8712B" w:rsidP="00401CF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 xml:space="preserve">В случае обращения заявителя через Единый </w:t>
      </w:r>
      <w:r>
        <w:rPr>
          <w:rFonts w:ascii="Times New Roman" w:hAnsi="Times New Roman"/>
          <w:sz w:val="28"/>
          <w:szCs w:val="28"/>
        </w:rPr>
        <w:t xml:space="preserve">и региональный </w:t>
      </w:r>
      <w:r w:rsidRPr="00747A52">
        <w:rPr>
          <w:rFonts w:ascii="Times New Roman" w:hAnsi="Times New Roman"/>
          <w:sz w:val="28"/>
          <w:szCs w:val="28"/>
        </w:rPr>
        <w:t>портал</w:t>
      </w:r>
      <w:r>
        <w:rPr>
          <w:rFonts w:ascii="Times New Roman" w:hAnsi="Times New Roman"/>
          <w:sz w:val="28"/>
          <w:szCs w:val="28"/>
        </w:rPr>
        <w:t>ы госуслуг</w:t>
      </w:r>
      <w:r w:rsidRPr="00747A52">
        <w:rPr>
          <w:rFonts w:ascii="Times New Roman" w:hAnsi="Times New Roman"/>
          <w:sz w:val="28"/>
          <w:szCs w:val="28"/>
        </w:rPr>
        <w:t xml:space="preserve">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почты.</w:t>
      </w:r>
    </w:p>
    <w:p w:rsidR="00A8712B" w:rsidRPr="00A66A9F" w:rsidRDefault="00A8712B" w:rsidP="00661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2.21. 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</w:t>
      </w:r>
    </w:p>
    <w:p w:rsidR="00A8712B" w:rsidRPr="009155D4" w:rsidRDefault="00A8712B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155D4">
        <w:rPr>
          <w:rFonts w:ascii="Times New Roman" w:hAnsi="Times New Roman"/>
          <w:sz w:val="28"/>
          <w:szCs w:val="28"/>
        </w:rP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A8712B" w:rsidRPr="00A66A9F" w:rsidRDefault="00A8712B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712B" w:rsidRPr="00A66A9F" w:rsidRDefault="00A8712B" w:rsidP="00060263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/>
          <w:b/>
          <w:sz w:val="28"/>
          <w:szCs w:val="24"/>
          <w:lang w:eastAsia="ru-RU"/>
        </w:rPr>
      </w:pPr>
      <w:r w:rsidRPr="00A66A9F">
        <w:rPr>
          <w:rFonts w:ascii="Times New Roman" w:hAnsi="Times New Roman"/>
          <w:b/>
          <w:sz w:val="28"/>
          <w:szCs w:val="24"/>
          <w:lang w:val="en-US" w:eastAsia="ru-RU"/>
        </w:rPr>
        <w:t>III</w:t>
      </w:r>
      <w:r w:rsidRPr="00A66A9F">
        <w:rPr>
          <w:rFonts w:ascii="Times New Roman" w:hAnsi="Times New Roman"/>
          <w:b/>
          <w:sz w:val="28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A8712B" w:rsidRPr="00A66A9F" w:rsidRDefault="00A8712B" w:rsidP="0006026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32"/>
          <w:szCs w:val="24"/>
          <w:lang w:eastAsia="ru-RU"/>
        </w:rPr>
      </w:pPr>
    </w:p>
    <w:p w:rsidR="00A8712B" w:rsidRPr="00A66A9F" w:rsidRDefault="00A8712B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hAnsi="Times New Roman"/>
          <w:b/>
          <w:i/>
          <w:sz w:val="28"/>
          <w:szCs w:val="28"/>
          <w:lang w:eastAsia="ru-RU"/>
        </w:rPr>
        <w:t>Исчерпывающий перечень административных процедур</w:t>
      </w:r>
    </w:p>
    <w:p w:rsidR="00A8712B" w:rsidRPr="00A66A9F" w:rsidRDefault="00A8712B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8712B" w:rsidRPr="00A66A9F" w:rsidRDefault="00A8712B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A8712B" w:rsidRPr="00A66A9F" w:rsidRDefault="00A8712B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прием, регистрация заявления и документов;</w:t>
      </w:r>
    </w:p>
    <w:p w:rsidR="00A8712B" w:rsidRPr="00A66A9F" w:rsidRDefault="00A8712B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формирование и направление межведомственных запросов в органы власти (организации), участвующие в предоставлении услуги;</w:t>
      </w:r>
    </w:p>
    <w:p w:rsidR="00A8712B" w:rsidRPr="00A66A9F" w:rsidRDefault="00A8712B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услуги;</w:t>
      </w:r>
    </w:p>
    <w:p w:rsidR="00A8712B" w:rsidRPr="00A66A9F" w:rsidRDefault="00A8712B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выдача (направление) заявителю результата предоставления муниципальной услуги или отказа в предоставлении муниципальной услуги.</w:t>
      </w:r>
    </w:p>
    <w:p w:rsidR="00A8712B" w:rsidRPr="00A66A9F" w:rsidRDefault="00A8712B" w:rsidP="00DC6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 xml:space="preserve">Последовательность административных процедур при предоставлении муниципальной услуги указана в блок-схеме в </w:t>
      </w:r>
      <w:hyperlink r:id="rId14" w:history="1">
        <w:r w:rsidRPr="00A66A9F">
          <w:rPr>
            <w:rFonts w:ascii="Times New Roman" w:hAnsi="Times New Roman"/>
            <w:sz w:val="28"/>
            <w:szCs w:val="28"/>
          </w:rPr>
          <w:t>приложении №</w:t>
        </w:r>
      </w:hyperlink>
      <w:r w:rsidRPr="00A66A9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5</w:t>
      </w:r>
      <w:r w:rsidRPr="00A66A9F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A8712B" w:rsidRPr="00A66A9F" w:rsidRDefault="00A8712B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712B" w:rsidRPr="00A66A9F" w:rsidRDefault="00A8712B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hAnsi="Times New Roman"/>
          <w:b/>
          <w:i/>
          <w:sz w:val="28"/>
          <w:szCs w:val="28"/>
          <w:lang w:eastAsia="ru-RU"/>
        </w:rPr>
        <w:t>Прием, регистрация заявления и документов</w:t>
      </w:r>
    </w:p>
    <w:p w:rsidR="00A8712B" w:rsidRPr="00A66A9F" w:rsidRDefault="00A8712B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8712B" w:rsidRPr="00A66A9F" w:rsidRDefault="00A8712B" w:rsidP="006610A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3.2. Основанием для начала административной процедуры является поступление в подразделение заявление с приложением документов, предусмотренных </w:t>
      </w:r>
      <w:r w:rsidRPr="00A66A9F">
        <w:rPr>
          <w:rFonts w:ascii="Times New Roman" w:hAnsi="Times New Roman"/>
          <w:sz w:val="28"/>
          <w:szCs w:val="28"/>
          <w:lang w:eastAsia="ru-RU"/>
        </w:rPr>
        <w:t>пунктом. 2.6.Административного регламента,</w:t>
      </w:r>
      <w:r w:rsidRPr="00A66A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одним из следующих способов:</w:t>
      </w:r>
    </w:p>
    <w:p w:rsidR="00A8712B" w:rsidRPr="00A66A9F" w:rsidRDefault="00A8712B" w:rsidP="006610A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посредством личного обращения заявителя </w:t>
      </w:r>
      <w:r w:rsidRPr="00A66A9F">
        <w:rPr>
          <w:rFonts w:ascii="Times New Roman" w:hAnsi="Times New Roman"/>
          <w:sz w:val="28"/>
          <w:szCs w:val="28"/>
        </w:rPr>
        <w:t xml:space="preserve">(представителя заявителя) </w:t>
      </w:r>
      <w:r w:rsidRPr="00A66A9F">
        <w:rPr>
          <w:rFonts w:ascii="Times New Roman" w:hAnsi="Times New Roman"/>
          <w:color w:val="000000"/>
          <w:sz w:val="28"/>
          <w:szCs w:val="28"/>
          <w:lang w:eastAsia="ru-RU"/>
        </w:rPr>
        <w:t>в подразделение;</w:t>
      </w:r>
    </w:p>
    <w:p w:rsidR="00A8712B" w:rsidRPr="00A66A9F" w:rsidRDefault="00A8712B" w:rsidP="006610A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посредством личного обращения заявителя </w:t>
      </w:r>
      <w:r w:rsidRPr="00A66A9F">
        <w:rPr>
          <w:rFonts w:ascii="Times New Roman" w:hAnsi="Times New Roman"/>
          <w:sz w:val="28"/>
          <w:szCs w:val="28"/>
        </w:rPr>
        <w:t xml:space="preserve">(представителя заявителя) </w:t>
      </w:r>
      <w:r w:rsidRPr="00A66A9F">
        <w:rPr>
          <w:rFonts w:ascii="Times New Roman" w:hAnsi="Times New Roman"/>
          <w:color w:val="000000"/>
          <w:sz w:val="28"/>
          <w:szCs w:val="28"/>
          <w:lang w:eastAsia="ru-RU"/>
        </w:rPr>
        <w:t>в МФЦ;</w:t>
      </w:r>
    </w:p>
    <w:p w:rsidR="00A8712B" w:rsidRPr="00A66A9F" w:rsidRDefault="00A8712B" w:rsidP="006610A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hAnsi="Times New Roman"/>
          <w:color w:val="000000"/>
          <w:sz w:val="28"/>
          <w:szCs w:val="28"/>
          <w:lang w:eastAsia="ru-RU"/>
        </w:rPr>
        <w:t>посредством почтового отправления;</w:t>
      </w:r>
    </w:p>
    <w:p w:rsidR="00A8712B" w:rsidRPr="00A66A9F" w:rsidRDefault="00A8712B" w:rsidP="006610A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посредством направления в электронном виде через </w:t>
      </w:r>
      <w:r w:rsidRPr="00A66A9F">
        <w:rPr>
          <w:rFonts w:ascii="Times New Roman" w:hAnsi="Times New Roman"/>
          <w:sz w:val="28"/>
          <w:szCs w:val="28"/>
        </w:rPr>
        <w:t>Единый и региональный порталы</w:t>
      </w:r>
      <w:r w:rsidRPr="00A66A9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8712B" w:rsidRPr="00A66A9F" w:rsidRDefault="00A8712B" w:rsidP="00661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hAnsi="Times New Roman"/>
          <w:color w:val="000000"/>
          <w:sz w:val="28"/>
          <w:szCs w:val="28"/>
          <w:lang w:eastAsia="ru-RU"/>
        </w:rPr>
        <w:t>Заявление и прилагаемые к нему документы подлежат регистрации специалистом, ответственным за прием и регистрацию документов</w:t>
      </w:r>
      <w:r w:rsidRPr="00A66A9F">
        <w:rPr>
          <w:rFonts w:ascii="Times New Roman" w:hAnsi="Times New Roman"/>
          <w:sz w:val="28"/>
          <w:szCs w:val="28"/>
          <w:lang w:eastAsia="ru-RU"/>
        </w:rPr>
        <w:t>.</w:t>
      </w:r>
    </w:p>
    <w:p w:rsidR="00A8712B" w:rsidRPr="00A66A9F" w:rsidRDefault="00A8712B" w:rsidP="00661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hAnsi="Times New Roman"/>
          <w:color w:val="000000"/>
          <w:sz w:val="28"/>
          <w:szCs w:val="28"/>
          <w:lang w:eastAsia="ru-RU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A8712B" w:rsidRPr="00747A52" w:rsidRDefault="00A8712B" w:rsidP="00C779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47A52">
        <w:rPr>
          <w:rFonts w:ascii="Times New Roman" w:hAnsi="Times New Roman" w:cs="Times New Roman"/>
          <w:color w:val="000000"/>
          <w:sz w:val="28"/>
          <w:szCs w:val="28"/>
        </w:rPr>
        <w:t xml:space="preserve">пециалист, ответственный за прием и регистрацию документов, регистрирует заявление и выдает (направляет) </w:t>
      </w:r>
      <w:r w:rsidRPr="00747A52">
        <w:rPr>
          <w:rFonts w:ascii="Times New Roman" w:hAnsi="Times New Roman" w:cs="Times New Roman"/>
          <w:sz w:val="28"/>
          <w:szCs w:val="28"/>
          <w:lang w:eastAsia="en-US"/>
        </w:rPr>
        <w:t xml:space="preserve">заявителю расписку в получении документов с указанием их перечня и даты получения </w:t>
      </w:r>
      <w:r w:rsidRPr="00747A52">
        <w:rPr>
          <w:rFonts w:ascii="Times New Roman" w:hAnsi="Times New Roman" w:cs="Times New Roman"/>
          <w:color w:val="000000"/>
          <w:sz w:val="28"/>
          <w:szCs w:val="28"/>
        </w:rPr>
        <w:t xml:space="preserve">(приложение №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47A52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регламента)</w:t>
      </w:r>
      <w:r w:rsidRPr="00747A52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A8712B" w:rsidRPr="00747A52" w:rsidRDefault="00A8712B" w:rsidP="00C779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47A52">
        <w:rPr>
          <w:rFonts w:ascii="Times New Roman" w:hAnsi="Times New Roman" w:cs="Times New Roman"/>
          <w:sz w:val="28"/>
          <w:szCs w:val="28"/>
          <w:lang w:eastAsia="en-US"/>
        </w:rPr>
        <w:t xml:space="preserve">Если заявление и документы, указанные в пунктах </w:t>
      </w:r>
      <w:r w:rsidRPr="00747A52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747A52">
        <w:rPr>
          <w:rFonts w:ascii="Times New Roman" w:hAnsi="Times New Roman" w:cs="Times New Roman"/>
          <w:sz w:val="28"/>
          <w:szCs w:val="28"/>
          <w:lang w:eastAsia="en-US"/>
        </w:rPr>
        <w:t>, представляются заявителем (представителем заявителя) в подразделение лично, с</w:t>
      </w:r>
      <w:r w:rsidRPr="00747A52">
        <w:rPr>
          <w:rFonts w:ascii="Times New Roman" w:hAnsi="Times New Roman" w:cs="Times New Roman"/>
          <w:color w:val="000000"/>
          <w:sz w:val="28"/>
          <w:szCs w:val="28"/>
        </w:rPr>
        <w:t>пециалист, ответственный за прием и регистрацию документов</w:t>
      </w:r>
      <w:r w:rsidRPr="00747A52">
        <w:rPr>
          <w:rFonts w:ascii="Times New Roman" w:hAnsi="Times New Roman" w:cs="Times New Roman"/>
          <w:sz w:val="28"/>
          <w:szCs w:val="28"/>
          <w:lang w:eastAsia="en-US"/>
        </w:rPr>
        <w:t xml:space="preserve"> выдает заявителю (представителю заявителя) расписку в получении документов с указанием их перечня и даты получения. Расписка выдается заявителю (представителю заявителя) в день поступления в подразделение таких документов.</w:t>
      </w:r>
    </w:p>
    <w:p w:rsidR="00A8712B" w:rsidRPr="00A66A9F" w:rsidRDefault="00A8712B" w:rsidP="00C779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66A9F">
        <w:rPr>
          <w:rFonts w:ascii="Times New Roman" w:hAnsi="Times New Roman" w:cs="Times New Roman"/>
          <w:sz w:val="28"/>
          <w:szCs w:val="28"/>
          <w:lang w:eastAsia="en-US"/>
        </w:rPr>
        <w:t xml:space="preserve">В случае если заявление и документы, указанные в пунктах </w:t>
      </w:r>
      <w:r w:rsidRPr="00A66A9F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A66A9F">
        <w:rPr>
          <w:rFonts w:ascii="Times New Roman" w:hAnsi="Times New Roman" w:cs="Times New Roman"/>
          <w:sz w:val="28"/>
          <w:szCs w:val="28"/>
          <w:lang w:eastAsia="en-US"/>
        </w:rPr>
        <w:t>, представлены в подразделение посредством почтового отправления, расписка направляется подразделением по указанному в заявлении почтовому адресу в течение рабочего дня, следующего за днем поступления в подразделение документов.</w:t>
      </w:r>
    </w:p>
    <w:p w:rsidR="00A8712B" w:rsidRPr="00747A52" w:rsidRDefault="00A8712B" w:rsidP="00C779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47A52">
        <w:rPr>
          <w:rFonts w:ascii="Times New Roman" w:hAnsi="Times New Roman" w:cs="Times New Roman"/>
          <w:sz w:val="28"/>
          <w:szCs w:val="28"/>
          <w:lang w:eastAsia="en-US"/>
        </w:rPr>
        <w:t xml:space="preserve">Получение заявления и документов, указанных в пунктах </w:t>
      </w:r>
      <w:r w:rsidRPr="00747A52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747A52">
        <w:rPr>
          <w:rFonts w:ascii="Times New Roman" w:hAnsi="Times New Roman" w:cs="Times New Roman"/>
          <w:sz w:val="28"/>
          <w:szCs w:val="28"/>
          <w:lang w:eastAsia="en-US"/>
        </w:rPr>
        <w:t xml:space="preserve">, представленных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объема.Сообщение направляется по указанному в заявлении адресу электронной почты или в личный кабинет заявителя (представителя заявителя) </w:t>
      </w:r>
      <w:r>
        <w:rPr>
          <w:rFonts w:ascii="Times New Roman" w:hAnsi="Times New Roman" w:cs="Times New Roman"/>
          <w:sz w:val="28"/>
          <w:szCs w:val="28"/>
        </w:rPr>
        <w:t>на Едином и региональном порталах в случае представления заявления и документов через Единый и региональный порталы.</w:t>
      </w:r>
      <w:r w:rsidRPr="00747A52">
        <w:rPr>
          <w:rFonts w:ascii="Times New Roman" w:hAnsi="Times New Roman" w:cs="Times New Roman"/>
          <w:sz w:val="28"/>
          <w:szCs w:val="28"/>
          <w:lang w:eastAsia="en-US"/>
        </w:rPr>
        <w:t xml:space="preserve"> Сообщение направляется не позднее рабочего дня, следующего за днем поступления заявления в подразделение.</w:t>
      </w:r>
    </w:p>
    <w:p w:rsidR="00A8712B" w:rsidRPr="00747A52" w:rsidRDefault="00A8712B" w:rsidP="00C779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7A52">
        <w:rPr>
          <w:rFonts w:ascii="Times New Roman" w:hAnsi="Times New Roman"/>
          <w:sz w:val="28"/>
          <w:szCs w:val="28"/>
          <w:lang w:eastAsia="ru-RU"/>
        </w:rPr>
        <w:t xml:space="preserve">Результатом административной процедуры является регистрация поступивших заявления и документов и выдача (направление) заявителю расписки </w:t>
      </w:r>
      <w:r w:rsidRPr="00747A52">
        <w:rPr>
          <w:rFonts w:ascii="Times New Roman" w:hAnsi="Times New Roman"/>
          <w:sz w:val="28"/>
          <w:szCs w:val="28"/>
        </w:rPr>
        <w:t>в получении документов</w:t>
      </w:r>
      <w:r w:rsidRPr="00747A5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A8712B" w:rsidRPr="00747A52" w:rsidRDefault="00A8712B" w:rsidP="00C77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A52">
        <w:rPr>
          <w:rFonts w:ascii="Times New Roman" w:hAnsi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A8712B" w:rsidRPr="00747A52" w:rsidRDefault="00A8712B" w:rsidP="00C779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47A52">
        <w:rPr>
          <w:rFonts w:ascii="Times New Roman" w:hAnsi="Times New Roman"/>
          <w:sz w:val="28"/>
          <w:szCs w:val="28"/>
          <w:lang w:eastAsia="ru-RU"/>
        </w:rPr>
        <w:t xml:space="preserve">присвоение специалистом, </w:t>
      </w:r>
      <w:r w:rsidRPr="00747A52">
        <w:rPr>
          <w:rFonts w:ascii="Times New Roman" w:hAnsi="Times New Roman"/>
          <w:color w:val="000000"/>
          <w:sz w:val="28"/>
          <w:szCs w:val="28"/>
          <w:lang w:eastAsia="ru-RU"/>
        </w:rPr>
        <w:t>ответственным за прием и регистрацию документов, регистрационного номера принятому заявлению.</w:t>
      </w:r>
    </w:p>
    <w:p w:rsidR="00A8712B" w:rsidRPr="0065616D" w:rsidRDefault="00A8712B" w:rsidP="00C77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Максимальный срок </w:t>
      </w:r>
      <w:r>
        <w:rPr>
          <w:rFonts w:ascii="Times New Roman" w:hAnsi="Times New Roman"/>
          <w:sz w:val="28"/>
          <w:szCs w:val="28"/>
          <w:lang w:eastAsia="ru-RU"/>
        </w:rPr>
        <w:t>выполнения административной процедуры составляет 10 календарных дней.</w:t>
      </w:r>
    </w:p>
    <w:p w:rsidR="00A8712B" w:rsidRPr="00A66A9F" w:rsidRDefault="00A8712B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712B" w:rsidRPr="00A66A9F" w:rsidRDefault="00A8712B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hAnsi="Times New Roman"/>
          <w:b/>
          <w:i/>
          <w:sz w:val="28"/>
          <w:szCs w:val="28"/>
          <w:lang w:eastAsia="ru-RU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  <w:r w:rsidRPr="00140522">
        <w:rPr>
          <w:rFonts w:ascii="Times New Roman" w:hAnsi="Times New Roman"/>
          <w:b/>
          <w:i/>
          <w:sz w:val="28"/>
          <w:szCs w:val="28"/>
          <w:u w:val="double"/>
          <w:lang w:eastAsia="ru-RU"/>
        </w:rPr>
        <w:t>– если есть межвед</w:t>
      </w:r>
    </w:p>
    <w:p w:rsidR="00A8712B" w:rsidRPr="00A66A9F" w:rsidRDefault="00A8712B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8712B" w:rsidRPr="00A66A9F" w:rsidRDefault="00A8712B" w:rsidP="006610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 xml:space="preserve">3.3. Основанием для начала административной процедуры является поступление документов на рассмотрение </w:t>
      </w:r>
      <w:r w:rsidRPr="00A66A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специалистом, ответственным за предоставление муниципальной услуги. </w:t>
      </w:r>
    </w:p>
    <w:p w:rsidR="00A8712B" w:rsidRPr="00A66A9F" w:rsidRDefault="00A8712B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В случае если заявителем по собственной инициативе не представлены документы, указанные в пункте 2.7. Административного регламента, специалист обеспечивает направление необходимых межведомственных запросов.</w:t>
      </w:r>
    </w:p>
    <w:p w:rsidR="00A8712B" w:rsidRPr="00A66A9F" w:rsidRDefault="00A8712B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В случае если заявителем представлены все документы, указанные в пункте 2.7. Административного регламента, специалист приступает к исполнению следующей административной процедуры.</w:t>
      </w:r>
    </w:p>
    <w:p w:rsidR="00A8712B" w:rsidRPr="00A66A9F" w:rsidRDefault="00A8712B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Направление межведомственного запроса осуществляется специалистом подразделения,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A8712B" w:rsidRPr="00A66A9F" w:rsidRDefault="00A8712B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органов, предоставляющих муниципальные услуги.</w:t>
      </w:r>
    </w:p>
    <w:p w:rsidR="00A8712B" w:rsidRPr="00A66A9F" w:rsidRDefault="00A8712B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A8712B" w:rsidRPr="00A66A9F" w:rsidRDefault="00A8712B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Российской Федерации от 8 сентября 2010 года № 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A8712B" w:rsidRPr="00A66A9F" w:rsidRDefault="00A8712B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Срок подготовки и направления межведомственного запроса – 1 рабочий день со дня регистрации заявления и документов заявителя.</w:t>
      </w:r>
    </w:p>
    <w:p w:rsidR="00A8712B" w:rsidRPr="00A66A9F" w:rsidRDefault="00A8712B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A8712B" w:rsidRPr="00A66A9F" w:rsidRDefault="00A8712B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Способ фиксации административной процедуры является регистрация запрашиваемых документов.</w:t>
      </w:r>
    </w:p>
    <w:p w:rsidR="00A8712B" w:rsidRPr="00A66A9F" w:rsidRDefault="00A8712B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Результатом административной процедуры является получение запрашиваемых документов либо отказ в их предоставлении.</w:t>
      </w:r>
    </w:p>
    <w:p w:rsidR="00A8712B" w:rsidRPr="00A66A9F" w:rsidRDefault="00A8712B" w:rsidP="00661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 xml:space="preserve">Полученные документы в течение 1 рабочего дня со дня их поступления передаются </w:t>
      </w:r>
      <w:r w:rsidRPr="00A66A9F">
        <w:rPr>
          <w:rFonts w:ascii="Times New Roman" w:hAnsi="Times New Roman"/>
          <w:sz w:val="28"/>
          <w:szCs w:val="28"/>
          <w:lang w:eastAsia="ru-RU"/>
        </w:rPr>
        <w:t>специалистом, осуществляющим формирование и направление межведомственного запроса</w:t>
      </w:r>
      <w:r w:rsidRPr="00A66A9F">
        <w:rPr>
          <w:rFonts w:ascii="Times New Roman" w:hAnsi="Times New Roman"/>
          <w:color w:val="000000"/>
          <w:sz w:val="28"/>
          <w:szCs w:val="28"/>
          <w:lang w:eastAsia="ru-RU"/>
        </w:rPr>
        <w:t>специалисту, ответственному за предоставление муниципальной услуги</w:t>
      </w:r>
      <w:r w:rsidRPr="00A66A9F">
        <w:rPr>
          <w:rFonts w:ascii="Times New Roman" w:hAnsi="Times New Roman"/>
          <w:sz w:val="28"/>
          <w:szCs w:val="28"/>
        </w:rPr>
        <w:t>.</w:t>
      </w:r>
    </w:p>
    <w:p w:rsidR="00A8712B" w:rsidRPr="00A66A9F" w:rsidRDefault="00A8712B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</w:rPr>
        <w:t xml:space="preserve">Максимальный срок </w:t>
      </w:r>
      <w:r w:rsidRPr="00A66A9F">
        <w:rPr>
          <w:rFonts w:ascii="Times New Roman" w:hAnsi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>
        <w:rPr>
          <w:rFonts w:ascii="Times New Roman" w:hAnsi="Times New Roman"/>
          <w:sz w:val="28"/>
          <w:szCs w:val="28"/>
          <w:lang w:eastAsia="ru-RU"/>
        </w:rPr>
        <w:t>10календарных</w:t>
      </w:r>
      <w:r w:rsidRPr="00A66A9F">
        <w:rPr>
          <w:rFonts w:ascii="Times New Roman" w:hAnsi="Times New Roman"/>
          <w:sz w:val="28"/>
          <w:szCs w:val="28"/>
          <w:lang w:eastAsia="ru-RU"/>
        </w:rPr>
        <w:t xml:space="preserve"> дней </w:t>
      </w:r>
      <w:r w:rsidRPr="00A66A9F">
        <w:rPr>
          <w:rFonts w:ascii="Times New Roman" w:hAnsi="Times New Roman"/>
          <w:sz w:val="28"/>
          <w:szCs w:val="28"/>
        </w:rPr>
        <w:t>с момента поступления заявления в орган местного самоуправления</w:t>
      </w:r>
      <w:r w:rsidRPr="00A66A9F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A8712B" w:rsidRPr="00A66A9F" w:rsidRDefault="00A8712B" w:rsidP="00A700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8712B" w:rsidRPr="00A66A9F" w:rsidRDefault="00A8712B" w:rsidP="0006026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hAnsi="Times New Roman"/>
          <w:b/>
          <w:i/>
          <w:sz w:val="28"/>
          <w:szCs w:val="28"/>
          <w:lang w:eastAsia="ru-RU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 w:rsidR="00A8712B" w:rsidRPr="00A66A9F" w:rsidRDefault="00A8712B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8712B" w:rsidRPr="00A66A9F" w:rsidRDefault="00A8712B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  <w:lang w:eastAsia="ru-RU"/>
        </w:rPr>
        <w:t>3.4. Основанием для начала административной процедуры является формирование полного пакета документов, необходимого для предоставления муниципальной услуги.</w:t>
      </w:r>
    </w:p>
    <w:p w:rsidR="00A8712B" w:rsidRPr="0024258B" w:rsidRDefault="00A8712B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24258B">
        <w:rPr>
          <w:rFonts w:ascii="Times New Roman" w:hAnsi="Times New Roman"/>
          <w:sz w:val="28"/>
          <w:szCs w:val="28"/>
          <w:lang w:eastAsia="ru-RU"/>
        </w:rPr>
        <w:t xml:space="preserve"> течение </w:t>
      </w: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24258B">
        <w:rPr>
          <w:rFonts w:ascii="Times New Roman" w:hAnsi="Times New Roman"/>
          <w:sz w:val="28"/>
          <w:szCs w:val="28"/>
          <w:lang w:eastAsia="ru-RU"/>
        </w:rPr>
        <w:t xml:space="preserve"> рабочих дней со дня получения заявления специалист, ответственный за предоставление муниципальной услуги:</w:t>
      </w:r>
    </w:p>
    <w:p w:rsidR="00A8712B" w:rsidRPr="0024258B" w:rsidRDefault="00A8712B" w:rsidP="003648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258B">
        <w:rPr>
          <w:rFonts w:ascii="Times New Roman" w:hAnsi="Times New Roman"/>
          <w:sz w:val="28"/>
          <w:szCs w:val="28"/>
          <w:lang w:eastAsia="ru-RU"/>
        </w:rPr>
        <w:t>1) проводит проверку наличия документов, необходимых для принятия решения о предоставлении муниципальной услуги;</w:t>
      </w:r>
    </w:p>
    <w:p w:rsidR="00A8712B" w:rsidRPr="0024258B" w:rsidRDefault="00A8712B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258B">
        <w:rPr>
          <w:rFonts w:ascii="Times New Roman" w:hAnsi="Times New Roman"/>
          <w:sz w:val="28"/>
          <w:szCs w:val="28"/>
          <w:lang w:eastAsia="ru-RU"/>
        </w:rPr>
        <w:t>2) проводит проверку представленной документации на предмет выявления оснований для отказа в предоставлении муниципальной услуги, установленных в пункте 2.11. Административного регламента;</w:t>
      </w:r>
    </w:p>
    <w:p w:rsidR="00A8712B" w:rsidRPr="0024258B" w:rsidRDefault="00A8712B" w:rsidP="002138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258B">
        <w:rPr>
          <w:rFonts w:ascii="Times New Roman" w:hAnsi="Times New Roman"/>
          <w:sz w:val="28"/>
          <w:szCs w:val="28"/>
          <w:lang w:eastAsia="ru-RU"/>
        </w:rPr>
        <w:t>3) в случае выявления в ходе проверк</w:t>
      </w:r>
      <w:r>
        <w:rPr>
          <w:rFonts w:ascii="Times New Roman" w:hAnsi="Times New Roman"/>
          <w:sz w:val="28"/>
          <w:szCs w:val="28"/>
          <w:lang w:eastAsia="ru-RU"/>
        </w:rPr>
        <w:t>и оснований для отказа в предоставлении разрешения на осуществление земляных работ</w:t>
      </w:r>
      <w:r w:rsidRPr="0024258B">
        <w:rPr>
          <w:rFonts w:ascii="Times New Roman" w:hAnsi="Times New Roman"/>
          <w:sz w:val="28"/>
          <w:szCs w:val="28"/>
          <w:lang w:eastAsia="ru-RU"/>
        </w:rPr>
        <w:t xml:space="preserve">, установленных в пункте 2.11. Административного регламента, подготавливает </w:t>
      </w:r>
      <w:r w:rsidRPr="0024258B">
        <w:rPr>
          <w:rFonts w:ascii="Times New Roman" w:hAnsi="Times New Roman"/>
          <w:i/>
          <w:sz w:val="28"/>
          <w:szCs w:val="28"/>
          <w:lang w:eastAsia="ru-RU"/>
        </w:rPr>
        <w:t>решение</w:t>
      </w:r>
      <w:r w:rsidRPr="0024258B">
        <w:rPr>
          <w:rFonts w:ascii="Times New Roman" w:hAnsi="Times New Roman"/>
          <w:sz w:val="28"/>
          <w:szCs w:val="28"/>
          <w:lang w:eastAsia="ru-RU"/>
        </w:rPr>
        <w:t xml:space="preserve"> о мотивированном отказе в </w:t>
      </w:r>
      <w:r>
        <w:rPr>
          <w:rFonts w:ascii="Times New Roman" w:hAnsi="Times New Roman"/>
          <w:sz w:val="28"/>
          <w:szCs w:val="28"/>
          <w:lang w:eastAsia="ru-RU"/>
        </w:rPr>
        <w:t>предоставлении</w:t>
      </w:r>
      <w:r w:rsidRPr="0024258B">
        <w:rPr>
          <w:rFonts w:ascii="Times New Roman" w:hAnsi="Times New Roman"/>
          <w:sz w:val="28"/>
          <w:szCs w:val="28"/>
          <w:lang w:eastAsia="ru-RU"/>
        </w:rPr>
        <w:t xml:space="preserve"> заявителю </w:t>
      </w:r>
      <w:r>
        <w:rPr>
          <w:rFonts w:ascii="Times New Roman" w:hAnsi="Times New Roman"/>
          <w:sz w:val="28"/>
          <w:szCs w:val="28"/>
          <w:lang w:eastAsia="ru-RU"/>
        </w:rPr>
        <w:t>разрешения на осуществление земляных работ</w:t>
      </w:r>
      <w:r w:rsidRPr="0024258B">
        <w:rPr>
          <w:rFonts w:ascii="Times New Roman" w:hAnsi="Times New Roman"/>
          <w:sz w:val="28"/>
          <w:szCs w:val="28"/>
          <w:lang w:eastAsia="ru-RU"/>
        </w:rPr>
        <w:t>с указанием оснований отказа в предоставлении муниципальной услуги.</w:t>
      </w:r>
    </w:p>
    <w:p w:rsidR="00A8712B" w:rsidRPr="0024258B" w:rsidRDefault="00A8712B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258B">
        <w:rPr>
          <w:rFonts w:ascii="Times New Roman" w:hAnsi="Times New Roman"/>
          <w:sz w:val="28"/>
          <w:szCs w:val="28"/>
          <w:lang w:eastAsia="ru-RU"/>
        </w:rPr>
        <w:t xml:space="preserve">4) в случае не выявления в ходе проверки оснований для отказа в </w:t>
      </w:r>
      <w:r>
        <w:rPr>
          <w:rFonts w:ascii="Times New Roman" w:hAnsi="Times New Roman"/>
          <w:sz w:val="28"/>
          <w:szCs w:val="28"/>
          <w:lang w:eastAsia="ru-RU"/>
        </w:rPr>
        <w:t>предоставлении разрешения на осуществление земляных работ</w:t>
      </w:r>
      <w:r w:rsidRPr="0024258B">
        <w:rPr>
          <w:rFonts w:ascii="Times New Roman" w:hAnsi="Times New Roman"/>
          <w:sz w:val="28"/>
          <w:szCs w:val="28"/>
          <w:lang w:eastAsia="ru-RU"/>
        </w:rPr>
        <w:t xml:space="preserve">, установленных в пункте 2.11. Административного регламента, подготавливает </w:t>
      </w:r>
      <w:r>
        <w:rPr>
          <w:rFonts w:ascii="Times New Roman" w:hAnsi="Times New Roman"/>
          <w:sz w:val="28"/>
          <w:szCs w:val="28"/>
          <w:lang w:eastAsia="ru-RU"/>
        </w:rPr>
        <w:t>разрешение на осуществление земляных работ</w:t>
      </w:r>
      <w:r w:rsidRPr="0024258B">
        <w:rPr>
          <w:rFonts w:ascii="Times New Roman" w:hAnsi="Times New Roman"/>
          <w:sz w:val="28"/>
          <w:szCs w:val="28"/>
          <w:lang w:eastAsia="ru-RU"/>
        </w:rPr>
        <w:t>;</w:t>
      </w:r>
    </w:p>
    <w:p w:rsidR="00A8712B" w:rsidRPr="0024258B" w:rsidRDefault="00A8712B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258B">
        <w:rPr>
          <w:rFonts w:ascii="Times New Roman" w:hAnsi="Times New Roman"/>
          <w:sz w:val="28"/>
          <w:szCs w:val="28"/>
          <w:lang w:eastAsia="ru-RU"/>
        </w:rPr>
        <w:t xml:space="preserve">5) обеспечивает согласование </w:t>
      </w:r>
      <w:r>
        <w:rPr>
          <w:rFonts w:ascii="Times New Roman" w:hAnsi="Times New Roman"/>
          <w:sz w:val="28"/>
          <w:szCs w:val="28"/>
          <w:lang w:eastAsia="ru-RU"/>
        </w:rPr>
        <w:t>должностное лицо администрации Ивантеевского муниципального района</w:t>
      </w:r>
      <w:r w:rsidRPr="0024258B">
        <w:rPr>
          <w:rFonts w:ascii="Times New Roman" w:hAnsi="Times New Roman"/>
          <w:sz w:val="28"/>
          <w:szCs w:val="28"/>
          <w:lang w:eastAsia="ru-RU"/>
        </w:rPr>
        <w:t xml:space="preserve">и подписание </w:t>
      </w:r>
      <w:r>
        <w:rPr>
          <w:rFonts w:ascii="Times New Roman" w:hAnsi="Times New Roman"/>
          <w:sz w:val="28"/>
          <w:szCs w:val="28"/>
          <w:lang w:eastAsia="ru-RU"/>
        </w:rPr>
        <w:t>должностным лицом администрации Ивантеевского муниципального района</w:t>
      </w:r>
      <w:r w:rsidRPr="0024258B">
        <w:rPr>
          <w:rFonts w:ascii="Times New Roman" w:hAnsi="Times New Roman"/>
          <w:sz w:val="28"/>
          <w:szCs w:val="28"/>
          <w:lang w:eastAsia="ru-RU"/>
        </w:rPr>
        <w:t>указанных в подпункте 3) и 4) проектов документов.</w:t>
      </w:r>
    </w:p>
    <w:p w:rsidR="00A8712B" w:rsidRPr="0024258B" w:rsidRDefault="00A8712B" w:rsidP="007D2B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258B">
        <w:rPr>
          <w:rFonts w:ascii="Times New Roman" w:hAnsi="Times New Roman"/>
          <w:sz w:val="28"/>
          <w:szCs w:val="28"/>
          <w:lang w:eastAsia="ru-RU"/>
        </w:rPr>
        <w:t>О мотивированном отказе в предоставлении разрешения на осуществление земляных работ, обратившийся в форме, предусмотренной абзацем пятым пункта 3.2 Административного регламента, уведомляется через Единый и региональный порталы.</w:t>
      </w:r>
    </w:p>
    <w:p w:rsidR="00A8712B" w:rsidRPr="0024258B" w:rsidRDefault="00A8712B" w:rsidP="00E93A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258B">
        <w:rPr>
          <w:rFonts w:ascii="Times New Roman" w:hAnsi="Times New Roman"/>
          <w:sz w:val="28"/>
          <w:szCs w:val="28"/>
          <w:lang w:eastAsia="ru-RU"/>
        </w:rPr>
        <w:t xml:space="preserve">Специалист, ответственный за предоставление муниципальной услуги, регистрирует результат предоставления муниципальной услуги </w:t>
      </w:r>
      <w:r w:rsidRPr="0024258B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журнале</w:t>
      </w:r>
      <w:r w:rsidRPr="0024258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8712B" w:rsidRPr="0024258B" w:rsidRDefault="00A8712B" w:rsidP="008F36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258B">
        <w:rPr>
          <w:rFonts w:ascii="Times New Roman" w:hAnsi="Times New Roman"/>
          <w:sz w:val="28"/>
          <w:szCs w:val="28"/>
          <w:lang w:eastAsia="ru-RU"/>
        </w:rPr>
        <w:t xml:space="preserve">Результатом административной процедуры является:подписание </w:t>
      </w:r>
      <w:r>
        <w:rPr>
          <w:rFonts w:ascii="Times New Roman" w:hAnsi="Times New Roman"/>
          <w:sz w:val="28"/>
          <w:szCs w:val="28"/>
          <w:lang w:eastAsia="ru-RU"/>
        </w:rPr>
        <w:t>должностным лицом администрации Ивантеевского муниципального района</w:t>
      </w:r>
      <w:r w:rsidRPr="0024258B">
        <w:rPr>
          <w:rFonts w:ascii="Times New Roman" w:hAnsi="Times New Roman"/>
          <w:sz w:val="28"/>
          <w:szCs w:val="28"/>
          <w:lang w:eastAsia="ru-RU"/>
        </w:rPr>
        <w:t xml:space="preserve">разрешения на осуществление земляных работ или </w:t>
      </w:r>
      <w:r w:rsidRPr="0024258B">
        <w:rPr>
          <w:rFonts w:ascii="Times New Roman" w:hAnsi="Times New Roman"/>
          <w:i/>
          <w:sz w:val="28"/>
          <w:szCs w:val="28"/>
          <w:lang w:eastAsia="ru-RU"/>
        </w:rPr>
        <w:t>решения</w:t>
      </w:r>
      <w:r w:rsidRPr="0024258B">
        <w:rPr>
          <w:rFonts w:ascii="Times New Roman" w:hAnsi="Times New Roman"/>
          <w:sz w:val="28"/>
          <w:szCs w:val="28"/>
          <w:lang w:eastAsia="ru-RU"/>
        </w:rPr>
        <w:t xml:space="preserve"> о мотивированном отказе в </w:t>
      </w:r>
      <w:r>
        <w:rPr>
          <w:rFonts w:ascii="Times New Roman" w:hAnsi="Times New Roman"/>
          <w:sz w:val="28"/>
          <w:szCs w:val="28"/>
          <w:lang w:eastAsia="ru-RU"/>
        </w:rPr>
        <w:t>предоставлении разрешения на осуществление земляных работ.</w:t>
      </w:r>
    </w:p>
    <w:p w:rsidR="00A8712B" w:rsidRPr="0024258B" w:rsidRDefault="00A8712B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258B">
        <w:rPr>
          <w:rFonts w:ascii="Times New Roman" w:hAnsi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A8712B" w:rsidRPr="0024258B" w:rsidRDefault="00A8712B" w:rsidP="00E93A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258B">
        <w:rPr>
          <w:rFonts w:ascii="Times New Roman" w:hAnsi="Times New Roman"/>
          <w:sz w:val="28"/>
          <w:szCs w:val="28"/>
          <w:lang w:eastAsia="ru-RU"/>
        </w:rPr>
        <w:t xml:space="preserve">присвоение специалистом, </w:t>
      </w:r>
      <w:r w:rsidRPr="0024258B">
        <w:rPr>
          <w:rFonts w:ascii="Times New Roman" w:hAnsi="Times New Roman"/>
          <w:color w:val="000000"/>
          <w:sz w:val="28"/>
          <w:szCs w:val="28"/>
          <w:lang w:eastAsia="ru-RU"/>
        </w:rPr>
        <w:t>ответственным за прием и регистрацию документов</w:t>
      </w:r>
      <w:r w:rsidRPr="0024258B">
        <w:rPr>
          <w:rFonts w:ascii="Times New Roman" w:hAnsi="Times New Roman"/>
          <w:sz w:val="28"/>
          <w:szCs w:val="28"/>
          <w:lang w:eastAsia="ru-RU"/>
        </w:rPr>
        <w:t>, регистрационного номера разрешению на осуществление земляных работ</w:t>
      </w:r>
      <w:r w:rsidRPr="0024258B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журнале</w:t>
      </w:r>
      <w:r w:rsidRPr="0024258B">
        <w:rPr>
          <w:rFonts w:ascii="Times New Roman" w:hAnsi="Times New Roman"/>
          <w:sz w:val="28"/>
          <w:szCs w:val="28"/>
          <w:lang w:eastAsia="ru-RU"/>
        </w:rPr>
        <w:t>;</w:t>
      </w:r>
    </w:p>
    <w:p w:rsidR="00A8712B" w:rsidRPr="00A66A9F" w:rsidRDefault="00A8712B" w:rsidP="0006026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46311">
        <w:rPr>
          <w:rFonts w:ascii="Times New Roman" w:hAnsi="Times New Roman"/>
          <w:sz w:val="28"/>
          <w:szCs w:val="28"/>
          <w:lang w:eastAsia="ru-RU"/>
        </w:rPr>
        <w:t>регистрация специалистом</w:t>
      </w:r>
      <w:r w:rsidRPr="00246311">
        <w:rPr>
          <w:rFonts w:ascii="Times New Roman" w:hAnsi="Times New Roman"/>
          <w:color w:val="000000"/>
          <w:sz w:val="28"/>
          <w:szCs w:val="28"/>
          <w:lang w:eastAsia="ru-RU"/>
        </w:rPr>
        <w:t>, ответственным за прием и регистрацию документов</w:t>
      </w:r>
      <w:r w:rsidRPr="0024631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246311">
        <w:rPr>
          <w:rFonts w:ascii="Times New Roman" w:hAnsi="Times New Roman"/>
          <w:i/>
          <w:sz w:val="28"/>
          <w:szCs w:val="28"/>
          <w:lang w:eastAsia="ru-RU"/>
        </w:rPr>
        <w:t>решения</w:t>
      </w:r>
      <w:r w:rsidRPr="00246311">
        <w:rPr>
          <w:rFonts w:ascii="Times New Roman" w:hAnsi="Times New Roman"/>
          <w:sz w:val="28"/>
          <w:szCs w:val="28"/>
          <w:lang w:eastAsia="ru-RU"/>
        </w:rPr>
        <w:t xml:space="preserve"> о мотивированном отказе в предоставлении разрешения на осуществление земляных работ</w:t>
      </w:r>
      <w:r w:rsidRPr="002463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электронной базе данных.</w:t>
      </w:r>
    </w:p>
    <w:p w:rsidR="00A8712B" w:rsidRPr="00A66A9F" w:rsidRDefault="00A8712B" w:rsidP="00A70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</w:rPr>
        <w:t xml:space="preserve">Максимальный срок </w:t>
      </w:r>
      <w:r w:rsidRPr="00A66A9F">
        <w:rPr>
          <w:rFonts w:ascii="Times New Roman" w:hAnsi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>
        <w:rPr>
          <w:rFonts w:ascii="Times New Roman" w:hAnsi="Times New Roman"/>
          <w:sz w:val="28"/>
          <w:szCs w:val="28"/>
          <w:lang w:eastAsia="ru-RU"/>
        </w:rPr>
        <w:t>3календарных</w:t>
      </w:r>
      <w:r w:rsidRPr="00A66A9F">
        <w:rPr>
          <w:rFonts w:ascii="Times New Roman" w:hAnsi="Times New Roman"/>
          <w:sz w:val="28"/>
          <w:szCs w:val="28"/>
          <w:lang w:eastAsia="ru-RU"/>
        </w:rPr>
        <w:t xml:space="preserve"> д</w:t>
      </w:r>
      <w:r>
        <w:rPr>
          <w:rFonts w:ascii="Times New Roman" w:hAnsi="Times New Roman"/>
          <w:sz w:val="28"/>
          <w:szCs w:val="28"/>
          <w:lang w:eastAsia="ru-RU"/>
        </w:rPr>
        <w:t>ней</w:t>
      </w:r>
      <w:r w:rsidRPr="00A66A9F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A8712B" w:rsidRPr="00A66A9F" w:rsidRDefault="00A8712B" w:rsidP="00A700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8712B" w:rsidRPr="00A66A9F" w:rsidRDefault="00A8712B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A66A9F">
        <w:rPr>
          <w:rFonts w:ascii="Times New Roman" w:hAnsi="Times New Roman"/>
          <w:b/>
          <w:i/>
          <w:sz w:val="28"/>
          <w:szCs w:val="28"/>
          <w:lang w:eastAsia="ru-RU"/>
        </w:rPr>
        <w:t>Выдача (направление) заявителю результата предоставления муниципальной услуги или отказа в предоставлении муниципальной услуги</w:t>
      </w:r>
    </w:p>
    <w:p w:rsidR="00A8712B" w:rsidRPr="00A66A9F" w:rsidRDefault="00A8712B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8712B" w:rsidRPr="00246311" w:rsidRDefault="00A8712B" w:rsidP="00E93A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6311">
        <w:rPr>
          <w:rFonts w:ascii="Times New Roman" w:hAnsi="Times New Roman"/>
          <w:sz w:val="28"/>
          <w:szCs w:val="28"/>
          <w:lang w:eastAsia="ru-RU"/>
        </w:rPr>
        <w:t xml:space="preserve">3.5. Основанием для начала административной процедуры является присвоение специалистом, </w:t>
      </w:r>
      <w:r w:rsidRPr="00246311">
        <w:rPr>
          <w:rFonts w:ascii="Times New Roman" w:hAnsi="Times New Roman"/>
          <w:color w:val="000000"/>
          <w:sz w:val="28"/>
          <w:szCs w:val="28"/>
          <w:lang w:eastAsia="ru-RU"/>
        </w:rPr>
        <w:t>ответственным за прием и регистрацию документов</w:t>
      </w:r>
      <w:r w:rsidRPr="00246311">
        <w:rPr>
          <w:rFonts w:ascii="Times New Roman" w:hAnsi="Times New Roman"/>
          <w:sz w:val="28"/>
          <w:szCs w:val="28"/>
          <w:lang w:eastAsia="ru-RU"/>
        </w:rPr>
        <w:t>, регистрационного номера разрешению на осуществление земляных работ или регистрация специалистом</w:t>
      </w:r>
      <w:r w:rsidRPr="00246311">
        <w:rPr>
          <w:rFonts w:ascii="Times New Roman" w:hAnsi="Times New Roman"/>
          <w:color w:val="000000"/>
          <w:sz w:val="28"/>
          <w:szCs w:val="28"/>
          <w:lang w:eastAsia="ru-RU"/>
        </w:rPr>
        <w:t>, ответственным за прием и регистрацию документов</w:t>
      </w:r>
      <w:r w:rsidRPr="0024631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246311">
        <w:rPr>
          <w:rFonts w:ascii="Times New Roman" w:hAnsi="Times New Roman"/>
          <w:i/>
          <w:sz w:val="28"/>
          <w:szCs w:val="28"/>
          <w:lang w:eastAsia="ru-RU"/>
        </w:rPr>
        <w:t>решения</w:t>
      </w:r>
      <w:r w:rsidRPr="00246311">
        <w:rPr>
          <w:rFonts w:ascii="Times New Roman" w:hAnsi="Times New Roman"/>
          <w:sz w:val="28"/>
          <w:szCs w:val="28"/>
          <w:lang w:eastAsia="ru-RU"/>
        </w:rPr>
        <w:t xml:space="preserve"> о мотивированном отказе в предоставлении разрешения на осуществление земляных работ</w:t>
      </w:r>
      <w:r w:rsidRPr="002463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электронной базе данных 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журнале</w:t>
      </w:r>
      <w:r w:rsidRPr="0024631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8712B" w:rsidRPr="00246311" w:rsidRDefault="00A8712B" w:rsidP="00E93A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46311">
        <w:rPr>
          <w:rFonts w:ascii="Times New Roman" w:hAnsi="Times New Roman"/>
          <w:sz w:val="28"/>
          <w:szCs w:val="28"/>
          <w:lang w:eastAsia="ru-RU"/>
        </w:rPr>
        <w:t xml:space="preserve">Специалист, </w:t>
      </w:r>
      <w:r w:rsidRPr="00246311">
        <w:rPr>
          <w:rFonts w:ascii="Times New Roman" w:hAnsi="Times New Roman"/>
          <w:color w:val="000000"/>
          <w:sz w:val="28"/>
          <w:szCs w:val="28"/>
          <w:lang w:eastAsia="ru-RU"/>
        </w:rPr>
        <w:t>ответственный за прием и регистрацию документов:</w:t>
      </w:r>
    </w:p>
    <w:p w:rsidR="00A8712B" w:rsidRPr="00246311" w:rsidRDefault="00A8712B" w:rsidP="00AE4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6311">
        <w:rPr>
          <w:rFonts w:ascii="Times New Roman" w:hAnsi="Times New Roman"/>
          <w:sz w:val="28"/>
          <w:szCs w:val="28"/>
          <w:lang w:eastAsia="ru-RU"/>
        </w:rPr>
        <w:t xml:space="preserve">уведомляет заявителя о принятом решении по телефону (при наличии номера телефона в заявлении) и выдает ему разрешение на осуществление земляных работ либо </w:t>
      </w:r>
      <w:r w:rsidRPr="00246311">
        <w:rPr>
          <w:rFonts w:ascii="Times New Roman" w:hAnsi="Times New Roman"/>
          <w:i/>
          <w:sz w:val="28"/>
          <w:szCs w:val="28"/>
          <w:lang w:eastAsia="ru-RU"/>
        </w:rPr>
        <w:t>решение</w:t>
      </w:r>
      <w:r w:rsidRPr="00246311">
        <w:rPr>
          <w:rFonts w:ascii="Times New Roman" w:hAnsi="Times New Roman"/>
          <w:sz w:val="28"/>
          <w:szCs w:val="28"/>
          <w:lang w:eastAsia="ru-RU"/>
        </w:rPr>
        <w:t xml:space="preserve"> о мотивированном отказе в предоставлении разрешения на осуществление земляных работ под роспись </w:t>
      </w:r>
      <w:r w:rsidRPr="00246311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журнале</w:t>
      </w:r>
      <w:r w:rsidRPr="0024631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8712B" w:rsidRPr="00246311" w:rsidRDefault="00A8712B" w:rsidP="002463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6311">
        <w:rPr>
          <w:rFonts w:ascii="Times New Roman" w:hAnsi="Times New Roman"/>
          <w:sz w:val="28"/>
          <w:szCs w:val="28"/>
          <w:lang w:eastAsia="ru-RU"/>
        </w:rPr>
        <w:t xml:space="preserve">В случае отсутствия возможности оперативного вручения заявителю разрешения на осуществление земляных работ либо </w:t>
      </w:r>
      <w:r w:rsidRPr="00246311">
        <w:rPr>
          <w:rFonts w:ascii="Times New Roman" w:hAnsi="Times New Roman"/>
          <w:i/>
          <w:sz w:val="28"/>
          <w:szCs w:val="28"/>
          <w:lang w:eastAsia="ru-RU"/>
        </w:rPr>
        <w:t>решения</w:t>
      </w:r>
      <w:r w:rsidRPr="00246311">
        <w:rPr>
          <w:rFonts w:ascii="Times New Roman" w:hAnsi="Times New Roman"/>
          <w:sz w:val="28"/>
          <w:szCs w:val="28"/>
          <w:lang w:eastAsia="ru-RU"/>
        </w:rPr>
        <w:t xml:space="preserve"> о мотивированном отказе в предоставлении разрешения на осуществление земляных работ, документы направляются заявителю в день их подписания почтовым отправлением.</w:t>
      </w:r>
    </w:p>
    <w:p w:rsidR="00A8712B" w:rsidRPr="00246311" w:rsidRDefault="00A8712B" w:rsidP="000602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6311">
        <w:rPr>
          <w:rFonts w:ascii="Times New Roman" w:hAnsi="Times New Roman"/>
          <w:sz w:val="28"/>
          <w:szCs w:val="28"/>
          <w:lang w:eastAsia="ru-RU"/>
        </w:rPr>
        <w:t>В случае обращения заявителя за предоставлением муниципальной услуги в электронном виде, он информируется о принятом решении через Единый и региональный порталы.</w:t>
      </w:r>
    </w:p>
    <w:p w:rsidR="00A8712B" w:rsidRPr="009155D4" w:rsidRDefault="00A8712B" w:rsidP="00D17D2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155D4">
        <w:rPr>
          <w:rFonts w:ascii="Times New Roman" w:hAnsi="Times New Roman"/>
          <w:color w:val="000000"/>
          <w:sz w:val="28"/>
          <w:szCs w:val="28"/>
          <w:lang w:eastAsia="ru-RU"/>
        </w:rPr>
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</w:r>
    </w:p>
    <w:p w:rsidR="00A8712B" w:rsidRPr="00246311" w:rsidRDefault="00A8712B" w:rsidP="000602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6311">
        <w:rPr>
          <w:rFonts w:ascii="Times New Roman" w:hAnsi="Times New Roman"/>
          <w:sz w:val="28"/>
          <w:szCs w:val="28"/>
          <w:lang w:eastAsia="ru-RU"/>
        </w:rPr>
        <w:t>Результатом административной процедуры является:</w:t>
      </w:r>
    </w:p>
    <w:p w:rsidR="00A8712B" w:rsidRPr="00246311" w:rsidRDefault="00A8712B" w:rsidP="000602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6311">
        <w:rPr>
          <w:rFonts w:ascii="Times New Roman" w:hAnsi="Times New Roman"/>
          <w:sz w:val="28"/>
          <w:szCs w:val="28"/>
          <w:lang w:eastAsia="ru-RU"/>
        </w:rPr>
        <w:t xml:space="preserve">выдача (направление) заявителю оформленного разрешения на осуществление земляных работ </w:t>
      </w:r>
    </w:p>
    <w:p w:rsidR="00A8712B" w:rsidRPr="00246311" w:rsidRDefault="00A8712B" w:rsidP="000602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6311">
        <w:rPr>
          <w:rFonts w:ascii="Times New Roman" w:hAnsi="Times New Roman"/>
          <w:sz w:val="28"/>
          <w:szCs w:val="28"/>
          <w:lang w:eastAsia="ru-RU"/>
        </w:rPr>
        <w:t>выдача (направление)</w:t>
      </w:r>
      <w:r w:rsidRPr="00246311">
        <w:rPr>
          <w:rFonts w:ascii="Times New Roman" w:hAnsi="Times New Roman"/>
          <w:i/>
          <w:sz w:val="28"/>
          <w:szCs w:val="28"/>
          <w:lang w:eastAsia="ru-RU"/>
        </w:rPr>
        <w:t>решения</w:t>
      </w:r>
      <w:r w:rsidRPr="00246311">
        <w:rPr>
          <w:rFonts w:ascii="Times New Roman" w:hAnsi="Times New Roman"/>
          <w:sz w:val="28"/>
          <w:szCs w:val="28"/>
          <w:lang w:eastAsia="ru-RU"/>
        </w:rPr>
        <w:t xml:space="preserve"> о мотивированном отказе в предоставлении разрешения на осуществление земляных работ.</w:t>
      </w:r>
    </w:p>
    <w:p w:rsidR="00A8712B" w:rsidRPr="00246311" w:rsidRDefault="00A8712B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6311">
        <w:rPr>
          <w:rFonts w:ascii="Times New Roman" w:hAnsi="Times New Roman"/>
          <w:sz w:val="28"/>
          <w:szCs w:val="28"/>
          <w:lang w:eastAsia="ru-RU"/>
        </w:rPr>
        <w:t>Способом фиксации результата административной процедуры является:</w:t>
      </w:r>
    </w:p>
    <w:p w:rsidR="00A8712B" w:rsidRPr="00246311" w:rsidRDefault="00A8712B" w:rsidP="00E93A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6311">
        <w:rPr>
          <w:rFonts w:ascii="Times New Roman" w:hAnsi="Times New Roman"/>
          <w:sz w:val="28"/>
          <w:szCs w:val="28"/>
          <w:lang w:eastAsia="ru-RU"/>
        </w:rPr>
        <w:t xml:space="preserve">роспись заявителя </w:t>
      </w:r>
      <w:r w:rsidRPr="00246311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журнале</w:t>
      </w:r>
      <w:r w:rsidRPr="0024631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8712B" w:rsidRPr="00246311" w:rsidRDefault="00A8712B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6311">
        <w:rPr>
          <w:rFonts w:ascii="Times New Roman" w:hAnsi="Times New Roman"/>
          <w:sz w:val="28"/>
          <w:szCs w:val="28"/>
          <w:lang w:eastAsia="ru-RU"/>
        </w:rPr>
        <w:t xml:space="preserve">внесение специалистом, ответственным за прием и регистрацию документов, записи </w:t>
      </w:r>
      <w:r w:rsidRPr="002463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журнале</w:t>
      </w:r>
      <w:r w:rsidRPr="00246311">
        <w:rPr>
          <w:rFonts w:ascii="Times New Roman" w:hAnsi="Times New Roman"/>
          <w:sz w:val="28"/>
          <w:szCs w:val="28"/>
          <w:lang w:eastAsia="ru-RU"/>
        </w:rPr>
        <w:t xml:space="preserve">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отправления, </w:t>
      </w:r>
    </w:p>
    <w:p w:rsidR="00A8712B" w:rsidRPr="00246311" w:rsidRDefault="00A8712B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6311">
        <w:rPr>
          <w:rFonts w:ascii="Times New Roman" w:hAnsi="Times New Roman"/>
          <w:sz w:val="28"/>
          <w:szCs w:val="28"/>
          <w:lang w:eastAsia="ru-RU"/>
        </w:rPr>
        <w:t>роспись специалиста МФЦ, осуществляющего прием документов, на втором экземпляре сопроводительного письма к документу, направляемому в МФЦ для последующей выдачи заявителю.</w:t>
      </w:r>
    </w:p>
    <w:p w:rsidR="00A8712B" w:rsidRPr="00A66A9F" w:rsidRDefault="00A8712B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6311">
        <w:rPr>
          <w:rFonts w:ascii="Times New Roman" w:hAnsi="Times New Roman"/>
          <w:sz w:val="28"/>
          <w:szCs w:val="28"/>
          <w:lang w:eastAsia="ru-RU"/>
        </w:rPr>
        <w:t xml:space="preserve">Максимальный срок выполнения административной процедуры составляет </w:t>
      </w:r>
      <w:r>
        <w:rPr>
          <w:rFonts w:ascii="Times New Roman" w:hAnsi="Times New Roman"/>
          <w:sz w:val="28"/>
          <w:szCs w:val="28"/>
          <w:lang w:eastAsia="ru-RU"/>
        </w:rPr>
        <w:t>10 календарных</w:t>
      </w:r>
      <w:r w:rsidRPr="00246311">
        <w:rPr>
          <w:rFonts w:ascii="Times New Roman" w:hAnsi="Times New Roman"/>
          <w:sz w:val="28"/>
          <w:szCs w:val="28"/>
          <w:lang w:eastAsia="ru-RU"/>
        </w:rPr>
        <w:t xml:space="preserve"> д</w:t>
      </w:r>
      <w:r>
        <w:rPr>
          <w:rFonts w:ascii="Times New Roman" w:hAnsi="Times New Roman"/>
          <w:sz w:val="28"/>
          <w:szCs w:val="28"/>
          <w:lang w:eastAsia="ru-RU"/>
        </w:rPr>
        <w:t>ней</w:t>
      </w:r>
      <w:r w:rsidRPr="00246311">
        <w:rPr>
          <w:rFonts w:ascii="Times New Roman" w:hAnsi="Times New Roman"/>
          <w:sz w:val="28"/>
          <w:szCs w:val="28"/>
          <w:lang w:eastAsia="ru-RU"/>
        </w:rPr>
        <w:t>.</w:t>
      </w:r>
    </w:p>
    <w:p w:rsidR="00A8712B" w:rsidRPr="00A66A9F" w:rsidRDefault="00A8712B" w:rsidP="00060263">
      <w:pPr>
        <w:spacing w:after="0" w:line="240" w:lineRule="auto"/>
        <w:ind w:firstLine="708"/>
        <w:jc w:val="both"/>
        <w:rPr>
          <w:rFonts w:ascii="Times New Roman" w:hAnsi="Times New Roman"/>
          <w:b/>
          <w:sz w:val="32"/>
          <w:szCs w:val="24"/>
          <w:lang w:eastAsia="ru-RU"/>
        </w:rPr>
      </w:pPr>
    </w:p>
    <w:p w:rsidR="00A8712B" w:rsidRPr="00A66A9F" w:rsidRDefault="00A8712B" w:rsidP="006610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A66A9F">
        <w:rPr>
          <w:rFonts w:ascii="Times New Roman" w:hAnsi="Times New Roman"/>
          <w:b/>
          <w:bCs/>
          <w:sz w:val="28"/>
          <w:szCs w:val="28"/>
        </w:rPr>
        <w:t xml:space="preserve">IV. </w:t>
      </w:r>
      <w:r w:rsidRPr="009155D4">
        <w:rPr>
          <w:rFonts w:ascii="Times New Roman" w:hAnsi="Times New Roman"/>
          <w:b/>
          <w:bCs/>
          <w:sz w:val="28"/>
          <w:szCs w:val="28"/>
        </w:rPr>
        <w:t>Формы</w:t>
      </w:r>
      <w:r w:rsidRPr="00A66A9F">
        <w:rPr>
          <w:rFonts w:ascii="Times New Roman" w:hAnsi="Times New Roman"/>
          <w:b/>
          <w:bCs/>
          <w:sz w:val="28"/>
          <w:szCs w:val="28"/>
        </w:rPr>
        <w:t>контроля за исполнением административного регламента предоставления муниципальной услуги</w:t>
      </w:r>
    </w:p>
    <w:p w:rsidR="00A8712B" w:rsidRPr="00A66A9F" w:rsidRDefault="00A8712B" w:rsidP="00661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8712B" w:rsidRPr="00A66A9F" w:rsidRDefault="00A8712B" w:rsidP="006610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i/>
          <w:sz w:val="28"/>
          <w:szCs w:val="28"/>
        </w:rPr>
      </w:pPr>
      <w:r w:rsidRPr="00A66A9F">
        <w:rPr>
          <w:rFonts w:ascii="Times New Roman" w:hAnsi="Times New Roman"/>
          <w:b/>
          <w:bCs/>
          <w:i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:rsidR="00A8712B" w:rsidRPr="00A66A9F" w:rsidRDefault="00A8712B" w:rsidP="00661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A8712B" w:rsidRPr="00A66A9F" w:rsidRDefault="00A8712B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A66A9F">
        <w:rPr>
          <w:rFonts w:ascii="Times New Roman" w:hAnsi="Times New Roman"/>
          <w:sz w:val="28"/>
          <w:szCs w:val="28"/>
        </w:rPr>
        <w:t xml:space="preserve">4.1.Текущий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подразделения осуществляется </w:t>
      </w:r>
      <w:r>
        <w:rPr>
          <w:rFonts w:ascii="Times New Roman" w:hAnsi="Times New Roman"/>
          <w:sz w:val="28"/>
          <w:szCs w:val="28"/>
        </w:rPr>
        <w:t xml:space="preserve">должностным лицом администрации Ивантеевского муниципального района </w:t>
      </w:r>
      <w:r w:rsidRPr="00A66A9F">
        <w:rPr>
          <w:rFonts w:ascii="Times New Roman" w:hAnsi="Times New Roman"/>
          <w:sz w:val="28"/>
          <w:szCs w:val="28"/>
        </w:rPr>
        <w:t>посредством анализа действий специалистов подразделения,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</w:p>
    <w:p w:rsidR="00A8712B" w:rsidRPr="00A66A9F" w:rsidRDefault="00A8712B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trike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4.2. Текущий контроль осуществляется постоянно.</w:t>
      </w:r>
    </w:p>
    <w:p w:rsidR="00A8712B" w:rsidRPr="00A66A9F" w:rsidRDefault="00A8712B" w:rsidP="006610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A8712B" w:rsidRPr="00A66A9F" w:rsidRDefault="00A8712B" w:rsidP="006610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i/>
          <w:sz w:val="28"/>
          <w:szCs w:val="28"/>
        </w:rPr>
      </w:pPr>
      <w:r w:rsidRPr="00A66A9F">
        <w:rPr>
          <w:rFonts w:ascii="Times New Roman" w:hAnsi="Times New Roman"/>
          <w:b/>
          <w:bCs/>
          <w:i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A8712B" w:rsidRPr="00A66A9F" w:rsidRDefault="00A8712B" w:rsidP="00661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8712B" w:rsidRPr="00A66A9F" w:rsidRDefault="00A8712B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A66A9F">
        <w:rPr>
          <w:rFonts w:ascii="Times New Roman" w:hAnsi="Times New Roman"/>
          <w:sz w:val="28"/>
          <w:szCs w:val="28"/>
        </w:rPr>
        <w:t xml:space="preserve">4.3. Проверки полноты и качества предоставления муниципальной услуги осуществляются на основании </w:t>
      </w:r>
      <w:r>
        <w:rPr>
          <w:rFonts w:ascii="Times New Roman" w:hAnsi="Times New Roman"/>
          <w:sz w:val="28"/>
          <w:szCs w:val="28"/>
        </w:rPr>
        <w:t>акта о проведении проверки и принявшего его должностного лица.</w:t>
      </w:r>
    </w:p>
    <w:p w:rsidR="00A8712B" w:rsidRPr="00A66A9F" w:rsidRDefault="00A8712B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 xml:space="preserve">4.4. Проверки могут быть плановыми (осуществляться на основании планов работы органа местного самоуправления) и внеплановыми (в форме </w:t>
      </w:r>
      <w:r w:rsidRPr="00A66A9F">
        <w:rPr>
          <w:rFonts w:ascii="Times New Roman" w:hAnsi="Times New Roman"/>
          <w:bCs/>
          <w:sz w:val="28"/>
          <w:szCs w:val="28"/>
        </w:rPr>
        <w:t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 w:rsidRPr="00A66A9F">
        <w:rPr>
          <w:rFonts w:ascii="Times New Roman" w:hAnsi="Times New Roman"/>
          <w:sz w:val="28"/>
          <w:szCs w:val="28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A8712B" w:rsidRPr="00A66A9F" w:rsidRDefault="00A8712B" w:rsidP="001E4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 xml:space="preserve">Периодичность осуществления плановых проверок устанавливается </w:t>
      </w:r>
      <w:r>
        <w:rPr>
          <w:rFonts w:ascii="Times New Roman" w:hAnsi="Times New Roman"/>
          <w:sz w:val="28"/>
          <w:szCs w:val="28"/>
        </w:rPr>
        <w:t>должностное лицо администрации Ивантеевского муниципального района</w:t>
      </w:r>
      <w:r w:rsidRPr="00A66A9F">
        <w:rPr>
          <w:rFonts w:ascii="Times New Roman" w:hAnsi="Times New Roman"/>
          <w:sz w:val="28"/>
          <w:szCs w:val="28"/>
        </w:rPr>
        <w:t>.</w:t>
      </w:r>
    </w:p>
    <w:p w:rsidR="00A8712B" w:rsidRPr="00A66A9F" w:rsidRDefault="00A8712B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15" w:history="1">
        <w:r w:rsidRPr="00A66A9F">
          <w:rPr>
            <w:rFonts w:ascii="Times New Roman" w:hAnsi="Times New Roman"/>
            <w:sz w:val="28"/>
            <w:szCs w:val="28"/>
          </w:rPr>
          <w:t>пунктом</w:t>
        </w:r>
      </w:hyperlink>
      <w:r w:rsidRPr="00A66A9F">
        <w:rPr>
          <w:rFonts w:ascii="Times New Roman" w:hAnsi="Times New Roman"/>
          <w:sz w:val="28"/>
          <w:szCs w:val="28"/>
        </w:rPr>
        <w:t xml:space="preserve"> 2.19 Административного регламента.</w:t>
      </w:r>
    </w:p>
    <w:p w:rsidR="00A8712B" w:rsidRDefault="00A8712B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 xml:space="preserve">4.5. Проверка полноты и качества предоставления муниципальной услуги проводится должностными лицами, указанными в </w:t>
      </w:r>
      <w:hyperlink r:id="rId16" w:history="1">
        <w:r w:rsidRPr="00A66A9F">
          <w:rPr>
            <w:rFonts w:ascii="Times New Roman" w:hAnsi="Times New Roman"/>
            <w:sz w:val="28"/>
            <w:szCs w:val="28"/>
          </w:rPr>
          <w:t>пункте 4.1</w:t>
        </w:r>
      </w:hyperlink>
      <w:r w:rsidRPr="00A66A9F">
        <w:rPr>
          <w:rFonts w:ascii="Times New Roman" w:hAnsi="Times New Roman"/>
          <w:sz w:val="28"/>
          <w:szCs w:val="28"/>
        </w:rPr>
        <w:t xml:space="preserve"> Административного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Справка подписывается </w:t>
      </w:r>
      <w:r>
        <w:rPr>
          <w:rFonts w:ascii="Times New Roman" w:hAnsi="Times New Roman"/>
          <w:sz w:val="28"/>
          <w:szCs w:val="28"/>
        </w:rPr>
        <w:t>должностным лицом администрации Ивантеевского муниципального района.</w:t>
      </w:r>
    </w:p>
    <w:p w:rsidR="00A8712B" w:rsidRDefault="00A8712B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8712B" w:rsidRPr="00A66A9F" w:rsidRDefault="00A8712B" w:rsidP="006610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i/>
          <w:sz w:val="28"/>
          <w:szCs w:val="28"/>
        </w:rPr>
      </w:pPr>
      <w:r w:rsidRPr="00A66A9F">
        <w:rPr>
          <w:rFonts w:ascii="Times New Roman" w:hAnsi="Times New Roman"/>
          <w:b/>
          <w:bCs/>
          <w:i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A8712B" w:rsidRPr="00A66A9F" w:rsidRDefault="00A8712B" w:rsidP="00661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8712B" w:rsidRPr="00A66A9F" w:rsidRDefault="00A8712B" w:rsidP="006610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66A9F">
        <w:rPr>
          <w:rFonts w:ascii="Times New Roman" w:hAnsi="Times New Roman" w:cs="Times New Roman"/>
          <w:bCs/>
          <w:sz w:val="28"/>
          <w:szCs w:val="28"/>
        </w:rPr>
        <w:t xml:space="preserve">4.6. По результатам проведенных проверок в случае выявления нарушений соблюдения положений регламента виновные муниципальные служащие и должностные лица </w:t>
      </w:r>
      <w:r w:rsidRPr="00A66A9F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A66A9F">
        <w:rPr>
          <w:rFonts w:ascii="Times New Roman" w:hAnsi="Times New Roman" w:cs="Times New Roman"/>
          <w:bCs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A66A9F">
        <w:rPr>
          <w:rFonts w:ascii="Times New Roman" w:hAnsi="Times New Roman" w:cs="Times New Roman"/>
          <w:sz w:val="28"/>
          <w:szCs w:val="28"/>
          <w:lang w:eastAsia="en-US"/>
        </w:rPr>
        <w:t>в порядке, установленном законодательством.</w:t>
      </w:r>
    </w:p>
    <w:p w:rsidR="00A8712B" w:rsidRPr="00A66A9F" w:rsidRDefault="00A8712B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66A9F">
        <w:rPr>
          <w:rFonts w:ascii="Times New Roman" w:hAnsi="Times New Roman"/>
          <w:bCs/>
          <w:sz w:val="28"/>
          <w:szCs w:val="28"/>
        </w:rPr>
        <w:t xml:space="preserve">4.7. Персональная ответственность муниципальные служащие и должностные лица </w:t>
      </w:r>
      <w:r w:rsidRPr="00A66A9F"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A66A9F">
        <w:rPr>
          <w:rFonts w:ascii="Times New Roman" w:hAnsi="Times New Roman"/>
          <w:bCs/>
          <w:sz w:val="28"/>
          <w:szCs w:val="28"/>
        </w:rPr>
        <w:t xml:space="preserve">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A8712B" w:rsidRPr="00A66A9F" w:rsidRDefault="00A8712B" w:rsidP="00661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8712B" w:rsidRPr="00A66A9F" w:rsidRDefault="00A8712B" w:rsidP="006610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i/>
          <w:sz w:val="28"/>
          <w:szCs w:val="28"/>
        </w:rPr>
      </w:pPr>
      <w:r w:rsidRPr="00A66A9F">
        <w:rPr>
          <w:rFonts w:ascii="Times New Roman" w:hAnsi="Times New Roman"/>
          <w:b/>
          <w:bCs/>
          <w:i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A8712B" w:rsidRPr="00A66A9F" w:rsidRDefault="00A8712B" w:rsidP="00661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8712B" w:rsidRPr="00A66A9F" w:rsidRDefault="00A8712B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A66A9F">
        <w:rPr>
          <w:rFonts w:ascii="Times New Roman" w:hAnsi="Times New Roman"/>
          <w:iCs/>
          <w:sz w:val="28"/>
          <w:szCs w:val="28"/>
        </w:rPr>
        <w:t>4.8. Заявители имеют право осуществлять контроль за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A8712B" w:rsidRPr="00A66A9F" w:rsidRDefault="00A8712B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A66A9F">
        <w:rPr>
          <w:rFonts w:ascii="Times New Roman" w:hAnsi="Times New Roman"/>
          <w:iCs/>
          <w:sz w:val="28"/>
          <w:szCs w:val="28"/>
        </w:rPr>
        <w:t>4.9.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A8712B" w:rsidRPr="00A66A9F" w:rsidRDefault="00A8712B" w:rsidP="006610AF">
      <w:pPr>
        <w:pStyle w:val="ConsPlusNormal"/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</w:p>
    <w:p w:rsidR="00A8712B" w:rsidRPr="00747A52" w:rsidRDefault="00A8712B" w:rsidP="009155D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47A52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A8712B" w:rsidRPr="00747A52" w:rsidRDefault="00A8712B" w:rsidP="009155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712B" w:rsidRPr="00747A52" w:rsidRDefault="00A8712B" w:rsidP="009155D4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747A52">
        <w:rPr>
          <w:rFonts w:ascii="Times New Roman" w:hAnsi="Times New Roman" w:cs="Times New Roman"/>
          <w:b/>
          <w:i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A8712B" w:rsidRPr="00747A52" w:rsidRDefault="00A8712B" w:rsidP="009155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712B" w:rsidRPr="00747A52" w:rsidRDefault="00A8712B" w:rsidP="009155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 xml:space="preserve"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17" w:history="1">
        <w:r w:rsidRPr="00747A5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47A52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A8712B" w:rsidRPr="00747A52" w:rsidRDefault="00A8712B" w:rsidP="009155D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8712B" w:rsidRPr="00747A52" w:rsidRDefault="00A8712B" w:rsidP="009155D4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747A52">
        <w:rPr>
          <w:rFonts w:ascii="Times New Roman" w:hAnsi="Times New Roman" w:cs="Times New Roman"/>
          <w:b/>
          <w:i/>
          <w:sz w:val="28"/>
          <w:szCs w:val="28"/>
        </w:rPr>
        <w:t>Предмет жалобы</w:t>
      </w:r>
    </w:p>
    <w:p w:rsidR="00A8712B" w:rsidRPr="00747A52" w:rsidRDefault="00A8712B" w:rsidP="009155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712B" w:rsidRPr="00747A52" w:rsidRDefault="00A8712B" w:rsidP="009155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5.2. Предметом жалобы могут являться действие (бездействие) и (или) решения, осуществляемые (принятые)  органом местного самоуправления, предоставляющим муниципальную услугу, а также его должностных лицом, муниципальным служащим,  с совершением (принятием) которых не согласно лицо, обратившееся с жалобой.</w:t>
      </w:r>
    </w:p>
    <w:p w:rsidR="00A8712B" w:rsidRPr="00747A52" w:rsidRDefault="00A8712B" w:rsidP="009155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A8712B" w:rsidRPr="00747A52" w:rsidRDefault="00A8712B" w:rsidP="009155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A8712B" w:rsidRPr="00747A52" w:rsidRDefault="00A8712B" w:rsidP="009155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A8712B" w:rsidRPr="00747A52" w:rsidRDefault="00A8712B" w:rsidP="009155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 для предоставления муниципальной услуги;</w:t>
      </w:r>
    </w:p>
    <w:p w:rsidR="00A8712B" w:rsidRPr="00747A52" w:rsidRDefault="00A8712B" w:rsidP="009155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A8712B" w:rsidRPr="00747A52" w:rsidRDefault="00A8712B" w:rsidP="009155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A8712B" w:rsidRPr="00747A52" w:rsidRDefault="00A8712B" w:rsidP="009155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A8712B" w:rsidRDefault="00A8712B" w:rsidP="009155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ж) отказ органа местного самоуправления, предоставляющего муниципальную услугу,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747A52">
        <w:t xml:space="preserve">, </w:t>
      </w:r>
      <w:r w:rsidRPr="00747A52">
        <w:rPr>
          <w:rFonts w:ascii="Times New Roman" w:hAnsi="Times New Roman" w:cs="Times New Roman"/>
          <w:sz w:val="28"/>
          <w:szCs w:val="28"/>
        </w:rPr>
        <w:t>установленного пунктом 2.</w:t>
      </w:r>
      <w:r>
        <w:rPr>
          <w:rFonts w:ascii="Times New Roman" w:hAnsi="Times New Roman" w:cs="Times New Roman"/>
          <w:sz w:val="28"/>
          <w:szCs w:val="28"/>
        </w:rPr>
        <w:t>4. Административного регламента;</w:t>
      </w:r>
    </w:p>
    <w:p w:rsidR="00A8712B" w:rsidRPr="00747A52" w:rsidRDefault="00A8712B" w:rsidP="009155D4">
      <w:pPr>
        <w:pStyle w:val="ConsPlusNormal"/>
        <w:ind w:firstLine="540"/>
        <w:jc w:val="both"/>
        <w:rPr>
          <w:sz w:val="28"/>
          <w:szCs w:val="28"/>
        </w:rPr>
      </w:pPr>
    </w:p>
    <w:p w:rsidR="00A8712B" w:rsidRPr="00747A52" w:rsidRDefault="00A8712B" w:rsidP="009155D4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47A52">
        <w:rPr>
          <w:rFonts w:ascii="Times New Roman" w:hAnsi="Times New Roman" w:cs="Times New Roman"/>
          <w:b/>
          <w:i/>
          <w:sz w:val="28"/>
          <w:szCs w:val="28"/>
        </w:rPr>
        <w:t>Органы местного самоуправления и должностные лица, которым может быть направлена жалоба</w:t>
      </w:r>
    </w:p>
    <w:p w:rsidR="00A8712B" w:rsidRPr="00747A52" w:rsidRDefault="00A8712B" w:rsidP="009155D4">
      <w:pPr>
        <w:pStyle w:val="ConsPlusNormal"/>
        <w:ind w:firstLine="540"/>
        <w:jc w:val="both"/>
      </w:pPr>
    </w:p>
    <w:p w:rsidR="00A8712B" w:rsidRDefault="00A8712B" w:rsidP="009155D4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747A52">
        <w:rPr>
          <w:rFonts w:ascii="Times New Roman" w:hAnsi="Times New Roman"/>
          <w:sz w:val="28"/>
          <w:szCs w:val="28"/>
          <w:lang w:eastAsia="ru-RU"/>
        </w:rPr>
        <w:t xml:space="preserve">5.3. 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 жалоба подается </w:t>
      </w:r>
      <w:r>
        <w:rPr>
          <w:rFonts w:ascii="Times New Roman" w:hAnsi="Times New Roman"/>
          <w:sz w:val="28"/>
          <w:szCs w:val="28"/>
          <w:lang w:eastAsia="ru-RU"/>
        </w:rPr>
        <w:t>на главу Ивантеевского муниципального района.</w:t>
      </w:r>
    </w:p>
    <w:p w:rsidR="00A8712B" w:rsidRPr="00A71ED7" w:rsidRDefault="00A8712B" w:rsidP="009155D4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A8712B" w:rsidRPr="00747A52" w:rsidRDefault="00A8712B" w:rsidP="009155D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47A52">
        <w:rPr>
          <w:rFonts w:ascii="Times New Roman" w:hAnsi="Times New Roman"/>
          <w:b/>
          <w:i/>
          <w:sz w:val="28"/>
          <w:szCs w:val="28"/>
          <w:lang w:eastAsia="ru-RU"/>
        </w:rPr>
        <w:t>Порядок подачи и рассмотрения жалобы</w:t>
      </w:r>
    </w:p>
    <w:p w:rsidR="00A8712B" w:rsidRPr="00747A52" w:rsidRDefault="00A8712B" w:rsidP="009155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712B" w:rsidRPr="00747A52" w:rsidRDefault="00A8712B" w:rsidP="00915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A52">
        <w:rPr>
          <w:rFonts w:ascii="Times New Roman" w:hAnsi="Times New Roman"/>
          <w:sz w:val="28"/>
          <w:szCs w:val="28"/>
          <w:lang w:eastAsia="ru-RU"/>
        </w:rPr>
        <w:t>5.4. Жалоба подается в орган местного самоуправления в письменной форме на бумажном носителе или в электронной форме.</w:t>
      </w:r>
    </w:p>
    <w:p w:rsidR="00A8712B" w:rsidRPr="00747A52" w:rsidRDefault="00A8712B" w:rsidP="00915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A52">
        <w:rPr>
          <w:rFonts w:ascii="Times New Roman" w:hAnsi="Times New Roman"/>
          <w:sz w:val="28"/>
          <w:szCs w:val="28"/>
          <w:lang w:eastAsia="ru-RU"/>
        </w:rPr>
        <w:t xml:space="preserve">5.5. Жалоба может быть направлена по почте, через МФЦ, с использованием сети «Интернет», официального сайта органа местного самоуправления, </w:t>
      </w:r>
      <w:r w:rsidRPr="00747A52">
        <w:rPr>
          <w:rFonts w:ascii="Times New Roman" w:hAnsi="Times New Roman"/>
          <w:sz w:val="28"/>
          <w:szCs w:val="28"/>
        </w:rPr>
        <w:t>Единого и регионального порталов</w:t>
      </w:r>
      <w:r w:rsidRPr="00747A52">
        <w:rPr>
          <w:rFonts w:ascii="Times New Roman" w:hAnsi="Times New Roman"/>
          <w:sz w:val="28"/>
          <w:szCs w:val="28"/>
          <w:lang w:eastAsia="ru-RU"/>
        </w:rPr>
        <w:t>,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Соглашением о взаимодействии, но не позднее следующего рабочего дня со дня поступления жалобы. 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A8712B" w:rsidRPr="00747A52" w:rsidRDefault="00A8712B" w:rsidP="00915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A52">
        <w:rPr>
          <w:rFonts w:ascii="Times New Roman" w:hAnsi="Times New Roman"/>
          <w:sz w:val="28"/>
          <w:szCs w:val="28"/>
          <w:lang w:eastAsia="ru-RU"/>
        </w:rPr>
        <w:t xml:space="preserve">5.6. Жалоба в соответствии с Федеральным </w:t>
      </w:r>
      <w:hyperlink r:id="rId18" w:history="1">
        <w:r w:rsidRPr="00747A52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747A52">
        <w:rPr>
          <w:rFonts w:ascii="Times New Roman" w:hAnsi="Times New Roman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747A52">
        <w:rPr>
          <w:rFonts w:ascii="Times New Roman" w:hAnsi="Times New Roman"/>
          <w:sz w:val="28"/>
          <w:szCs w:val="28"/>
          <w:lang w:eastAsia="ru-RU"/>
        </w:rPr>
        <w:t xml:space="preserve"> должна содержать:</w:t>
      </w:r>
    </w:p>
    <w:p w:rsidR="00A8712B" w:rsidRPr="00747A52" w:rsidRDefault="00A8712B" w:rsidP="00915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A52">
        <w:rPr>
          <w:rFonts w:ascii="Times New Roman" w:hAnsi="Times New Roman"/>
          <w:sz w:val="28"/>
          <w:szCs w:val="28"/>
          <w:lang w:eastAsia="ru-RU"/>
        </w:rPr>
        <w:t>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A8712B" w:rsidRPr="00747A52" w:rsidRDefault="00A8712B" w:rsidP="00915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A52">
        <w:rPr>
          <w:rFonts w:ascii="Times New Roman" w:hAnsi="Times New Roman"/>
          <w:sz w:val="28"/>
          <w:szCs w:val="28"/>
          <w:lang w:eastAsia="ru-RU"/>
        </w:rPr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8712B" w:rsidRPr="00747A52" w:rsidRDefault="00A8712B" w:rsidP="00915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A52">
        <w:rPr>
          <w:rFonts w:ascii="Times New Roman" w:hAnsi="Times New Roman"/>
          <w:sz w:val="28"/>
          <w:szCs w:val="28"/>
          <w:lang w:eastAsia="ru-RU"/>
        </w:rPr>
        <w:t>сведения об обжалуемых решениях и действиях (бездействии) органа местного самоуправления, его должностного лица, муниципального  служащего;</w:t>
      </w:r>
    </w:p>
    <w:p w:rsidR="00A8712B" w:rsidRPr="00747A52" w:rsidRDefault="00A8712B" w:rsidP="00915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A52">
        <w:rPr>
          <w:rFonts w:ascii="Times New Roman" w:hAnsi="Times New Roman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лица,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A8712B" w:rsidRPr="00747A52" w:rsidRDefault="00A8712B" w:rsidP="00915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A52">
        <w:rPr>
          <w:rFonts w:ascii="Times New Roman" w:hAnsi="Times New Roman"/>
          <w:sz w:val="28"/>
          <w:szCs w:val="28"/>
          <w:lang w:eastAsia="ru-RU"/>
        </w:rPr>
        <w:t>5.7. 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A8712B" w:rsidRPr="00747A52" w:rsidRDefault="00A8712B" w:rsidP="00915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A52">
        <w:rPr>
          <w:rFonts w:ascii="Times New Roman" w:hAnsi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A8712B" w:rsidRPr="00747A52" w:rsidRDefault="00A8712B" w:rsidP="009155D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A52">
        <w:rPr>
          <w:rFonts w:ascii="Times New Roman" w:hAnsi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A8712B" w:rsidRPr="00747A52" w:rsidRDefault="00A8712B" w:rsidP="009155D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A52">
        <w:rPr>
          <w:rFonts w:ascii="Times New Roman" w:hAnsi="Times New Roman"/>
          <w:sz w:val="28"/>
          <w:szCs w:val="28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8712B" w:rsidRPr="00747A52" w:rsidRDefault="00A8712B" w:rsidP="00915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A52">
        <w:rPr>
          <w:rFonts w:ascii="Times New Roman" w:hAnsi="Times New Roman"/>
          <w:sz w:val="28"/>
          <w:szCs w:val="28"/>
          <w:lang w:eastAsia="ru-RU"/>
        </w:rPr>
        <w:t>5.8.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A8712B" w:rsidRPr="00747A52" w:rsidRDefault="00A8712B" w:rsidP="00915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A52">
        <w:rPr>
          <w:rFonts w:ascii="Times New Roman" w:hAnsi="Times New Roman"/>
          <w:sz w:val="28"/>
          <w:szCs w:val="28"/>
          <w:lang w:eastAsia="ru-RU"/>
        </w:rPr>
        <w:t>5.9. В электронном виде жалоба может быть подана заявителем посредством:</w:t>
      </w:r>
    </w:p>
    <w:p w:rsidR="00A8712B" w:rsidRPr="00747A52" w:rsidRDefault="00A8712B" w:rsidP="009155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официального сайта органа местного самоуправления в информационно-телекоммуникационной сети Интернет;</w:t>
      </w:r>
    </w:p>
    <w:p w:rsidR="00A8712B" w:rsidRPr="00747A52" w:rsidRDefault="00A8712B" w:rsidP="00915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A52">
        <w:rPr>
          <w:rFonts w:ascii="Times New Roman" w:hAnsi="Times New Roman"/>
          <w:sz w:val="28"/>
          <w:szCs w:val="28"/>
        </w:rPr>
        <w:t>электронной почты. Жалоба направляется на адрес электронной почты органа местного самоуправления в информационно-телекоммуникационной сети Интернет;</w:t>
      </w:r>
    </w:p>
    <w:p w:rsidR="00A8712B" w:rsidRPr="00747A52" w:rsidRDefault="00A8712B" w:rsidP="00915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A52">
        <w:rPr>
          <w:rFonts w:ascii="Times New Roman" w:hAnsi="Times New Roman"/>
          <w:sz w:val="28"/>
          <w:szCs w:val="28"/>
          <w:lang w:eastAsia="ru-RU"/>
        </w:rPr>
        <w:t>Единого портала государственных и муниципальных услуг.</w:t>
      </w:r>
    </w:p>
    <w:p w:rsidR="00A8712B" w:rsidRDefault="00A8712B" w:rsidP="009155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8712B" w:rsidRPr="00747A52" w:rsidRDefault="00A8712B" w:rsidP="009155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712B" w:rsidRPr="00747A52" w:rsidRDefault="00A8712B" w:rsidP="009155D4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747A52">
        <w:rPr>
          <w:rFonts w:ascii="Times New Roman" w:hAnsi="Times New Roman" w:cs="Times New Roman"/>
          <w:b/>
          <w:i/>
          <w:sz w:val="28"/>
          <w:szCs w:val="28"/>
        </w:rPr>
        <w:t>Сроки рассмотрения жалобы</w:t>
      </w:r>
    </w:p>
    <w:p w:rsidR="00A8712B" w:rsidRPr="00747A52" w:rsidRDefault="00A8712B" w:rsidP="009155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712B" w:rsidRPr="00747A52" w:rsidRDefault="00A8712B" w:rsidP="009155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5.10. Жалоба, поступившая в орган местного самоуправления, подлежит регистрации не позднее следующего рабочего дня со дня ее поступления. Жалоба подлежит рассмотрению руководителем органа местного самоуправления (лицом его замещающим) в течение пятнадцати 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</w:p>
    <w:p w:rsidR="00A8712B" w:rsidRPr="00747A52" w:rsidRDefault="00A8712B" w:rsidP="009155D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8712B" w:rsidRPr="00747A52" w:rsidRDefault="00A8712B" w:rsidP="00915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747A52">
        <w:rPr>
          <w:rFonts w:ascii="Times New Roman" w:hAnsi="Times New Roman"/>
          <w:b/>
          <w:i/>
          <w:sz w:val="28"/>
          <w:szCs w:val="28"/>
          <w:lang w:eastAsia="ru-RU"/>
        </w:rPr>
        <w:t xml:space="preserve">Перечень оснований для приостановления рассмотрения жалобы </w:t>
      </w:r>
    </w:p>
    <w:p w:rsidR="00A8712B" w:rsidRPr="00747A52" w:rsidRDefault="00A8712B" w:rsidP="009155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712B" w:rsidRPr="00747A52" w:rsidRDefault="00A8712B" w:rsidP="009155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47A52">
        <w:rPr>
          <w:rFonts w:ascii="Times New Roman" w:hAnsi="Times New Roman" w:cs="Times New Roman"/>
          <w:sz w:val="28"/>
          <w:szCs w:val="28"/>
        </w:rPr>
        <w:t>. Оснований для приостановления рассмотрения жалобы не предусмотрено.</w:t>
      </w:r>
    </w:p>
    <w:p w:rsidR="00A8712B" w:rsidRPr="00747A52" w:rsidRDefault="00A8712B" w:rsidP="009155D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8712B" w:rsidRPr="00747A52" w:rsidRDefault="00A8712B" w:rsidP="009155D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747A52">
        <w:rPr>
          <w:rFonts w:ascii="Times New Roman" w:hAnsi="Times New Roman"/>
          <w:b/>
          <w:i/>
          <w:sz w:val="28"/>
          <w:szCs w:val="28"/>
          <w:lang w:eastAsia="ru-RU"/>
        </w:rPr>
        <w:t>Результат рассмотрения жалобы</w:t>
      </w:r>
    </w:p>
    <w:p w:rsidR="00A8712B" w:rsidRPr="00747A52" w:rsidRDefault="00A8712B" w:rsidP="009155D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8712B" w:rsidRPr="00747A52" w:rsidRDefault="00A8712B" w:rsidP="00915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A52">
        <w:rPr>
          <w:rFonts w:ascii="Times New Roman" w:hAnsi="Times New Roman"/>
          <w:sz w:val="28"/>
          <w:szCs w:val="28"/>
          <w:lang w:eastAsia="ru-RU"/>
        </w:rPr>
        <w:t>5.1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747A52">
        <w:rPr>
          <w:rFonts w:ascii="Times New Roman" w:hAnsi="Times New Roman"/>
          <w:sz w:val="28"/>
          <w:szCs w:val="28"/>
          <w:lang w:eastAsia="ru-RU"/>
        </w:rPr>
        <w:t>. По результатам рассмотрения жалобы орган местного самоуправления принимает одно из следующих решений:</w:t>
      </w:r>
    </w:p>
    <w:p w:rsidR="00A8712B" w:rsidRPr="00747A52" w:rsidRDefault="00A8712B" w:rsidP="00915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A52">
        <w:rPr>
          <w:rFonts w:ascii="Times New Roman" w:hAnsi="Times New Roman"/>
          <w:sz w:val="28"/>
          <w:szCs w:val="28"/>
          <w:lang w:eastAsia="ru-RU"/>
        </w:rPr>
        <w:t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A8712B" w:rsidRPr="00747A52" w:rsidRDefault="00A8712B" w:rsidP="00915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A52">
        <w:rPr>
          <w:rFonts w:ascii="Times New Roman" w:hAnsi="Times New Roman"/>
          <w:sz w:val="28"/>
          <w:szCs w:val="28"/>
          <w:lang w:eastAsia="ru-RU"/>
        </w:rPr>
        <w:t>отказывает в удовлетворении жалобы.</w:t>
      </w:r>
    </w:p>
    <w:p w:rsidR="00A8712B" w:rsidRPr="00747A52" w:rsidRDefault="00A8712B" w:rsidP="00915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A52">
        <w:rPr>
          <w:rFonts w:ascii="Times New Roman" w:hAnsi="Times New Roman"/>
          <w:sz w:val="28"/>
          <w:szCs w:val="28"/>
          <w:lang w:eastAsia="ru-RU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A8712B" w:rsidRPr="00747A52" w:rsidRDefault="00A8712B" w:rsidP="00915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A52">
        <w:rPr>
          <w:rFonts w:ascii="Times New Roman" w:hAnsi="Times New Roman"/>
          <w:sz w:val="28"/>
          <w:szCs w:val="28"/>
        </w:rPr>
        <w:t>5.1</w:t>
      </w:r>
      <w:r>
        <w:rPr>
          <w:rFonts w:ascii="Times New Roman" w:hAnsi="Times New Roman"/>
          <w:sz w:val="28"/>
          <w:szCs w:val="28"/>
        </w:rPr>
        <w:t>3</w:t>
      </w:r>
      <w:r w:rsidRPr="00747A52">
        <w:rPr>
          <w:rFonts w:ascii="Times New Roman" w:hAnsi="Times New Roman"/>
          <w:sz w:val="28"/>
          <w:szCs w:val="28"/>
        </w:rPr>
        <w:t>.В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A8712B" w:rsidRPr="00747A52" w:rsidRDefault="00A8712B" w:rsidP="009155D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8712B" w:rsidRPr="00747A52" w:rsidRDefault="00A8712B" w:rsidP="009155D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747A52">
        <w:rPr>
          <w:rFonts w:ascii="Times New Roman" w:hAnsi="Times New Roman"/>
          <w:b/>
          <w:i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A8712B" w:rsidRPr="00747A52" w:rsidRDefault="00A8712B" w:rsidP="009155D4">
      <w:pPr>
        <w:pStyle w:val="ConsPlusNormal"/>
        <w:jc w:val="both"/>
        <w:outlineLvl w:val="1"/>
      </w:pPr>
    </w:p>
    <w:p w:rsidR="00A8712B" w:rsidRPr="00747A52" w:rsidRDefault="00A8712B" w:rsidP="009155D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47A52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указанного в пункте 5.1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47A52">
        <w:rPr>
          <w:rFonts w:ascii="Times New Roman" w:hAnsi="Times New Roman" w:cs="Times New Roman"/>
          <w:sz w:val="28"/>
          <w:szCs w:val="28"/>
        </w:rPr>
        <w:t>.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A8712B" w:rsidRPr="00747A52" w:rsidRDefault="00A8712B" w:rsidP="00915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A52">
        <w:rPr>
          <w:rFonts w:ascii="Times New Roman" w:hAnsi="Times New Roman"/>
          <w:sz w:val="28"/>
          <w:szCs w:val="28"/>
          <w:lang w:eastAsia="ru-RU"/>
        </w:rPr>
        <w:t>В ответе по результатам рассмотрения жалобы указываются:</w:t>
      </w:r>
    </w:p>
    <w:p w:rsidR="00A8712B" w:rsidRPr="00747A52" w:rsidRDefault="00A8712B" w:rsidP="00915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A52">
        <w:rPr>
          <w:rFonts w:ascii="Times New Roman" w:hAnsi="Times New Roman"/>
          <w:sz w:val="28"/>
          <w:szCs w:val="28"/>
          <w:lang w:eastAsia="ru-RU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A8712B" w:rsidRPr="00747A52" w:rsidRDefault="00A8712B" w:rsidP="00915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A52">
        <w:rPr>
          <w:rFonts w:ascii="Times New Roman" w:hAnsi="Times New Roman"/>
          <w:sz w:val="28"/>
          <w:szCs w:val="28"/>
          <w:lang w:eastAsia="ru-RU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A8712B" w:rsidRPr="00747A52" w:rsidRDefault="00A8712B" w:rsidP="00915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A52">
        <w:rPr>
          <w:rFonts w:ascii="Times New Roman" w:hAnsi="Times New Roman"/>
          <w:sz w:val="28"/>
          <w:szCs w:val="28"/>
          <w:lang w:eastAsia="ru-RU"/>
        </w:rPr>
        <w:t>фамилия, имя, отчество (при наличии) или наименование заявителя;</w:t>
      </w:r>
    </w:p>
    <w:p w:rsidR="00A8712B" w:rsidRPr="00747A52" w:rsidRDefault="00A8712B" w:rsidP="00915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A52">
        <w:rPr>
          <w:rFonts w:ascii="Times New Roman" w:hAnsi="Times New Roman"/>
          <w:sz w:val="28"/>
          <w:szCs w:val="28"/>
          <w:lang w:eastAsia="ru-RU"/>
        </w:rPr>
        <w:t>основания для принятия решения по жалобе;</w:t>
      </w:r>
    </w:p>
    <w:p w:rsidR="00A8712B" w:rsidRPr="00747A52" w:rsidRDefault="00A8712B" w:rsidP="00915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A52">
        <w:rPr>
          <w:rFonts w:ascii="Times New Roman" w:hAnsi="Times New Roman"/>
          <w:sz w:val="28"/>
          <w:szCs w:val="28"/>
          <w:lang w:eastAsia="ru-RU"/>
        </w:rPr>
        <w:t>принятое по жалобе решение;</w:t>
      </w:r>
    </w:p>
    <w:p w:rsidR="00A8712B" w:rsidRPr="00747A52" w:rsidRDefault="00A8712B" w:rsidP="00915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A52">
        <w:rPr>
          <w:rFonts w:ascii="Times New Roman" w:hAnsi="Times New Roman"/>
          <w:sz w:val="28"/>
          <w:szCs w:val="28"/>
          <w:lang w:eastAsia="ru-RU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A8712B" w:rsidRPr="00747A52" w:rsidRDefault="00A8712B" w:rsidP="00915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A52">
        <w:rPr>
          <w:rFonts w:ascii="Times New Roman" w:hAnsi="Times New Roman"/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A8712B" w:rsidRPr="00747A52" w:rsidRDefault="00A8712B" w:rsidP="009155D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8712B" w:rsidRPr="00747A52" w:rsidRDefault="00A8712B" w:rsidP="009155D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747A52">
        <w:rPr>
          <w:rFonts w:ascii="Times New Roman" w:hAnsi="Times New Roman"/>
          <w:b/>
          <w:bCs/>
          <w:i/>
          <w:sz w:val="28"/>
          <w:szCs w:val="28"/>
        </w:rPr>
        <w:t>Порядок обжалования решения по жалобе</w:t>
      </w:r>
    </w:p>
    <w:p w:rsidR="00A8712B" w:rsidRPr="00747A52" w:rsidRDefault="00A8712B" w:rsidP="00915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8712B" w:rsidRPr="00747A52" w:rsidRDefault="00A8712B" w:rsidP="00915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>5.1</w:t>
      </w:r>
      <w:r>
        <w:rPr>
          <w:rFonts w:ascii="Times New Roman" w:hAnsi="Times New Roman"/>
          <w:sz w:val="28"/>
          <w:szCs w:val="28"/>
        </w:rPr>
        <w:t>5</w:t>
      </w:r>
      <w:r w:rsidRPr="00747A52">
        <w:rPr>
          <w:rFonts w:ascii="Times New Roman" w:hAnsi="Times New Roman"/>
          <w:sz w:val="28"/>
          <w:szCs w:val="28"/>
        </w:rPr>
        <w:t>. 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A8712B" w:rsidRPr="00747A52" w:rsidRDefault="00A8712B" w:rsidP="009155D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8712B" w:rsidRPr="00747A52" w:rsidRDefault="00A8712B" w:rsidP="009155D4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747A52">
        <w:rPr>
          <w:rFonts w:ascii="Times New Roman" w:hAnsi="Times New Roman" w:cs="Times New Roman"/>
          <w:b/>
          <w:i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A8712B" w:rsidRPr="00747A52" w:rsidRDefault="00A8712B" w:rsidP="009155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712B" w:rsidRPr="00747A52" w:rsidRDefault="00A8712B" w:rsidP="009155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47A52">
        <w:rPr>
          <w:rFonts w:ascii="Times New Roman" w:hAnsi="Times New Roman" w:cs="Times New Roman"/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</w:t>
      </w:r>
      <w:r w:rsidRPr="00747A5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, </w:t>
      </w:r>
      <w:r w:rsidRPr="00747A52">
        <w:rPr>
          <w:rFonts w:ascii="Times New Roman" w:hAnsi="Times New Roman" w:cs="Times New Roman"/>
          <w:sz w:val="28"/>
          <w:szCs w:val="28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A8712B" w:rsidRPr="00747A52" w:rsidRDefault="00A8712B" w:rsidP="009155D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712B" w:rsidRPr="00747A52" w:rsidRDefault="00A8712B" w:rsidP="009155D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747A52">
        <w:rPr>
          <w:rFonts w:ascii="Times New Roman" w:hAnsi="Times New Roman"/>
          <w:b/>
          <w:bCs/>
          <w:i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A8712B" w:rsidRPr="00747A52" w:rsidRDefault="00A8712B" w:rsidP="009155D4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</w:p>
    <w:p w:rsidR="00A8712B" w:rsidRPr="00747A52" w:rsidRDefault="00A8712B" w:rsidP="00915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A52">
        <w:rPr>
          <w:rFonts w:ascii="Times New Roman" w:hAnsi="Times New Roman"/>
          <w:sz w:val="28"/>
          <w:szCs w:val="28"/>
          <w:lang w:eastAsia="ru-RU"/>
        </w:rPr>
        <w:t>5.1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747A52">
        <w:rPr>
          <w:rFonts w:ascii="Times New Roman" w:hAnsi="Times New Roman"/>
          <w:sz w:val="28"/>
          <w:szCs w:val="28"/>
          <w:lang w:eastAsia="ru-RU"/>
        </w:rPr>
        <w:t>. Информация о порядке подачи и рассмотрения жалобы доводится до заявителя следующими способами:</w:t>
      </w:r>
    </w:p>
    <w:p w:rsidR="00A8712B" w:rsidRPr="00747A52" w:rsidRDefault="00A8712B" w:rsidP="00915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A52">
        <w:rPr>
          <w:rFonts w:ascii="Times New Roman" w:hAnsi="Times New Roman"/>
          <w:sz w:val="28"/>
          <w:szCs w:val="28"/>
          <w:lang w:eastAsia="ru-RU"/>
        </w:rPr>
        <w:t>посредством информирования при личном обращении (в том числе обращении по телефону) в орган местного самоуправления и в МФЦ;</w:t>
      </w:r>
    </w:p>
    <w:p w:rsidR="00A8712B" w:rsidRDefault="00A8712B" w:rsidP="00401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A52">
        <w:rPr>
          <w:rFonts w:ascii="Times New Roman" w:hAnsi="Times New Roman"/>
          <w:sz w:val="28"/>
          <w:szCs w:val="28"/>
          <w:lang w:eastAsia="ru-RU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:rsidR="00A8712B" w:rsidRDefault="00A8712B" w:rsidP="00401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A52">
        <w:rPr>
          <w:rFonts w:ascii="Times New Roman" w:hAnsi="Times New Roman"/>
          <w:sz w:val="28"/>
          <w:szCs w:val="28"/>
          <w:lang w:eastAsia="ru-RU"/>
        </w:rPr>
        <w:t>посредством размещения информации на стендах в местах предоставления услуг, на официальном сайте органа местного самоуправления в информационно-телекоммуникационной сети "Интернет", на Едином и региональном порталах</w:t>
      </w:r>
      <w:r>
        <w:rPr>
          <w:rFonts w:ascii="Times New Roman" w:hAnsi="Times New Roman"/>
          <w:sz w:val="28"/>
          <w:szCs w:val="28"/>
          <w:lang w:eastAsia="ru-RU"/>
        </w:rPr>
        <w:t>госуслуг</w:t>
      </w:r>
      <w:r w:rsidRPr="00747A52">
        <w:rPr>
          <w:rFonts w:ascii="Times New Roman" w:hAnsi="Times New Roman"/>
          <w:sz w:val="28"/>
          <w:szCs w:val="28"/>
          <w:lang w:eastAsia="ru-RU"/>
        </w:rPr>
        <w:t>.</w:t>
      </w:r>
    </w:p>
    <w:p w:rsidR="00A8712B" w:rsidRDefault="00A8712B" w:rsidP="009155D4">
      <w:pPr>
        <w:jc w:val="both"/>
        <w:rPr>
          <w:rFonts w:ascii="Times New Roman" w:hAnsi="Times New Roman"/>
          <w:sz w:val="28"/>
          <w:szCs w:val="28"/>
        </w:rPr>
      </w:pPr>
    </w:p>
    <w:p w:rsidR="00A8712B" w:rsidRDefault="00A8712B" w:rsidP="009155D4">
      <w:pPr>
        <w:jc w:val="both"/>
        <w:rPr>
          <w:rFonts w:ascii="Times New Roman" w:hAnsi="Times New Roman"/>
          <w:sz w:val="28"/>
          <w:szCs w:val="28"/>
        </w:rPr>
      </w:pPr>
    </w:p>
    <w:p w:rsidR="00A8712B" w:rsidRDefault="00A8712B" w:rsidP="009155D4">
      <w:pPr>
        <w:jc w:val="both"/>
        <w:rPr>
          <w:rFonts w:ascii="Times New Roman" w:hAnsi="Times New Roman"/>
          <w:sz w:val="28"/>
          <w:szCs w:val="28"/>
        </w:rPr>
      </w:pPr>
    </w:p>
    <w:p w:rsidR="00A8712B" w:rsidRDefault="00A8712B" w:rsidP="00EA07A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A8712B" w:rsidRDefault="00A8712B" w:rsidP="00EA07AA">
      <w:pPr>
        <w:pStyle w:val="ConsPlusNormal"/>
        <w:widowControl/>
        <w:ind w:firstLine="0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                                         А.М. Грачева</w:t>
      </w:r>
    </w:p>
    <w:p w:rsidR="00A8712B" w:rsidRPr="00A66A9F" w:rsidRDefault="00A8712B" w:rsidP="009155D4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A66A9F">
        <w:rPr>
          <w:rFonts w:ascii="Times New Roman" w:hAnsi="Times New Roman"/>
          <w:sz w:val="28"/>
          <w:szCs w:val="28"/>
        </w:rPr>
        <w:br w:type="page"/>
      </w:r>
    </w:p>
    <w:p w:rsidR="00A8712B" w:rsidRPr="00A66A9F" w:rsidRDefault="00A8712B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A8712B" w:rsidRPr="00A66A9F" w:rsidRDefault="00A8712B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к типовому административному</w:t>
      </w:r>
    </w:p>
    <w:p w:rsidR="00A8712B" w:rsidRPr="00A66A9F" w:rsidRDefault="00A8712B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A8712B" w:rsidRPr="00A66A9F" w:rsidRDefault="00A8712B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A8712B" w:rsidRDefault="00A8712B" w:rsidP="00B46FF9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Предоставление разрешения</w:t>
      </w:r>
    </w:p>
    <w:p w:rsidR="00A8712B" w:rsidRPr="00A66A9F" w:rsidRDefault="00A8712B" w:rsidP="00B46F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осуществление земляных работ</w:t>
      </w:r>
      <w:r w:rsidRPr="00A66A9F">
        <w:rPr>
          <w:rFonts w:ascii="Times New Roman" w:hAnsi="Times New Roman" w:cs="Times New Roman"/>
          <w:sz w:val="28"/>
          <w:szCs w:val="28"/>
        </w:rPr>
        <w:t>»</w:t>
      </w:r>
    </w:p>
    <w:p w:rsidR="00A8712B" w:rsidRPr="00A66A9F" w:rsidRDefault="00A8712B" w:rsidP="00D744C0">
      <w:pPr>
        <w:spacing w:after="0" w:line="240" w:lineRule="auto"/>
        <w:jc w:val="center"/>
      </w:pPr>
    </w:p>
    <w:p w:rsidR="00A8712B" w:rsidRDefault="00A8712B" w:rsidP="00741D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hyperlink r:id="rId19" w:history="1">
        <w:r>
          <w:rPr>
            <w:rStyle w:val="Hyperlink"/>
            <w:rFonts w:ascii="Times New Roman" w:hAnsi="Times New Roman"/>
            <w:b/>
            <w:color w:val="auto"/>
            <w:sz w:val="28"/>
            <w:szCs w:val="28"/>
          </w:rPr>
          <w:t>Сведения</w:t>
        </w:r>
      </w:hyperlink>
      <w:r>
        <w:rPr>
          <w:rFonts w:ascii="Times New Roman" w:hAnsi="Times New Roman"/>
          <w:b/>
          <w:sz w:val="28"/>
          <w:szCs w:val="28"/>
        </w:rPr>
        <w:t xml:space="preserve"> о местах нахождения и графике работы органа местного самоуправления, структурное подразделение, предоставляющее муниципальную услугу, МФЦ</w:t>
      </w:r>
    </w:p>
    <w:p w:rsidR="00A8712B" w:rsidRDefault="00A8712B" w:rsidP="00741DAD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8"/>
        <w:gridCol w:w="1842"/>
        <w:gridCol w:w="1276"/>
        <w:gridCol w:w="1418"/>
        <w:gridCol w:w="3084"/>
      </w:tblGrid>
      <w:tr w:rsidR="00A8712B" w:rsidRPr="00932B74" w:rsidTr="00932B74">
        <w:tc>
          <w:tcPr>
            <w:tcW w:w="2978" w:type="dxa"/>
          </w:tcPr>
          <w:p w:rsidR="00A8712B" w:rsidRPr="00932B74" w:rsidRDefault="00A8712B" w:rsidP="00932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8712B" w:rsidRPr="00932B74" w:rsidRDefault="00A8712B" w:rsidP="00932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2B74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276" w:type="dxa"/>
          </w:tcPr>
          <w:p w:rsidR="00A8712B" w:rsidRPr="00932B74" w:rsidRDefault="00A8712B" w:rsidP="00932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2B74">
              <w:rPr>
                <w:rFonts w:ascii="Times New Roman" w:hAnsi="Times New Roman"/>
                <w:b/>
                <w:sz w:val="24"/>
                <w:szCs w:val="24"/>
              </w:rPr>
              <w:t>Телефон, факс</w:t>
            </w:r>
          </w:p>
        </w:tc>
        <w:tc>
          <w:tcPr>
            <w:tcW w:w="1418" w:type="dxa"/>
          </w:tcPr>
          <w:p w:rsidR="00A8712B" w:rsidRPr="00932B74" w:rsidRDefault="00A8712B" w:rsidP="00932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2B74">
              <w:rPr>
                <w:rFonts w:ascii="Times New Roman" w:hAnsi="Times New Roman"/>
                <w:b/>
                <w:sz w:val="24"/>
                <w:szCs w:val="24"/>
              </w:rPr>
              <w:t>Официальный сайт</w:t>
            </w:r>
          </w:p>
        </w:tc>
        <w:tc>
          <w:tcPr>
            <w:tcW w:w="3084" w:type="dxa"/>
          </w:tcPr>
          <w:p w:rsidR="00A8712B" w:rsidRPr="00932B74" w:rsidRDefault="00A8712B" w:rsidP="00932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2B74">
              <w:rPr>
                <w:rFonts w:ascii="Times New Roman" w:hAnsi="Times New Roman"/>
                <w:b/>
                <w:sz w:val="24"/>
                <w:szCs w:val="24"/>
              </w:rPr>
              <w:t>График работы</w:t>
            </w:r>
          </w:p>
        </w:tc>
      </w:tr>
      <w:tr w:rsidR="00A8712B" w:rsidRPr="00932B74" w:rsidTr="00932B74">
        <w:tc>
          <w:tcPr>
            <w:tcW w:w="2978" w:type="dxa"/>
          </w:tcPr>
          <w:p w:rsidR="00A8712B" w:rsidRPr="00932B74" w:rsidRDefault="00A8712B" w:rsidP="00932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B74">
              <w:rPr>
                <w:rFonts w:ascii="Times New Roman" w:hAnsi="Times New Roman"/>
                <w:sz w:val="24"/>
                <w:szCs w:val="24"/>
              </w:rPr>
              <w:t>Администрация Ивантеевского муниципального района</w:t>
            </w:r>
          </w:p>
        </w:tc>
        <w:tc>
          <w:tcPr>
            <w:tcW w:w="1842" w:type="dxa"/>
          </w:tcPr>
          <w:p w:rsidR="00A8712B" w:rsidRPr="00932B74" w:rsidRDefault="00A8712B" w:rsidP="00932B7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2B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Ивантеевка, ул. Советская, д.14</w:t>
            </w:r>
          </w:p>
        </w:tc>
        <w:tc>
          <w:tcPr>
            <w:tcW w:w="1276" w:type="dxa"/>
          </w:tcPr>
          <w:p w:rsidR="00A8712B" w:rsidRPr="00932B74" w:rsidRDefault="00A8712B" w:rsidP="00932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B74">
              <w:rPr>
                <w:rFonts w:ascii="Times New Roman" w:hAnsi="Times New Roman"/>
                <w:sz w:val="24"/>
                <w:szCs w:val="24"/>
              </w:rPr>
              <w:t>8 (845-79) 5-16-33</w:t>
            </w:r>
          </w:p>
        </w:tc>
        <w:tc>
          <w:tcPr>
            <w:tcW w:w="1418" w:type="dxa"/>
          </w:tcPr>
          <w:p w:rsidR="00A8712B" w:rsidRPr="00932B74" w:rsidRDefault="00A8712B" w:rsidP="00932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B74">
              <w:rPr>
                <w:rFonts w:ascii="Times New Roman" w:hAnsi="Times New Roman"/>
                <w:sz w:val="24"/>
                <w:szCs w:val="24"/>
                <w:lang w:val="en-US"/>
              </w:rPr>
              <w:t>Ivanteevka.sarmo.ru</w:t>
            </w:r>
          </w:p>
        </w:tc>
        <w:tc>
          <w:tcPr>
            <w:tcW w:w="3084" w:type="dxa"/>
          </w:tcPr>
          <w:p w:rsidR="00A8712B" w:rsidRPr="00932B74" w:rsidRDefault="00A8712B" w:rsidP="00932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B74">
              <w:rPr>
                <w:rFonts w:ascii="Times New Roman" w:hAnsi="Times New Roman"/>
                <w:sz w:val="24"/>
                <w:szCs w:val="24"/>
              </w:rPr>
              <w:t>Пн-Пт с 8.00 до 17.00</w:t>
            </w:r>
          </w:p>
          <w:p w:rsidR="00A8712B" w:rsidRPr="00932B74" w:rsidRDefault="00A8712B" w:rsidP="00932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B74">
              <w:rPr>
                <w:rFonts w:ascii="Times New Roman" w:hAnsi="Times New Roman"/>
                <w:sz w:val="24"/>
                <w:szCs w:val="24"/>
              </w:rPr>
              <w:t xml:space="preserve">Перерыв на обед с 12.00 до 13.00 </w:t>
            </w:r>
          </w:p>
          <w:p w:rsidR="00A8712B" w:rsidRPr="00932B74" w:rsidRDefault="00A8712B" w:rsidP="00932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B74">
              <w:rPr>
                <w:rFonts w:ascii="Times New Roman" w:hAnsi="Times New Roman"/>
                <w:sz w:val="24"/>
                <w:szCs w:val="24"/>
              </w:rPr>
              <w:t>Выходные дни: Сб, Вс.</w:t>
            </w:r>
          </w:p>
        </w:tc>
      </w:tr>
      <w:tr w:rsidR="00A8712B" w:rsidRPr="00932B74" w:rsidTr="00932B74">
        <w:tc>
          <w:tcPr>
            <w:tcW w:w="2978" w:type="dxa"/>
          </w:tcPr>
          <w:p w:rsidR="00A8712B" w:rsidRPr="00932B74" w:rsidRDefault="00A8712B" w:rsidP="00932B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2B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ГУП «Сартехинвентаризация» - Ивантеевский филиал</w:t>
            </w:r>
          </w:p>
        </w:tc>
        <w:tc>
          <w:tcPr>
            <w:tcW w:w="1842" w:type="dxa"/>
          </w:tcPr>
          <w:p w:rsidR="00A8712B" w:rsidRPr="00932B74" w:rsidRDefault="00A8712B" w:rsidP="00932B7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2B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Ивантеевка, ул. Гражданская, д.30</w:t>
            </w:r>
          </w:p>
        </w:tc>
        <w:tc>
          <w:tcPr>
            <w:tcW w:w="1276" w:type="dxa"/>
          </w:tcPr>
          <w:p w:rsidR="00A8712B" w:rsidRPr="00932B74" w:rsidRDefault="00A8712B" w:rsidP="00932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B74">
              <w:rPr>
                <w:rFonts w:ascii="Times New Roman" w:hAnsi="Times New Roman"/>
                <w:sz w:val="24"/>
                <w:szCs w:val="24"/>
              </w:rPr>
              <w:t>8 (845-79) 5-19-94</w:t>
            </w:r>
          </w:p>
        </w:tc>
        <w:tc>
          <w:tcPr>
            <w:tcW w:w="1418" w:type="dxa"/>
          </w:tcPr>
          <w:p w:rsidR="00A8712B" w:rsidRPr="00932B74" w:rsidRDefault="00A8712B" w:rsidP="00932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2B74">
              <w:rPr>
                <w:rFonts w:ascii="Times New Roman" w:hAnsi="Times New Roman"/>
                <w:sz w:val="24"/>
                <w:szCs w:val="24"/>
                <w:lang w:val="en-US"/>
              </w:rPr>
              <w:t>Saroblbti.ru</w:t>
            </w:r>
          </w:p>
        </w:tc>
        <w:tc>
          <w:tcPr>
            <w:tcW w:w="3084" w:type="dxa"/>
          </w:tcPr>
          <w:p w:rsidR="00A8712B" w:rsidRPr="00932B74" w:rsidRDefault="00A8712B" w:rsidP="00932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B74">
              <w:rPr>
                <w:rFonts w:ascii="Times New Roman" w:hAnsi="Times New Roman"/>
                <w:sz w:val="24"/>
                <w:szCs w:val="24"/>
              </w:rPr>
              <w:t>Пн-Пт с 8.00 до 17.00</w:t>
            </w:r>
          </w:p>
          <w:p w:rsidR="00A8712B" w:rsidRPr="00932B74" w:rsidRDefault="00A8712B" w:rsidP="00932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B74">
              <w:rPr>
                <w:rFonts w:ascii="Times New Roman" w:hAnsi="Times New Roman"/>
                <w:sz w:val="24"/>
                <w:szCs w:val="24"/>
              </w:rPr>
              <w:t xml:space="preserve">Перерыв на обед с 12.00 до 13.00 </w:t>
            </w:r>
          </w:p>
          <w:p w:rsidR="00A8712B" w:rsidRPr="00932B74" w:rsidRDefault="00A8712B" w:rsidP="00932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B74">
              <w:rPr>
                <w:rFonts w:ascii="Times New Roman" w:hAnsi="Times New Roman"/>
                <w:sz w:val="24"/>
                <w:szCs w:val="24"/>
              </w:rPr>
              <w:t>Выходные дни: Сб, Вс.</w:t>
            </w:r>
          </w:p>
        </w:tc>
      </w:tr>
      <w:tr w:rsidR="00A8712B" w:rsidRPr="00932B74" w:rsidTr="00932B74">
        <w:tc>
          <w:tcPr>
            <w:tcW w:w="2978" w:type="dxa"/>
          </w:tcPr>
          <w:p w:rsidR="00A8712B" w:rsidRPr="00932B74" w:rsidRDefault="00A8712B" w:rsidP="00932B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2B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 ГКУ СО «МФЦ» в с. Ивантеевка</w:t>
            </w:r>
          </w:p>
        </w:tc>
        <w:tc>
          <w:tcPr>
            <w:tcW w:w="1842" w:type="dxa"/>
          </w:tcPr>
          <w:p w:rsidR="00A8712B" w:rsidRPr="00932B74" w:rsidRDefault="00A8712B" w:rsidP="00932B7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2B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Ивантеевка, ул. Зеленая, д.17</w:t>
            </w:r>
          </w:p>
        </w:tc>
        <w:tc>
          <w:tcPr>
            <w:tcW w:w="1276" w:type="dxa"/>
          </w:tcPr>
          <w:p w:rsidR="00A8712B" w:rsidRPr="00932B74" w:rsidRDefault="00A8712B" w:rsidP="00932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712B" w:rsidRPr="00932B74" w:rsidRDefault="00A8712B" w:rsidP="00932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B74">
              <w:rPr>
                <w:rFonts w:ascii="Times New Roman" w:hAnsi="Times New Roman"/>
                <w:sz w:val="24"/>
                <w:szCs w:val="24"/>
              </w:rPr>
              <w:t>www.mfc64.ru</w:t>
            </w:r>
          </w:p>
        </w:tc>
        <w:tc>
          <w:tcPr>
            <w:tcW w:w="3084" w:type="dxa"/>
          </w:tcPr>
          <w:p w:rsidR="00A8712B" w:rsidRPr="00932B74" w:rsidRDefault="00A8712B" w:rsidP="00932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B74">
              <w:rPr>
                <w:rFonts w:ascii="Times New Roman" w:hAnsi="Times New Roman"/>
                <w:sz w:val="24"/>
                <w:szCs w:val="24"/>
              </w:rPr>
              <w:t>Вт с 9.00 до 20.00</w:t>
            </w:r>
          </w:p>
          <w:p w:rsidR="00A8712B" w:rsidRPr="00932B74" w:rsidRDefault="00A8712B" w:rsidP="00932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B74">
              <w:rPr>
                <w:rFonts w:ascii="Times New Roman" w:hAnsi="Times New Roman"/>
                <w:sz w:val="24"/>
                <w:szCs w:val="24"/>
              </w:rPr>
              <w:t>Ср-Пт с 9.00 до 18.00</w:t>
            </w:r>
          </w:p>
          <w:p w:rsidR="00A8712B" w:rsidRPr="00932B74" w:rsidRDefault="00A8712B" w:rsidP="00932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B74">
              <w:rPr>
                <w:rFonts w:ascii="Times New Roman" w:hAnsi="Times New Roman"/>
                <w:sz w:val="24"/>
                <w:szCs w:val="24"/>
              </w:rPr>
              <w:t>Сб с 9.00 до 15.30</w:t>
            </w:r>
          </w:p>
          <w:p w:rsidR="00A8712B" w:rsidRPr="00932B74" w:rsidRDefault="00A8712B" w:rsidP="00932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B74">
              <w:rPr>
                <w:rFonts w:ascii="Times New Roman" w:hAnsi="Times New Roman"/>
                <w:sz w:val="24"/>
                <w:szCs w:val="24"/>
              </w:rPr>
              <w:t xml:space="preserve">Перерыв на обед с 13.00 до 14.00 </w:t>
            </w:r>
          </w:p>
          <w:p w:rsidR="00A8712B" w:rsidRPr="00932B74" w:rsidRDefault="00A8712B" w:rsidP="00932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B74">
              <w:rPr>
                <w:rFonts w:ascii="Times New Roman" w:hAnsi="Times New Roman"/>
                <w:sz w:val="24"/>
                <w:szCs w:val="24"/>
              </w:rPr>
              <w:t>Выходные дни:  Вс, Пн.</w:t>
            </w:r>
          </w:p>
        </w:tc>
      </w:tr>
    </w:tbl>
    <w:p w:rsidR="00A8712B" w:rsidRDefault="00A8712B" w:rsidP="00741DAD">
      <w:pPr>
        <w:rPr>
          <w:rFonts w:ascii="Times New Roman" w:hAnsi="Times New Roman"/>
          <w:sz w:val="28"/>
          <w:szCs w:val="28"/>
        </w:rPr>
      </w:pPr>
    </w:p>
    <w:p w:rsidR="00A8712B" w:rsidRDefault="00A8712B" w:rsidP="00741DA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A8712B" w:rsidRDefault="00A8712B" w:rsidP="00741DAD">
      <w:pPr>
        <w:pStyle w:val="ConsPlusNormal"/>
        <w:widowControl/>
        <w:ind w:firstLine="0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                                         А.М. Грачева</w:t>
      </w:r>
    </w:p>
    <w:p w:rsidR="00A8712B" w:rsidRDefault="00A8712B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712B" w:rsidRDefault="00A8712B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712B" w:rsidRDefault="00A8712B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712B" w:rsidRDefault="00A8712B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712B" w:rsidRDefault="00A8712B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712B" w:rsidRDefault="00A8712B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712B" w:rsidRDefault="00A8712B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712B" w:rsidRDefault="00A8712B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712B" w:rsidRDefault="00A8712B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712B" w:rsidRDefault="00A8712B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712B" w:rsidRDefault="00A8712B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712B" w:rsidRDefault="00A8712B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712B" w:rsidRDefault="00A8712B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712B" w:rsidRDefault="00A8712B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712B" w:rsidRDefault="00A8712B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712B" w:rsidRPr="00A66A9F" w:rsidRDefault="00A8712B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A8712B" w:rsidRPr="00A66A9F" w:rsidRDefault="00A8712B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к типовому административному</w:t>
      </w:r>
    </w:p>
    <w:p w:rsidR="00A8712B" w:rsidRPr="00A66A9F" w:rsidRDefault="00A8712B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A8712B" w:rsidRPr="00A66A9F" w:rsidRDefault="00A8712B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A8712B" w:rsidRDefault="00A8712B" w:rsidP="00B46FF9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Предоставление разрешения</w:t>
      </w:r>
    </w:p>
    <w:p w:rsidR="00A8712B" w:rsidRPr="00A66A9F" w:rsidRDefault="00A8712B" w:rsidP="00B46F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осуществление земляных работ</w:t>
      </w:r>
      <w:r w:rsidRPr="00A66A9F">
        <w:rPr>
          <w:rFonts w:ascii="Times New Roman" w:hAnsi="Times New Roman" w:cs="Times New Roman"/>
          <w:sz w:val="28"/>
          <w:szCs w:val="28"/>
        </w:rPr>
        <w:t>»</w:t>
      </w:r>
    </w:p>
    <w:p w:rsidR="00A8712B" w:rsidRPr="00A66A9F" w:rsidRDefault="00A8712B" w:rsidP="00BA28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8712B" w:rsidRPr="00A66A9F" w:rsidRDefault="00A8712B" w:rsidP="00D744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Начальнику подразделения ______________</w:t>
      </w:r>
    </w:p>
    <w:p w:rsidR="00A8712B" w:rsidRPr="00A66A9F" w:rsidRDefault="00A8712B" w:rsidP="00D744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от ___________________________________</w:t>
      </w:r>
    </w:p>
    <w:p w:rsidR="00A8712B" w:rsidRPr="00A66A9F" w:rsidRDefault="00A8712B" w:rsidP="00D744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(ФИО физического лица) </w:t>
      </w:r>
    </w:p>
    <w:p w:rsidR="00A8712B" w:rsidRPr="00A66A9F" w:rsidRDefault="00A8712B" w:rsidP="00D744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55"/>
      <w:bookmarkEnd w:id="3"/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Паспортные данные:</w:t>
      </w:r>
    </w:p>
    <w:p w:rsidR="00A8712B" w:rsidRPr="00A66A9F" w:rsidRDefault="00A8712B" w:rsidP="00D744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        ________</w:t>
      </w:r>
    </w:p>
    <w:p w:rsidR="00A8712B" w:rsidRPr="00A66A9F" w:rsidRDefault="00A8712B" w:rsidP="00D744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(серия)      (номер)</w:t>
      </w:r>
    </w:p>
    <w:p w:rsidR="00A8712B" w:rsidRPr="00A66A9F" w:rsidRDefault="00A8712B" w:rsidP="00D744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______________________________________</w:t>
      </w:r>
    </w:p>
    <w:p w:rsidR="00A8712B" w:rsidRPr="00A66A9F" w:rsidRDefault="00A8712B" w:rsidP="00D744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(когда и кем выдан)</w:t>
      </w:r>
    </w:p>
    <w:p w:rsidR="00A8712B" w:rsidRPr="00A66A9F" w:rsidRDefault="00A8712B" w:rsidP="00D744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______________________________________</w:t>
      </w:r>
    </w:p>
    <w:p w:rsidR="00A8712B" w:rsidRPr="00A66A9F" w:rsidRDefault="00A8712B" w:rsidP="00D744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(место проживания или расположения)</w:t>
      </w:r>
    </w:p>
    <w:p w:rsidR="00A8712B" w:rsidRPr="00A66A9F" w:rsidRDefault="00A8712B" w:rsidP="00D744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______________________________________</w:t>
      </w:r>
    </w:p>
    <w:p w:rsidR="00A8712B" w:rsidRPr="00A66A9F" w:rsidRDefault="00A8712B" w:rsidP="00D744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(контактный телефон)</w:t>
      </w:r>
    </w:p>
    <w:p w:rsidR="00A8712B" w:rsidRPr="00A66A9F" w:rsidRDefault="00A8712B" w:rsidP="00D744C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12B" w:rsidRDefault="00A8712B" w:rsidP="00D744C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A9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8712B" w:rsidRPr="00A66A9F" w:rsidRDefault="00A8712B" w:rsidP="00D744C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12B" w:rsidRPr="004453A3" w:rsidRDefault="00A8712B" w:rsidP="004453A3">
      <w:pPr>
        <w:pStyle w:val="ConsPlusNonformat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453A3">
        <w:rPr>
          <w:rFonts w:ascii="Times New Roman" w:hAnsi="Times New Roman" w:cs="Times New Roman"/>
          <w:sz w:val="28"/>
          <w:szCs w:val="28"/>
        </w:rPr>
        <w:t>Прошу выдать разрешение на производство земляных работ:</w:t>
      </w:r>
    </w:p>
    <w:p w:rsidR="00A8712B" w:rsidRDefault="00A8712B" w:rsidP="004453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53A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8712B" w:rsidRPr="004453A3" w:rsidRDefault="00A8712B" w:rsidP="004453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53A3">
        <w:rPr>
          <w:rFonts w:ascii="Times New Roman" w:hAnsi="Times New Roman" w:cs="Times New Roman"/>
          <w:sz w:val="28"/>
          <w:szCs w:val="28"/>
        </w:rPr>
        <w:t>(наименование объекта и место нахождения объекта)</w:t>
      </w:r>
    </w:p>
    <w:p w:rsidR="00A8712B" w:rsidRDefault="00A8712B" w:rsidP="004453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712B" w:rsidRDefault="00A8712B" w:rsidP="004453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712B" w:rsidRDefault="00A8712B" w:rsidP="00EB71B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A8712B" w:rsidRDefault="00A8712B" w:rsidP="00EB71B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A8712B" w:rsidRPr="00A66A9F" w:rsidRDefault="00A8712B" w:rsidP="00EB71B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_________________________________</w:t>
      </w:r>
    </w:p>
    <w:p w:rsidR="00A8712B" w:rsidRPr="00A66A9F" w:rsidRDefault="00A8712B" w:rsidP="004453A3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(дата, подпись обратившегося</w:t>
      </w:r>
      <w:r w:rsidRPr="00A66A9F">
        <w:rPr>
          <w:rFonts w:ascii="Times New Roman" w:hAnsi="Times New Roman"/>
          <w:sz w:val="28"/>
          <w:szCs w:val="28"/>
        </w:rPr>
        <w:t>)</w:t>
      </w:r>
    </w:p>
    <w:p w:rsidR="00A8712B" w:rsidRDefault="00A8712B">
      <w:pPr>
        <w:rPr>
          <w:rFonts w:ascii="Times New Roman" w:hAnsi="Times New Roman"/>
          <w:sz w:val="28"/>
          <w:szCs w:val="28"/>
        </w:rPr>
      </w:pPr>
    </w:p>
    <w:p w:rsidR="00A8712B" w:rsidRDefault="00A8712B">
      <w:pPr>
        <w:rPr>
          <w:rFonts w:ascii="Times New Roman" w:hAnsi="Times New Roman"/>
          <w:sz w:val="28"/>
          <w:szCs w:val="28"/>
        </w:rPr>
      </w:pPr>
    </w:p>
    <w:p w:rsidR="00A8712B" w:rsidRDefault="00A8712B">
      <w:pPr>
        <w:rPr>
          <w:rFonts w:ascii="Times New Roman" w:hAnsi="Times New Roman"/>
          <w:sz w:val="28"/>
          <w:szCs w:val="28"/>
        </w:rPr>
      </w:pPr>
    </w:p>
    <w:p w:rsidR="00A8712B" w:rsidRDefault="00A8712B" w:rsidP="007A13F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A8712B" w:rsidRDefault="00A8712B" w:rsidP="007A13F5">
      <w:pPr>
        <w:pStyle w:val="ConsPlusNormal"/>
        <w:widowControl/>
        <w:ind w:firstLine="0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                                         А.М. Грачева</w:t>
      </w:r>
    </w:p>
    <w:p w:rsidR="00A8712B" w:rsidRPr="00A66A9F" w:rsidRDefault="00A8712B">
      <w:pPr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br w:type="page"/>
      </w:r>
    </w:p>
    <w:p w:rsidR="00A8712B" w:rsidRPr="00A66A9F" w:rsidRDefault="00A8712B" w:rsidP="00EB71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A8712B" w:rsidRPr="00A66A9F" w:rsidRDefault="00A8712B" w:rsidP="00EB71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к типовому административному</w:t>
      </w:r>
    </w:p>
    <w:p w:rsidR="00A8712B" w:rsidRPr="00A66A9F" w:rsidRDefault="00A8712B" w:rsidP="00EB71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A8712B" w:rsidRPr="00A66A9F" w:rsidRDefault="00A8712B" w:rsidP="00EB71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A8712B" w:rsidRDefault="00A8712B" w:rsidP="00B46FF9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Предоставление разрешения</w:t>
      </w:r>
    </w:p>
    <w:p w:rsidR="00A8712B" w:rsidRPr="00A66A9F" w:rsidRDefault="00A8712B" w:rsidP="00B46F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осуществление земляных работ</w:t>
      </w:r>
      <w:r w:rsidRPr="00A66A9F">
        <w:rPr>
          <w:rFonts w:ascii="Times New Roman" w:hAnsi="Times New Roman" w:cs="Times New Roman"/>
          <w:sz w:val="28"/>
          <w:szCs w:val="28"/>
        </w:rPr>
        <w:t>»</w:t>
      </w:r>
    </w:p>
    <w:p w:rsidR="00A8712B" w:rsidRPr="00A66A9F" w:rsidRDefault="00A8712B" w:rsidP="00EB71B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8712B" w:rsidRPr="00A66A9F" w:rsidRDefault="00A8712B" w:rsidP="00EB71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Начальнику подразделения ______________</w:t>
      </w:r>
    </w:p>
    <w:p w:rsidR="00A8712B" w:rsidRPr="00A66A9F" w:rsidRDefault="00A8712B" w:rsidP="00EB71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от ___________________________________</w:t>
      </w:r>
    </w:p>
    <w:p w:rsidR="00A8712B" w:rsidRPr="00A66A9F" w:rsidRDefault="00A8712B" w:rsidP="00EB71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(ФИО физического лица,</w:t>
      </w:r>
    </w:p>
    <w:p w:rsidR="00A8712B" w:rsidRPr="00A66A9F" w:rsidRDefault="00A8712B" w:rsidP="00EB71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наименование юридического лица) </w:t>
      </w:r>
    </w:p>
    <w:p w:rsidR="00A8712B" w:rsidRPr="00A66A9F" w:rsidRDefault="00A8712B" w:rsidP="00EB71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Паспортные данные:</w:t>
      </w:r>
    </w:p>
    <w:p w:rsidR="00A8712B" w:rsidRPr="00A66A9F" w:rsidRDefault="00A8712B" w:rsidP="00EB71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        ________</w:t>
      </w:r>
    </w:p>
    <w:p w:rsidR="00A8712B" w:rsidRPr="00A66A9F" w:rsidRDefault="00A8712B" w:rsidP="00EB71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(серия)      (номер)</w:t>
      </w:r>
    </w:p>
    <w:p w:rsidR="00A8712B" w:rsidRPr="00A66A9F" w:rsidRDefault="00A8712B" w:rsidP="00EB71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______________________________________</w:t>
      </w:r>
    </w:p>
    <w:p w:rsidR="00A8712B" w:rsidRPr="00A66A9F" w:rsidRDefault="00A8712B" w:rsidP="00EB71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(когда и кем выдан)</w:t>
      </w:r>
    </w:p>
    <w:p w:rsidR="00A8712B" w:rsidRPr="00A66A9F" w:rsidRDefault="00A8712B" w:rsidP="00EB71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______________________________________</w:t>
      </w:r>
    </w:p>
    <w:p w:rsidR="00A8712B" w:rsidRPr="00A66A9F" w:rsidRDefault="00A8712B" w:rsidP="00EB71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(место проживания или расположения)</w:t>
      </w:r>
    </w:p>
    <w:p w:rsidR="00A8712B" w:rsidRPr="00A66A9F" w:rsidRDefault="00A8712B" w:rsidP="00EB71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______________________________________</w:t>
      </w:r>
    </w:p>
    <w:p w:rsidR="00A8712B" w:rsidRPr="00A66A9F" w:rsidRDefault="00A8712B" w:rsidP="00EB71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(контактный телефон)</w:t>
      </w:r>
    </w:p>
    <w:p w:rsidR="00A8712B" w:rsidRPr="00A66A9F" w:rsidRDefault="00A8712B" w:rsidP="00EB71B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12B" w:rsidRPr="00A66A9F" w:rsidRDefault="00A8712B" w:rsidP="00EB71B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A9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8712B" w:rsidRPr="00A66A9F" w:rsidRDefault="00A8712B" w:rsidP="00EB71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712B" w:rsidRPr="004453A3" w:rsidRDefault="00A8712B" w:rsidP="004453A3">
      <w:pPr>
        <w:pStyle w:val="ConsPlusNonformat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453A3">
        <w:rPr>
          <w:rFonts w:ascii="Times New Roman" w:hAnsi="Times New Roman" w:cs="Times New Roman"/>
          <w:sz w:val="28"/>
          <w:szCs w:val="28"/>
        </w:rPr>
        <w:t>Прошу выдать разрешение на производство земляных работ:</w:t>
      </w:r>
    </w:p>
    <w:p w:rsidR="00A8712B" w:rsidRDefault="00A8712B" w:rsidP="004453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53A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8712B" w:rsidRPr="004453A3" w:rsidRDefault="00A8712B" w:rsidP="004453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53A3">
        <w:rPr>
          <w:rFonts w:ascii="Times New Roman" w:hAnsi="Times New Roman" w:cs="Times New Roman"/>
          <w:sz w:val="28"/>
          <w:szCs w:val="28"/>
        </w:rPr>
        <w:t>(наименование объекта и место нахождения объекта)</w:t>
      </w:r>
    </w:p>
    <w:p w:rsidR="00A8712B" w:rsidRDefault="00A8712B" w:rsidP="004453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712B" w:rsidRPr="00A66A9F" w:rsidRDefault="00A8712B" w:rsidP="00EB71B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A8712B" w:rsidRPr="00A66A9F" w:rsidRDefault="00A8712B" w:rsidP="00EB71B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_________________________________</w:t>
      </w:r>
    </w:p>
    <w:p w:rsidR="00A8712B" w:rsidRPr="00A66A9F" w:rsidRDefault="00A8712B" w:rsidP="00EB71B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 xml:space="preserve"> (дата, подпись обратившегося;</w:t>
      </w:r>
    </w:p>
    <w:p w:rsidR="00A8712B" w:rsidRPr="00A66A9F" w:rsidRDefault="00A8712B" w:rsidP="00EB71B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t>печать, еслизаявление напечатано не на бланке)</w:t>
      </w:r>
    </w:p>
    <w:p w:rsidR="00A8712B" w:rsidRDefault="00A8712B" w:rsidP="00EB71B5">
      <w:pPr>
        <w:rPr>
          <w:rFonts w:ascii="Times New Roman" w:hAnsi="Times New Roman"/>
          <w:sz w:val="28"/>
          <w:szCs w:val="28"/>
        </w:rPr>
      </w:pPr>
    </w:p>
    <w:p w:rsidR="00A8712B" w:rsidRDefault="00A8712B" w:rsidP="00EB71B5">
      <w:pPr>
        <w:rPr>
          <w:rFonts w:ascii="Times New Roman" w:hAnsi="Times New Roman"/>
          <w:sz w:val="28"/>
          <w:szCs w:val="28"/>
        </w:rPr>
      </w:pPr>
    </w:p>
    <w:p w:rsidR="00A8712B" w:rsidRDefault="00A8712B" w:rsidP="00EB71B5">
      <w:pPr>
        <w:rPr>
          <w:rFonts w:ascii="Times New Roman" w:hAnsi="Times New Roman"/>
          <w:sz w:val="28"/>
          <w:szCs w:val="28"/>
        </w:rPr>
      </w:pPr>
    </w:p>
    <w:p w:rsidR="00A8712B" w:rsidRDefault="00A8712B" w:rsidP="00EB71B5">
      <w:pPr>
        <w:rPr>
          <w:rFonts w:ascii="Times New Roman" w:hAnsi="Times New Roman"/>
          <w:sz w:val="28"/>
          <w:szCs w:val="28"/>
        </w:rPr>
      </w:pPr>
    </w:p>
    <w:p w:rsidR="00A8712B" w:rsidRDefault="00A8712B" w:rsidP="007A13F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A8712B" w:rsidRDefault="00A8712B" w:rsidP="007A13F5">
      <w:pPr>
        <w:pStyle w:val="ConsPlusNormal"/>
        <w:widowControl/>
        <w:ind w:firstLine="0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                                         А.М. Грачева</w:t>
      </w:r>
    </w:p>
    <w:p w:rsidR="00A8712B" w:rsidRPr="00A66A9F" w:rsidRDefault="00A8712B" w:rsidP="00EB71B5">
      <w:pPr>
        <w:rPr>
          <w:rFonts w:ascii="Times New Roman" w:hAnsi="Times New Roman"/>
          <w:sz w:val="28"/>
          <w:szCs w:val="28"/>
        </w:rPr>
      </w:pPr>
      <w:r w:rsidRPr="00A66A9F">
        <w:rPr>
          <w:rFonts w:ascii="Times New Roman" w:hAnsi="Times New Roman"/>
          <w:sz w:val="28"/>
          <w:szCs w:val="28"/>
        </w:rPr>
        <w:br w:type="page"/>
      </w:r>
    </w:p>
    <w:p w:rsidR="00A8712B" w:rsidRPr="00A66A9F" w:rsidRDefault="00A8712B" w:rsidP="00EB71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A8712B" w:rsidRPr="00A66A9F" w:rsidRDefault="00A8712B" w:rsidP="00EB71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к типовому административному</w:t>
      </w:r>
    </w:p>
    <w:p w:rsidR="00A8712B" w:rsidRPr="00A66A9F" w:rsidRDefault="00A8712B" w:rsidP="00EB71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A8712B" w:rsidRPr="00A66A9F" w:rsidRDefault="00A8712B" w:rsidP="00EB71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A8712B" w:rsidRDefault="00A8712B" w:rsidP="00B46FF9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Предоставление разрешения</w:t>
      </w:r>
    </w:p>
    <w:p w:rsidR="00A8712B" w:rsidRPr="00A66A9F" w:rsidRDefault="00A8712B" w:rsidP="00B46F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осуществление земляных работ</w:t>
      </w:r>
      <w:r w:rsidRPr="00A66A9F">
        <w:rPr>
          <w:rFonts w:ascii="Times New Roman" w:hAnsi="Times New Roman" w:cs="Times New Roman"/>
          <w:sz w:val="28"/>
          <w:szCs w:val="28"/>
        </w:rPr>
        <w:t>»</w:t>
      </w:r>
    </w:p>
    <w:p w:rsidR="00A8712B" w:rsidRPr="00A66A9F" w:rsidRDefault="00A8712B" w:rsidP="00EB71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712B" w:rsidRPr="00A66A9F" w:rsidRDefault="00A8712B" w:rsidP="00B02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Заявитель ____________________________</w:t>
      </w:r>
    </w:p>
    <w:p w:rsidR="00A8712B" w:rsidRPr="00A66A9F" w:rsidRDefault="00A8712B" w:rsidP="00B02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____________________________________</w:t>
      </w:r>
    </w:p>
    <w:p w:rsidR="00A8712B" w:rsidRPr="00A66A9F" w:rsidRDefault="00A8712B" w:rsidP="00B02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(ФИО физического лица, наименование </w:t>
      </w:r>
    </w:p>
    <w:p w:rsidR="00A8712B" w:rsidRPr="00A66A9F" w:rsidRDefault="00A8712B" w:rsidP="00B02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юридического лица, почтовый адрес,</w:t>
      </w:r>
    </w:p>
    <w:p w:rsidR="00A8712B" w:rsidRPr="00A66A9F" w:rsidRDefault="00A8712B" w:rsidP="00B02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телефон, факс)</w:t>
      </w:r>
    </w:p>
    <w:p w:rsidR="00A8712B" w:rsidRPr="00A66A9F" w:rsidRDefault="00A8712B" w:rsidP="00EB71B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12B" w:rsidRPr="00A66A9F" w:rsidRDefault="00A8712B" w:rsidP="00EB71B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A9F">
        <w:rPr>
          <w:rFonts w:ascii="Times New Roman" w:hAnsi="Times New Roman" w:cs="Times New Roman"/>
          <w:b/>
          <w:sz w:val="28"/>
          <w:szCs w:val="28"/>
        </w:rPr>
        <w:t>РАСПИСКА В ПОЛУЧЕНИИ ДОКУМЕНТОВ</w:t>
      </w:r>
    </w:p>
    <w:p w:rsidR="00A8712B" w:rsidRPr="00A66A9F" w:rsidRDefault="00A8712B" w:rsidP="00EB71B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12B" w:rsidRPr="00A66A9F" w:rsidRDefault="00A8712B" w:rsidP="00B46FF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Настоящим уведомляем о том, что для получения муниципальной услуги «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Предоставление разрешения </w:t>
      </w:r>
      <w:r>
        <w:rPr>
          <w:rFonts w:ascii="Times New Roman" w:hAnsi="Times New Roman" w:cs="Times New Roman"/>
          <w:sz w:val="28"/>
          <w:szCs w:val="28"/>
        </w:rPr>
        <w:t>на осуществление земляных работ</w:t>
      </w:r>
      <w:r w:rsidRPr="00A66A9F">
        <w:rPr>
          <w:rFonts w:ascii="Times New Roman" w:hAnsi="Times New Roman" w:cs="Times New Roman"/>
          <w:sz w:val="28"/>
          <w:szCs w:val="28"/>
        </w:rPr>
        <w:t>», от Вас приняты следующие документы: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4"/>
        <w:gridCol w:w="3253"/>
        <w:gridCol w:w="1912"/>
        <w:gridCol w:w="2146"/>
        <w:gridCol w:w="1665"/>
      </w:tblGrid>
      <w:tr w:rsidR="00A8712B" w:rsidRPr="00932B74" w:rsidTr="00EB71B5">
        <w:tc>
          <w:tcPr>
            <w:tcW w:w="594" w:type="dxa"/>
          </w:tcPr>
          <w:p w:rsidR="00A8712B" w:rsidRPr="00A66A9F" w:rsidRDefault="00A8712B" w:rsidP="00EB71B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53" w:type="dxa"/>
          </w:tcPr>
          <w:p w:rsidR="00A8712B" w:rsidRPr="00A66A9F" w:rsidRDefault="00A8712B" w:rsidP="00EB71B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12" w:type="dxa"/>
          </w:tcPr>
          <w:p w:rsidR="00A8712B" w:rsidRPr="00A66A9F" w:rsidRDefault="00A8712B" w:rsidP="00EB71B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</w:tcPr>
          <w:p w:rsidR="00A8712B" w:rsidRPr="00A66A9F" w:rsidRDefault="00A8712B" w:rsidP="00EB71B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</w:tcPr>
          <w:p w:rsidR="00A8712B" w:rsidRPr="00A66A9F" w:rsidRDefault="00A8712B" w:rsidP="00EB71B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A8712B" w:rsidRPr="00932B74" w:rsidTr="00EB71B5">
        <w:trPr>
          <w:trHeight w:val="567"/>
        </w:trPr>
        <w:tc>
          <w:tcPr>
            <w:tcW w:w="594" w:type="dxa"/>
          </w:tcPr>
          <w:p w:rsidR="00A8712B" w:rsidRPr="00A66A9F" w:rsidRDefault="00A8712B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A8712B" w:rsidRPr="00A66A9F" w:rsidRDefault="00A8712B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A8712B" w:rsidRPr="00A66A9F" w:rsidRDefault="00A8712B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A8712B" w:rsidRPr="00A66A9F" w:rsidRDefault="00A8712B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A8712B" w:rsidRPr="00A66A9F" w:rsidRDefault="00A8712B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12B" w:rsidRPr="00932B74" w:rsidTr="00EB71B5">
        <w:trPr>
          <w:trHeight w:val="567"/>
        </w:trPr>
        <w:tc>
          <w:tcPr>
            <w:tcW w:w="594" w:type="dxa"/>
          </w:tcPr>
          <w:p w:rsidR="00A8712B" w:rsidRPr="00A66A9F" w:rsidRDefault="00A8712B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A8712B" w:rsidRPr="00A66A9F" w:rsidRDefault="00A8712B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A8712B" w:rsidRPr="00A66A9F" w:rsidRDefault="00A8712B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A8712B" w:rsidRPr="00A66A9F" w:rsidRDefault="00A8712B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A8712B" w:rsidRPr="00A66A9F" w:rsidRDefault="00A8712B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12B" w:rsidRPr="00932B74" w:rsidTr="00EB71B5">
        <w:trPr>
          <w:trHeight w:val="567"/>
        </w:trPr>
        <w:tc>
          <w:tcPr>
            <w:tcW w:w="594" w:type="dxa"/>
          </w:tcPr>
          <w:p w:rsidR="00A8712B" w:rsidRPr="00A66A9F" w:rsidRDefault="00A8712B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A8712B" w:rsidRPr="00A66A9F" w:rsidRDefault="00A8712B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A8712B" w:rsidRPr="00A66A9F" w:rsidRDefault="00A8712B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A8712B" w:rsidRPr="00A66A9F" w:rsidRDefault="00A8712B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A8712B" w:rsidRPr="00A66A9F" w:rsidRDefault="00A8712B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12B" w:rsidRPr="00932B74" w:rsidTr="00EB71B5">
        <w:trPr>
          <w:trHeight w:val="567"/>
        </w:trPr>
        <w:tc>
          <w:tcPr>
            <w:tcW w:w="594" w:type="dxa"/>
          </w:tcPr>
          <w:p w:rsidR="00A8712B" w:rsidRPr="00A66A9F" w:rsidRDefault="00A8712B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A8712B" w:rsidRPr="00A66A9F" w:rsidRDefault="00A8712B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A8712B" w:rsidRPr="00A66A9F" w:rsidRDefault="00A8712B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A8712B" w:rsidRPr="00A66A9F" w:rsidRDefault="00A8712B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A8712B" w:rsidRPr="00A66A9F" w:rsidRDefault="00A8712B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12B" w:rsidRPr="00932B74" w:rsidTr="00EB71B5">
        <w:trPr>
          <w:trHeight w:val="567"/>
        </w:trPr>
        <w:tc>
          <w:tcPr>
            <w:tcW w:w="594" w:type="dxa"/>
          </w:tcPr>
          <w:p w:rsidR="00A8712B" w:rsidRPr="00A66A9F" w:rsidRDefault="00A8712B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A8712B" w:rsidRPr="00A66A9F" w:rsidRDefault="00A8712B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A8712B" w:rsidRPr="00A66A9F" w:rsidRDefault="00A8712B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A8712B" w:rsidRPr="00A66A9F" w:rsidRDefault="00A8712B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A8712B" w:rsidRPr="00A66A9F" w:rsidRDefault="00A8712B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12B" w:rsidRPr="00932B74" w:rsidTr="00EB71B5">
        <w:trPr>
          <w:trHeight w:val="567"/>
        </w:trPr>
        <w:tc>
          <w:tcPr>
            <w:tcW w:w="594" w:type="dxa"/>
          </w:tcPr>
          <w:p w:rsidR="00A8712B" w:rsidRPr="00A66A9F" w:rsidRDefault="00A8712B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A8712B" w:rsidRPr="00A66A9F" w:rsidRDefault="00A8712B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A8712B" w:rsidRPr="00A66A9F" w:rsidRDefault="00A8712B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A8712B" w:rsidRPr="00A66A9F" w:rsidRDefault="00A8712B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A8712B" w:rsidRPr="00A66A9F" w:rsidRDefault="00A8712B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712B" w:rsidRPr="00A66A9F" w:rsidRDefault="00A8712B" w:rsidP="00EB71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Всего принято ____________ документов на ____________ листах.</w:t>
      </w:r>
    </w:p>
    <w:p w:rsidR="00A8712B" w:rsidRPr="00A66A9F" w:rsidRDefault="00A8712B" w:rsidP="00EB71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2660"/>
        <w:gridCol w:w="2126"/>
        <w:gridCol w:w="284"/>
        <w:gridCol w:w="2268"/>
        <w:gridCol w:w="283"/>
        <w:gridCol w:w="1701"/>
        <w:gridCol w:w="401"/>
      </w:tblGrid>
      <w:tr w:rsidR="00A8712B" w:rsidRPr="00932B74" w:rsidTr="00EB71B5">
        <w:tc>
          <w:tcPr>
            <w:tcW w:w="2660" w:type="dxa"/>
          </w:tcPr>
          <w:p w:rsidR="00A8712B" w:rsidRPr="00A66A9F" w:rsidRDefault="00A8712B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8712B" w:rsidRPr="00A66A9F" w:rsidRDefault="00A8712B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8712B" w:rsidRPr="00A66A9F" w:rsidRDefault="00A8712B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8712B" w:rsidRPr="00A66A9F" w:rsidRDefault="00A8712B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8712B" w:rsidRPr="00A66A9F" w:rsidRDefault="00A8712B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8712B" w:rsidRPr="00A66A9F" w:rsidRDefault="00A8712B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A8712B" w:rsidRPr="00A66A9F" w:rsidRDefault="00A8712B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A8712B" w:rsidRPr="00932B74" w:rsidTr="00EB71B5">
        <w:tc>
          <w:tcPr>
            <w:tcW w:w="2660" w:type="dxa"/>
          </w:tcPr>
          <w:p w:rsidR="00A8712B" w:rsidRPr="00A66A9F" w:rsidRDefault="00A8712B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8712B" w:rsidRPr="00A66A9F" w:rsidRDefault="00A8712B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A8712B" w:rsidRPr="00A66A9F" w:rsidRDefault="00A8712B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8712B" w:rsidRPr="00A66A9F" w:rsidRDefault="00A8712B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A8712B" w:rsidRPr="00A66A9F" w:rsidRDefault="00A8712B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8712B" w:rsidRPr="00A66A9F" w:rsidRDefault="00A8712B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A8712B" w:rsidRPr="00A66A9F" w:rsidRDefault="00A8712B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712B" w:rsidRPr="00A66A9F" w:rsidRDefault="00A8712B" w:rsidP="00EB71B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2660"/>
        <w:gridCol w:w="2126"/>
        <w:gridCol w:w="284"/>
        <w:gridCol w:w="2268"/>
        <w:gridCol w:w="283"/>
        <w:gridCol w:w="1701"/>
        <w:gridCol w:w="401"/>
      </w:tblGrid>
      <w:tr w:rsidR="00A8712B" w:rsidRPr="00932B74" w:rsidTr="007A13F5">
        <w:tc>
          <w:tcPr>
            <w:tcW w:w="2660" w:type="dxa"/>
          </w:tcPr>
          <w:p w:rsidR="00A8712B" w:rsidRPr="00A66A9F" w:rsidRDefault="00A8712B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8712B" w:rsidRPr="00A66A9F" w:rsidRDefault="00A8712B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8712B" w:rsidRPr="00A66A9F" w:rsidRDefault="00A8712B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8712B" w:rsidRPr="00A66A9F" w:rsidRDefault="00A8712B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8712B" w:rsidRPr="00A66A9F" w:rsidRDefault="00A8712B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8712B" w:rsidRPr="00A66A9F" w:rsidRDefault="00A8712B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</w:tcPr>
          <w:p w:rsidR="00A8712B" w:rsidRPr="00A66A9F" w:rsidRDefault="00A8712B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A8712B" w:rsidRPr="00932B74" w:rsidTr="007A13F5">
        <w:tc>
          <w:tcPr>
            <w:tcW w:w="2660" w:type="dxa"/>
          </w:tcPr>
          <w:p w:rsidR="00A8712B" w:rsidRPr="00A66A9F" w:rsidRDefault="00A8712B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8712B" w:rsidRPr="00A66A9F" w:rsidRDefault="00A8712B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A8712B" w:rsidRPr="00A66A9F" w:rsidRDefault="00A8712B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8712B" w:rsidRPr="00A66A9F" w:rsidRDefault="00A8712B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A8712B" w:rsidRPr="00A66A9F" w:rsidRDefault="00A8712B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8712B" w:rsidRPr="00A66A9F" w:rsidRDefault="00A8712B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401" w:type="dxa"/>
          </w:tcPr>
          <w:p w:rsidR="00A8712B" w:rsidRPr="00A66A9F" w:rsidRDefault="00A8712B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712B" w:rsidRDefault="00A8712B" w:rsidP="007A13F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A8712B" w:rsidRDefault="00A8712B" w:rsidP="007A13F5">
      <w:pPr>
        <w:pStyle w:val="ConsPlusNormal"/>
        <w:widowControl/>
        <w:ind w:firstLine="0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                                         А.М. Грачева</w:t>
      </w:r>
    </w:p>
    <w:p w:rsidR="00A8712B" w:rsidRPr="00A66A9F" w:rsidRDefault="00A8712B" w:rsidP="00EB71B5">
      <w:pPr>
        <w:rPr>
          <w:rFonts w:cs="Calibri"/>
          <w:szCs w:val="20"/>
          <w:lang w:eastAsia="ru-RU"/>
        </w:rPr>
      </w:pPr>
    </w:p>
    <w:p w:rsidR="00A8712B" w:rsidRPr="00A66A9F" w:rsidRDefault="00A8712B" w:rsidP="00B02E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A8712B" w:rsidRPr="00A66A9F" w:rsidRDefault="00A8712B" w:rsidP="00B02E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к типовому административному</w:t>
      </w:r>
    </w:p>
    <w:p w:rsidR="00A8712B" w:rsidRPr="00A66A9F" w:rsidRDefault="00A8712B" w:rsidP="00B02E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A8712B" w:rsidRPr="00A66A9F" w:rsidRDefault="00A8712B" w:rsidP="00B02E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A8712B" w:rsidRDefault="00A8712B" w:rsidP="00B46FF9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Предоставление разрешения</w:t>
      </w:r>
    </w:p>
    <w:p w:rsidR="00A8712B" w:rsidRPr="00A66A9F" w:rsidRDefault="00A8712B" w:rsidP="00B46F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осуществление земляных работ</w:t>
      </w:r>
      <w:r w:rsidRPr="00A66A9F">
        <w:rPr>
          <w:rFonts w:ascii="Times New Roman" w:hAnsi="Times New Roman" w:cs="Times New Roman"/>
          <w:sz w:val="28"/>
          <w:szCs w:val="28"/>
        </w:rPr>
        <w:t>»</w:t>
      </w:r>
    </w:p>
    <w:p w:rsidR="00A8712B" w:rsidRPr="00A66A9F" w:rsidRDefault="00A8712B" w:rsidP="00B02EF7">
      <w:pPr>
        <w:spacing w:after="0" w:line="240" w:lineRule="auto"/>
        <w:jc w:val="center"/>
        <w:rPr>
          <w:b/>
          <w:caps/>
          <w:kern w:val="28"/>
          <w:szCs w:val="28"/>
        </w:rPr>
      </w:pPr>
    </w:p>
    <w:p w:rsidR="00A8712B" w:rsidRPr="00A66A9F" w:rsidRDefault="00A8712B" w:rsidP="00B02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66A9F">
        <w:rPr>
          <w:rFonts w:ascii="Times New Roman" w:hAnsi="Times New Roman"/>
          <w:b/>
          <w:sz w:val="28"/>
          <w:szCs w:val="28"/>
          <w:lang w:eastAsia="ru-RU"/>
        </w:rPr>
        <w:t xml:space="preserve">БЛОК-СХЕМА </w:t>
      </w:r>
    </w:p>
    <w:p w:rsidR="00A8712B" w:rsidRPr="00A66A9F" w:rsidRDefault="00A8712B" w:rsidP="00B02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66A9F">
        <w:rPr>
          <w:rFonts w:ascii="Times New Roman" w:hAnsi="Times New Roman"/>
          <w:b/>
          <w:sz w:val="28"/>
          <w:szCs w:val="28"/>
          <w:lang w:eastAsia="ru-RU"/>
        </w:rPr>
        <w:t>ПОСЛЕДОВАТЕЛЬНОСТИ АДМИНИСТРАТИВНЫХ ПРОЦЕДУР ПРИ ПРЕДОСТАВЛЕНИИ МУНИЦИПАЛЬНОЙ УСЛУГИ «</w:t>
      </w:r>
      <w:r>
        <w:rPr>
          <w:rFonts w:ascii="Times New Roman" w:hAnsi="Times New Roman"/>
          <w:b/>
          <w:sz w:val="28"/>
          <w:szCs w:val="28"/>
          <w:lang w:eastAsia="ru-RU"/>
        </w:rPr>
        <w:t>ПРЕДОСТАВЛЕНИЕ РАЗРЕШЕНИЯ НА ОСУЩЕСТВЛЕНИМЕ ЗЕМЛЯНЫХ РАБОТ</w:t>
      </w:r>
      <w:r w:rsidRPr="00A66A9F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A8712B" w:rsidRPr="00A66A9F" w:rsidRDefault="00A8712B" w:rsidP="00B02E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8712B" w:rsidRPr="00A66A9F" w:rsidRDefault="00A8712B" w:rsidP="00B02EF7">
      <w:pPr>
        <w:pStyle w:val="ConsPlusNormal"/>
        <w:jc w:val="both"/>
        <w:rPr>
          <w:rFonts w:ascii="Times New Roman" w:hAnsi="Times New Roman" w:cs="Times New Roman"/>
        </w:rPr>
      </w:pPr>
      <w:r>
        <w:rPr>
          <w:noProof/>
        </w:rPr>
        <w:pict>
          <v:rect id="_x0000_s1026" style="position:absolute;left:0;text-align:left;margin-left:-6.05pt;margin-top:3.25pt;width:387.6pt;height:27.75pt;z-index:251655680">
            <v:textbox style="mso-next-textbox:#_x0000_s1026">
              <w:txbxContent>
                <w:p w:rsidR="00A8712B" w:rsidRPr="00EE5AB8" w:rsidRDefault="00A8712B" w:rsidP="00B02EF7">
                  <w:pPr>
                    <w:jc w:val="center"/>
                    <w:rPr>
                      <w:sz w:val="24"/>
                    </w:rPr>
                  </w:pPr>
                  <w:bookmarkStart w:id="4" w:name="_GoBack"/>
                  <w:bookmarkEnd w:id="4"/>
                  <w:r w:rsidRPr="00EE5AB8">
                    <w:rPr>
                      <w:rFonts w:ascii="Times New Roman" w:hAnsi="Times New Roman"/>
                      <w:sz w:val="28"/>
                      <w:szCs w:val="24"/>
                    </w:rPr>
                    <w:t>Прием, регистрация заявления и документов</w:t>
                  </w:r>
                </w:p>
              </w:txbxContent>
            </v:textbox>
          </v:rect>
        </w:pict>
      </w:r>
    </w:p>
    <w:p w:rsidR="00A8712B" w:rsidRPr="00A66A9F" w:rsidRDefault="00A8712B" w:rsidP="00B02EF7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78.8pt;margin-top:19.5pt;width:.05pt;height:17.5pt;z-index:251656704" o:connectortype="straight">
            <v:stroke endarrow="block"/>
          </v:shape>
        </w:pict>
      </w:r>
    </w:p>
    <w:p w:rsidR="00A8712B" w:rsidRPr="00A66A9F" w:rsidRDefault="00A8712B" w:rsidP="00B02EF7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</w:rPr>
        <w:pict>
          <v:rect id="_x0000_s1028" style="position:absolute;left:0;text-align:left;margin-left:-6.05pt;margin-top:11.4pt;width:387.6pt;height:29.35pt;z-index:251651584">
            <v:textbox style="mso-next-textbox:#_x0000_s1028">
              <w:txbxContent>
                <w:p w:rsidR="00A8712B" w:rsidRPr="00EE5AB8" w:rsidRDefault="00A8712B" w:rsidP="00B02EF7">
                  <w:pPr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  <w:t>Расписка в получении</w:t>
                  </w:r>
                  <w:r w:rsidRPr="00EE5AB8">
                    <w:rPr>
                      <w:rFonts w:ascii="Times New Roman" w:hAnsi="Times New Roman"/>
                      <w:sz w:val="28"/>
                      <w:szCs w:val="24"/>
                    </w:rPr>
                    <w:t xml:space="preserve"> документов</w:t>
                  </w:r>
                </w:p>
                <w:p w:rsidR="00A8712B" w:rsidRPr="00EE5AB8" w:rsidRDefault="00A8712B" w:rsidP="00B02EF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A8712B" w:rsidRPr="00A66A9F" w:rsidRDefault="00A8712B" w:rsidP="00B02EF7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A8712B" w:rsidRPr="00A66A9F" w:rsidRDefault="00A8712B" w:rsidP="00B02EF7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A8712B" w:rsidRPr="00A66A9F" w:rsidRDefault="00A8712B" w:rsidP="00B02EF7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</w:rPr>
        <w:pict>
          <v:shape id="_x0000_s1029" type="#_x0000_t32" style="position:absolute;left:0;text-align:left;margin-left:78.85pt;margin-top:3.2pt;width:0;height:21.9pt;z-index:251652608" o:connectortype="straight">
            <v:stroke endarrow="block"/>
          </v:shape>
        </w:pict>
      </w:r>
    </w:p>
    <w:p w:rsidR="00A8712B" w:rsidRPr="00A66A9F" w:rsidRDefault="00A8712B" w:rsidP="00B02EF7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A8712B" w:rsidRPr="00A66A9F" w:rsidRDefault="00A8712B" w:rsidP="00B02EF7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</w:rPr>
        <w:pict>
          <v:rect id="_x0000_s1030" style="position:absolute;left:0;text-align:left;margin-left:-6.05pt;margin-top:3.1pt;width:407.4pt;height:22.35pt;z-index:251653632">
            <v:textbox style="mso-next-textbox:#_x0000_s1030">
              <w:txbxContent>
                <w:p w:rsidR="00A8712B" w:rsidRPr="00EE5AB8" w:rsidRDefault="00A8712B" w:rsidP="00B02EF7">
                  <w:pPr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EE5AB8">
                    <w:rPr>
                      <w:sz w:val="28"/>
                      <w:szCs w:val="24"/>
                    </w:rPr>
                    <w:t xml:space="preserve">Формирование и направление межведомственных запросов </w:t>
                  </w:r>
                </w:p>
                <w:p w:rsidR="00A8712B" w:rsidRPr="00EE5AB8" w:rsidRDefault="00A8712B" w:rsidP="00B02EF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A8712B" w:rsidRPr="00A66A9F" w:rsidRDefault="00A8712B" w:rsidP="00B02EF7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A8712B" w:rsidRPr="00A66A9F" w:rsidRDefault="00A8712B" w:rsidP="00B02EF7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</w:rPr>
        <w:pict>
          <v:shape id="_x0000_s1031" type="#_x0000_t32" style="position:absolute;left:0;text-align:left;margin-left:79pt;margin-top:.55pt;width:0;height:22.5pt;z-index:251654656" o:connectortype="straight">
            <v:stroke endarrow="block"/>
          </v:shape>
        </w:pict>
      </w:r>
    </w:p>
    <w:p w:rsidR="00A8712B" w:rsidRPr="00A66A9F" w:rsidRDefault="00A8712B" w:rsidP="00B02EF7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A8712B" w:rsidRPr="00A66A9F" w:rsidRDefault="00A8712B" w:rsidP="00B02EF7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A8712B" w:rsidRPr="00A66A9F" w:rsidRDefault="00A8712B" w:rsidP="00B02EF7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A8712B" w:rsidRPr="00A66A9F" w:rsidRDefault="00A8712B" w:rsidP="00B02EF7">
      <w:pPr>
        <w:pStyle w:val="1"/>
        <w:ind w:right="28" w:firstLine="709"/>
        <w:jc w:val="right"/>
        <w:rPr>
          <w:color w:val="000000"/>
          <w:szCs w:val="24"/>
        </w:rPr>
      </w:pPr>
    </w:p>
    <w:p w:rsidR="00A8712B" w:rsidRPr="00A66A9F" w:rsidRDefault="00A8712B" w:rsidP="00B02EF7">
      <w:pPr>
        <w:pStyle w:val="1"/>
        <w:ind w:right="28" w:firstLine="709"/>
        <w:jc w:val="right"/>
        <w:rPr>
          <w:color w:val="000000"/>
          <w:szCs w:val="24"/>
        </w:rPr>
      </w:pPr>
    </w:p>
    <w:p w:rsidR="00A8712B" w:rsidRPr="00A66A9F" w:rsidRDefault="00A8712B" w:rsidP="00B02EF7">
      <w:pPr>
        <w:pStyle w:val="1"/>
        <w:ind w:right="28" w:firstLine="709"/>
        <w:jc w:val="right"/>
        <w:rPr>
          <w:color w:val="000000"/>
          <w:szCs w:val="24"/>
        </w:rPr>
      </w:pPr>
      <w:r>
        <w:rPr>
          <w:noProof/>
        </w:rPr>
        <w:pict>
          <v:line id="_x0000_s1032" style="position:absolute;left:0;text-align:left;z-index:251658752" from="79pt,-13.45pt" to="79pt,6.4pt">
            <v:stroke endarrow="block"/>
          </v:line>
        </w:pict>
      </w:r>
    </w:p>
    <w:p w:rsidR="00A8712B" w:rsidRPr="00A66A9F" w:rsidRDefault="00A8712B" w:rsidP="00B02EF7">
      <w:pPr>
        <w:pStyle w:val="1"/>
        <w:ind w:right="28" w:firstLine="709"/>
        <w:jc w:val="right"/>
        <w:rPr>
          <w:color w:val="000000"/>
          <w:szCs w:val="24"/>
        </w:rPr>
      </w:pPr>
    </w:p>
    <w:p w:rsidR="00A8712B" w:rsidRPr="00A66A9F" w:rsidRDefault="00A8712B" w:rsidP="00B02EF7">
      <w:pPr>
        <w:pStyle w:val="1"/>
        <w:ind w:right="28" w:firstLine="709"/>
        <w:jc w:val="right"/>
        <w:rPr>
          <w:color w:val="000000"/>
          <w:szCs w:val="24"/>
        </w:rPr>
      </w:pPr>
    </w:p>
    <w:p w:rsidR="00A8712B" w:rsidRPr="00A66A9F" w:rsidRDefault="00A8712B" w:rsidP="00B02EF7">
      <w:pPr>
        <w:pStyle w:val="1"/>
        <w:ind w:right="28" w:firstLine="709"/>
        <w:jc w:val="right"/>
        <w:rPr>
          <w:color w:val="000000"/>
          <w:szCs w:val="24"/>
        </w:rPr>
      </w:pPr>
      <w:r>
        <w:rPr>
          <w:noProof/>
        </w:rPr>
        <w:pict>
          <v:line id="_x0000_s1033" style="position:absolute;left:0;text-align:left;z-index:251661824" from="381.55pt,8.75pt" to="381.55pt,28.6pt">
            <v:stroke endarrow="block"/>
          </v:line>
        </w:pict>
      </w:r>
      <w:r>
        <w:rPr>
          <w:noProof/>
        </w:rPr>
        <w:pict>
          <v:line id="_x0000_s1034" style="position:absolute;left:0;text-align:left;z-index:251660800" from="59.3pt,8.75pt" to="59.3pt,28.6pt">
            <v:stroke endarrow="block"/>
          </v:line>
        </w:pict>
      </w:r>
      <w:r>
        <w:rPr>
          <w:noProof/>
        </w:rPr>
        <w:pict>
          <v:rect id="_x0000_s1035" style="position:absolute;left:0;text-align:left;margin-left:-6.05pt;margin-top:-35pt;width:459.6pt;height:43.75pt;z-index:251659776">
            <v:textbox style="mso-next-textbox:#_x0000_s1035">
              <w:txbxContent>
                <w:p w:rsidR="00A8712B" w:rsidRPr="00934C3D" w:rsidRDefault="00A8712B" w:rsidP="00B02EF7">
                  <w:pPr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934C3D">
                    <w:rPr>
                      <w:sz w:val="28"/>
                      <w:szCs w:val="24"/>
                    </w:rPr>
                    <w:t>Регистрация и выдача (направление) заявителю или его представителю результата предоставления муниципальной услуги</w:t>
                  </w:r>
                </w:p>
                <w:p w:rsidR="00A8712B" w:rsidRPr="00934C3D" w:rsidRDefault="00A8712B" w:rsidP="00B02EF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6" style="position:absolute;left:0;text-align:left;margin-left:-6.05pt;margin-top:-96.1pt;width:407.4pt;height:41.25pt;z-index:251657728">
            <v:textbox style="mso-next-textbox:#_x0000_s1036">
              <w:txbxContent>
                <w:p w:rsidR="00A8712B" w:rsidRPr="00EE5AB8" w:rsidRDefault="00A8712B" w:rsidP="00B02EF7">
                  <w:pPr>
                    <w:spacing w:after="0" w:line="240" w:lineRule="auto"/>
                    <w:ind w:left="-142" w:right="-163"/>
                    <w:jc w:val="center"/>
                    <w:rPr>
                      <w:rFonts w:ascii="Times New Roman" w:hAnsi="Times New Roman"/>
                      <w:sz w:val="24"/>
                      <w:szCs w:val="16"/>
                    </w:rPr>
                  </w:pPr>
                  <w:r w:rsidRPr="00EE5AB8">
                    <w:rPr>
                      <w:sz w:val="28"/>
                      <w:szCs w:val="24"/>
                    </w:rPr>
                    <w:t>Рассмотрение заявления и представленных документов и принятие решения по подготовке результата предоставления услуги</w:t>
                  </w:r>
                </w:p>
              </w:txbxContent>
            </v:textbox>
          </v:rect>
        </w:pict>
      </w:r>
    </w:p>
    <w:p w:rsidR="00A8712B" w:rsidRPr="00A66A9F" w:rsidRDefault="00A8712B" w:rsidP="00B02EF7">
      <w:pPr>
        <w:pStyle w:val="1"/>
        <w:ind w:right="28" w:firstLine="709"/>
        <w:jc w:val="right"/>
        <w:rPr>
          <w:color w:val="000000"/>
          <w:szCs w:val="24"/>
        </w:rPr>
      </w:pPr>
    </w:p>
    <w:p w:rsidR="00A8712B" w:rsidRPr="008469BA" w:rsidRDefault="00A8712B" w:rsidP="00B02EF7">
      <w:pPr>
        <w:pStyle w:val="1"/>
        <w:ind w:right="28" w:firstLine="709"/>
        <w:jc w:val="right"/>
        <w:rPr>
          <w:color w:val="000000"/>
          <w:szCs w:val="24"/>
        </w:rPr>
      </w:pPr>
      <w:r>
        <w:rPr>
          <w:noProof/>
        </w:rPr>
        <w:pict>
          <v:rect id="_x0000_s1037" style="position:absolute;left:0;text-align:left;margin-left:-6.05pt;margin-top:1pt;width:209.95pt;height:56.6pt;z-index:251662848">
            <v:textbox style="mso-next-textbox:#_x0000_s1037">
              <w:txbxContent>
                <w:p w:rsidR="00A8712B" w:rsidRPr="00934C3D" w:rsidRDefault="00A8712B" w:rsidP="00B02EF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  <w:t>Разрешение на осуществление земляных работ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8" style="position:absolute;left:0;text-align:left;margin-left:214.15pt;margin-top:1pt;width:263.4pt;height:56.6pt;z-index:251663872">
            <v:textbox style="mso-next-textbox:#_x0000_s1038">
              <w:txbxContent>
                <w:p w:rsidR="00A8712B" w:rsidRPr="00934C3D" w:rsidRDefault="00A8712B" w:rsidP="00B02EF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B46FF9">
                    <w:rPr>
                      <w:i/>
                      <w:sz w:val="28"/>
                      <w:szCs w:val="24"/>
                    </w:rPr>
                    <w:t>Решение</w:t>
                  </w:r>
                  <w:r w:rsidRPr="00934C3D">
                    <w:rPr>
                      <w:rFonts w:ascii="Times New Roman" w:hAnsi="Times New Roman"/>
                      <w:sz w:val="28"/>
                      <w:szCs w:val="24"/>
                    </w:rPr>
                    <w:t xml:space="preserve"> о мотивированном отказе в </w:t>
                  </w:r>
                  <w:r>
                    <w:rPr>
                      <w:rFonts w:ascii="Times New Roman" w:hAnsi="Times New Roman"/>
                      <w:sz w:val="28"/>
                      <w:szCs w:val="24"/>
                    </w:rPr>
                    <w:t>предоставлении разрешения на осуществление земляных работ</w:t>
                  </w:r>
                </w:p>
              </w:txbxContent>
            </v:textbox>
          </v:rect>
        </w:pict>
      </w:r>
    </w:p>
    <w:p w:rsidR="00A8712B" w:rsidRPr="008469BA" w:rsidRDefault="00A8712B" w:rsidP="00B02EF7">
      <w:pPr>
        <w:pStyle w:val="1"/>
        <w:ind w:right="28" w:firstLine="709"/>
        <w:jc w:val="right"/>
        <w:rPr>
          <w:color w:val="000000"/>
          <w:szCs w:val="24"/>
        </w:rPr>
      </w:pPr>
    </w:p>
    <w:p w:rsidR="00A8712B" w:rsidRPr="008469BA" w:rsidRDefault="00A8712B" w:rsidP="00B02EF7">
      <w:pPr>
        <w:pStyle w:val="1"/>
        <w:ind w:right="28" w:firstLine="709"/>
        <w:jc w:val="right"/>
        <w:rPr>
          <w:color w:val="000000"/>
          <w:szCs w:val="24"/>
        </w:rPr>
      </w:pPr>
    </w:p>
    <w:p w:rsidR="00A8712B" w:rsidRPr="008469BA" w:rsidRDefault="00A8712B" w:rsidP="00B02EF7">
      <w:pPr>
        <w:pStyle w:val="1"/>
        <w:ind w:right="28" w:firstLine="709"/>
        <w:jc w:val="right"/>
        <w:rPr>
          <w:color w:val="000000"/>
          <w:szCs w:val="24"/>
        </w:rPr>
      </w:pPr>
    </w:p>
    <w:p w:rsidR="00A8712B" w:rsidRPr="008469BA" w:rsidRDefault="00A8712B" w:rsidP="00B02EF7">
      <w:pPr>
        <w:pStyle w:val="1"/>
        <w:ind w:right="28" w:firstLine="709"/>
        <w:jc w:val="right"/>
        <w:rPr>
          <w:color w:val="000000"/>
          <w:szCs w:val="24"/>
        </w:rPr>
      </w:pPr>
    </w:p>
    <w:p w:rsidR="00A8712B" w:rsidRPr="008469BA" w:rsidRDefault="00A8712B" w:rsidP="00B02EF7">
      <w:pPr>
        <w:pStyle w:val="1"/>
        <w:ind w:right="28" w:firstLine="709"/>
        <w:jc w:val="right"/>
        <w:rPr>
          <w:color w:val="000000"/>
          <w:szCs w:val="24"/>
        </w:rPr>
      </w:pPr>
    </w:p>
    <w:p w:rsidR="00A8712B" w:rsidRPr="008469BA" w:rsidRDefault="00A8712B" w:rsidP="00B02EF7">
      <w:pPr>
        <w:pStyle w:val="1"/>
        <w:ind w:right="28" w:firstLine="709"/>
        <w:jc w:val="right"/>
        <w:rPr>
          <w:color w:val="000000"/>
          <w:szCs w:val="24"/>
        </w:rPr>
      </w:pPr>
    </w:p>
    <w:p w:rsidR="00A8712B" w:rsidRPr="008469BA" w:rsidRDefault="00A8712B" w:rsidP="00B02EF7">
      <w:pPr>
        <w:pStyle w:val="1"/>
        <w:ind w:right="28" w:firstLine="709"/>
        <w:jc w:val="right"/>
        <w:rPr>
          <w:color w:val="000000"/>
          <w:szCs w:val="24"/>
        </w:rPr>
      </w:pPr>
    </w:p>
    <w:p w:rsidR="00A8712B" w:rsidRDefault="00A8712B" w:rsidP="007A13F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A8712B" w:rsidRDefault="00A8712B" w:rsidP="007A13F5">
      <w:pPr>
        <w:pStyle w:val="ConsPlusNormal"/>
        <w:widowControl/>
        <w:ind w:firstLine="0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                                         А.М. Грачева</w:t>
      </w:r>
    </w:p>
    <w:p w:rsidR="00A8712B" w:rsidRPr="008469BA" w:rsidRDefault="00A8712B" w:rsidP="00B02EF7">
      <w:pPr>
        <w:pStyle w:val="1"/>
        <w:ind w:right="28" w:firstLine="709"/>
        <w:jc w:val="right"/>
        <w:rPr>
          <w:color w:val="000000"/>
          <w:szCs w:val="24"/>
        </w:rPr>
      </w:pPr>
    </w:p>
    <w:p w:rsidR="00A8712B" w:rsidRPr="00B02EF7" w:rsidRDefault="00A8712B" w:rsidP="00B02EF7">
      <w:pPr>
        <w:rPr>
          <w:caps/>
          <w:kern w:val="28"/>
          <w:szCs w:val="28"/>
        </w:rPr>
      </w:pPr>
    </w:p>
    <w:sectPr w:rsidR="00A8712B" w:rsidRPr="00B02EF7" w:rsidSect="00F86630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12B" w:rsidRDefault="00A8712B" w:rsidP="00061715">
      <w:pPr>
        <w:spacing w:after="0" w:line="240" w:lineRule="auto"/>
      </w:pPr>
      <w:r>
        <w:separator/>
      </w:r>
    </w:p>
  </w:endnote>
  <w:endnote w:type="continuationSeparator" w:id="1">
    <w:p w:rsidR="00A8712B" w:rsidRDefault="00A8712B" w:rsidP="00061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12B" w:rsidRDefault="00A8712B" w:rsidP="00061715">
      <w:pPr>
        <w:spacing w:after="0" w:line="240" w:lineRule="auto"/>
      </w:pPr>
      <w:r>
        <w:separator/>
      </w:r>
    </w:p>
  </w:footnote>
  <w:footnote w:type="continuationSeparator" w:id="1">
    <w:p w:rsidR="00A8712B" w:rsidRDefault="00A8712B" w:rsidP="00061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6B2"/>
    <w:rsid w:val="00004DA8"/>
    <w:rsid w:val="00005867"/>
    <w:rsid w:val="0001187E"/>
    <w:rsid w:val="00012213"/>
    <w:rsid w:val="00014C20"/>
    <w:rsid w:val="00031BF7"/>
    <w:rsid w:val="00040C1C"/>
    <w:rsid w:val="00051369"/>
    <w:rsid w:val="0005444F"/>
    <w:rsid w:val="0005519F"/>
    <w:rsid w:val="00060263"/>
    <w:rsid w:val="00061715"/>
    <w:rsid w:val="00064A78"/>
    <w:rsid w:val="000804C9"/>
    <w:rsid w:val="00087D09"/>
    <w:rsid w:val="00093F6E"/>
    <w:rsid w:val="00096AAF"/>
    <w:rsid w:val="000B17C3"/>
    <w:rsid w:val="000B619C"/>
    <w:rsid w:val="000D16E2"/>
    <w:rsid w:val="000D210E"/>
    <w:rsid w:val="000D44DE"/>
    <w:rsid w:val="000D6ECC"/>
    <w:rsid w:val="000F0F1E"/>
    <w:rsid w:val="00102533"/>
    <w:rsid w:val="0010336E"/>
    <w:rsid w:val="001111D9"/>
    <w:rsid w:val="001141ED"/>
    <w:rsid w:val="00131426"/>
    <w:rsid w:val="00140522"/>
    <w:rsid w:val="00163EEC"/>
    <w:rsid w:val="00164A3C"/>
    <w:rsid w:val="001712C8"/>
    <w:rsid w:val="00174123"/>
    <w:rsid w:val="00175461"/>
    <w:rsid w:val="00176372"/>
    <w:rsid w:val="00177ADA"/>
    <w:rsid w:val="00177AF4"/>
    <w:rsid w:val="00187E1B"/>
    <w:rsid w:val="001A5F35"/>
    <w:rsid w:val="001C03CA"/>
    <w:rsid w:val="001C617D"/>
    <w:rsid w:val="001D4E15"/>
    <w:rsid w:val="001E0F1E"/>
    <w:rsid w:val="001E1BF1"/>
    <w:rsid w:val="001E492C"/>
    <w:rsid w:val="001E5065"/>
    <w:rsid w:val="001F620C"/>
    <w:rsid w:val="001F65C6"/>
    <w:rsid w:val="002024D2"/>
    <w:rsid w:val="0020425A"/>
    <w:rsid w:val="00205146"/>
    <w:rsid w:val="00212801"/>
    <w:rsid w:val="002138DF"/>
    <w:rsid w:val="002166B2"/>
    <w:rsid w:val="00230F3E"/>
    <w:rsid w:val="00232CB1"/>
    <w:rsid w:val="0024258B"/>
    <w:rsid w:val="00246311"/>
    <w:rsid w:val="00267BAE"/>
    <w:rsid w:val="0028346A"/>
    <w:rsid w:val="00284E4C"/>
    <w:rsid w:val="00286706"/>
    <w:rsid w:val="0029192F"/>
    <w:rsid w:val="002A5468"/>
    <w:rsid w:val="002B34A2"/>
    <w:rsid w:val="002B36A1"/>
    <w:rsid w:val="002C1A3E"/>
    <w:rsid w:val="002C2F77"/>
    <w:rsid w:val="002C4D4D"/>
    <w:rsid w:val="002C5401"/>
    <w:rsid w:val="002E3D3F"/>
    <w:rsid w:val="002F4F0E"/>
    <w:rsid w:val="002F617C"/>
    <w:rsid w:val="00310AEB"/>
    <w:rsid w:val="0031246E"/>
    <w:rsid w:val="0031590E"/>
    <w:rsid w:val="003215A7"/>
    <w:rsid w:val="00334F84"/>
    <w:rsid w:val="003361EE"/>
    <w:rsid w:val="003415AC"/>
    <w:rsid w:val="00341A18"/>
    <w:rsid w:val="00362B3D"/>
    <w:rsid w:val="00364879"/>
    <w:rsid w:val="00387115"/>
    <w:rsid w:val="00387512"/>
    <w:rsid w:val="003973C8"/>
    <w:rsid w:val="00397D72"/>
    <w:rsid w:val="003A78ED"/>
    <w:rsid w:val="003B3E23"/>
    <w:rsid w:val="003B6731"/>
    <w:rsid w:val="003C0D5C"/>
    <w:rsid w:val="003D03CF"/>
    <w:rsid w:val="003E6153"/>
    <w:rsid w:val="003F11ED"/>
    <w:rsid w:val="003F2844"/>
    <w:rsid w:val="003F5782"/>
    <w:rsid w:val="00401CF3"/>
    <w:rsid w:val="00414E90"/>
    <w:rsid w:val="00416A09"/>
    <w:rsid w:val="00432C70"/>
    <w:rsid w:val="00444FE4"/>
    <w:rsid w:val="004453A3"/>
    <w:rsid w:val="00445DF3"/>
    <w:rsid w:val="00447047"/>
    <w:rsid w:val="00455695"/>
    <w:rsid w:val="00457C7D"/>
    <w:rsid w:val="004656E1"/>
    <w:rsid w:val="00470B69"/>
    <w:rsid w:val="004753B6"/>
    <w:rsid w:val="00483C46"/>
    <w:rsid w:val="00484109"/>
    <w:rsid w:val="004A2C42"/>
    <w:rsid w:val="004B0304"/>
    <w:rsid w:val="004B2F4D"/>
    <w:rsid w:val="004B3EEF"/>
    <w:rsid w:val="004D0BA6"/>
    <w:rsid w:val="004D3114"/>
    <w:rsid w:val="004D54A3"/>
    <w:rsid w:val="004E492E"/>
    <w:rsid w:val="005007A0"/>
    <w:rsid w:val="00505BF8"/>
    <w:rsid w:val="005078E9"/>
    <w:rsid w:val="00507FD4"/>
    <w:rsid w:val="0054066D"/>
    <w:rsid w:val="00552B22"/>
    <w:rsid w:val="00563A5C"/>
    <w:rsid w:val="00572625"/>
    <w:rsid w:val="0058769A"/>
    <w:rsid w:val="00587C76"/>
    <w:rsid w:val="005A1B3A"/>
    <w:rsid w:val="005A5AD6"/>
    <w:rsid w:val="005B0CEC"/>
    <w:rsid w:val="005B21BE"/>
    <w:rsid w:val="005C24FB"/>
    <w:rsid w:val="005C4B65"/>
    <w:rsid w:val="005C7183"/>
    <w:rsid w:val="005D25C4"/>
    <w:rsid w:val="005D4F58"/>
    <w:rsid w:val="005D7F1D"/>
    <w:rsid w:val="005E4611"/>
    <w:rsid w:val="005E4CD7"/>
    <w:rsid w:val="00610CC0"/>
    <w:rsid w:val="00623D96"/>
    <w:rsid w:val="006256C8"/>
    <w:rsid w:val="00630BF8"/>
    <w:rsid w:val="00642073"/>
    <w:rsid w:val="00652751"/>
    <w:rsid w:val="0065616D"/>
    <w:rsid w:val="006610AF"/>
    <w:rsid w:val="00663C2A"/>
    <w:rsid w:val="00681A18"/>
    <w:rsid w:val="00690B05"/>
    <w:rsid w:val="006928A7"/>
    <w:rsid w:val="006B56C8"/>
    <w:rsid w:val="006D1FE8"/>
    <w:rsid w:val="006D30D0"/>
    <w:rsid w:val="006D5A77"/>
    <w:rsid w:val="006E0270"/>
    <w:rsid w:val="006E3723"/>
    <w:rsid w:val="006E3799"/>
    <w:rsid w:val="006F0DFB"/>
    <w:rsid w:val="006F4F20"/>
    <w:rsid w:val="00701281"/>
    <w:rsid w:val="0070684C"/>
    <w:rsid w:val="00717167"/>
    <w:rsid w:val="0072412B"/>
    <w:rsid w:val="00724568"/>
    <w:rsid w:val="007401E2"/>
    <w:rsid w:val="00741DAD"/>
    <w:rsid w:val="00742FD3"/>
    <w:rsid w:val="0074601E"/>
    <w:rsid w:val="0074749F"/>
    <w:rsid w:val="00747A52"/>
    <w:rsid w:val="007527DA"/>
    <w:rsid w:val="007544AC"/>
    <w:rsid w:val="00755B05"/>
    <w:rsid w:val="00763F81"/>
    <w:rsid w:val="00771C90"/>
    <w:rsid w:val="00776777"/>
    <w:rsid w:val="00777AFE"/>
    <w:rsid w:val="00784F84"/>
    <w:rsid w:val="00790D7C"/>
    <w:rsid w:val="0079637D"/>
    <w:rsid w:val="00796D12"/>
    <w:rsid w:val="007970D9"/>
    <w:rsid w:val="007A124C"/>
    <w:rsid w:val="007A13F5"/>
    <w:rsid w:val="007A5DD3"/>
    <w:rsid w:val="007C2EEB"/>
    <w:rsid w:val="007D2BD3"/>
    <w:rsid w:val="007D2D02"/>
    <w:rsid w:val="007D5C7D"/>
    <w:rsid w:val="007F3331"/>
    <w:rsid w:val="008009FA"/>
    <w:rsid w:val="00803E81"/>
    <w:rsid w:val="0081054C"/>
    <w:rsid w:val="00815FBD"/>
    <w:rsid w:val="00820846"/>
    <w:rsid w:val="00821D02"/>
    <w:rsid w:val="00823B79"/>
    <w:rsid w:val="008309E1"/>
    <w:rsid w:val="008350DC"/>
    <w:rsid w:val="00835711"/>
    <w:rsid w:val="008443D0"/>
    <w:rsid w:val="008459AE"/>
    <w:rsid w:val="008469BA"/>
    <w:rsid w:val="008609C3"/>
    <w:rsid w:val="0087609C"/>
    <w:rsid w:val="0087739E"/>
    <w:rsid w:val="00881B25"/>
    <w:rsid w:val="00883A7A"/>
    <w:rsid w:val="008A0FFE"/>
    <w:rsid w:val="008C78A7"/>
    <w:rsid w:val="008F3630"/>
    <w:rsid w:val="00901953"/>
    <w:rsid w:val="00912414"/>
    <w:rsid w:val="009133CA"/>
    <w:rsid w:val="009155D4"/>
    <w:rsid w:val="009156B3"/>
    <w:rsid w:val="0091609F"/>
    <w:rsid w:val="00932B74"/>
    <w:rsid w:val="00933CC4"/>
    <w:rsid w:val="00934C3D"/>
    <w:rsid w:val="00953356"/>
    <w:rsid w:val="0097422E"/>
    <w:rsid w:val="00974F2A"/>
    <w:rsid w:val="009B1327"/>
    <w:rsid w:val="009C23ED"/>
    <w:rsid w:val="009D78C4"/>
    <w:rsid w:val="009E041E"/>
    <w:rsid w:val="009F6FBD"/>
    <w:rsid w:val="00A02266"/>
    <w:rsid w:val="00A02FC9"/>
    <w:rsid w:val="00A03541"/>
    <w:rsid w:val="00A04590"/>
    <w:rsid w:val="00A04945"/>
    <w:rsid w:val="00A24539"/>
    <w:rsid w:val="00A33979"/>
    <w:rsid w:val="00A36296"/>
    <w:rsid w:val="00A367C2"/>
    <w:rsid w:val="00A41406"/>
    <w:rsid w:val="00A47C84"/>
    <w:rsid w:val="00A50249"/>
    <w:rsid w:val="00A56159"/>
    <w:rsid w:val="00A561D5"/>
    <w:rsid w:val="00A56995"/>
    <w:rsid w:val="00A63B82"/>
    <w:rsid w:val="00A65672"/>
    <w:rsid w:val="00A66A9F"/>
    <w:rsid w:val="00A70042"/>
    <w:rsid w:val="00A718E0"/>
    <w:rsid w:val="00A71ED7"/>
    <w:rsid w:val="00A73AE3"/>
    <w:rsid w:val="00A745B0"/>
    <w:rsid w:val="00A83B8B"/>
    <w:rsid w:val="00A8712B"/>
    <w:rsid w:val="00A92173"/>
    <w:rsid w:val="00A92A6D"/>
    <w:rsid w:val="00A95109"/>
    <w:rsid w:val="00A976BA"/>
    <w:rsid w:val="00AA186E"/>
    <w:rsid w:val="00AA4730"/>
    <w:rsid w:val="00AB6709"/>
    <w:rsid w:val="00AD7BC0"/>
    <w:rsid w:val="00AE4361"/>
    <w:rsid w:val="00AF018F"/>
    <w:rsid w:val="00AF2540"/>
    <w:rsid w:val="00B02EF7"/>
    <w:rsid w:val="00B173CE"/>
    <w:rsid w:val="00B233ED"/>
    <w:rsid w:val="00B23DEB"/>
    <w:rsid w:val="00B26AB1"/>
    <w:rsid w:val="00B30A39"/>
    <w:rsid w:val="00B348BA"/>
    <w:rsid w:val="00B418A0"/>
    <w:rsid w:val="00B46FF9"/>
    <w:rsid w:val="00B502F8"/>
    <w:rsid w:val="00B61E8C"/>
    <w:rsid w:val="00B70225"/>
    <w:rsid w:val="00B70C33"/>
    <w:rsid w:val="00B7613D"/>
    <w:rsid w:val="00B809FD"/>
    <w:rsid w:val="00B84BEB"/>
    <w:rsid w:val="00BA268F"/>
    <w:rsid w:val="00BA2813"/>
    <w:rsid w:val="00BB4752"/>
    <w:rsid w:val="00BC3F98"/>
    <w:rsid w:val="00BC74B3"/>
    <w:rsid w:val="00BD740B"/>
    <w:rsid w:val="00BF4C50"/>
    <w:rsid w:val="00C00D6B"/>
    <w:rsid w:val="00C12876"/>
    <w:rsid w:val="00C32A26"/>
    <w:rsid w:val="00C34F75"/>
    <w:rsid w:val="00C35C1F"/>
    <w:rsid w:val="00C43B5F"/>
    <w:rsid w:val="00C43BF3"/>
    <w:rsid w:val="00C55042"/>
    <w:rsid w:val="00C75B5D"/>
    <w:rsid w:val="00C779D4"/>
    <w:rsid w:val="00C842AE"/>
    <w:rsid w:val="00C937B3"/>
    <w:rsid w:val="00C95527"/>
    <w:rsid w:val="00C97CCB"/>
    <w:rsid w:val="00CB0276"/>
    <w:rsid w:val="00CB3DCA"/>
    <w:rsid w:val="00CB4EFC"/>
    <w:rsid w:val="00CB5C94"/>
    <w:rsid w:val="00CB7DEB"/>
    <w:rsid w:val="00CC2D8B"/>
    <w:rsid w:val="00CD640D"/>
    <w:rsid w:val="00CF31CB"/>
    <w:rsid w:val="00CF3ACF"/>
    <w:rsid w:val="00CF62C0"/>
    <w:rsid w:val="00D13415"/>
    <w:rsid w:val="00D17D2B"/>
    <w:rsid w:val="00D20B51"/>
    <w:rsid w:val="00D240AF"/>
    <w:rsid w:val="00D300DE"/>
    <w:rsid w:val="00D34EE8"/>
    <w:rsid w:val="00D42576"/>
    <w:rsid w:val="00D51E8B"/>
    <w:rsid w:val="00D65AEA"/>
    <w:rsid w:val="00D744C0"/>
    <w:rsid w:val="00DA00E5"/>
    <w:rsid w:val="00DA1B18"/>
    <w:rsid w:val="00DA5C2E"/>
    <w:rsid w:val="00DA72BA"/>
    <w:rsid w:val="00DC2D66"/>
    <w:rsid w:val="00DC323C"/>
    <w:rsid w:val="00DC63B9"/>
    <w:rsid w:val="00DD3BC9"/>
    <w:rsid w:val="00DD7D87"/>
    <w:rsid w:val="00E036C4"/>
    <w:rsid w:val="00E04C56"/>
    <w:rsid w:val="00E062C4"/>
    <w:rsid w:val="00E13D05"/>
    <w:rsid w:val="00E31AA7"/>
    <w:rsid w:val="00E32454"/>
    <w:rsid w:val="00E45E01"/>
    <w:rsid w:val="00E47D3C"/>
    <w:rsid w:val="00E50EB9"/>
    <w:rsid w:val="00E5346B"/>
    <w:rsid w:val="00E65E3E"/>
    <w:rsid w:val="00E76273"/>
    <w:rsid w:val="00E910FB"/>
    <w:rsid w:val="00E91142"/>
    <w:rsid w:val="00E93A7E"/>
    <w:rsid w:val="00EA07AA"/>
    <w:rsid w:val="00EA3486"/>
    <w:rsid w:val="00EA7AD2"/>
    <w:rsid w:val="00EB0EB4"/>
    <w:rsid w:val="00EB71B5"/>
    <w:rsid w:val="00EC09B6"/>
    <w:rsid w:val="00EC2AA4"/>
    <w:rsid w:val="00EC74D7"/>
    <w:rsid w:val="00ED2048"/>
    <w:rsid w:val="00ED7AD2"/>
    <w:rsid w:val="00EE29E5"/>
    <w:rsid w:val="00EE478A"/>
    <w:rsid w:val="00EE4F75"/>
    <w:rsid w:val="00EE5AB8"/>
    <w:rsid w:val="00F14482"/>
    <w:rsid w:val="00F14B48"/>
    <w:rsid w:val="00F15E37"/>
    <w:rsid w:val="00F174EF"/>
    <w:rsid w:val="00F21B31"/>
    <w:rsid w:val="00F2335C"/>
    <w:rsid w:val="00F267C2"/>
    <w:rsid w:val="00F3172F"/>
    <w:rsid w:val="00F3342E"/>
    <w:rsid w:val="00F3503C"/>
    <w:rsid w:val="00F37E21"/>
    <w:rsid w:val="00F42CB5"/>
    <w:rsid w:val="00F51330"/>
    <w:rsid w:val="00F51F9D"/>
    <w:rsid w:val="00F61D7C"/>
    <w:rsid w:val="00F67D15"/>
    <w:rsid w:val="00F85E6E"/>
    <w:rsid w:val="00F86630"/>
    <w:rsid w:val="00F9785E"/>
    <w:rsid w:val="00FA1A1D"/>
    <w:rsid w:val="00FA5716"/>
    <w:rsid w:val="00FA670E"/>
    <w:rsid w:val="00FC217F"/>
    <w:rsid w:val="00FC3F86"/>
    <w:rsid w:val="00FC6F19"/>
    <w:rsid w:val="00FC72E2"/>
    <w:rsid w:val="00FD3056"/>
    <w:rsid w:val="00FE1788"/>
    <w:rsid w:val="00FF5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B0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2166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99"/>
    <w:qFormat/>
    <w:rsid w:val="008309E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973C8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060263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540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uiPriority w:val="99"/>
    <w:rsid w:val="002C5401"/>
    <w:pPr>
      <w:widowControl w:val="0"/>
      <w:ind w:firstLine="40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3F11ED"/>
    <w:rPr>
      <w:rFonts w:ascii="Arial" w:hAnsi="Arial"/>
      <w:sz w:val="22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06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171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6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61715"/>
    <w:rPr>
      <w:rFonts w:cs="Times New Roman"/>
    </w:rPr>
  </w:style>
  <w:style w:type="paragraph" w:customStyle="1" w:styleId="ConsPlusTitle">
    <w:name w:val="ConsPlusTitle"/>
    <w:uiPriority w:val="99"/>
    <w:rsid w:val="00F51F9D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table" w:styleId="TableGrid">
    <w:name w:val="Table Grid"/>
    <w:basedOn w:val="TableNormal"/>
    <w:uiPriority w:val="99"/>
    <w:rsid w:val="00D744C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6F0DF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12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4E0A7680715914A206CEBA48E3B6584872044C3AFCE0C5838FB46E95E79C9130147D88AB5F08D1D45E72I5v9L" TargetMode="External"/><Relationship Id="rId13" Type="http://schemas.openxmlformats.org/officeDocument/2006/relationships/hyperlink" Target="consultantplus://offline/ref=086C94972C3A0F64FCAC176519E7E5F7B8F038067787F7A20FFEBF645BsCw0N" TargetMode="External"/><Relationship Id="rId18" Type="http://schemas.openxmlformats.org/officeDocument/2006/relationships/hyperlink" Target="consultantplus://offline/ref=9BEE26B22C6BECCE56B02BF7315200528BD850A21580B8EC6783A99920DD1889DC4A9A1E8AI8s4O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F4E0A7680715914A206CEBA48E3B6584872044C3AFCE0C5838FB46E95E79C9130147D88AB5F08D1D45E72I5v9L" TargetMode="External"/><Relationship Id="rId12" Type="http://schemas.openxmlformats.org/officeDocument/2006/relationships/hyperlink" Target="consultantplus://offline/ref=DD1163A091AF84DA7934D42E981632B33F5BFD5BF0F821AD617EF1971A7ACFA319E39083CD60F9777BFDDEa1fFI" TargetMode="External"/><Relationship Id="rId17" Type="http://schemas.openxmlformats.org/officeDocument/2006/relationships/hyperlink" Target="consultantplus://offline/ref=F74A318F9D8ADF9483AC76F276F96D86A1B6525C67F327A61428D40A62F10188BA7F07EAI5T7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17EFAB1354FB569EE267971A5F45BBCDFE4B2C02556DA698C4D52F85456746F430478C9D4C7C08A991062a4i2H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fc64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17EFAB1354FB569EE267971A5F45BBCDFE4B2C02556DA698C4D52F85456746F430478C9D4C7C08A991763a4i9H" TargetMode="External"/><Relationship Id="rId10" Type="http://schemas.openxmlformats.org/officeDocument/2006/relationships/hyperlink" Target="http://64.gosuslugi.ru/" TargetMode="External"/><Relationship Id="rId19" Type="http://schemas.openxmlformats.org/officeDocument/2006/relationships/hyperlink" Target="consultantplus://offline/ref=4F4E0A7680715914A206CEBA48E3B6584872044C3AFCE0C5838FB46E95E79C9130147D88AB5F08D1D45E72I5v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2DAA3B89F7A34FB859BB305A08796F64F35C2F3EAD397986830DE75A380B2635CE0B2B4B90724A313CEB27TAk6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262</TotalTime>
  <Pages>31</Pages>
  <Words>10186</Words>
  <Characters>-32766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voronov</dc:creator>
  <cp:keywords/>
  <dc:description/>
  <cp:lastModifiedBy>DLadmin</cp:lastModifiedBy>
  <cp:revision>51</cp:revision>
  <cp:lastPrinted>2016-01-22T13:39:00Z</cp:lastPrinted>
  <dcterms:created xsi:type="dcterms:W3CDTF">2015-09-21T08:10:00Z</dcterms:created>
  <dcterms:modified xsi:type="dcterms:W3CDTF">2016-08-31T07:24:00Z</dcterms:modified>
</cp:coreProperties>
</file>