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F8" w:rsidRDefault="00FD5AF8" w:rsidP="00D72FB5">
      <w:pPr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FD5AF8" w:rsidRDefault="00FD5AF8" w:rsidP="00D72FB5">
      <w:pPr>
        <w:tabs>
          <w:tab w:val="left" w:pos="572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АДМИНИСТРАЦИЯ</w:t>
      </w:r>
    </w:p>
    <w:p w:rsidR="00FD5AF8" w:rsidRDefault="00FD5AF8" w:rsidP="00D72F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ИВАНТЕЕВСКОГО МУНИЦИПАЛЬНОГО  РАЙОНА</w:t>
      </w:r>
    </w:p>
    <w:p w:rsidR="00FD5AF8" w:rsidRDefault="00FD5AF8" w:rsidP="00D72FB5">
      <w:pPr>
        <w:spacing w:after="0" w:line="240" w:lineRule="auto"/>
        <w:jc w:val="center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САРАТОВСКОЙ ОБЛАСТИ</w:t>
      </w:r>
    </w:p>
    <w:p w:rsidR="00FD5AF8" w:rsidRDefault="00FD5AF8" w:rsidP="00D72FB5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FD5AF8" w:rsidRDefault="00FD5AF8" w:rsidP="00D72FB5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 О С Т А Н О В Л Е Н И Е  </w:t>
      </w:r>
    </w:p>
    <w:p w:rsidR="00FD5AF8" w:rsidRDefault="00FD5AF8" w:rsidP="00D72FB5">
      <w:pPr>
        <w:pStyle w:val="NoSpacing"/>
        <w:rPr>
          <w:sz w:val="28"/>
          <w:szCs w:val="28"/>
        </w:rPr>
      </w:pPr>
    </w:p>
    <w:p w:rsidR="00FD5AF8" w:rsidRDefault="00FD5AF8" w:rsidP="00D72FB5">
      <w:pPr>
        <w:pStyle w:val="NoSpacing"/>
      </w:pPr>
      <w:r>
        <w:t>От  20.01.2016   № 16</w:t>
      </w:r>
    </w:p>
    <w:p w:rsidR="00FD5AF8" w:rsidRDefault="00FD5AF8" w:rsidP="00D72FB5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с. Ивантеевка</w:t>
      </w:r>
    </w:p>
    <w:p w:rsidR="00FD5AF8" w:rsidRDefault="00FD5AF8" w:rsidP="00D72FB5">
      <w:pPr>
        <w:pStyle w:val="NoSpacing"/>
        <w:jc w:val="center"/>
        <w:rPr>
          <w:sz w:val="28"/>
          <w:szCs w:val="28"/>
        </w:rPr>
      </w:pPr>
    </w:p>
    <w:p w:rsidR="00FD5AF8" w:rsidRDefault="00FD5AF8" w:rsidP="00D72FB5">
      <w:pPr>
        <w:pStyle w:val="NoSpacing"/>
        <w:rPr>
          <w:b/>
        </w:rPr>
      </w:pPr>
    </w:p>
    <w:p w:rsidR="00FD5AF8" w:rsidRDefault="00FD5AF8" w:rsidP="00D72FB5">
      <w:pPr>
        <w:pStyle w:val="NoSpacing"/>
        <w:rPr>
          <w:b/>
        </w:rPr>
      </w:pPr>
      <w:r>
        <w:rPr>
          <w:b/>
        </w:rPr>
        <w:t>О внесении изменений и дополнений в постановление</w:t>
      </w:r>
    </w:p>
    <w:p w:rsidR="00FD5AF8" w:rsidRDefault="00FD5AF8" w:rsidP="00D72FB5">
      <w:pPr>
        <w:pStyle w:val="NoSpacing"/>
        <w:rPr>
          <w:b/>
        </w:rPr>
      </w:pPr>
      <w:r>
        <w:rPr>
          <w:b/>
        </w:rPr>
        <w:t>№ 375 от 28.05.2012 г. «Об утверждении административного регламента</w:t>
      </w:r>
    </w:p>
    <w:p w:rsidR="00FD5AF8" w:rsidRDefault="00FD5AF8" w:rsidP="00D72FB5">
      <w:pPr>
        <w:pStyle w:val="NoSpacing"/>
        <w:rPr>
          <w:b/>
          <w:bCs/>
        </w:rPr>
      </w:pPr>
      <w:r>
        <w:rPr>
          <w:b/>
        </w:rPr>
        <w:t xml:space="preserve">предоставления </w:t>
      </w:r>
      <w:r>
        <w:rPr>
          <w:b/>
          <w:bCs/>
        </w:rPr>
        <w:t xml:space="preserve">отделом архитектуры и капитального </w:t>
      </w:r>
    </w:p>
    <w:p w:rsidR="00FD5AF8" w:rsidRDefault="00FD5AF8" w:rsidP="00D72FB5">
      <w:pPr>
        <w:pStyle w:val="NoSpacing"/>
        <w:rPr>
          <w:b/>
          <w:bCs/>
        </w:rPr>
      </w:pPr>
      <w:r>
        <w:rPr>
          <w:b/>
          <w:bCs/>
        </w:rPr>
        <w:t>строительства администрации Ивантеевского</w:t>
      </w:r>
    </w:p>
    <w:p w:rsidR="00FD5AF8" w:rsidRDefault="00FD5AF8" w:rsidP="00D72FB5">
      <w:pPr>
        <w:pStyle w:val="NoSpacing"/>
        <w:rPr>
          <w:b/>
        </w:rPr>
      </w:pPr>
      <w:r>
        <w:rPr>
          <w:b/>
          <w:bCs/>
        </w:rPr>
        <w:t xml:space="preserve">муниципального района </w:t>
      </w:r>
      <w:r>
        <w:rPr>
          <w:b/>
        </w:rPr>
        <w:t xml:space="preserve">муниципальной услуги </w:t>
      </w:r>
    </w:p>
    <w:p w:rsidR="00FD5AF8" w:rsidRDefault="00FD5AF8" w:rsidP="00D72FB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«Выдача градостроительных планов земельных участков» </w:t>
      </w:r>
    </w:p>
    <w:p w:rsidR="00FD5AF8" w:rsidRDefault="00FD5AF8" w:rsidP="00D72FB5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FD5AF8" w:rsidRDefault="00FD5AF8" w:rsidP="00D72FB5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Федеральным законом от 27 июля 2010 года №210-ФЗ «Об организации предоставления государственных и муниципальных услуг», распоряжением Правительства Российской Федерации от 17 декабря 2009 года №1993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виде», во исполнение постановления  Правительства Саратовской области от 17 июля 2007 года № 268-П «О разработке административных регламентов», руководствуясь Уставом Ивантеевского муниципального района, администрация Ивантеевского муниципального района, </w:t>
      </w:r>
    </w:p>
    <w:p w:rsidR="00FD5AF8" w:rsidRDefault="00FD5AF8" w:rsidP="00D72FB5">
      <w:pPr>
        <w:pStyle w:val="NoSpacing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ПОСТАНОВЛЯЕТ: </w:t>
      </w:r>
      <w:r>
        <w:rPr>
          <w:b/>
          <w:sz w:val="26"/>
          <w:szCs w:val="26"/>
        </w:rPr>
        <w:tab/>
      </w:r>
    </w:p>
    <w:p w:rsidR="00FD5AF8" w:rsidRDefault="00FD5AF8" w:rsidP="00D72FB5">
      <w:pPr>
        <w:pStyle w:val="NoSpacing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Внести изменения в постановление № 375 от 28.05.2012 г. «Об утверждении административного регламента предоставления </w:t>
      </w:r>
      <w:r>
        <w:rPr>
          <w:bCs/>
          <w:sz w:val="26"/>
          <w:szCs w:val="26"/>
        </w:rPr>
        <w:t xml:space="preserve">отделом архитектуры и капитального строительства администрации Ивантеевского муниципального района </w:t>
      </w:r>
      <w:r>
        <w:rPr>
          <w:sz w:val="26"/>
          <w:szCs w:val="26"/>
        </w:rPr>
        <w:t xml:space="preserve">муниципальной услуги «Выдача градостроительных планов земельных участков» </w:t>
      </w:r>
    </w:p>
    <w:p w:rsidR="00FD5AF8" w:rsidRDefault="00FD5AF8" w:rsidP="00D72FB5">
      <w:pPr>
        <w:pStyle w:val="NoSpacing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Изложить приложение к постановлению в новой редакции, согласно приложению к настоящему постановлению.</w:t>
      </w:r>
    </w:p>
    <w:p w:rsidR="00FD5AF8" w:rsidRDefault="00FD5AF8" w:rsidP="00D72FB5">
      <w:pPr>
        <w:pStyle w:val="NoSpacing"/>
        <w:jc w:val="both"/>
        <w:rPr>
          <w:b/>
          <w:sz w:val="26"/>
          <w:szCs w:val="26"/>
        </w:rPr>
      </w:pPr>
    </w:p>
    <w:p w:rsidR="00FD5AF8" w:rsidRDefault="00FD5AF8" w:rsidP="00D72FB5">
      <w:pPr>
        <w:pStyle w:val="NoSpacing"/>
        <w:jc w:val="both"/>
        <w:rPr>
          <w:b/>
          <w:sz w:val="26"/>
          <w:szCs w:val="26"/>
        </w:rPr>
      </w:pPr>
    </w:p>
    <w:p w:rsidR="00FD5AF8" w:rsidRDefault="00FD5AF8" w:rsidP="00D72FB5">
      <w:pPr>
        <w:pStyle w:val="NoSpacing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 Ивантеевского</w:t>
      </w:r>
    </w:p>
    <w:p w:rsidR="00FD5AF8" w:rsidRDefault="00FD5AF8" w:rsidP="00D72FB5">
      <w:pPr>
        <w:pStyle w:val="NoSpacing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                                                         В.В. Басов</w:t>
      </w:r>
    </w:p>
    <w:p w:rsidR="00FD5AF8" w:rsidRDefault="00FD5AF8" w:rsidP="00D72FB5">
      <w:pPr>
        <w:pStyle w:val="NoSpacing"/>
        <w:jc w:val="both"/>
        <w:rPr>
          <w:b/>
          <w:sz w:val="26"/>
          <w:szCs w:val="26"/>
        </w:rPr>
      </w:pPr>
    </w:p>
    <w:p w:rsidR="00FD5AF8" w:rsidRDefault="00FD5AF8" w:rsidP="00D72FB5">
      <w:pPr>
        <w:pStyle w:val="NoSpacing"/>
        <w:jc w:val="both"/>
        <w:rPr>
          <w:b/>
          <w:sz w:val="26"/>
          <w:szCs w:val="26"/>
        </w:rPr>
      </w:pPr>
    </w:p>
    <w:p w:rsidR="00FD5AF8" w:rsidRDefault="00FD5AF8" w:rsidP="00D72FB5">
      <w:pPr>
        <w:pStyle w:val="NoSpacing"/>
        <w:jc w:val="both"/>
        <w:rPr>
          <w:b/>
          <w:sz w:val="26"/>
          <w:szCs w:val="26"/>
        </w:rPr>
      </w:pPr>
    </w:p>
    <w:p w:rsidR="00FD5AF8" w:rsidRDefault="00FD5AF8" w:rsidP="00D72FB5">
      <w:pPr>
        <w:pStyle w:val="NoSpacing"/>
        <w:jc w:val="both"/>
        <w:rPr>
          <w:b/>
          <w:sz w:val="26"/>
          <w:szCs w:val="26"/>
        </w:rPr>
      </w:pPr>
    </w:p>
    <w:p w:rsidR="00FD5AF8" w:rsidRDefault="00FD5AF8" w:rsidP="00D72FB5">
      <w:pPr>
        <w:pStyle w:val="NoSpacing"/>
        <w:jc w:val="both"/>
        <w:rPr>
          <w:b/>
          <w:sz w:val="26"/>
          <w:szCs w:val="26"/>
        </w:rPr>
      </w:pPr>
    </w:p>
    <w:p w:rsidR="00FD5AF8" w:rsidRDefault="00FD5AF8" w:rsidP="00D72FB5">
      <w:pPr>
        <w:pStyle w:val="ConsPlusNormal"/>
        <w:widowControl/>
        <w:ind w:left="780"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FD5AF8" w:rsidRDefault="00FD5AF8" w:rsidP="00D72FB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FD5AF8" w:rsidRDefault="00FD5AF8" w:rsidP="00D72FB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Ивантеевского муниципального района</w:t>
      </w:r>
    </w:p>
    <w:p w:rsidR="00FD5AF8" w:rsidRDefault="00FD5AF8" w:rsidP="00D72FB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20.01.2016  N 16</w:t>
      </w:r>
    </w:p>
    <w:p w:rsidR="00FD5AF8" w:rsidRDefault="00FD5AF8" w:rsidP="00F51F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AF8" w:rsidRPr="00A66A9F" w:rsidRDefault="00FD5AF8" w:rsidP="00F51F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D5AF8" w:rsidRPr="00A66A9F" w:rsidRDefault="00FD5AF8" w:rsidP="00F51F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FD5AF8" w:rsidRPr="00A66A9F" w:rsidRDefault="00FD5AF8" w:rsidP="00F51F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«</w:t>
      </w:r>
      <w:r w:rsidRPr="00A66A9F">
        <w:rPr>
          <w:rFonts w:ascii="Times New Roman" w:hAnsi="Times New Roman" w:cs="Times New Roman"/>
          <w:bCs/>
          <w:sz w:val="28"/>
          <w:szCs w:val="28"/>
        </w:rPr>
        <w:t>ВЫДАЧА ГРАДОСТРОИТЕЛЬНЫХ ПЛАНОВ ЗЕМЕЛЬНЫХ УЧАСТКОВ</w:t>
      </w:r>
      <w:r w:rsidRPr="00A66A9F">
        <w:rPr>
          <w:rFonts w:ascii="Times New Roman" w:hAnsi="Times New Roman" w:cs="Times New Roman"/>
          <w:sz w:val="28"/>
          <w:szCs w:val="28"/>
        </w:rPr>
        <w:t>»</w:t>
      </w:r>
    </w:p>
    <w:p w:rsidR="00FD5AF8" w:rsidRPr="00A66A9F" w:rsidRDefault="00FD5AF8" w:rsidP="00830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28"/>
        </w:rPr>
      </w:pPr>
    </w:p>
    <w:p w:rsidR="00FD5AF8" w:rsidRPr="00A66A9F" w:rsidRDefault="00FD5AF8" w:rsidP="00830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66A9F"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:rsidR="00FD5AF8" w:rsidRPr="00A66A9F" w:rsidRDefault="00FD5AF8" w:rsidP="0083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D5AF8" w:rsidRPr="00A66A9F" w:rsidRDefault="00FD5AF8" w:rsidP="008309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sz w:val="28"/>
          <w:szCs w:val="28"/>
        </w:rPr>
      </w:pPr>
      <w:r w:rsidRPr="00A66A9F">
        <w:rPr>
          <w:rFonts w:ascii="Times New Roman" w:hAnsi="Times New Roman"/>
          <w:b/>
          <w:bCs/>
          <w:i/>
          <w:sz w:val="28"/>
          <w:szCs w:val="28"/>
        </w:rPr>
        <w:t>Предмет регулирования</w:t>
      </w:r>
    </w:p>
    <w:p w:rsidR="00FD5AF8" w:rsidRPr="00A66A9F" w:rsidRDefault="00FD5AF8" w:rsidP="0083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5AF8" w:rsidRPr="00A66A9F" w:rsidRDefault="00FD5AF8" w:rsidP="00087D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bCs/>
          <w:sz w:val="28"/>
          <w:szCs w:val="28"/>
        </w:rPr>
        <w:t xml:space="preserve">1.1. Административный регламент предоставления </w:t>
      </w:r>
      <w:r>
        <w:rPr>
          <w:rFonts w:ascii="Times New Roman" w:hAnsi="Times New Roman"/>
          <w:bCs/>
          <w:sz w:val="28"/>
          <w:szCs w:val="28"/>
        </w:rPr>
        <w:t>атминистрации Ивантеевского муниципального района Саратовской области</w:t>
      </w:r>
      <w:r w:rsidRPr="00A66A9F">
        <w:rPr>
          <w:rFonts w:ascii="Times New Roman" w:hAnsi="Times New Roman"/>
          <w:bCs/>
          <w:sz w:val="28"/>
          <w:szCs w:val="28"/>
        </w:rPr>
        <w:t xml:space="preserve"> муниципальной услуги </w:t>
      </w:r>
      <w:r w:rsidRPr="00A66A9F">
        <w:rPr>
          <w:rFonts w:ascii="Times New Roman" w:hAnsi="Times New Roman"/>
          <w:b/>
          <w:bCs/>
          <w:sz w:val="28"/>
          <w:szCs w:val="28"/>
        </w:rPr>
        <w:t>по выдаче градостроительных планов земельных участков</w:t>
      </w:r>
      <w:r w:rsidRPr="00A66A9F">
        <w:rPr>
          <w:rFonts w:ascii="Times New Roman" w:hAnsi="Times New Roman"/>
          <w:bCs/>
          <w:sz w:val="28"/>
          <w:szCs w:val="28"/>
        </w:rPr>
        <w:t xml:space="preserve"> (далее – соответственно Административный регламент, орган местного самоуправления, муниципальная услуга) </w:t>
      </w:r>
      <w:r w:rsidRPr="00A66A9F">
        <w:rPr>
          <w:rFonts w:ascii="Times New Roman" w:hAnsi="Times New Roman"/>
          <w:sz w:val="28"/>
          <w:szCs w:val="28"/>
        </w:rPr>
        <w:t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FD5AF8" w:rsidRPr="00A66A9F" w:rsidRDefault="00FD5AF8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D5AF8" w:rsidRPr="00A66A9F" w:rsidRDefault="00FD5AF8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A66A9F">
        <w:rPr>
          <w:rFonts w:ascii="Times New Roman" w:hAnsi="Times New Roman"/>
          <w:b/>
          <w:i/>
          <w:sz w:val="28"/>
          <w:szCs w:val="28"/>
        </w:rPr>
        <w:t>Круг заявителей</w:t>
      </w:r>
    </w:p>
    <w:p w:rsidR="00FD5AF8" w:rsidRPr="00A66A9F" w:rsidRDefault="00FD5AF8" w:rsidP="00B76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5AF8" w:rsidRPr="00A66A9F" w:rsidRDefault="00FD5AF8" w:rsidP="00F51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Par2"/>
      <w:bookmarkEnd w:id="0"/>
      <w:r w:rsidRPr="00A66A9F">
        <w:rPr>
          <w:rFonts w:ascii="Times New Roman" w:hAnsi="Times New Roman" w:cs="Times New Roman"/>
          <w:sz w:val="28"/>
          <w:szCs w:val="28"/>
        </w:rPr>
        <w:t xml:space="preserve">1.2. </w:t>
      </w:r>
      <w:r w:rsidRPr="00A66A9F">
        <w:rPr>
          <w:rFonts w:ascii="Times New Roman" w:hAnsi="Times New Roman" w:cs="Times New Roman"/>
          <w:sz w:val="28"/>
          <w:szCs w:val="28"/>
          <w:lang w:eastAsia="en-US"/>
        </w:rPr>
        <w:t>Заявителями на предоставление муниципальной услуги (далее – заявитель, заявители) являются лица, заинтересованные в получении градостроительных планов земельных участков.</w:t>
      </w:r>
    </w:p>
    <w:p w:rsidR="00FD5AF8" w:rsidRPr="00A66A9F" w:rsidRDefault="00FD5AF8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 xml:space="preserve">1.2.1. От имени заявителя за предоставлением </w:t>
      </w:r>
      <w:r w:rsidRPr="00045B8F">
        <w:rPr>
          <w:rFonts w:ascii="Times New Roman" w:hAnsi="Times New Roman"/>
          <w:sz w:val="28"/>
          <w:szCs w:val="28"/>
        </w:rPr>
        <w:t>муниципальной</w:t>
      </w:r>
      <w:r w:rsidRPr="00A66A9F">
        <w:rPr>
          <w:rFonts w:ascii="Times New Roman" w:hAnsi="Times New Roman"/>
          <w:sz w:val="28"/>
          <w:szCs w:val="28"/>
        </w:rPr>
        <w:t xml:space="preserve"> услуги </w:t>
      </w:r>
      <w:r w:rsidRPr="00A66A9F">
        <w:rPr>
          <w:rFonts w:ascii="Times New Roman" w:hAnsi="Times New Roman"/>
          <w:bCs/>
          <w:sz w:val="28"/>
          <w:szCs w:val="28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</w:p>
    <w:p w:rsidR="00FD5AF8" w:rsidRPr="00A66A9F" w:rsidRDefault="00FD5AF8" w:rsidP="00B76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5AF8" w:rsidRPr="00A66A9F" w:rsidRDefault="00FD5AF8" w:rsidP="006610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A66A9F">
        <w:rPr>
          <w:rFonts w:ascii="Times New Roman" w:hAnsi="Times New Roman"/>
          <w:b/>
          <w:i/>
          <w:sz w:val="28"/>
          <w:szCs w:val="28"/>
        </w:rPr>
        <w:t>Требования к порядку информирования о предоставлении</w:t>
      </w:r>
    </w:p>
    <w:p w:rsidR="00FD5AF8" w:rsidRPr="00A66A9F" w:rsidRDefault="00FD5AF8" w:rsidP="00661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66A9F">
        <w:rPr>
          <w:rFonts w:ascii="Times New Roman" w:hAnsi="Times New Roman"/>
          <w:b/>
          <w:i/>
          <w:sz w:val="28"/>
          <w:szCs w:val="28"/>
        </w:rPr>
        <w:t>муниципальной услуги</w:t>
      </w:r>
    </w:p>
    <w:p w:rsidR="00FD5AF8" w:rsidRPr="00A66A9F" w:rsidRDefault="00FD5AF8" w:rsidP="006610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D5AF8" w:rsidRPr="00A66A9F" w:rsidRDefault="00FD5AF8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 xml:space="preserve">1.3.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 </w:t>
      </w:r>
    </w:p>
    <w:p w:rsidR="00FD5AF8" w:rsidRPr="00A66A9F" w:rsidRDefault="00FD5AF8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7" w:history="1">
        <w:r w:rsidRPr="00A66A9F">
          <w:rPr>
            <w:rFonts w:ascii="Times New Roman" w:hAnsi="Times New Roman"/>
            <w:sz w:val="28"/>
            <w:szCs w:val="28"/>
          </w:rPr>
          <w:t>Сведения</w:t>
        </w:r>
      </w:hyperlink>
      <w:r w:rsidRPr="00A66A9F">
        <w:rPr>
          <w:rFonts w:ascii="Times New Roman" w:hAnsi="Times New Roman"/>
          <w:sz w:val="28"/>
          <w:szCs w:val="28"/>
        </w:rPr>
        <w:t xml:space="preserve">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FD5AF8" w:rsidRPr="00A66A9F" w:rsidRDefault="00FD5AF8" w:rsidP="00661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66A9F">
        <w:rPr>
          <w:rFonts w:ascii="Times New Roman" w:hAnsi="Times New Roman" w:cs="Times New Roman"/>
          <w:sz w:val="28"/>
          <w:szCs w:val="28"/>
        </w:rPr>
        <w:t>1.4.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FD5AF8" w:rsidRPr="00747A52" w:rsidRDefault="00FD5AF8" w:rsidP="00823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8" w:history="1">
        <w:r w:rsidRPr="00747A52">
          <w:rPr>
            <w:rFonts w:ascii="Times New Roman" w:hAnsi="Times New Roman"/>
            <w:sz w:val="28"/>
            <w:szCs w:val="28"/>
            <w:lang w:eastAsia="ru-RU"/>
          </w:rPr>
          <w:t>Сведения</w:t>
        </w:r>
      </w:hyperlink>
      <w:r w:rsidRPr="00747A52">
        <w:rPr>
          <w:rFonts w:ascii="Times New Roman" w:hAnsi="Times New Roman"/>
          <w:sz w:val="28"/>
          <w:szCs w:val="28"/>
          <w:lang w:eastAsia="ru-RU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9" w:history="1">
        <w:r w:rsidRPr="00747A52">
          <w:rPr>
            <w:rFonts w:ascii="Times New Roman" w:hAnsi="Times New Roman"/>
            <w:sz w:val="28"/>
            <w:szCs w:val="28"/>
            <w:lang w:eastAsia="ru-RU"/>
          </w:rPr>
          <w:t>http://www.gosuslugi.ru</w:t>
        </w:r>
      </w:hyperlink>
      <w:r w:rsidRPr="00747A52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0" w:history="1">
        <w:r w:rsidRPr="00747A52">
          <w:rPr>
            <w:rFonts w:ascii="Times New Roman" w:hAnsi="Times New Roman"/>
            <w:sz w:val="28"/>
            <w:szCs w:val="28"/>
            <w:lang w:eastAsia="ru-RU"/>
          </w:rPr>
          <w:t>http://64.gosuslugi.ru/</w:t>
        </w:r>
      </w:hyperlink>
      <w:r w:rsidRPr="00747A52">
        <w:rPr>
          <w:rFonts w:ascii="Times New Roman" w:hAnsi="Times New Roman"/>
          <w:sz w:val="28"/>
          <w:szCs w:val="28"/>
          <w:lang w:eastAsia="ru-RU"/>
        </w:rPr>
        <w:t>) (далее – Единый и региональный порталы</w:t>
      </w:r>
      <w:r w:rsidRPr="0021135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госуслуг</w:t>
      </w:r>
      <w:r w:rsidRPr="00747A52">
        <w:rPr>
          <w:rFonts w:ascii="Times New Roman" w:hAnsi="Times New Roman"/>
          <w:sz w:val="28"/>
          <w:szCs w:val="28"/>
          <w:lang w:eastAsia="ru-RU"/>
        </w:rPr>
        <w:t>), в средствах массовой информации.</w:t>
      </w:r>
    </w:p>
    <w:p w:rsidR="00FD5AF8" w:rsidRDefault="00FD5AF8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специалистами </w:t>
      </w:r>
      <w:r>
        <w:rPr>
          <w:rFonts w:ascii="Times New Roman" w:hAnsi="Times New Roman"/>
          <w:sz w:val="28"/>
          <w:szCs w:val="28"/>
        </w:rPr>
        <w:t xml:space="preserve">отдела архитектуры и капитального строительства администрации Ивантеевского муниципального района </w:t>
      </w:r>
      <w:r w:rsidRPr="00A66A9F">
        <w:rPr>
          <w:rFonts w:ascii="Times New Roman" w:hAnsi="Times New Roman"/>
          <w:sz w:val="28"/>
          <w:szCs w:val="28"/>
          <w:lang w:eastAsia="ru-RU"/>
        </w:rPr>
        <w:t>(далее – подразделение)</w:t>
      </w:r>
      <w:r w:rsidRPr="00A66A9F">
        <w:rPr>
          <w:rFonts w:ascii="Times New Roman" w:hAnsi="Times New Roman"/>
          <w:sz w:val="28"/>
          <w:szCs w:val="28"/>
        </w:rPr>
        <w:t xml:space="preserve">, МФЦ. </w:t>
      </w:r>
    </w:p>
    <w:p w:rsidR="00FD5AF8" w:rsidRPr="00A66A9F" w:rsidRDefault="00FD5AF8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bCs/>
          <w:sz w:val="28"/>
          <w:szCs w:val="28"/>
        </w:rPr>
        <w:t>1.5. П</w:t>
      </w:r>
      <w:r w:rsidRPr="00A66A9F">
        <w:rPr>
          <w:rFonts w:ascii="Times New Roman" w:hAnsi="Times New Roman"/>
          <w:sz w:val="28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FD5AF8" w:rsidRPr="00A66A9F" w:rsidRDefault="00FD5AF8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1.5.1. Информирование по вопросам предоставления муниципальной услуги осуществляется следующими способами:</w:t>
      </w:r>
    </w:p>
    <w:p w:rsidR="00FD5AF8" w:rsidRPr="00A66A9F" w:rsidRDefault="00FD5AF8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индивидуальное устное информирование непосредственно в подразделении;</w:t>
      </w:r>
    </w:p>
    <w:p w:rsidR="00FD5AF8" w:rsidRPr="00A66A9F" w:rsidRDefault="00FD5AF8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индивидуальное устное информирование по телефону;</w:t>
      </w:r>
    </w:p>
    <w:p w:rsidR="00FD5AF8" w:rsidRPr="00A66A9F" w:rsidRDefault="00FD5AF8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FD5AF8" w:rsidRPr="00A66A9F" w:rsidRDefault="00FD5AF8" w:rsidP="00661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A66A9F">
        <w:rPr>
          <w:rFonts w:ascii="Times New Roman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A66A9F">
        <w:rPr>
          <w:rFonts w:ascii="Times New Roman" w:hAnsi="Times New Roman" w:cs="Times New Roman"/>
          <w:sz w:val="28"/>
          <w:szCs w:val="28"/>
        </w:rPr>
        <w:t>;</w:t>
      </w:r>
    </w:p>
    <w:p w:rsidR="00FD5AF8" w:rsidRPr="00A66A9F" w:rsidRDefault="00FD5AF8" w:rsidP="00661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FD5AF8" w:rsidRPr="00A66A9F" w:rsidRDefault="00FD5AF8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FD5AF8" w:rsidRPr="00A66A9F" w:rsidRDefault="00FD5AF8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1.5.2.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заявителей.</w:t>
      </w:r>
    </w:p>
    <w:p w:rsidR="00FD5AF8" w:rsidRPr="00A66A9F" w:rsidRDefault="00FD5AF8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FD5AF8" w:rsidRPr="00FA5716" w:rsidRDefault="00FD5AF8" w:rsidP="00823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78A7">
        <w:rPr>
          <w:rFonts w:ascii="Times New Roman" w:hAnsi="Times New Roman"/>
          <w:sz w:val="28"/>
          <w:szCs w:val="28"/>
        </w:rPr>
        <w:t xml:space="preserve">При ответах на личные обращения специалисты подразделения подробно и в вежливой (корректной) форме информируют обратившихся </w:t>
      </w:r>
      <w:r w:rsidRPr="00FA5716">
        <w:rPr>
          <w:rFonts w:ascii="Times New Roman" w:hAnsi="Times New Roman"/>
          <w:sz w:val="28"/>
          <w:szCs w:val="28"/>
        </w:rPr>
        <w:t>по вопросам порядка предоставления муниципальной услуги, в том числе:</w:t>
      </w:r>
    </w:p>
    <w:p w:rsidR="00FD5AF8" w:rsidRPr="00FA5716" w:rsidRDefault="00FD5AF8" w:rsidP="00823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5716">
        <w:rPr>
          <w:rFonts w:ascii="Times New Roman" w:hAnsi="Times New Roman"/>
          <w:sz w:val="28"/>
          <w:szCs w:val="28"/>
        </w:rPr>
        <w:t>местонахождени</w:t>
      </w:r>
      <w:r>
        <w:rPr>
          <w:rFonts w:ascii="Times New Roman" w:hAnsi="Times New Roman"/>
          <w:sz w:val="28"/>
          <w:szCs w:val="28"/>
        </w:rPr>
        <w:t>я</w:t>
      </w:r>
      <w:r w:rsidRPr="00FA5716">
        <w:rPr>
          <w:rFonts w:ascii="Times New Roman" w:hAnsi="Times New Roman"/>
          <w:sz w:val="28"/>
          <w:szCs w:val="28"/>
        </w:rPr>
        <w:t xml:space="preserve"> и график</w:t>
      </w:r>
      <w:r>
        <w:rPr>
          <w:rFonts w:ascii="Times New Roman" w:hAnsi="Times New Roman"/>
          <w:sz w:val="28"/>
          <w:szCs w:val="28"/>
        </w:rPr>
        <w:t>а</w:t>
      </w:r>
      <w:r w:rsidRPr="00FA5716">
        <w:rPr>
          <w:rFonts w:ascii="Times New Roman" w:hAnsi="Times New Roman"/>
          <w:sz w:val="28"/>
          <w:szCs w:val="28"/>
        </w:rPr>
        <w:t xml:space="preserve"> работы подразделения предоставляющего муниципальную услугу, местонахождени</w:t>
      </w:r>
      <w:r>
        <w:rPr>
          <w:rFonts w:ascii="Times New Roman" w:hAnsi="Times New Roman"/>
          <w:sz w:val="28"/>
          <w:szCs w:val="28"/>
        </w:rPr>
        <w:t>й</w:t>
      </w:r>
      <w:r w:rsidRPr="00FA5716">
        <w:rPr>
          <w:rFonts w:ascii="Times New Roman" w:hAnsi="Times New Roman"/>
          <w:sz w:val="28"/>
          <w:szCs w:val="28"/>
        </w:rPr>
        <w:t xml:space="preserve"> и график</w:t>
      </w:r>
      <w:r>
        <w:rPr>
          <w:rFonts w:ascii="Times New Roman" w:hAnsi="Times New Roman"/>
          <w:sz w:val="28"/>
          <w:szCs w:val="28"/>
        </w:rPr>
        <w:t>ов</w:t>
      </w:r>
      <w:r w:rsidRPr="00FA5716">
        <w:rPr>
          <w:rFonts w:ascii="Times New Roman" w:hAnsi="Times New Roman"/>
          <w:sz w:val="28"/>
          <w:szCs w:val="28"/>
        </w:rPr>
        <w:t xml:space="preserve"> работы иных органов, обращение в которые необходимо для получения муниципальной услуги;</w:t>
      </w:r>
    </w:p>
    <w:p w:rsidR="00FD5AF8" w:rsidRPr="00FA5716" w:rsidRDefault="00FD5AF8" w:rsidP="00823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5716">
        <w:rPr>
          <w:rFonts w:ascii="Times New Roman" w:hAnsi="Times New Roman"/>
          <w:sz w:val="28"/>
          <w:szCs w:val="28"/>
        </w:rPr>
        <w:t>перечн</w:t>
      </w:r>
      <w:r>
        <w:rPr>
          <w:rFonts w:ascii="Times New Roman" w:hAnsi="Times New Roman"/>
          <w:sz w:val="28"/>
          <w:szCs w:val="28"/>
        </w:rPr>
        <w:t>я</w:t>
      </w:r>
      <w:r w:rsidRPr="00FA5716">
        <w:rPr>
          <w:rFonts w:ascii="Times New Roman" w:hAnsi="Times New Roman"/>
          <w:sz w:val="28"/>
          <w:szCs w:val="28"/>
        </w:rPr>
        <w:t xml:space="preserve"> документов, необходимых для получения муниципальной услуги;</w:t>
      </w:r>
    </w:p>
    <w:p w:rsidR="00FD5AF8" w:rsidRPr="00FA5716" w:rsidRDefault="00FD5AF8" w:rsidP="00823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5716">
        <w:rPr>
          <w:rFonts w:ascii="Times New Roman" w:hAnsi="Times New Roman"/>
          <w:sz w:val="28"/>
          <w:szCs w:val="28"/>
        </w:rPr>
        <w:t>времени приема и выдачи документов;</w:t>
      </w:r>
    </w:p>
    <w:p w:rsidR="00FD5AF8" w:rsidRPr="00FA5716" w:rsidRDefault="00FD5AF8" w:rsidP="00823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5716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>а</w:t>
      </w:r>
      <w:r w:rsidRPr="00FA5716">
        <w:rPr>
          <w:rFonts w:ascii="Times New Roman" w:hAnsi="Times New Roman"/>
          <w:sz w:val="28"/>
          <w:szCs w:val="28"/>
        </w:rPr>
        <w:t xml:space="preserve"> предоставления муниципальной услуги;</w:t>
      </w:r>
    </w:p>
    <w:p w:rsidR="00FD5AF8" w:rsidRDefault="00FD5AF8" w:rsidP="00823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5716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Pr="00FA5716">
        <w:rPr>
          <w:rFonts w:ascii="Times New Roman" w:hAnsi="Times New Roman"/>
          <w:sz w:val="28"/>
          <w:szCs w:val="28"/>
        </w:rPr>
        <w:t xml:space="preserve"> обжалования решений, действий (бездействия), принимаемых и осуществляемых в ходе предоставления муниципальной услуги.</w:t>
      </w:r>
    </w:p>
    <w:p w:rsidR="00FD5AF8" w:rsidRPr="00A66A9F" w:rsidRDefault="00FD5AF8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1.5.3.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FD5AF8" w:rsidRPr="00A66A9F" w:rsidRDefault="00FD5AF8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FD5AF8" w:rsidRPr="00A66A9F" w:rsidRDefault="00FD5AF8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FD5AF8" w:rsidRPr="00A66A9F" w:rsidRDefault="00FD5AF8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FD5AF8" w:rsidRPr="00A66A9F" w:rsidRDefault="00FD5AF8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В письменном обращении указываются:</w:t>
      </w:r>
    </w:p>
    <w:p w:rsidR="00FD5AF8" w:rsidRPr="00A66A9F" w:rsidRDefault="00FD5AF8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FD5AF8" w:rsidRPr="00A66A9F" w:rsidRDefault="00FD5AF8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FD5AF8" w:rsidRPr="00A66A9F" w:rsidRDefault="00FD5AF8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FD5AF8" w:rsidRPr="00A66A9F" w:rsidRDefault="00FD5AF8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FD5AF8" w:rsidRPr="00A66A9F" w:rsidRDefault="00FD5AF8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предмет обращения;</w:t>
      </w:r>
    </w:p>
    <w:p w:rsidR="00FD5AF8" w:rsidRPr="00A66A9F" w:rsidRDefault="00FD5AF8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личная подпись заявителя (в случае обращения физического лица);</w:t>
      </w:r>
    </w:p>
    <w:p w:rsidR="00FD5AF8" w:rsidRPr="00A66A9F" w:rsidRDefault="00FD5AF8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FD5AF8" w:rsidRPr="00A66A9F" w:rsidRDefault="00FD5AF8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дата составления обращения.</w:t>
      </w:r>
    </w:p>
    <w:p w:rsidR="00FD5AF8" w:rsidRPr="00A66A9F" w:rsidRDefault="00FD5AF8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FD5AF8" w:rsidRPr="00A66A9F" w:rsidRDefault="00FD5AF8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FD5AF8" w:rsidRPr="00747A52" w:rsidRDefault="00FD5AF8" w:rsidP="00823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Обращение, поступившее в орган местного самоуправления, подразделение в форме электронного документа</w:t>
      </w:r>
      <w:r>
        <w:rPr>
          <w:rFonts w:ascii="Times New Roman" w:hAnsi="Times New Roman"/>
          <w:sz w:val="28"/>
          <w:szCs w:val="28"/>
        </w:rPr>
        <w:t xml:space="preserve"> на официальный адрес электронной почты</w:t>
      </w:r>
      <w:r w:rsidRPr="00747A52">
        <w:rPr>
          <w:rFonts w:ascii="Times New Roman" w:hAnsi="Times New Roman"/>
          <w:sz w:val="28"/>
          <w:szCs w:val="28"/>
        </w:rPr>
        <w:t>, должно содержать следующую информацию:</w:t>
      </w:r>
    </w:p>
    <w:p w:rsidR="00FD5AF8" w:rsidRPr="00A66A9F" w:rsidRDefault="00FD5AF8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FD5AF8" w:rsidRPr="00A66A9F" w:rsidRDefault="00FD5AF8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FD5AF8" w:rsidRPr="00A66A9F" w:rsidRDefault="00FD5AF8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FD5AF8" w:rsidRPr="00A66A9F" w:rsidRDefault="00FD5AF8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FD5AF8" w:rsidRPr="00A66A9F" w:rsidRDefault="00FD5AF8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предмет обращения.</w:t>
      </w:r>
    </w:p>
    <w:p w:rsidR="00FD5AF8" w:rsidRPr="00A66A9F" w:rsidRDefault="00FD5AF8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FD5AF8" w:rsidRPr="00A66A9F" w:rsidRDefault="00FD5AF8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FD5AF8" w:rsidRPr="00A66A9F" w:rsidRDefault="00FD5AF8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</w:t>
      </w:r>
      <w:r>
        <w:rPr>
          <w:rFonts w:ascii="Times New Roman" w:hAnsi="Times New Roman"/>
          <w:sz w:val="28"/>
          <w:szCs w:val="28"/>
        </w:rPr>
        <w:t>должностное лицо</w:t>
      </w:r>
      <w:r w:rsidRPr="00A66A9F">
        <w:rPr>
          <w:rFonts w:ascii="Times New Roman" w:hAnsi="Times New Roman"/>
          <w:sz w:val="28"/>
          <w:szCs w:val="28"/>
        </w:rPr>
        <w:t>.</w:t>
      </w:r>
    </w:p>
    <w:p w:rsidR="00FD5AF8" w:rsidRPr="00747A52" w:rsidRDefault="00FD5AF8" w:rsidP="00823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Ответ на обращение, поступившее в орган местного самоуправления, подразделение в форме электронного документа</w:t>
      </w:r>
      <w:r>
        <w:rPr>
          <w:rFonts w:ascii="Times New Roman" w:hAnsi="Times New Roman"/>
          <w:sz w:val="28"/>
          <w:szCs w:val="28"/>
        </w:rPr>
        <w:t xml:space="preserve"> на официальный адрес электронной почты</w:t>
      </w:r>
      <w:r w:rsidRPr="00747A52">
        <w:rPr>
          <w:rFonts w:ascii="Times New Roman" w:hAnsi="Times New Roman"/>
          <w:sz w:val="28"/>
          <w:szCs w:val="28"/>
        </w:rPr>
        <w:t>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FD5AF8" w:rsidRPr="00A66A9F" w:rsidRDefault="00FD5AF8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FD5AF8" w:rsidRDefault="00FD5AF8" w:rsidP="00823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 xml:space="preserve"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</w:t>
      </w:r>
      <w:r>
        <w:rPr>
          <w:rFonts w:ascii="Times New Roman" w:hAnsi="Times New Roman"/>
          <w:sz w:val="28"/>
          <w:szCs w:val="28"/>
        </w:rPr>
        <w:t xml:space="preserve">личных кабинетов </w:t>
      </w:r>
      <w:r w:rsidRPr="00747A52">
        <w:rPr>
          <w:rFonts w:ascii="Times New Roman" w:hAnsi="Times New Roman"/>
          <w:sz w:val="28"/>
          <w:szCs w:val="28"/>
        </w:rPr>
        <w:t>Единого и регионального порталов</w:t>
      </w:r>
      <w:r>
        <w:rPr>
          <w:rFonts w:ascii="Times New Roman" w:hAnsi="Times New Roman"/>
          <w:sz w:val="28"/>
          <w:szCs w:val="28"/>
        </w:rPr>
        <w:t xml:space="preserve"> госуслуг</w:t>
      </w:r>
      <w:r w:rsidRPr="00747A52">
        <w:rPr>
          <w:rFonts w:ascii="Times New Roman" w:hAnsi="Times New Roman"/>
          <w:sz w:val="28"/>
          <w:szCs w:val="28"/>
        </w:rPr>
        <w:t xml:space="preserve"> - в случае подачи заявления через указанные порталы.</w:t>
      </w:r>
    </w:p>
    <w:p w:rsidR="00FD5AF8" w:rsidRPr="00A66A9F" w:rsidRDefault="00FD5AF8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1.6. Порядок, форма и место размещения информации по вопросам предоставления муниципальной услуги.</w:t>
      </w:r>
    </w:p>
    <w:p w:rsidR="00FD5AF8" w:rsidRPr="00A66A9F" w:rsidRDefault="00FD5AF8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самоуправления, посредством Единого и регионального порталов следующей информации:</w:t>
      </w:r>
    </w:p>
    <w:p w:rsidR="00FD5AF8" w:rsidRPr="00A66A9F" w:rsidRDefault="00FD5AF8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FD5AF8" w:rsidRPr="00A66A9F" w:rsidRDefault="00FD5AF8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текста Административного регламента;</w:t>
      </w:r>
    </w:p>
    <w:p w:rsidR="00FD5AF8" w:rsidRPr="00A66A9F" w:rsidRDefault="00FD5AF8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FD5AF8" w:rsidRPr="00A66A9F" w:rsidRDefault="00FD5AF8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FD5AF8" w:rsidRPr="00A66A9F" w:rsidRDefault="00FD5AF8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графика приема заявителей;</w:t>
      </w:r>
    </w:p>
    <w:p w:rsidR="00FD5AF8" w:rsidRPr="00A66A9F" w:rsidRDefault="00FD5AF8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образцов документов;</w:t>
      </w:r>
    </w:p>
    <w:p w:rsidR="00FD5AF8" w:rsidRPr="00A66A9F" w:rsidRDefault="00FD5AF8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FD5AF8" w:rsidRPr="00A66A9F" w:rsidRDefault="00FD5AF8" w:rsidP="00661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 </w:t>
      </w:r>
      <w:hyperlink r:id="rId11" w:history="1">
        <w:r w:rsidRPr="00A66A9F">
          <w:rPr>
            <w:rStyle w:val="Hyperlink"/>
            <w:rFonts w:ascii="Times New Roman" w:hAnsi="Times New Roman"/>
            <w:sz w:val="28"/>
            <w:szCs w:val="28"/>
          </w:rPr>
          <w:t>http://www.mfc64.ru/</w:t>
        </w:r>
      </w:hyperlink>
      <w:r w:rsidRPr="00A66A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5AF8" w:rsidRPr="00A66A9F" w:rsidRDefault="00FD5AF8" w:rsidP="00692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5AF8" w:rsidRPr="00A66A9F" w:rsidRDefault="00FD5AF8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A66A9F">
        <w:rPr>
          <w:rFonts w:ascii="Times New Roman" w:hAnsi="Times New Roman"/>
          <w:b/>
          <w:sz w:val="28"/>
          <w:szCs w:val="24"/>
          <w:lang w:val="en-US" w:eastAsia="ru-RU"/>
        </w:rPr>
        <w:t>II</w:t>
      </w:r>
      <w:r w:rsidRPr="00A66A9F">
        <w:rPr>
          <w:rFonts w:ascii="Times New Roman" w:hAnsi="Times New Roman"/>
          <w:b/>
          <w:sz w:val="28"/>
          <w:szCs w:val="24"/>
          <w:lang w:eastAsia="ru-RU"/>
        </w:rPr>
        <w:t>. Стандарт предоставления муниципальной услуги</w:t>
      </w:r>
    </w:p>
    <w:p w:rsidR="00FD5AF8" w:rsidRPr="00A66A9F" w:rsidRDefault="00FD5AF8" w:rsidP="00060263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hAnsi="Times New Roman"/>
          <w:b/>
          <w:sz w:val="32"/>
          <w:szCs w:val="24"/>
          <w:lang w:eastAsia="ru-RU"/>
        </w:rPr>
      </w:pPr>
    </w:p>
    <w:p w:rsidR="00FD5AF8" w:rsidRPr="00A66A9F" w:rsidRDefault="00FD5AF8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hAnsi="Times New Roman"/>
          <w:b/>
          <w:i/>
          <w:sz w:val="28"/>
          <w:szCs w:val="28"/>
          <w:lang w:eastAsia="ru-RU"/>
        </w:rPr>
        <w:t>Наименование муниципальной услуги</w:t>
      </w:r>
    </w:p>
    <w:p w:rsidR="00FD5AF8" w:rsidRPr="00A66A9F" w:rsidRDefault="00FD5AF8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D5AF8" w:rsidRPr="00A66A9F" w:rsidRDefault="00FD5AF8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2.1. Наименование муниципальной услуги: «Выдача градостроительных планов земельных участков».</w:t>
      </w:r>
    </w:p>
    <w:p w:rsidR="00FD5AF8" w:rsidRPr="00A66A9F" w:rsidRDefault="00FD5AF8" w:rsidP="00060263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D5AF8" w:rsidRPr="00A66A9F" w:rsidRDefault="00FD5AF8" w:rsidP="00060263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hAnsi="Times New Roman"/>
          <w:b/>
          <w:i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FD5AF8" w:rsidRPr="00A66A9F" w:rsidRDefault="00FD5AF8" w:rsidP="00060263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D5AF8" w:rsidRPr="00A66A9F" w:rsidRDefault="00FD5AF8" w:rsidP="002E3D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 xml:space="preserve">2.2. Муниципальная услуга предоставляется органом местного самоуправления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A66A9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администрация Ивантеевского муниципального района Саратовской области</w:t>
      </w:r>
      <w:r w:rsidRPr="00A66A9F">
        <w:rPr>
          <w:rFonts w:ascii="Times New Roman" w:hAnsi="Times New Roman"/>
          <w:sz w:val="28"/>
          <w:szCs w:val="28"/>
          <w:lang w:eastAsia="ru-RU"/>
        </w:rPr>
        <w:t xml:space="preserve"> и осуществляется через</w:t>
      </w:r>
      <w:r>
        <w:rPr>
          <w:rFonts w:ascii="Times New Roman" w:hAnsi="Times New Roman"/>
          <w:sz w:val="28"/>
          <w:szCs w:val="28"/>
          <w:lang w:eastAsia="ru-RU"/>
        </w:rPr>
        <w:t xml:space="preserve"> отдел архитектуры и капитального строительства администрации Ивантеевского муниципального района</w:t>
      </w:r>
      <w:r w:rsidRPr="00A66A9F">
        <w:rPr>
          <w:rFonts w:ascii="Times New Roman" w:hAnsi="Times New Roman"/>
          <w:sz w:val="28"/>
          <w:szCs w:val="28"/>
          <w:lang w:eastAsia="ru-RU"/>
        </w:rPr>
        <w:t>.</w:t>
      </w:r>
    </w:p>
    <w:p w:rsidR="00FD5AF8" w:rsidRPr="00A66A9F" w:rsidRDefault="00FD5AF8" w:rsidP="006610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FD5AF8" w:rsidRPr="00A66A9F" w:rsidRDefault="00FD5AF8" w:rsidP="00A045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При предоставлении муниципальной услуги подразделение взаимодействует со следующими организациями:</w:t>
      </w:r>
    </w:p>
    <w:p w:rsidR="00FD5AF8" w:rsidRPr="00A66A9F" w:rsidRDefault="00FD5AF8" w:rsidP="00A045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Управлением Федеральной службы государственной регистрации, кадастра и картографии по Саратовской области;</w:t>
      </w:r>
    </w:p>
    <w:p w:rsidR="00FD5AF8" w:rsidRPr="00A66A9F" w:rsidRDefault="00FD5AF8" w:rsidP="00A045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Управлением Росимущества в Саратовской области;</w:t>
      </w:r>
    </w:p>
    <w:p w:rsidR="00FD5AF8" w:rsidRPr="00A66A9F" w:rsidRDefault="00FD5AF8" w:rsidP="00A045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Федеральным государственным бюджетным учреждением «Федеральная кадастровая палата Росреестра по Саратовской области»;</w:t>
      </w:r>
    </w:p>
    <w:p w:rsidR="00FD5AF8" w:rsidRPr="00802854" w:rsidRDefault="00FD5AF8" w:rsidP="000602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2854">
        <w:rPr>
          <w:rFonts w:ascii="Times New Roman" w:hAnsi="Times New Roman"/>
          <w:sz w:val="28"/>
          <w:szCs w:val="28"/>
          <w:lang w:eastAsia="ru-RU"/>
        </w:rPr>
        <w:t>организации, аккредитованные на проведение работ по техническому учету и инвентаризации объектов недвижимости;</w:t>
      </w:r>
    </w:p>
    <w:p w:rsidR="00FD5AF8" w:rsidRPr="00A66A9F" w:rsidRDefault="00FD5AF8" w:rsidP="000602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МФЦ;</w:t>
      </w:r>
    </w:p>
    <w:p w:rsidR="00FD5AF8" w:rsidRDefault="00FD5AF8" w:rsidP="00045B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 xml:space="preserve">2.2.1 </w:t>
      </w:r>
      <w:r w:rsidRPr="00F95577">
        <w:rPr>
          <w:rFonts w:ascii="Times New Roman" w:hAnsi="Times New Roman"/>
          <w:sz w:val="28"/>
          <w:szCs w:val="28"/>
          <w:lang w:eastAsia="ru-RU"/>
        </w:rPr>
        <w:t>Муниципальная услуга не предусматривает подуслуги.</w:t>
      </w:r>
    </w:p>
    <w:p w:rsidR="00FD5AF8" w:rsidRPr="00A66A9F" w:rsidRDefault="00FD5AF8" w:rsidP="00045B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 xml:space="preserve">2.2.2. </w:t>
      </w:r>
      <w:r w:rsidRPr="00A66A9F">
        <w:rPr>
          <w:rFonts w:ascii="Times New Roman" w:hAnsi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</w:t>
      </w:r>
      <w:r w:rsidRPr="00A66A9F">
        <w:rPr>
          <w:rFonts w:ascii="Times New Roman" w:hAnsi="Times New Roman"/>
          <w:sz w:val="28"/>
          <w:szCs w:val="28"/>
          <w:lang w:eastAsia="ru-RU"/>
        </w:rPr>
        <w:t>.</w:t>
      </w:r>
    </w:p>
    <w:p w:rsidR="00FD5AF8" w:rsidRPr="00A66A9F" w:rsidRDefault="00FD5AF8" w:rsidP="003F11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5AF8" w:rsidRPr="00A66A9F" w:rsidRDefault="00FD5AF8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hAnsi="Times New Roman"/>
          <w:b/>
          <w:i/>
          <w:sz w:val="28"/>
          <w:szCs w:val="28"/>
          <w:lang w:eastAsia="ru-RU"/>
        </w:rPr>
        <w:t>Результат предоставления муниципальной услуги</w:t>
      </w:r>
    </w:p>
    <w:p w:rsidR="00FD5AF8" w:rsidRPr="00A66A9F" w:rsidRDefault="00FD5AF8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D5AF8" w:rsidRPr="00A66A9F" w:rsidRDefault="00FD5AF8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FD5AF8" w:rsidRPr="00A66A9F" w:rsidRDefault="00FD5AF8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выдача</w:t>
      </w:r>
      <w:r w:rsidRPr="00A66A9F">
        <w:t xml:space="preserve"> </w:t>
      </w:r>
      <w:r w:rsidRPr="00A66A9F">
        <w:rPr>
          <w:rFonts w:ascii="Times New Roman" w:hAnsi="Times New Roman"/>
          <w:sz w:val="28"/>
          <w:szCs w:val="28"/>
          <w:lang w:eastAsia="ru-RU"/>
        </w:rPr>
        <w:t>(направление) заявителю градостроительного плана земельного участка;</w:t>
      </w:r>
    </w:p>
    <w:p w:rsidR="00FD5AF8" w:rsidRPr="002C1A3E" w:rsidRDefault="00FD5AF8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D5AF8" w:rsidRPr="00A66A9F" w:rsidRDefault="00FD5AF8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hAnsi="Times New Roman"/>
          <w:b/>
          <w:i/>
          <w:sz w:val="28"/>
          <w:szCs w:val="28"/>
          <w:lang w:eastAsia="ru-RU"/>
        </w:rPr>
        <w:t>Срок предоставления муниципальной услуги</w:t>
      </w:r>
    </w:p>
    <w:p w:rsidR="00FD5AF8" w:rsidRPr="00A66A9F" w:rsidRDefault="00FD5AF8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D5AF8" w:rsidRPr="00A66A9F" w:rsidRDefault="00FD5AF8" w:rsidP="0010253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2.4. Градостроительный план земельного участка </w:t>
      </w:r>
      <w:r w:rsidRPr="00A66A9F">
        <w:rPr>
          <w:rFonts w:ascii="Times New Roman" w:hAnsi="Times New Roman"/>
          <w:sz w:val="28"/>
          <w:szCs w:val="28"/>
        </w:rPr>
        <w:t xml:space="preserve">выдается заявителю, </w:t>
      </w:r>
      <w:r w:rsidRPr="00A66A9F">
        <w:rPr>
          <w:rFonts w:ascii="Times New Roman" w:hAnsi="Times New Roman" w:cs="Times New Roman"/>
          <w:sz w:val="28"/>
          <w:szCs w:val="28"/>
        </w:rPr>
        <w:t xml:space="preserve">не позднее чем через тридцать календарных дней со дня подачи заявления, </w:t>
      </w:r>
      <w:r w:rsidRPr="00A66A9F">
        <w:rPr>
          <w:rFonts w:ascii="Times New Roman" w:hAnsi="Times New Roman"/>
          <w:sz w:val="28"/>
          <w:szCs w:val="28"/>
        </w:rPr>
        <w:t xml:space="preserve">в соответствии с указанным заявителем при подаче заявления на предоставление муниципальной услуги способом получения результата: </w:t>
      </w:r>
    </w:p>
    <w:p w:rsidR="00FD5AF8" w:rsidRPr="00A66A9F" w:rsidRDefault="00FD5AF8" w:rsidP="0010253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непосредственно в органе местного самоуправления;</w:t>
      </w:r>
    </w:p>
    <w:p w:rsidR="00FD5AF8" w:rsidRPr="00A66A9F" w:rsidRDefault="00FD5AF8" w:rsidP="0010253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направляется почтой по адресу, указанному в заявлении;</w:t>
      </w:r>
    </w:p>
    <w:p w:rsidR="00FD5AF8" w:rsidRDefault="00FD5AF8" w:rsidP="002E3D3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 xml:space="preserve">направляется для выдачи заявителю в МФЦ, </w:t>
      </w:r>
      <w:r w:rsidRPr="00045B8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A9F">
        <w:rPr>
          <w:rFonts w:ascii="Times New Roman" w:hAnsi="Times New Roman"/>
          <w:sz w:val="28"/>
          <w:szCs w:val="28"/>
        </w:rPr>
        <w:t>порядке и сроки, предусмотренные Соглашением о взаимодействии.</w:t>
      </w:r>
    </w:p>
    <w:p w:rsidR="00FD5AF8" w:rsidRPr="00045B8F" w:rsidRDefault="00FD5AF8" w:rsidP="00D821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45B8F">
        <w:rPr>
          <w:rFonts w:ascii="Times New Roman" w:hAnsi="Times New Roman" w:cs="Times New Roman"/>
          <w:sz w:val="28"/>
          <w:szCs w:val="28"/>
        </w:rPr>
        <w:t xml:space="preserve">Срок подготовки и утверждения градостроительного плана земельного участка </w:t>
      </w:r>
      <w:r w:rsidRPr="00045B8F">
        <w:rPr>
          <w:rFonts w:ascii="Times New Roman" w:hAnsi="Times New Roman" w:cs="Times New Roman"/>
          <w:sz w:val="28"/>
          <w:szCs w:val="28"/>
          <w:lang w:eastAsia="en-US"/>
        </w:rPr>
        <w:t>продлевается в случае</w:t>
      </w:r>
    </w:p>
    <w:p w:rsidR="00FD5AF8" w:rsidRPr="00045B8F" w:rsidRDefault="00FD5AF8" w:rsidP="00D82109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5B8F">
        <w:rPr>
          <w:rFonts w:ascii="Times New Roman" w:hAnsi="Times New Roman"/>
          <w:sz w:val="28"/>
          <w:szCs w:val="28"/>
        </w:rPr>
        <w:t>а) направления в соответствии с нормативными правовыми актами субъектов Российской Федерации, муниципальными правовыми актами проекта градостроительного плана земельного участка на рассмотрение на публичных слушаниях на срок, необходимый для организации и проведения публичных слушаний;</w:t>
      </w:r>
    </w:p>
    <w:p w:rsidR="00FD5AF8" w:rsidRPr="00045B8F" w:rsidRDefault="00FD5AF8" w:rsidP="00D82109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5B8F">
        <w:rPr>
          <w:rFonts w:ascii="Times New Roman" w:hAnsi="Times New Roman"/>
          <w:sz w:val="28"/>
          <w:szCs w:val="28"/>
        </w:rPr>
        <w:t>б) выявления уполномоченными федеральным органом исполнительной власти, органом исполнительной власти субъекта Российской Федерации или органом местного самоуправления противоречий в документах, которые в соответствии с законодательством Российской Федерации, нормативными правовыми актами субъектов Российской Федерации, муниципальными правовыми актами необходимы для выдачи градостроительного плана земельного участка и представлены в указанные уполномоченные органы лицом, обратившимся с заявлением о выдаче градостроительного плана земельного участка, или получены в порядке межведомственного информационного взаимодействия, на срок, необходимый для уточнения соответствующих сведений.</w:t>
      </w:r>
    </w:p>
    <w:p w:rsidR="00FD5AF8" w:rsidRPr="00A66A9F" w:rsidRDefault="00FD5AF8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</w:rPr>
        <w:t xml:space="preserve">В случае предоставления заявителем документов, указанных в </w:t>
      </w:r>
      <w:hyperlink r:id="rId12" w:history="1">
        <w:r w:rsidRPr="00A66A9F">
          <w:rPr>
            <w:rFonts w:ascii="Times New Roman" w:hAnsi="Times New Roman"/>
            <w:sz w:val="28"/>
            <w:szCs w:val="28"/>
          </w:rPr>
          <w:t>пункте 2.6</w:t>
        </w:r>
      </w:hyperlink>
      <w:r w:rsidRPr="00A66A9F">
        <w:rPr>
          <w:rFonts w:ascii="Times New Roman" w:hAnsi="Times New Roman"/>
          <w:sz w:val="28"/>
          <w:szCs w:val="28"/>
        </w:rPr>
        <w:t xml:space="preserve">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орган местного самоуправления.</w:t>
      </w:r>
    </w:p>
    <w:p w:rsidR="00FD5AF8" w:rsidRPr="00A66A9F" w:rsidRDefault="00FD5AF8" w:rsidP="006610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FD5AF8" w:rsidRPr="00A66A9F" w:rsidRDefault="00FD5AF8" w:rsidP="00102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5AF8" w:rsidRPr="00A66A9F" w:rsidRDefault="00FD5AF8" w:rsidP="00031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hAnsi="Times New Roman"/>
          <w:b/>
          <w:i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FD5AF8" w:rsidRPr="00A66A9F" w:rsidRDefault="00FD5AF8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D5AF8" w:rsidRPr="00A66A9F" w:rsidRDefault="00FD5AF8" w:rsidP="000602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FD5AF8" w:rsidRPr="00A66A9F" w:rsidRDefault="00FD5AF8" w:rsidP="000602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6 октября 2003 года № 131-Ф3 «Об общих принципах организации местного самоуправления в Российской Федерации» </w:t>
      </w:r>
      <w:r w:rsidRPr="00A66A9F">
        <w:rPr>
          <w:rFonts w:ascii="Times New Roman" w:hAnsi="Times New Roman"/>
          <w:sz w:val="28"/>
          <w:szCs w:val="28"/>
        </w:rPr>
        <w:t>(«Российская газета», № 202, 8 октября 2003 года);</w:t>
      </w:r>
    </w:p>
    <w:p w:rsidR="00FD5AF8" w:rsidRPr="00A66A9F" w:rsidRDefault="00FD5AF8" w:rsidP="000602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lang w:eastAsia="ru-RU"/>
        </w:rPr>
        <w:t xml:space="preserve">Федеральным законом от 27 июля 2010 года № 210-ФЗ «Об организации предоставления государственных и муниципальных услуг» </w:t>
      </w:r>
      <w:r w:rsidRPr="00A66A9F">
        <w:rPr>
          <w:rFonts w:ascii="Times New Roman" w:hAnsi="Times New Roman"/>
          <w:sz w:val="28"/>
          <w:szCs w:val="28"/>
        </w:rPr>
        <w:t>(«Российская газета», 30 июля 2010 года, № 168);</w:t>
      </w:r>
    </w:p>
    <w:p w:rsidR="00FD5AF8" w:rsidRPr="00A66A9F" w:rsidRDefault="00FD5AF8" w:rsidP="000602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2 мая 2006 года № 59-ФЗ «О порядке рассмотрения обращений граждан Российской Федерации» </w:t>
      </w:r>
      <w:r w:rsidRPr="00A66A9F">
        <w:rPr>
          <w:rFonts w:ascii="Times New Roman" w:hAnsi="Times New Roman"/>
          <w:sz w:val="28"/>
          <w:szCs w:val="28"/>
        </w:rPr>
        <w:t>(«Российская газета», № 95, 5 мая 2006 года);</w:t>
      </w:r>
    </w:p>
    <w:p w:rsidR="00FD5AF8" w:rsidRPr="00A66A9F" w:rsidRDefault="00FD5AF8" w:rsidP="000602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Федеральным законом от 29 декабря 2004 года № 190-ФЗ «Градостроительный кодекс Российской Федерации» («Российская газета», №290, 30 декабря 2004 года);</w:t>
      </w:r>
    </w:p>
    <w:p w:rsidR="00FD5AF8" w:rsidRPr="00A66A9F" w:rsidRDefault="00FD5AF8" w:rsidP="000602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Федеральным законом от 29 декабря 2004 года № 191-ФЗ «О введении в действие Градостроительного кодекса Российской Федерации» («Российская газета», №290, 30 декабря 2004 года);</w:t>
      </w:r>
    </w:p>
    <w:p w:rsidR="00FD5AF8" w:rsidRPr="00A66A9F" w:rsidRDefault="00FD5AF8" w:rsidP="00060263">
      <w:pPr>
        <w:spacing w:after="0" w:line="240" w:lineRule="auto"/>
        <w:ind w:firstLine="567"/>
        <w:jc w:val="both"/>
        <w:rPr>
          <w:rFonts w:ascii="Times New Roman" w:hAnsi="Times New Roman"/>
          <w:sz w:val="28"/>
          <w:lang w:eastAsia="ru-RU"/>
        </w:rPr>
      </w:pPr>
      <w:r w:rsidRPr="00A66A9F">
        <w:rPr>
          <w:rFonts w:ascii="Times New Roman" w:hAnsi="Times New Roman"/>
          <w:sz w:val="28"/>
          <w:lang w:eastAsia="ru-RU"/>
        </w:rPr>
        <w:t>Федеральным законом от 27 июля 2006 года № 152-ФЗ «О персональных данных»</w:t>
      </w:r>
      <w:r w:rsidRPr="00A66A9F">
        <w:rPr>
          <w:rFonts w:ascii="Times New Roman" w:hAnsi="Times New Roman"/>
          <w:sz w:val="28"/>
          <w:szCs w:val="28"/>
        </w:rPr>
        <w:t xml:space="preserve"> («Российская газета», № 165, 29 июля 2006 года);</w:t>
      </w:r>
    </w:p>
    <w:p w:rsidR="00FD5AF8" w:rsidRPr="00A66A9F" w:rsidRDefault="00FD5AF8" w:rsidP="007767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Федеральным законом от 06 апреля 2011 года № 63-ФЗ «Об электронной подписи» («Российская газета», №</w:t>
      </w:r>
      <w:r w:rsidRPr="00A66A9F">
        <w:rPr>
          <w:rFonts w:ascii="Times New Roman" w:hAnsi="Times New Roman" w:cs="Times New Roman"/>
          <w:sz w:val="28"/>
          <w:szCs w:val="28"/>
          <w:lang w:eastAsia="en-US"/>
        </w:rPr>
        <w:t>75, 08 апреля 2011 года)</w:t>
      </w:r>
      <w:r w:rsidRPr="00A66A9F">
        <w:rPr>
          <w:rFonts w:ascii="Times New Roman" w:hAnsi="Times New Roman" w:cs="Times New Roman"/>
          <w:sz w:val="28"/>
          <w:szCs w:val="28"/>
        </w:rPr>
        <w:t>;</w:t>
      </w:r>
    </w:p>
    <w:p w:rsidR="00FD5AF8" w:rsidRPr="00A66A9F" w:rsidRDefault="00FD5AF8" w:rsidP="00A045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Федеральным законом от 22 июля 2008 года № 123-ФЗ «Технический регламент о требованиях пожарной безопасности» («Российская газета», № 163, 1 августа 2008 года);</w:t>
      </w:r>
    </w:p>
    <w:p w:rsidR="00FD5AF8" w:rsidRPr="00A66A9F" w:rsidRDefault="00FD5AF8" w:rsidP="00A045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Федеральным законом от 30 декабря 2009 года № 384-ФЗ «Технический регламент о безопасности зданий и сооружений» («Российская газета», № 255, 31 декабря 2009 года);</w:t>
      </w:r>
    </w:p>
    <w:p w:rsidR="00FD5AF8" w:rsidRDefault="00FD5AF8" w:rsidP="00FD30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Российской Федерации от 16 февраля 2008 года № 87 «О составе разделов проектной документации и требованиях к их содержанию» («Российская газета», № 41, 27 февраля 2008 года); </w:t>
      </w:r>
    </w:p>
    <w:p w:rsidR="00FD5AF8" w:rsidRPr="00045B8F" w:rsidRDefault="00FD5AF8" w:rsidP="006B51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5B8F">
        <w:rPr>
          <w:rFonts w:ascii="Times New Roman" w:hAnsi="Times New Roman"/>
          <w:sz w:val="28"/>
          <w:szCs w:val="28"/>
          <w:lang w:eastAsia="ru-RU"/>
        </w:rPr>
        <w:t>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РФ», № 38, ст. 4823, 20 сентября 2010 года);</w:t>
      </w:r>
    </w:p>
    <w:p w:rsidR="00FD5AF8" w:rsidRPr="00A66A9F" w:rsidRDefault="00FD5AF8" w:rsidP="00FD3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</w:t>
      </w:r>
      <w:r w:rsidRPr="00A66A9F">
        <w:rPr>
          <w:rFonts w:ascii="Times New Roman" w:hAnsi="Times New Roman"/>
          <w:sz w:val="28"/>
          <w:szCs w:val="28"/>
          <w:lang w:eastAsia="ru-RU"/>
        </w:rPr>
        <w:t>(«Российская газета», № 148, 02 июля 2012 года);</w:t>
      </w:r>
    </w:p>
    <w:p w:rsidR="00FD5AF8" w:rsidRPr="00A66A9F" w:rsidRDefault="00FD5AF8" w:rsidP="00A045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Приказом Министерства регионального развития Российской Федерации от 10 мая 2011 года № 207 «Об утверждении формы градостроительного плана земельного участка» («Российская газета» № 122, 8 июня 2011 года);</w:t>
      </w:r>
    </w:p>
    <w:p w:rsidR="00FD5AF8" w:rsidRPr="00A66A9F" w:rsidRDefault="00FD5AF8" w:rsidP="000602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Законом Саратовской области от 9 октября 2006 года № 96-ЗСО «О регулировании градостроительной деятельности в Саратовской области» (Саратовская областная газета, официальное приложение, № 28, 13 октября 2006 года);</w:t>
      </w:r>
    </w:p>
    <w:p w:rsidR="00FD5AF8" w:rsidRDefault="00FD5AF8" w:rsidP="00CD577B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Решение совета Бартеневского муниципального образования Ивантеевского муниципального района Саратовской области 24 заседание 3 созыва №2 от 21.01.2013 года «Об утверждении правил землепользования и застройки с. Бартеневка».</w:t>
      </w:r>
    </w:p>
    <w:p w:rsidR="00FD5AF8" w:rsidRDefault="00FD5AF8" w:rsidP="00CD577B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Решение совета Знаменского муниципального образования Ивантеевского муниципального района Саратовской области 23 заседание 3 созыва №4 от 28.01.2013 года «Об утверждении правил землепользования и застройки п. Знаменский».</w:t>
      </w:r>
    </w:p>
    <w:p w:rsidR="00FD5AF8" w:rsidRDefault="00FD5AF8" w:rsidP="00CD577B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Решение совета Ивановского муниципального образования Ивантеевского муниципального района Саратовской области 29 заседание 3 созыва №2 от 21.01.2013 года «Об утверждении правил землепользования и застройки с. Ивановка».</w:t>
      </w:r>
    </w:p>
    <w:p w:rsidR="00FD5AF8" w:rsidRDefault="00FD5AF8" w:rsidP="00CD577B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Решение совета Ивантеевского муниципального образования Ивантеевского муниципального района Саратовской области 24 заседание 3 созыва №2 от 21.01.2013 года «Об утверждении правил землепользования и застройки с. Ивантеевка».</w:t>
      </w:r>
    </w:p>
    <w:p w:rsidR="00FD5AF8" w:rsidRDefault="00FD5AF8" w:rsidP="00CD577B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Решение совета Канаевского муниципального образования Ивантеевского муниципального района Саратовской области 21 заседание 3 созыва №1»А» от 21.01.2013 года «Об утверждении правил землепользования и застройки с. Канаевка».</w:t>
      </w:r>
    </w:p>
    <w:p w:rsidR="00FD5AF8" w:rsidRDefault="00FD5AF8" w:rsidP="00CD577B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Решение совета Николаевского муниципального образования Ивантеевского муниципального района Саратовской области 23 заседание 3 созыва №2 от 21.01.2013 года «Об утверждении правил землепользования и застройки с. Николаевка».</w:t>
      </w:r>
    </w:p>
    <w:p w:rsidR="00FD5AF8" w:rsidRDefault="00FD5AF8" w:rsidP="00CD577B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Решение совета Яблоново-Гайского муниципального образования Ивантеевского муниципального района Саратовской области 32 заседание 3 созыва №2 от 28.01.2013 года «Об утверждении правил землепользования и застройки с. Яблоневый Гай».</w:t>
      </w:r>
    </w:p>
    <w:p w:rsidR="00FD5AF8" w:rsidRDefault="00FD5AF8" w:rsidP="00CD577B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Решение совета Раевского муниципального образования Ивантеевского муниципального района Саратовской области 23 заседание 3 созыва №2 от 22.01.2013 года «Об утверждении правил землепользования и застройки с. Раевка».</w:t>
      </w:r>
    </w:p>
    <w:p w:rsidR="00FD5AF8" w:rsidRDefault="00FD5AF8" w:rsidP="00CD577B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Решение совета Чернавского муниципального образования Ивантеевского муниципального района Саратовской области 27 заседание 3 созыва №2 от 21.01.2013 года «Об утверждении правил землепользования и застройки с. Чернава».</w:t>
      </w:r>
    </w:p>
    <w:p w:rsidR="00FD5AF8" w:rsidRPr="00B85AFD" w:rsidRDefault="00FD5AF8" w:rsidP="00CD577B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Решение Ивантеевского районного собрания Ивантеевского муниципального района Саратовской области 20 заседание 410 созыва №88 от 22.12.2011 года «Об утверждении перечня услуг, которые являются  необходимыми и обязательными и порядок платы за них».</w:t>
      </w:r>
    </w:p>
    <w:p w:rsidR="00FD5AF8" w:rsidRDefault="00FD5AF8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D5AF8" w:rsidRPr="00A66A9F" w:rsidRDefault="00FD5AF8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hAnsi="Times New Roman"/>
          <w:b/>
          <w:i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FD5AF8" w:rsidRPr="00A66A9F" w:rsidRDefault="00FD5AF8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D5AF8" w:rsidRPr="00A66A9F" w:rsidRDefault="00FD5AF8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2.6. Для получения муниципальной услуги заявители представляют:</w:t>
      </w:r>
    </w:p>
    <w:p w:rsidR="00FD5AF8" w:rsidRPr="00A66A9F" w:rsidRDefault="00FD5AF8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а) заявление, согласно приложению № 2 Административного регламента;</w:t>
      </w:r>
    </w:p>
    <w:p w:rsidR="00FD5AF8" w:rsidRPr="00A66A9F" w:rsidRDefault="00FD5AF8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sub_51071"/>
      <w:r w:rsidRPr="00A66A9F">
        <w:rPr>
          <w:rFonts w:ascii="Times New Roman" w:hAnsi="Times New Roman"/>
          <w:sz w:val="28"/>
          <w:szCs w:val="28"/>
          <w:lang w:eastAsia="ru-RU"/>
        </w:rPr>
        <w:t>б)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FD5AF8" w:rsidRPr="00A66A9F" w:rsidRDefault="00FD5AF8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в)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bookmarkEnd w:id="1"/>
    <w:p w:rsidR="00FD5AF8" w:rsidRPr="00A66A9F" w:rsidRDefault="00FD5AF8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2.6.1. Документы не должны содержать подчистки либо приписки, зачеркнутые слова или другие исправления.</w:t>
      </w:r>
    </w:p>
    <w:p w:rsidR="00FD5AF8" w:rsidRPr="007401E2" w:rsidRDefault="00FD5AF8" w:rsidP="00823E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ar99"/>
      <w:bookmarkEnd w:id="2"/>
      <w:r w:rsidRPr="00A66A9F">
        <w:rPr>
          <w:rFonts w:ascii="Times New Roman" w:hAnsi="Times New Roman"/>
          <w:sz w:val="28"/>
          <w:szCs w:val="28"/>
          <w:lang w:eastAsia="ru-RU"/>
        </w:rPr>
        <w:t xml:space="preserve">2.6.2. </w:t>
      </w:r>
      <w:r w:rsidRPr="007401E2">
        <w:rPr>
          <w:rFonts w:ascii="Times New Roman" w:hAnsi="Times New Roman"/>
          <w:sz w:val="28"/>
          <w:szCs w:val="28"/>
          <w:lang w:eastAsia="ru-RU"/>
        </w:rPr>
        <w:t xml:space="preserve">Документы, указанные в пункте 2.6. Административного регламента, могут быть представлены заявителем непосредственно в подразделение, в МФЦ, направлены в электронной форме через </w:t>
      </w:r>
      <w:r w:rsidRPr="007401E2">
        <w:rPr>
          <w:rFonts w:ascii="Times New Roman" w:hAnsi="Times New Roman"/>
          <w:sz w:val="28"/>
          <w:szCs w:val="28"/>
        </w:rPr>
        <w:t>Единый и региональный порталы</w:t>
      </w:r>
      <w:r>
        <w:rPr>
          <w:rFonts w:ascii="Times New Roman" w:hAnsi="Times New Roman"/>
          <w:sz w:val="28"/>
          <w:szCs w:val="28"/>
        </w:rPr>
        <w:t xml:space="preserve"> госуслуг</w:t>
      </w:r>
      <w:r w:rsidRPr="007401E2">
        <w:rPr>
          <w:rFonts w:ascii="Times New Roman" w:hAnsi="Times New Roman"/>
          <w:sz w:val="28"/>
          <w:szCs w:val="28"/>
          <w:lang w:eastAsia="ru-RU"/>
        </w:rPr>
        <w:t>, а также могут направляться по почте</w:t>
      </w:r>
      <w:r w:rsidRPr="007401E2">
        <w:rPr>
          <w:rFonts w:ascii="Times New Roman" w:hAnsi="Times New Roman"/>
          <w:sz w:val="28"/>
          <w:szCs w:val="28"/>
        </w:rPr>
        <w:t>.</w:t>
      </w:r>
      <w:r w:rsidRPr="007401E2">
        <w:rPr>
          <w:sz w:val="28"/>
          <w:szCs w:val="28"/>
        </w:rPr>
        <w:t xml:space="preserve"> </w:t>
      </w:r>
      <w:r w:rsidRPr="007401E2">
        <w:rPr>
          <w:rFonts w:ascii="Times New Roman" w:hAnsi="Times New Roman"/>
          <w:sz w:val="28"/>
          <w:szCs w:val="28"/>
          <w:lang w:eastAsia="ru-RU"/>
        </w:rPr>
        <w:t xml:space="preserve">В случаях, предусмотренных законодательством, копии документов, должны быть нотариально заверены. </w:t>
      </w:r>
    </w:p>
    <w:p w:rsidR="00FD5AF8" w:rsidRPr="00747A52" w:rsidRDefault="00FD5AF8" w:rsidP="00823E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 xml:space="preserve">2.6.3. </w:t>
      </w:r>
      <w:r w:rsidRPr="00747A52">
        <w:rPr>
          <w:rFonts w:ascii="Times New Roman" w:hAnsi="Times New Roman"/>
          <w:sz w:val="28"/>
          <w:szCs w:val="28"/>
          <w:lang w:eastAsia="ru-RU"/>
        </w:rPr>
        <w:t xml:space="preserve">При направлении заявления и прилагаемых к нему документов в форме электронных документов посредством </w:t>
      </w:r>
      <w:r w:rsidRPr="00747A52">
        <w:rPr>
          <w:rFonts w:ascii="Times New Roman" w:hAnsi="Times New Roman"/>
          <w:sz w:val="28"/>
          <w:szCs w:val="28"/>
        </w:rPr>
        <w:t>Единого и регионального порталов</w:t>
      </w:r>
      <w:r w:rsidRPr="00747A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госуслуг </w:t>
      </w:r>
      <w:r w:rsidRPr="00747A52">
        <w:rPr>
          <w:rFonts w:ascii="Times New Roman" w:hAnsi="Times New Roman"/>
          <w:sz w:val="28"/>
          <w:szCs w:val="28"/>
          <w:lang w:eastAsia="ru-RU"/>
        </w:rPr>
        <w:t xml:space="preserve">указанные заявление и документы заверяются электронной подписью в соответствии с </w:t>
      </w:r>
      <w:hyperlink r:id="rId13" w:history="1">
        <w:r w:rsidRPr="00747A52">
          <w:rPr>
            <w:rFonts w:ascii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747A52">
        <w:rPr>
          <w:rFonts w:ascii="Times New Roman" w:hAnsi="Times New Roman"/>
          <w:sz w:val="28"/>
          <w:szCs w:val="28"/>
          <w:lang w:eastAsia="ru-RU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Заявление в электронном виде должно быть заполнено согласно представленной на </w:t>
      </w:r>
      <w:r w:rsidRPr="00747A52">
        <w:rPr>
          <w:rFonts w:ascii="Times New Roman" w:hAnsi="Times New Roman"/>
          <w:sz w:val="28"/>
          <w:szCs w:val="28"/>
        </w:rPr>
        <w:t>Едином и региональном порталах</w:t>
      </w:r>
      <w:r w:rsidRPr="00747A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госуслуг</w:t>
      </w:r>
      <w:r w:rsidRPr="00747A52">
        <w:rPr>
          <w:rFonts w:ascii="Times New Roman" w:hAnsi="Times New Roman"/>
          <w:sz w:val="28"/>
          <w:szCs w:val="28"/>
          <w:lang w:eastAsia="ru-RU"/>
        </w:rPr>
        <w:t xml:space="preserve"> форме.</w:t>
      </w:r>
    </w:p>
    <w:p w:rsidR="00FD5AF8" w:rsidRPr="00A66A9F" w:rsidRDefault="00FD5AF8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FD5AF8" w:rsidRPr="00B85AFD" w:rsidRDefault="00FD5AF8" w:rsidP="00187E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5AF8" w:rsidRPr="00A66A9F" w:rsidRDefault="00FD5AF8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hAnsi="Times New Roman"/>
          <w:b/>
          <w:i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FD5AF8" w:rsidRPr="00A66A9F" w:rsidRDefault="00FD5AF8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D5AF8" w:rsidRPr="00A66A9F" w:rsidRDefault="00FD5AF8" w:rsidP="000B17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2.7.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FD5AF8" w:rsidRPr="00A66A9F" w:rsidRDefault="00FD5AF8" w:rsidP="002F4F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A66A9F">
        <w:rPr>
          <w:rFonts w:ascii="Times New Roman" w:hAnsi="Times New Roman"/>
          <w:sz w:val="28"/>
          <w:szCs w:val="28"/>
        </w:rPr>
        <w:t>) выписка из Единого государственного реестра прав на недвижимое имущество и сделок с ним о правах на земельный участок и находящийся на нем объект (объекты) капитального строительства;</w:t>
      </w:r>
    </w:p>
    <w:p w:rsidR="00FD5AF8" w:rsidRPr="00A66A9F" w:rsidRDefault="00FD5AF8" w:rsidP="000B1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A66A9F">
        <w:rPr>
          <w:rFonts w:ascii="Times New Roman" w:hAnsi="Times New Roman"/>
          <w:sz w:val="28"/>
          <w:szCs w:val="28"/>
        </w:rPr>
        <w:t>) сведения, содержащиеся в правоустанавливающих документах на земельный участок, в отношении которого запрашивается градостроительный план земельного участка, не подлежащих регистрации;</w:t>
      </w:r>
    </w:p>
    <w:p w:rsidR="00FD5AF8" w:rsidRPr="00A66A9F" w:rsidRDefault="00FD5AF8" w:rsidP="000B1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66A9F">
        <w:rPr>
          <w:rFonts w:ascii="Times New Roman" w:hAnsi="Times New Roman"/>
          <w:sz w:val="28"/>
          <w:szCs w:val="28"/>
        </w:rPr>
        <w:t>) кадастровая выписка о земельном участке, включающая каталог координат точек поворотных углов земельного участка (X, Y), в отношении которого запрашивается градостроительный план земельного участка;</w:t>
      </w:r>
    </w:p>
    <w:p w:rsidR="00FD5AF8" w:rsidRPr="00A66A9F" w:rsidRDefault="00FD5AF8" w:rsidP="000B1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A66A9F">
        <w:rPr>
          <w:rFonts w:ascii="Times New Roman" w:hAnsi="Times New Roman"/>
          <w:sz w:val="28"/>
          <w:szCs w:val="28"/>
        </w:rPr>
        <w:t>) выписка из Единого государственного реестра объектов культурного наследия (памятников истории и культуры) народов Российской Федерации.</w:t>
      </w:r>
    </w:p>
    <w:p w:rsidR="00FD5AF8" w:rsidRPr="001B10DD" w:rsidRDefault="00FD5AF8" w:rsidP="00D02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A66A9F">
        <w:rPr>
          <w:rFonts w:ascii="Times New Roman" w:hAnsi="Times New Roman"/>
          <w:sz w:val="28"/>
          <w:szCs w:val="28"/>
        </w:rPr>
        <w:t>) сведения из федерального картографо-геодезического фонда Российской Федерации (топографическая съемка)</w:t>
      </w:r>
      <w:r w:rsidRPr="00DF0A8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Геопортал Роскосмоса </w:t>
      </w:r>
      <w:hyperlink r:id="rId14" w:history="1">
        <w:r w:rsidRPr="00B826A3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B826A3">
          <w:rPr>
            <w:rStyle w:val="Hyperlink"/>
            <w:rFonts w:ascii="Times New Roman" w:hAnsi="Times New Roman"/>
            <w:sz w:val="28"/>
            <w:szCs w:val="28"/>
          </w:rPr>
          <w:t>.gptl.ru</w:t>
        </w:r>
      </w:hyperlink>
      <w:r w:rsidRPr="001B10DD">
        <w:rPr>
          <w:rFonts w:ascii="Times New Roman" w:hAnsi="Times New Roman"/>
          <w:sz w:val="28"/>
          <w:szCs w:val="28"/>
        </w:rPr>
        <w:t>)</w:t>
      </w:r>
    </w:p>
    <w:p w:rsidR="00FD5AF8" w:rsidRPr="00A66A9F" w:rsidRDefault="00FD5AF8" w:rsidP="00ED7A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A66A9F">
        <w:rPr>
          <w:rFonts w:ascii="Times New Roman" w:hAnsi="Times New Roman" w:cs="Times New Roman"/>
          <w:sz w:val="28"/>
          <w:szCs w:val="28"/>
        </w:rPr>
        <w:t xml:space="preserve">) </w:t>
      </w:r>
      <w:r w:rsidRPr="00A66A9F">
        <w:rPr>
          <w:rFonts w:ascii="Times New Roman" w:hAnsi="Times New Roman" w:cs="Times New Roman"/>
          <w:sz w:val="28"/>
          <w:szCs w:val="28"/>
          <w:lang w:eastAsia="en-US"/>
        </w:rPr>
        <w:t>информация о технических условиях подключения (технологического присоединения) объектов капитального строительства к сетям инженерно-технического обеспечения</w:t>
      </w:r>
    </w:p>
    <w:p w:rsidR="00FD5AF8" w:rsidRPr="00A66A9F" w:rsidRDefault="00FD5AF8" w:rsidP="00ED7A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ж</w:t>
      </w:r>
      <w:r w:rsidRPr="00A66A9F">
        <w:rPr>
          <w:rFonts w:ascii="Times New Roman" w:hAnsi="Times New Roman" w:cs="Times New Roman"/>
          <w:sz w:val="28"/>
          <w:szCs w:val="28"/>
          <w:lang w:eastAsia="en-US"/>
        </w:rPr>
        <w:t xml:space="preserve">) технические паспорта на объекты капитального строительства, расположенные на </w:t>
      </w:r>
      <w:r w:rsidRPr="00A66A9F">
        <w:rPr>
          <w:rFonts w:ascii="Times New Roman" w:hAnsi="Times New Roman" w:cs="Times New Roman"/>
          <w:sz w:val="28"/>
          <w:szCs w:val="28"/>
        </w:rPr>
        <w:t>земельном участке, в отношении которого запрашивается градостроительный план земельного участка</w:t>
      </w:r>
      <w:r w:rsidRPr="00A66A9F">
        <w:rPr>
          <w:rFonts w:ascii="Times New Roman" w:hAnsi="Times New Roman" w:cs="Times New Roman"/>
          <w:sz w:val="28"/>
          <w:szCs w:val="28"/>
          <w:lang w:eastAsia="en-US"/>
        </w:rPr>
        <w:t xml:space="preserve"> (при наличии объектов) </w:t>
      </w:r>
    </w:p>
    <w:p w:rsidR="00FD5AF8" w:rsidRPr="00A66A9F" w:rsidRDefault="00FD5AF8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Специалист подразделения в соответствии с 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пятым пунктом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пунктом 2.7. Административного регламента, если заявитель не представил указанные документы по собственной инициативе.</w:t>
      </w:r>
    </w:p>
    <w:p w:rsidR="00FD5AF8" w:rsidRPr="00A66A9F" w:rsidRDefault="00FD5AF8" w:rsidP="00060263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FD5AF8" w:rsidRPr="00A66A9F" w:rsidRDefault="00FD5AF8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hAnsi="Times New Roman"/>
          <w:b/>
          <w:i/>
          <w:sz w:val="28"/>
          <w:szCs w:val="28"/>
          <w:lang w:eastAsia="ru-RU"/>
        </w:rPr>
        <w:t>Особенности взаимодействия с заявителем при предоставлении муниципальной услуги</w:t>
      </w:r>
    </w:p>
    <w:p w:rsidR="00FD5AF8" w:rsidRPr="00A66A9F" w:rsidRDefault="00FD5AF8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D5AF8" w:rsidRPr="00A66A9F" w:rsidRDefault="00FD5AF8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2.8. Запрещается требовать от заявителя:</w:t>
      </w:r>
    </w:p>
    <w:p w:rsidR="00FD5AF8" w:rsidRPr="00A66A9F" w:rsidRDefault="00FD5AF8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FD5AF8" w:rsidRPr="00A66A9F" w:rsidRDefault="00FD5AF8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r w:rsidRPr="00045B8F">
        <w:rPr>
          <w:rFonts w:ascii="Times New Roman" w:hAnsi="Times New Roman"/>
          <w:sz w:val="28"/>
          <w:szCs w:val="28"/>
          <w:lang w:eastAsia="ru-RU"/>
        </w:rPr>
        <w:t>частью 6 статьи 7</w:t>
      </w:r>
      <w:r w:rsidRPr="00A66A9F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FD5AF8" w:rsidRPr="00A66A9F" w:rsidRDefault="00FD5AF8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D5AF8" w:rsidRPr="00A66A9F" w:rsidRDefault="00FD5AF8" w:rsidP="00286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hAnsi="Times New Roman"/>
          <w:b/>
          <w:i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D5AF8" w:rsidRPr="00A66A9F" w:rsidRDefault="00FD5AF8" w:rsidP="00286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D5AF8" w:rsidRDefault="00FD5AF8" w:rsidP="00D90A07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  <w:u w:val="double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2.9. Основания для отказа в приеме документов, необходимых для предоставления муниципальной услуги, законодательством не предусмотрены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D5AF8" w:rsidRPr="00A66A9F" w:rsidRDefault="00FD5AF8" w:rsidP="0006026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5AF8" w:rsidRPr="00A66A9F" w:rsidRDefault="00FD5AF8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hAnsi="Times New Roman"/>
          <w:b/>
          <w:i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FD5AF8" w:rsidRPr="00A66A9F" w:rsidRDefault="00FD5AF8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D5AF8" w:rsidRPr="00A66A9F" w:rsidRDefault="00FD5AF8" w:rsidP="002867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2.10. Основания для приостановления предоставления муниципальной услуги законодательством не предусмотрены.</w:t>
      </w:r>
    </w:p>
    <w:p w:rsidR="00FD5AF8" w:rsidRPr="00A66A9F" w:rsidRDefault="00FD5AF8" w:rsidP="001141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2.11. Основания для отказа в предоставлении муниципальной услуги законодательством не предусмотрены.</w:t>
      </w:r>
    </w:p>
    <w:p w:rsidR="00FD5AF8" w:rsidRPr="00045B8F" w:rsidRDefault="00FD5AF8" w:rsidP="000438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5B8F">
        <w:rPr>
          <w:rFonts w:ascii="Times New Roman" w:hAnsi="Times New Roman"/>
          <w:sz w:val="28"/>
          <w:szCs w:val="28"/>
          <w:lang w:eastAsia="ru-RU"/>
        </w:rPr>
        <w:t>На любой стадии административных процедур до принятия решения о выдаче градостроительных планов земельных участков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FD5AF8" w:rsidRPr="00A66A9F" w:rsidRDefault="00FD5AF8" w:rsidP="006B51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5AF8" w:rsidRPr="00A66A9F" w:rsidRDefault="00FD5AF8" w:rsidP="00060263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hAnsi="Times New Roman"/>
          <w:b/>
          <w:i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D5AF8" w:rsidRPr="00A66A9F" w:rsidRDefault="00FD5AF8" w:rsidP="00060263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D5AF8" w:rsidRPr="00A66A9F" w:rsidRDefault="00FD5AF8" w:rsidP="00E062C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2.12. Услуг, которые являются необходимыми и обязательными для предоставления муниципальной услуги, не предусмотрено.</w:t>
      </w:r>
    </w:p>
    <w:p w:rsidR="00FD5AF8" w:rsidRPr="00A66A9F" w:rsidRDefault="00FD5AF8" w:rsidP="00060263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D5AF8" w:rsidRPr="00A66A9F" w:rsidRDefault="00FD5AF8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hAnsi="Times New Roman"/>
          <w:b/>
          <w:i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D5AF8" w:rsidRPr="00A66A9F" w:rsidRDefault="00FD5AF8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D5AF8" w:rsidRPr="00A66A9F" w:rsidRDefault="00FD5AF8" w:rsidP="0006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2.13. Муниципальная услуга предоставляется бесплатно.</w:t>
      </w:r>
    </w:p>
    <w:p w:rsidR="00FD5AF8" w:rsidRPr="00A66A9F" w:rsidRDefault="00FD5AF8" w:rsidP="0006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5AF8" w:rsidRPr="00A66A9F" w:rsidRDefault="00FD5AF8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hAnsi="Times New Roman"/>
          <w:b/>
          <w:i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FD5AF8" w:rsidRPr="00A66A9F" w:rsidRDefault="00FD5AF8" w:rsidP="00B26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D5AF8" w:rsidRPr="00A66A9F" w:rsidRDefault="00FD5AF8" w:rsidP="00484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2.14. Услуг, которые являются необходимыми и обязательными для предоставления муниципальной услуги, не предусмотрено.</w:t>
      </w:r>
    </w:p>
    <w:p w:rsidR="00FD5AF8" w:rsidRPr="00A66A9F" w:rsidRDefault="00FD5AF8" w:rsidP="00484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5AF8" w:rsidRPr="00A66A9F" w:rsidRDefault="00FD5AF8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hAnsi="Times New Roman"/>
          <w:b/>
          <w:i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FD5AF8" w:rsidRPr="00A66A9F" w:rsidRDefault="00FD5AF8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FD5AF8" w:rsidRDefault="00FD5AF8" w:rsidP="00823EB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 xml:space="preserve">2.15.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</w:t>
      </w:r>
      <w:r w:rsidRPr="00A367C2">
        <w:rPr>
          <w:rFonts w:ascii="Times New Roman" w:hAnsi="Times New Roman"/>
          <w:sz w:val="28"/>
          <w:szCs w:val="28"/>
          <w:lang w:eastAsia="ru-RU"/>
        </w:rPr>
        <w:t xml:space="preserve">в случае личного обращения заявителя в орган местного самоуправления </w:t>
      </w:r>
      <w:r w:rsidRPr="00747A52">
        <w:rPr>
          <w:rFonts w:ascii="Times New Roman" w:hAnsi="Times New Roman"/>
          <w:sz w:val="28"/>
          <w:szCs w:val="28"/>
          <w:lang w:eastAsia="ru-RU"/>
        </w:rPr>
        <w:t>не превышает 15 минут.</w:t>
      </w:r>
    </w:p>
    <w:p w:rsidR="00FD5AF8" w:rsidRPr="00A66A9F" w:rsidRDefault="00FD5AF8" w:rsidP="0006026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5AF8" w:rsidRPr="00A66A9F" w:rsidRDefault="00FD5AF8" w:rsidP="006610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hAnsi="Times New Roman"/>
          <w:b/>
          <w:i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</w:t>
      </w:r>
    </w:p>
    <w:p w:rsidR="00FD5AF8" w:rsidRPr="00A66A9F" w:rsidRDefault="00FD5AF8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FD5AF8" w:rsidRPr="00A66A9F" w:rsidRDefault="00FD5AF8" w:rsidP="006610A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2.16. Заявление о предоставлении муниципальной услуги регистрируется в течение трех календарных дней с момента поступления в подразделение.</w:t>
      </w:r>
    </w:p>
    <w:p w:rsidR="00FD5AF8" w:rsidRPr="00A66A9F" w:rsidRDefault="00FD5AF8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FD5AF8" w:rsidRPr="00A66A9F" w:rsidRDefault="00FD5AF8" w:rsidP="006610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FD5AF8" w:rsidRPr="00A66A9F" w:rsidRDefault="00FD5AF8" w:rsidP="006610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hAnsi="Times New Roman"/>
          <w:b/>
          <w:i/>
          <w:sz w:val="28"/>
          <w:szCs w:val="28"/>
          <w:lang w:eastAsia="ru-RU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FD5AF8" w:rsidRPr="00A66A9F" w:rsidRDefault="00FD5AF8" w:rsidP="006610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FD5AF8" w:rsidRPr="00A66A9F" w:rsidRDefault="00FD5AF8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2.17.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FD5AF8" w:rsidRPr="00A66A9F" w:rsidRDefault="00FD5AF8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FD5AF8" w:rsidRPr="00A66A9F" w:rsidRDefault="00FD5AF8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FD5AF8" w:rsidRPr="00A66A9F" w:rsidRDefault="00FD5AF8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FD5AF8" w:rsidRPr="00A66A9F" w:rsidRDefault="00FD5AF8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FD5AF8" w:rsidRPr="00A66A9F" w:rsidRDefault="00FD5AF8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FD5AF8" w:rsidRPr="00A66A9F" w:rsidRDefault="00FD5AF8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FD5AF8" w:rsidRPr="00A66A9F" w:rsidRDefault="00FD5AF8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FD5AF8" w:rsidRPr="00A66A9F" w:rsidRDefault="00FD5AF8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FD5AF8" w:rsidRPr="00A66A9F" w:rsidRDefault="00FD5AF8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:rsidR="00FD5AF8" w:rsidRPr="00A66A9F" w:rsidRDefault="00FD5AF8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FD5AF8" w:rsidRPr="00A66A9F" w:rsidRDefault="00FD5AF8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FD5AF8" w:rsidRPr="00A66A9F" w:rsidRDefault="00FD5AF8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FD5AF8" w:rsidRPr="00A66A9F" w:rsidRDefault="00FD5AF8" w:rsidP="00EE4F7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FD5AF8" w:rsidRPr="00A66A9F" w:rsidRDefault="00FD5AF8" w:rsidP="00EE4F7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hAnsi="Times New Roman"/>
          <w:b/>
          <w:i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FD5AF8" w:rsidRPr="00A66A9F" w:rsidRDefault="00FD5AF8" w:rsidP="00EE4F7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FD5AF8" w:rsidRPr="00A66A9F" w:rsidRDefault="00FD5AF8" w:rsidP="00EE4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2.18. </w:t>
      </w:r>
      <w:r w:rsidRPr="00A66A9F">
        <w:rPr>
          <w:rFonts w:ascii="Times New Roman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FD5AF8" w:rsidRPr="00A66A9F" w:rsidRDefault="00FD5AF8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FD5AF8" w:rsidRPr="00A66A9F" w:rsidRDefault="00FD5AF8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FD5AF8" w:rsidRPr="00A66A9F" w:rsidRDefault="00FD5AF8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FD5AF8" w:rsidRPr="00A66A9F" w:rsidRDefault="00FD5AF8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FD5AF8" w:rsidRPr="00A66A9F" w:rsidRDefault="00FD5AF8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обеспечение допуска сурдопереводчика, тифлосурдопереводчика,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FD5AF8" w:rsidRPr="00A66A9F" w:rsidRDefault="00FD5AF8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2.19. Качество предоставления муниципальной услуги характеризуется отсутствием:</w:t>
      </w:r>
    </w:p>
    <w:p w:rsidR="00FD5AF8" w:rsidRPr="00A66A9F" w:rsidRDefault="00FD5AF8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FD5AF8" w:rsidRPr="00A66A9F" w:rsidRDefault="00FD5AF8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FD5AF8" w:rsidRPr="00A66A9F" w:rsidRDefault="00FD5AF8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FD5AF8" w:rsidRPr="00A66A9F" w:rsidRDefault="00FD5AF8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FD5AF8" w:rsidRPr="00A66A9F" w:rsidRDefault="00FD5AF8" w:rsidP="006610A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D5AF8" w:rsidRPr="00045B8F" w:rsidRDefault="00FD5AF8" w:rsidP="006610AF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hAnsi="Times New Roman"/>
          <w:b/>
          <w:i/>
          <w:sz w:val="28"/>
          <w:szCs w:val="28"/>
          <w:lang w:eastAsia="ru-RU"/>
        </w:rPr>
        <w:t xml:space="preserve">Требования, учитывающие особенности предоставления муниципальной услуги в электронной форме </w:t>
      </w:r>
      <w:r w:rsidRPr="00045B8F">
        <w:rPr>
          <w:rFonts w:ascii="Times New Roman" w:hAnsi="Times New Roman"/>
          <w:b/>
          <w:i/>
          <w:sz w:val="28"/>
          <w:szCs w:val="28"/>
          <w:lang w:eastAsia="ru-RU"/>
        </w:rPr>
        <w:t>и МФЦ</w:t>
      </w:r>
    </w:p>
    <w:p w:rsidR="00FD5AF8" w:rsidRPr="00A66A9F" w:rsidRDefault="00FD5AF8" w:rsidP="00661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D5AF8" w:rsidRPr="00747A52" w:rsidRDefault="00FD5AF8" w:rsidP="00823E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 xml:space="preserve">2.20. </w:t>
      </w:r>
      <w:r w:rsidRPr="00747A52">
        <w:rPr>
          <w:rFonts w:ascii="Times New Roman" w:hAnsi="Times New Roman"/>
          <w:sz w:val="28"/>
          <w:szCs w:val="28"/>
        </w:rPr>
        <w:t xml:space="preserve">При предоставления муниципальной услуги в электронной форме для заявителей обеспечивается: </w:t>
      </w:r>
    </w:p>
    <w:p w:rsidR="00FD5AF8" w:rsidRPr="00747A52" w:rsidRDefault="00FD5AF8" w:rsidP="00823E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</w:t>
      </w:r>
      <w:r>
        <w:rPr>
          <w:rFonts w:ascii="Times New Roman" w:hAnsi="Times New Roman"/>
          <w:sz w:val="28"/>
          <w:szCs w:val="28"/>
        </w:rPr>
        <w:t xml:space="preserve"> госуслуг</w:t>
      </w:r>
      <w:r w:rsidRPr="00747A52">
        <w:rPr>
          <w:rFonts w:ascii="Times New Roman" w:hAnsi="Times New Roman"/>
          <w:sz w:val="28"/>
          <w:szCs w:val="28"/>
        </w:rPr>
        <w:t>;</w:t>
      </w:r>
    </w:p>
    <w:p w:rsidR="00FD5AF8" w:rsidRPr="00747A52" w:rsidRDefault="00FD5AF8" w:rsidP="00823E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</w:t>
      </w:r>
      <w:r>
        <w:rPr>
          <w:rFonts w:ascii="Times New Roman" w:hAnsi="Times New Roman"/>
          <w:sz w:val="28"/>
          <w:szCs w:val="28"/>
        </w:rPr>
        <w:t xml:space="preserve"> госуслуг</w:t>
      </w:r>
      <w:r w:rsidRPr="00747A52">
        <w:rPr>
          <w:rFonts w:ascii="Times New Roman" w:hAnsi="Times New Roman"/>
          <w:sz w:val="28"/>
          <w:szCs w:val="28"/>
        </w:rPr>
        <w:t>;</w:t>
      </w:r>
    </w:p>
    <w:p w:rsidR="00FD5AF8" w:rsidRPr="00747A52" w:rsidRDefault="00FD5AF8" w:rsidP="00823E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возможность направления заявления в электронной форме с использованием Единого и регионального порталов</w:t>
      </w:r>
      <w:r>
        <w:rPr>
          <w:rFonts w:ascii="Times New Roman" w:hAnsi="Times New Roman"/>
          <w:sz w:val="28"/>
          <w:szCs w:val="28"/>
        </w:rPr>
        <w:t xml:space="preserve"> госуслуг;</w:t>
      </w:r>
    </w:p>
    <w:p w:rsidR="00FD5AF8" w:rsidRPr="00747A52" w:rsidRDefault="00FD5AF8" w:rsidP="00823E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 xml:space="preserve">возможность осуществления с использованием Единого и регионального порталов </w:t>
      </w:r>
      <w:r>
        <w:rPr>
          <w:rFonts w:ascii="Times New Roman" w:hAnsi="Times New Roman"/>
          <w:sz w:val="28"/>
          <w:szCs w:val="28"/>
        </w:rPr>
        <w:t xml:space="preserve">госуслуг </w:t>
      </w:r>
      <w:r w:rsidRPr="00747A52">
        <w:rPr>
          <w:rFonts w:ascii="Times New Roman" w:hAnsi="Times New Roman"/>
          <w:sz w:val="28"/>
          <w:szCs w:val="28"/>
        </w:rPr>
        <w:t>мониторинга хода предоставления муниципальной услуги через «Личный кабинет пользователя».</w:t>
      </w:r>
    </w:p>
    <w:p w:rsidR="00FD5AF8" w:rsidRPr="00747A52" w:rsidRDefault="00FD5AF8" w:rsidP="00823E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 xml:space="preserve">В случае обращения заявителя через Единый </w:t>
      </w:r>
      <w:r>
        <w:rPr>
          <w:rFonts w:ascii="Times New Roman" w:hAnsi="Times New Roman"/>
          <w:sz w:val="28"/>
          <w:szCs w:val="28"/>
        </w:rPr>
        <w:t xml:space="preserve">и региональный </w:t>
      </w:r>
      <w:r w:rsidRPr="00747A52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>ы госуслуг</w:t>
      </w:r>
      <w:r w:rsidRPr="00747A52">
        <w:rPr>
          <w:rFonts w:ascii="Times New Roman" w:hAnsi="Times New Roman"/>
          <w:sz w:val="28"/>
          <w:szCs w:val="28"/>
        </w:rPr>
        <w:t xml:space="preserve">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</w:p>
    <w:p w:rsidR="00FD5AF8" w:rsidRPr="00A66A9F" w:rsidRDefault="00FD5AF8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2.21.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D5AF8" w:rsidRPr="00045B8F" w:rsidRDefault="00FD5AF8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5B8F">
        <w:rPr>
          <w:rFonts w:ascii="Times New Roman" w:hAnsi="Times New Roman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FD5AF8" w:rsidRPr="00A66A9F" w:rsidRDefault="00FD5AF8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5AF8" w:rsidRPr="00A66A9F" w:rsidRDefault="00FD5AF8" w:rsidP="0006026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  <w:r w:rsidRPr="00A66A9F">
        <w:rPr>
          <w:rFonts w:ascii="Times New Roman" w:hAnsi="Times New Roman"/>
          <w:b/>
          <w:sz w:val="28"/>
          <w:szCs w:val="24"/>
          <w:lang w:val="en-US" w:eastAsia="ru-RU"/>
        </w:rPr>
        <w:t>III</w:t>
      </w:r>
      <w:r w:rsidRPr="00A66A9F">
        <w:rPr>
          <w:rFonts w:ascii="Times New Roman" w:hAnsi="Times New Roman"/>
          <w:b/>
          <w:sz w:val="28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FD5AF8" w:rsidRPr="00A66A9F" w:rsidRDefault="00FD5AF8" w:rsidP="000602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32"/>
          <w:szCs w:val="24"/>
          <w:lang w:eastAsia="ru-RU"/>
        </w:rPr>
      </w:pPr>
    </w:p>
    <w:p w:rsidR="00FD5AF8" w:rsidRPr="00A66A9F" w:rsidRDefault="00FD5AF8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hAnsi="Times New Roman"/>
          <w:b/>
          <w:i/>
          <w:sz w:val="28"/>
          <w:szCs w:val="28"/>
          <w:lang w:eastAsia="ru-RU"/>
        </w:rPr>
        <w:t>Исчерпывающий перечень административных процедур</w:t>
      </w:r>
    </w:p>
    <w:p w:rsidR="00FD5AF8" w:rsidRPr="00A66A9F" w:rsidRDefault="00FD5AF8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D5AF8" w:rsidRPr="00A66A9F" w:rsidRDefault="00FD5AF8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FD5AF8" w:rsidRPr="00A66A9F" w:rsidRDefault="00FD5AF8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прием, регистрация заявления и документов;</w:t>
      </w:r>
    </w:p>
    <w:p w:rsidR="00FD5AF8" w:rsidRPr="00A66A9F" w:rsidRDefault="00FD5AF8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услуги;</w:t>
      </w:r>
    </w:p>
    <w:p w:rsidR="00FD5AF8" w:rsidRPr="00A66A9F" w:rsidRDefault="00FD5AF8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FD5AF8" w:rsidRPr="00A66A9F" w:rsidRDefault="00FD5AF8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выдача (направление) заявителю результата предоставления муниципальной услуги.</w:t>
      </w:r>
    </w:p>
    <w:p w:rsidR="00FD5AF8" w:rsidRPr="00A66A9F" w:rsidRDefault="00FD5AF8" w:rsidP="00DC6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15" w:history="1">
        <w:r w:rsidRPr="00A66A9F">
          <w:rPr>
            <w:rFonts w:ascii="Times New Roman" w:hAnsi="Times New Roman"/>
            <w:sz w:val="28"/>
            <w:szCs w:val="28"/>
          </w:rPr>
          <w:t>приложении №</w:t>
        </w:r>
      </w:hyperlink>
      <w:r w:rsidRPr="00A66A9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4</w:t>
      </w:r>
      <w:r w:rsidRPr="00A66A9F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FD5AF8" w:rsidRPr="00A66A9F" w:rsidRDefault="00FD5AF8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5AF8" w:rsidRPr="00A66A9F" w:rsidRDefault="00FD5AF8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hAnsi="Times New Roman"/>
          <w:b/>
          <w:i/>
          <w:sz w:val="28"/>
          <w:szCs w:val="28"/>
          <w:lang w:eastAsia="ru-RU"/>
        </w:rPr>
        <w:t>Прием, регистрация заявления и документов</w:t>
      </w:r>
    </w:p>
    <w:p w:rsidR="00FD5AF8" w:rsidRPr="00A66A9F" w:rsidRDefault="00FD5AF8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D5AF8" w:rsidRPr="00A66A9F" w:rsidRDefault="00FD5AF8" w:rsidP="006610A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3.2. Основанием для начала административной процедуры является поступление в подразделение заявление с приложением документов, предусмотренных </w:t>
      </w:r>
      <w:r w:rsidRPr="00A66A9F">
        <w:rPr>
          <w:rFonts w:ascii="Times New Roman" w:hAnsi="Times New Roman"/>
          <w:sz w:val="28"/>
          <w:szCs w:val="28"/>
          <w:lang w:eastAsia="ru-RU"/>
        </w:rPr>
        <w:t>пунктом. 2.6.</w:t>
      </w:r>
      <w:r w:rsidRPr="00A66A9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66A9F">
        <w:rPr>
          <w:rFonts w:ascii="Times New Roman" w:hAnsi="Times New Roman"/>
          <w:sz w:val="28"/>
          <w:szCs w:val="28"/>
          <w:lang w:eastAsia="ru-RU"/>
        </w:rPr>
        <w:t>Административного регламента,</w:t>
      </w:r>
      <w:r w:rsidRPr="00A66A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одним из следующих способов:</w:t>
      </w:r>
    </w:p>
    <w:p w:rsidR="00FD5AF8" w:rsidRPr="00A66A9F" w:rsidRDefault="00FD5AF8" w:rsidP="006610A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A66A9F">
        <w:rPr>
          <w:rFonts w:ascii="Times New Roman" w:hAnsi="Times New Roman"/>
          <w:sz w:val="28"/>
          <w:szCs w:val="28"/>
        </w:rPr>
        <w:t xml:space="preserve">(представителя заявителя) </w:t>
      </w:r>
      <w:r w:rsidRPr="00A66A9F">
        <w:rPr>
          <w:rFonts w:ascii="Times New Roman" w:hAnsi="Times New Roman"/>
          <w:color w:val="000000"/>
          <w:sz w:val="28"/>
          <w:szCs w:val="28"/>
          <w:lang w:eastAsia="ru-RU"/>
        </w:rPr>
        <w:t>в подразделение;</w:t>
      </w:r>
    </w:p>
    <w:p w:rsidR="00FD5AF8" w:rsidRPr="00A66A9F" w:rsidRDefault="00FD5AF8" w:rsidP="006610A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A66A9F">
        <w:rPr>
          <w:rFonts w:ascii="Times New Roman" w:hAnsi="Times New Roman"/>
          <w:sz w:val="28"/>
          <w:szCs w:val="28"/>
        </w:rPr>
        <w:t xml:space="preserve">(представителя заявителя) </w:t>
      </w:r>
      <w:r w:rsidRPr="00A66A9F">
        <w:rPr>
          <w:rFonts w:ascii="Times New Roman" w:hAnsi="Times New Roman"/>
          <w:color w:val="000000"/>
          <w:sz w:val="28"/>
          <w:szCs w:val="28"/>
          <w:lang w:eastAsia="ru-RU"/>
        </w:rPr>
        <w:t>в МФЦ;</w:t>
      </w:r>
    </w:p>
    <w:p w:rsidR="00FD5AF8" w:rsidRPr="00A66A9F" w:rsidRDefault="00FD5AF8" w:rsidP="006610A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hAnsi="Times New Roman"/>
          <w:color w:val="000000"/>
          <w:sz w:val="28"/>
          <w:szCs w:val="28"/>
          <w:lang w:eastAsia="ru-RU"/>
        </w:rPr>
        <w:t>посредством почтового отправления;</w:t>
      </w:r>
    </w:p>
    <w:p w:rsidR="00FD5AF8" w:rsidRPr="00A66A9F" w:rsidRDefault="00FD5AF8" w:rsidP="006610A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посредством направления в электронном виде через </w:t>
      </w:r>
      <w:r w:rsidRPr="00A66A9F">
        <w:rPr>
          <w:rFonts w:ascii="Times New Roman" w:hAnsi="Times New Roman"/>
          <w:sz w:val="28"/>
          <w:szCs w:val="28"/>
        </w:rPr>
        <w:t>Единый и региональный порталы</w:t>
      </w:r>
      <w:r w:rsidRPr="00A66A9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D5AF8" w:rsidRPr="00A66A9F" w:rsidRDefault="00FD5AF8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hAnsi="Times New Roman"/>
          <w:color w:val="000000"/>
          <w:sz w:val="28"/>
          <w:szCs w:val="28"/>
          <w:lang w:eastAsia="ru-RU"/>
        </w:rPr>
        <w:t>Заявление и прилагаемые к нему документы подлежат регистрации специалистом, ответственным за прием и регистрацию документов</w:t>
      </w:r>
      <w:r w:rsidRPr="00A66A9F">
        <w:rPr>
          <w:rFonts w:ascii="Times New Roman" w:hAnsi="Times New Roman"/>
          <w:sz w:val="28"/>
          <w:szCs w:val="28"/>
          <w:lang w:eastAsia="ru-RU"/>
        </w:rPr>
        <w:t>.</w:t>
      </w:r>
    </w:p>
    <w:p w:rsidR="00FD5AF8" w:rsidRPr="00A66A9F" w:rsidRDefault="00FD5AF8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hAnsi="Times New Roman"/>
          <w:color w:val="000000"/>
          <w:sz w:val="28"/>
          <w:szCs w:val="28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FD5AF8" w:rsidRPr="00A66A9F" w:rsidRDefault="00FD5AF8" w:rsidP="00661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66A9F">
        <w:rPr>
          <w:rFonts w:ascii="Times New Roman" w:hAnsi="Times New Roman" w:cs="Times New Roman"/>
          <w:color w:val="000000"/>
          <w:sz w:val="28"/>
          <w:szCs w:val="28"/>
        </w:rPr>
        <w:t xml:space="preserve">пециалист, ответственный за прием и регистрацию документов, регистрирует заявление и выдает (направляет) </w:t>
      </w:r>
      <w:r w:rsidRPr="00A66A9F">
        <w:rPr>
          <w:rFonts w:ascii="Times New Roman" w:hAnsi="Times New Roman" w:cs="Times New Roman"/>
          <w:sz w:val="28"/>
          <w:szCs w:val="28"/>
          <w:lang w:eastAsia="en-US"/>
        </w:rPr>
        <w:t xml:space="preserve">заявителю расписку в получении документов с указанием их перечня и даты получения </w:t>
      </w:r>
      <w:r w:rsidRPr="00A66A9F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№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66A9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регламента)</w:t>
      </w:r>
      <w:r w:rsidRPr="00A66A9F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FD5AF8" w:rsidRPr="00A66A9F" w:rsidRDefault="00FD5AF8" w:rsidP="00661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66A9F">
        <w:rPr>
          <w:rFonts w:ascii="Times New Roman" w:hAnsi="Times New Roman" w:cs="Times New Roman"/>
          <w:sz w:val="28"/>
          <w:szCs w:val="28"/>
          <w:lang w:eastAsia="en-US"/>
        </w:rPr>
        <w:t xml:space="preserve">Если заявление и документы, указанные в пунктах </w:t>
      </w:r>
      <w:r w:rsidRPr="00A66A9F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A66A9F">
        <w:rPr>
          <w:rFonts w:ascii="Times New Roman" w:hAnsi="Times New Roman" w:cs="Times New Roman"/>
          <w:sz w:val="28"/>
          <w:szCs w:val="28"/>
          <w:lang w:eastAsia="en-US"/>
        </w:rPr>
        <w:t>, представляются заявителем (представителем заявителя) в подразделение лично, с</w:t>
      </w:r>
      <w:r w:rsidRPr="00A66A9F">
        <w:rPr>
          <w:rFonts w:ascii="Times New Roman" w:hAnsi="Times New Roman" w:cs="Times New Roman"/>
          <w:color w:val="000000"/>
          <w:sz w:val="28"/>
          <w:szCs w:val="28"/>
        </w:rPr>
        <w:t>пециалист, ответственный за прием и регистрацию документов</w:t>
      </w:r>
      <w:r w:rsidRPr="00A66A9F">
        <w:rPr>
          <w:rFonts w:ascii="Times New Roman" w:hAnsi="Times New Roman" w:cs="Times New Roman"/>
          <w:sz w:val="28"/>
          <w:szCs w:val="28"/>
          <w:lang w:eastAsia="en-US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подразделение таких документов.</w:t>
      </w:r>
    </w:p>
    <w:p w:rsidR="00FD5AF8" w:rsidRPr="00A66A9F" w:rsidRDefault="00FD5AF8" w:rsidP="00661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66A9F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если заявление и документы, указанные в пунктах </w:t>
      </w:r>
      <w:r w:rsidRPr="00A66A9F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A66A9F">
        <w:rPr>
          <w:rFonts w:ascii="Times New Roman" w:hAnsi="Times New Roman" w:cs="Times New Roman"/>
          <w:sz w:val="28"/>
          <w:szCs w:val="28"/>
          <w:lang w:eastAsia="en-US"/>
        </w:rPr>
        <w:t>, представлены в подразделение посредством почтового отправления, расписка направляется подразделением по указанному в заявлении почтовому адресу в течение рабочего дня, следующего за днем поступления в подразделение документов.</w:t>
      </w:r>
    </w:p>
    <w:p w:rsidR="00FD5AF8" w:rsidRPr="00A66A9F" w:rsidRDefault="00FD5AF8" w:rsidP="00661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66A9F">
        <w:rPr>
          <w:rFonts w:ascii="Times New Roman" w:hAnsi="Times New Roman" w:cs="Times New Roman"/>
          <w:sz w:val="28"/>
          <w:szCs w:val="28"/>
          <w:lang w:eastAsia="en-US"/>
        </w:rPr>
        <w:t xml:space="preserve">Получение заявления и документов, указанных в пунктах </w:t>
      </w:r>
      <w:r w:rsidRPr="00A66A9F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A66A9F">
        <w:rPr>
          <w:rFonts w:ascii="Times New Roman" w:hAnsi="Times New Roman" w:cs="Times New Roman"/>
          <w:sz w:val="28"/>
          <w:szCs w:val="28"/>
          <w:lang w:eastAsia="en-US"/>
        </w:rPr>
        <w:t xml:space="preserve"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Сообщение направляется по указанному в заявлении адресу электронной почты или в личный кабинет заявителя (представителя заявителя) </w:t>
      </w:r>
      <w:r>
        <w:rPr>
          <w:rFonts w:ascii="Times New Roman" w:hAnsi="Times New Roman" w:cs="Times New Roman"/>
          <w:sz w:val="28"/>
          <w:szCs w:val="28"/>
        </w:rPr>
        <w:t>на Едином и региональном порталах в случае представления заявления и документов через Единый и региональный порталы.</w:t>
      </w:r>
      <w:r w:rsidRPr="00A66A9F">
        <w:rPr>
          <w:rFonts w:ascii="Times New Roman" w:hAnsi="Times New Roman" w:cs="Times New Roman"/>
          <w:sz w:val="28"/>
          <w:szCs w:val="28"/>
          <w:lang w:eastAsia="en-US"/>
        </w:rPr>
        <w:t xml:space="preserve"> Сообщение направляется не позднее рабочего дня, следующего за днем поступления заявления в подразделение.</w:t>
      </w:r>
    </w:p>
    <w:p w:rsidR="00FD5AF8" w:rsidRPr="00A66A9F" w:rsidRDefault="00FD5AF8" w:rsidP="006610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расписки </w:t>
      </w:r>
      <w:r w:rsidRPr="00A66A9F">
        <w:rPr>
          <w:rFonts w:ascii="Times New Roman" w:hAnsi="Times New Roman"/>
          <w:sz w:val="28"/>
          <w:szCs w:val="28"/>
        </w:rPr>
        <w:t>в получении документов</w:t>
      </w:r>
      <w:r w:rsidRPr="00A66A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FD5AF8" w:rsidRPr="00A66A9F" w:rsidRDefault="00FD5AF8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FD5AF8" w:rsidRPr="00A66A9F" w:rsidRDefault="00FD5AF8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 xml:space="preserve">присвоение специалистом, </w:t>
      </w:r>
      <w:r w:rsidRPr="00A66A9F">
        <w:rPr>
          <w:rFonts w:ascii="Times New Roman" w:hAnsi="Times New Roman"/>
          <w:color w:val="000000"/>
          <w:sz w:val="28"/>
          <w:szCs w:val="28"/>
          <w:lang w:eastAsia="ru-RU"/>
        </w:rPr>
        <w:t>ответственным за прием и регистрацию документов, регистрационного номера принятому заявлению.</w:t>
      </w:r>
    </w:p>
    <w:p w:rsidR="00FD5AF8" w:rsidRPr="00A66A9F" w:rsidRDefault="00FD5AF8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Максимальный срок </w:t>
      </w:r>
      <w:r>
        <w:rPr>
          <w:rFonts w:ascii="Times New Roman" w:hAnsi="Times New Roman"/>
          <w:sz w:val="28"/>
          <w:szCs w:val="28"/>
          <w:lang w:eastAsia="ru-RU"/>
        </w:rPr>
        <w:t>выполнения административной процедуры составляет 10 календарных дней.</w:t>
      </w:r>
      <w:r w:rsidRPr="00A66A9F">
        <w:rPr>
          <w:rFonts w:ascii="Times New Roman" w:hAnsi="Times New Roman"/>
          <w:sz w:val="28"/>
          <w:szCs w:val="28"/>
          <w:lang w:eastAsia="ru-RU"/>
        </w:rPr>
        <w:t>.</w:t>
      </w:r>
    </w:p>
    <w:p w:rsidR="00FD5AF8" w:rsidRPr="00A66A9F" w:rsidRDefault="00FD5AF8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5AF8" w:rsidRPr="00A66A9F" w:rsidRDefault="00FD5AF8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hAnsi="Times New Roman"/>
          <w:b/>
          <w:i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FD5AF8" w:rsidRPr="00A66A9F" w:rsidRDefault="00FD5AF8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D5AF8" w:rsidRPr="00A66A9F" w:rsidRDefault="00FD5AF8" w:rsidP="006610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 xml:space="preserve">3.3. Основанием для начала административной процедуры является поступление документов на рассмотрение </w:t>
      </w:r>
      <w:r w:rsidRPr="00A66A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специалистом, ответственным за предоставление муниципальной услуги. </w:t>
      </w:r>
    </w:p>
    <w:p w:rsidR="00FD5AF8" w:rsidRPr="00A66A9F" w:rsidRDefault="00FD5AF8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В случае если заявителем по собственной инициативе не представлены документы, указанные в пункте 2.7. Административного регламента, специалист обеспечивает направление необходимых межведомственных запросов.</w:t>
      </w:r>
    </w:p>
    <w:p w:rsidR="00FD5AF8" w:rsidRPr="00A66A9F" w:rsidRDefault="00FD5AF8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В случае если заявителем представлены все документы, указанные в пункте 2.7. Административного регламента, специалист приступает к исполнению следующей административной процедуры.</w:t>
      </w:r>
    </w:p>
    <w:p w:rsidR="00FD5AF8" w:rsidRPr="00A66A9F" w:rsidRDefault="00FD5AF8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FD5AF8" w:rsidRPr="00A66A9F" w:rsidRDefault="00FD5AF8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FD5AF8" w:rsidRPr="00A66A9F" w:rsidRDefault="00FD5AF8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FD5AF8" w:rsidRPr="00A66A9F" w:rsidRDefault="00FD5AF8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FD5AF8" w:rsidRPr="00A66A9F" w:rsidRDefault="00FD5AF8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FD5AF8" w:rsidRPr="00A66A9F" w:rsidRDefault="00FD5AF8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FD5AF8" w:rsidRPr="00A66A9F" w:rsidRDefault="00FD5AF8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FD5AF8" w:rsidRPr="00A66A9F" w:rsidRDefault="00FD5AF8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FD5AF8" w:rsidRPr="00A66A9F" w:rsidRDefault="00FD5AF8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 xml:space="preserve">Полученные документы в течение 1 рабочего дня со дня их поступления передаются </w:t>
      </w:r>
      <w:r w:rsidRPr="00A66A9F">
        <w:rPr>
          <w:rFonts w:ascii="Times New Roman" w:hAnsi="Times New Roman"/>
          <w:sz w:val="28"/>
          <w:szCs w:val="28"/>
          <w:lang w:eastAsia="ru-RU"/>
        </w:rPr>
        <w:t>специалистом, осуществляющим формирование и направление межведомственного запроса</w:t>
      </w:r>
      <w:r w:rsidRPr="00A66A9F">
        <w:rPr>
          <w:rFonts w:ascii="Times New Roman" w:hAnsi="Times New Roman"/>
          <w:sz w:val="28"/>
          <w:szCs w:val="28"/>
        </w:rPr>
        <w:t xml:space="preserve"> </w:t>
      </w:r>
      <w:r w:rsidRPr="00A66A9F">
        <w:rPr>
          <w:rFonts w:ascii="Times New Roman" w:hAnsi="Times New Roman"/>
          <w:color w:val="000000"/>
          <w:sz w:val="28"/>
          <w:szCs w:val="28"/>
          <w:lang w:eastAsia="ru-RU"/>
        </w:rPr>
        <w:t>специалисту, ответственному за предоставление муниципальной услуги</w:t>
      </w:r>
      <w:r w:rsidRPr="00A66A9F">
        <w:rPr>
          <w:rFonts w:ascii="Times New Roman" w:hAnsi="Times New Roman"/>
          <w:sz w:val="28"/>
          <w:szCs w:val="28"/>
        </w:rPr>
        <w:t>.</w:t>
      </w:r>
    </w:p>
    <w:p w:rsidR="00FD5AF8" w:rsidRPr="00A66A9F" w:rsidRDefault="00FD5AF8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</w:rPr>
        <w:t xml:space="preserve">Максимальный срок </w:t>
      </w:r>
      <w:r w:rsidRPr="00A66A9F">
        <w:rPr>
          <w:rFonts w:ascii="Times New Roman" w:hAnsi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A66A9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календарных</w:t>
      </w:r>
      <w:r w:rsidRPr="00A66A9F">
        <w:rPr>
          <w:rFonts w:ascii="Times New Roman" w:hAnsi="Times New Roman"/>
          <w:sz w:val="28"/>
          <w:szCs w:val="28"/>
          <w:lang w:eastAsia="ru-RU"/>
        </w:rPr>
        <w:t xml:space="preserve"> дней </w:t>
      </w:r>
      <w:r w:rsidRPr="00A66A9F">
        <w:rPr>
          <w:rFonts w:ascii="Times New Roman" w:hAnsi="Times New Roman"/>
          <w:sz w:val="28"/>
          <w:szCs w:val="28"/>
        </w:rPr>
        <w:t>с момента поступления заявления в орган местного самоуправления</w:t>
      </w:r>
      <w:r w:rsidRPr="00A66A9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D5AF8" w:rsidRPr="00A66A9F" w:rsidRDefault="00FD5AF8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D5AF8" w:rsidRPr="00A66A9F" w:rsidRDefault="00FD5AF8" w:rsidP="0006026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hAnsi="Times New Roman"/>
          <w:b/>
          <w:i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FD5AF8" w:rsidRPr="00A66A9F" w:rsidRDefault="00FD5AF8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D5AF8" w:rsidRPr="00A66A9F" w:rsidRDefault="00FD5AF8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3.4. Основанием для начала административной процедуры является формирование полного пакета документов, необходимого для предоставления муниципальной услуги.</w:t>
      </w:r>
    </w:p>
    <w:p w:rsidR="00FD5AF8" w:rsidRPr="00A66A9F" w:rsidRDefault="00FD5AF8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 xml:space="preserve">в течение 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A66A9F">
        <w:rPr>
          <w:rFonts w:ascii="Times New Roman" w:hAnsi="Times New Roman"/>
          <w:sz w:val="28"/>
          <w:szCs w:val="28"/>
          <w:lang w:eastAsia="ru-RU"/>
        </w:rPr>
        <w:t xml:space="preserve"> рабочих дней со дня получения заявления специалист, ответственный за предоставление муниципальной услуги:</w:t>
      </w:r>
    </w:p>
    <w:p w:rsidR="00FD5AF8" w:rsidRPr="00A66A9F" w:rsidRDefault="00FD5AF8" w:rsidP="003648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1) проводит проверку наличия документов, необходимых для принятия решения о предоставлении муниципальной услуги;</w:t>
      </w:r>
    </w:p>
    <w:p w:rsidR="00FD5AF8" w:rsidRPr="00A66A9F" w:rsidRDefault="00FD5AF8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</w:t>
      </w:r>
      <w:r w:rsidRPr="00A66A9F">
        <w:rPr>
          <w:rFonts w:ascii="Times New Roman" w:hAnsi="Times New Roman"/>
          <w:sz w:val="28"/>
          <w:szCs w:val="28"/>
          <w:lang w:eastAsia="ru-RU"/>
        </w:rPr>
        <w:t xml:space="preserve"> подготавливает градостроительный план земельного участка и проект нормативного правового акта об утверждении градостроительного плана земельного участка;</w:t>
      </w:r>
    </w:p>
    <w:p w:rsidR="00FD5AF8" w:rsidRPr="00A66A9F" w:rsidRDefault="00FD5AF8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 xml:space="preserve">5) обеспечивает согласование </w:t>
      </w:r>
      <w:r>
        <w:rPr>
          <w:rFonts w:ascii="Times New Roman" w:hAnsi="Times New Roman"/>
          <w:sz w:val="28"/>
          <w:szCs w:val="28"/>
          <w:lang w:eastAsia="ru-RU"/>
        </w:rPr>
        <w:t>должностное лицо администрации Ивантеевского муниципального района</w:t>
      </w:r>
      <w:r w:rsidRPr="00A66A9F">
        <w:rPr>
          <w:rFonts w:ascii="Times New Roman" w:hAnsi="Times New Roman"/>
          <w:sz w:val="28"/>
          <w:szCs w:val="28"/>
          <w:lang w:eastAsia="ru-RU"/>
        </w:rPr>
        <w:t xml:space="preserve"> и подписание </w:t>
      </w:r>
      <w:r>
        <w:rPr>
          <w:rFonts w:ascii="Times New Roman" w:hAnsi="Times New Roman"/>
          <w:sz w:val="28"/>
          <w:szCs w:val="28"/>
          <w:lang w:eastAsia="ru-RU"/>
        </w:rPr>
        <w:t>уполномоченным должностным лицом администрации Ивантеевского муниципального района</w:t>
      </w:r>
      <w:r w:rsidRPr="00A66A9F">
        <w:rPr>
          <w:rFonts w:ascii="Times New Roman" w:hAnsi="Times New Roman"/>
          <w:sz w:val="28"/>
          <w:szCs w:val="28"/>
          <w:lang w:eastAsia="ru-RU"/>
        </w:rPr>
        <w:t xml:space="preserve"> указанных в подпункте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A66A9F">
        <w:rPr>
          <w:rFonts w:ascii="Times New Roman" w:hAnsi="Times New Roman"/>
          <w:sz w:val="28"/>
          <w:szCs w:val="28"/>
          <w:lang w:eastAsia="ru-RU"/>
        </w:rPr>
        <w:t>) проектов документов.</w:t>
      </w:r>
    </w:p>
    <w:p w:rsidR="00FD5AF8" w:rsidRPr="00A66A9F" w:rsidRDefault="00FD5AF8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 xml:space="preserve">Специалист, ответственный за предоставление муниципальной услуги, регистрирует результат предоставления муниципальной услуги </w:t>
      </w:r>
      <w:r w:rsidRPr="00A66A9F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журнале</w:t>
      </w:r>
      <w:r w:rsidRPr="00A66A9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D5AF8" w:rsidRPr="00A66A9F" w:rsidRDefault="00FD5AF8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Результатом административной процедуры является:</w:t>
      </w:r>
    </w:p>
    <w:p w:rsidR="00FD5AF8" w:rsidRPr="00A66A9F" w:rsidRDefault="00FD5AF8" w:rsidP="00AE4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 xml:space="preserve">подписание </w:t>
      </w:r>
      <w:r>
        <w:rPr>
          <w:rFonts w:ascii="Times New Roman" w:hAnsi="Times New Roman"/>
          <w:sz w:val="28"/>
          <w:szCs w:val="28"/>
          <w:lang w:eastAsia="ru-RU"/>
        </w:rPr>
        <w:t>уполномоченным должностным лицом администрации Ивантеевского муниципального района</w:t>
      </w:r>
      <w:r w:rsidRPr="00A66A9F">
        <w:rPr>
          <w:rFonts w:ascii="Times New Roman" w:hAnsi="Times New Roman"/>
          <w:sz w:val="28"/>
          <w:szCs w:val="28"/>
          <w:lang w:eastAsia="ru-RU"/>
        </w:rPr>
        <w:t xml:space="preserve"> градостроительного плана земельного участка, нормативного правового акта об утверждении градостроительного плана земельного участка;</w:t>
      </w:r>
    </w:p>
    <w:p w:rsidR="00FD5AF8" w:rsidRPr="00A66A9F" w:rsidRDefault="00FD5AF8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FD5AF8" w:rsidRPr="00A66A9F" w:rsidRDefault="00FD5AF8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 xml:space="preserve">присвоение специалистом, </w:t>
      </w:r>
      <w:r w:rsidRPr="00A66A9F">
        <w:rPr>
          <w:rFonts w:ascii="Times New Roman" w:hAnsi="Times New Roman"/>
          <w:color w:val="000000"/>
          <w:sz w:val="28"/>
          <w:szCs w:val="28"/>
          <w:lang w:eastAsia="ru-RU"/>
        </w:rPr>
        <w:t>ответственным за прием и регистрацию документов</w:t>
      </w:r>
      <w:r w:rsidRPr="00A66A9F">
        <w:rPr>
          <w:rFonts w:ascii="Times New Roman" w:hAnsi="Times New Roman"/>
          <w:sz w:val="28"/>
          <w:szCs w:val="28"/>
          <w:lang w:eastAsia="ru-RU"/>
        </w:rPr>
        <w:t xml:space="preserve">, регистрационного номера градостроительному плану земельного участка </w:t>
      </w:r>
      <w:r w:rsidRPr="00A66A9F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журнале</w:t>
      </w:r>
      <w:r w:rsidRPr="00A66A9F">
        <w:rPr>
          <w:rFonts w:ascii="Times New Roman" w:hAnsi="Times New Roman"/>
          <w:sz w:val="28"/>
          <w:szCs w:val="28"/>
          <w:lang w:eastAsia="ru-RU"/>
        </w:rPr>
        <w:t>;</w:t>
      </w:r>
    </w:p>
    <w:p w:rsidR="00FD5AF8" w:rsidRPr="00A66A9F" w:rsidRDefault="00FD5AF8" w:rsidP="0006026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регистрация специалистом</w:t>
      </w:r>
      <w:r w:rsidRPr="00A66A9F">
        <w:rPr>
          <w:rFonts w:ascii="Times New Roman" w:hAnsi="Times New Roman"/>
          <w:color w:val="000000"/>
          <w:sz w:val="28"/>
          <w:szCs w:val="28"/>
          <w:lang w:eastAsia="ru-RU"/>
        </w:rPr>
        <w:t>, ответственным за прием и регистрацию документов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6A9F">
        <w:rPr>
          <w:rFonts w:ascii="Times New Roman" w:hAnsi="Times New Roman"/>
          <w:color w:val="000000"/>
          <w:sz w:val="28"/>
          <w:szCs w:val="28"/>
          <w:lang w:eastAsia="ru-RU"/>
        </w:rPr>
        <w:t>в электронной базе данных.</w:t>
      </w:r>
    </w:p>
    <w:p w:rsidR="00FD5AF8" w:rsidRPr="00A66A9F" w:rsidRDefault="00FD5AF8" w:rsidP="00A7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Максимальный срок </w:t>
      </w:r>
      <w:r>
        <w:rPr>
          <w:rFonts w:ascii="Times New Roman" w:hAnsi="Times New Roman"/>
          <w:sz w:val="28"/>
          <w:szCs w:val="28"/>
          <w:lang w:eastAsia="ru-RU"/>
        </w:rPr>
        <w:t>выполнения административной процедуры составляет 10 календарных дней.</w:t>
      </w:r>
      <w:r w:rsidRPr="00A66A9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D5AF8" w:rsidRPr="00A66A9F" w:rsidRDefault="00FD5AF8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D5AF8" w:rsidRPr="00A66A9F" w:rsidRDefault="00FD5AF8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hAnsi="Times New Roman"/>
          <w:b/>
          <w:i/>
          <w:sz w:val="28"/>
          <w:szCs w:val="28"/>
          <w:lang w:eastAsia="ru-RU"/>
        </w:rPr>
        <w:t>Выдача (направление) заявителю результата предостав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ления муниципальной услуги</w:t>
      </w:r>
    </w:p>
    <w:p w:rsidR="00FD5AF8" w:rsidRPr="00A66A9F" w:rsidRDefault="00FD5AF8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D5AF8" w:rsidRPr="00A66A9F" w:rsidRDefault="00FD5AF8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 xml:space="preserve">3.5. Основанием для начала административной процедуры является присвоение специалистом, </w:t>
      </w:r>
      <w:r w:rsidRPr="00A66A9F">
        <w:rPr>
          <w:rFonts w:ascii="Times New Roman" w:hAnsi="Times New Roman"/>
          <w:color w:val="000000"/>
          <w:sz w:val="28"/>
          <w:szCs w:val="28"/>
          <w:lang w:eastAsia="ru-RU"/>
        </w:rPr>
        <w:t>ответственным за прием и регистрацию документов,</w:t>
      </w:r>
      <w:r w:rsidRPr="00A66A9F">
        <w:rPr>
          <w:rFonts w:ascii="Times New Roman" w:hAnsi="Times New Roman"/>
          <w:sz w:val="28"/>
          <w:szCs w:val="28"/>
          <w:lang w:eastAsia="ru-RU"/>
        </w:rPr>
        <w:t xml:space="preserve"> регистрационного номера градостроительному плану земельного участка  </w:t>
      </w:r>
      <w:r w:rsidRPr="00A66A9F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журнале</w:t>
      </w:r>
      <w:r w:rsidRPr="00A66A9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D5AF8" w:rsidRPr="00A66A9F" w:rsidRDefault="00FD5AF8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 xml:space="preserve">Специалист, </w:t>
      </w:r>
      <w:r w:rsidRPr="00A66A9F">
        <w:rPr>
          <w:rFonts w:ascii="Times New Roman" w:hAnsi="Times New Roman"/>
          <w:color w:val="000000"/>
          <w:sz w:val="28"/>
          <w:szCs w:val="28"/>
          <w:lang w:eastAsia="ru-RU"/>
        </w:rPr>
        <w:t>ответственный за прием и регистрацию документов:</w:t>
      </w:r>
    </w:p>
    <w:p w:rsidR="00FD5AF8" w:rsidRPr="00A66A9F" w:rsidRDefault="00FD5AF8" w:rsidP="00AE4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 xml:space="preserve">уведомляет заявителя о принятом решении по телефону (при наличии номера телефона в заявлении) и выдает ему в двух экземплярах оформленный градостроительный план земельного участка и нормативный правовой акт о его утверждении под роспись </w:t>
      </w:r>
      <w:r w:rsidRPr="00A66A9F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журнале</w:t>
      </w:r>
      <w:r w:rsidRPr="00A66A9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D5AF8" w:rsidRPr="00A66A9F" w:rsidRDefault="00FD5AF8" w:rsidP="00A63B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В случае отсутствия возможности оперативного вручения заявителю градостроительного плана земельного участка и нормативного правового акта о его утверждении, документы направляются заявителю в день их подписания почтовым отправлением.</w:t>
      </w:r>
    </w:p>
    <w:p w:rsidR="00FD5AF8" w:rsidRPr="00A66A9F" w:rsidRDefault="00FD5AF8" w:rsidP="000602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</w:p>
    <w:p w:rsidR="00FD5AF8" w:rsidRPr="00045B8F" w:rsidRDefault="00FD5AF8" w:rsidP="006922A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5B8F">
        <w:rPr>
          <w:rFonts w:ascii="Times New Roman" w:hAnsi="Times New Roman"/>
          <w:color w:val="000000"/>
          <w:sz w:val="28"/>
          <w:szCs w:val="28"/>
          <w:lang w:eastAsia="ru-RU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</w:p>
    <w:p w:rsidR="00FD5AF8" w:rsidRPr="00A66A9F" w:rsidRDefault="00FD5AF8" w:rsidP="000602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Результатом административной процедуры является:</w:t>
      </w:r>
    </w:p>
    <w:p w:rsidR="00FD5AF8" w:rsidRPr="00A66A9F" w:rsidRDefault="00FD5AF8" w:rsidP="000602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выдача (направление) заявителю оформленного градостроительного плана земельного участка и нормативного правового акта о его утверждении - в двух экземплярах</w:t>
      </w:r>
    </w:p>
    <w:p w:rsidR="00FD5AF8" w:rsidRPr="00A66A9F" w:rsidRDefault="00FD5AF8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Способом фиксации результата административной процедуры является:</w:t>
      </w:r>
    </w:p>
    <w:p w:rsidR="00FD5AF8" w:rsidRPr="00A66A9F" w:rsidRDefault="00FD5AF8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 xml:space="preserve">роспись заявителя </w:t>
      </w:r>
      <w:r w:rsidRPr="00A66A9F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журнале</w:t>
      </w:r>
      <w:r w:rsidRPr="00A66A9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D5AF8" w:rsidRPr="00A66A9F" w:rsidRDefault="00FD5AF8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 xml:space="preserve">внесение специалистом, ответственным за прием и регистрацию документов, записи </w:t>
      </w:r>
      <w:r w:rsidRPr="00A66A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журнале</w:t>
      </w:r>
      <w:r w:rsidRPr="00A66A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66A9F">
        <w:rPr>
          <w:rFonts w:ascii="Times New Roman" w:hAnsi="Times New Roman"/>
          <w:sz w:val="28"/>
          <w:szCs w:val="28"/>
          <w:lang w:eastAsia="ru-RU"/>
        </w:rPr>
        <w:t xml:space="preserve">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отправления, </w:t>
      </w:r>
    </w:p>
    <w:p w:rsidR="00FD5AF8" w:rsidRPr="00A66A9F" w:rsidRDefault="00FD5AF8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FD5AF8" w:rsidRPr="00A66A9F" w:rsidRDefault="00FD5AF8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Максимальный срок </w:t>
      </w:r>
      <w:r>
        <w:rPr>
          <w:rFonts w:ascii="Times New Roman" w:hAnsi="Times New Roman"/>
          <w:sz w:val="28"/>
          <w:szCs w:val="28"/>
          <w:lang w:eastAsia="ru-RU"/>
        </w:rPr>
        <w:t>выполнения административной процедуры составляет 10 календарных дней.</w:t>
      </w:r>
      <w:r w:rsidRPr="00A66A9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D5AF8" w:rsidRPr="00A66A9F" w:rsidRDefault="00FD5AF8" w:rsidP="00060263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24"/>
          <w:lang w:eastAsia="ru-RU"/>
        </w:rPr>
      </w:pPr>
    </w:p>
    <w:p w:rsidR="00FD5AF8" w:rsidRPr="00A66A9F" w:rsidRDefault="00FD5AF8" w:rsidP="006610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66A9F">
        <w:rPr>
          <w:rFonts w:ascii="Times New Roman" w:hAnsi="Times New Roman"/>
          <w:b/>
          <w:bCs/>
          <w:sz w:val="28"/>
          <w:szCs w:val="28"/>
        </w:rPr>
        <w:t xml:space="preserve">IV. </w:t>
      </w:r>
      <w:r w:rsidRPr="00045B8F">
        <w:rPr>
          <w:rFonts w:ascii="Times New Roman" w:hAnsi="Times New Roman"/>
          <w:b/>
          <w:bCs/>
          <w:sz w:val="28"/>
          <w:szCs w:val="28"/>
        </w:rPr>
        <w:t>Формы</w:t>
      </w:r>
      <w:r w:rsidRPr="00A66A9F">
        <w:rPr>
          <w:rFonts w:ascii="Times New Roman" w:hAnsi="Times New Roman"/>
          <w:b/>
          <w:bCs/>
          <w:sz w:val="28"/>
          <w:szCs w:val="28"/>
        </w:rPr>
        <w:t xml:space="preserve"> контроля за исполнением административного регламента предоставления муниципальной услуги</w:t>
      </w:r>
    </w:p>
    <w:p w:rsidR="00FD5AF8" w:rsidRPr="00A66A9F" w:rsidRDefault="00FD5AF8" w:rsidP="00661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D5AF8" w:rsidRPr="00A66A9F" w:rsidRDefault="00FD5AF8" w:rsidP="006610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sz w:val="28"/>
          <w:szCs w:val="28"/>
        </w:rPr>
      </w:pPr>
      <w:r w:rsidRPr="00A66A9F">
        <w:rPr>
          <w:rFonts w:ascii="Times New Roman" w:hAnsi="Times New Roman"/>
          <w:b/>
          <w:bCs/>
          <w:i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FD5AF8" w:rsidRPr="00A66A9F" w:rsidRDefault="00FD5AF8" w:rsidP="00661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FD5AF8" w:rsidRPr="00A66A9F" w:rsidRDefault="00FD5AF8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A66A9F">
        <w:rPr>
          <w:rFonts w:ascii="Times New Roman" w:hAnsi="Times New Roman"/>
          <w:sz w:val="28"/>
          <w:szCs w:val="28"/>
        </w:rPr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</w:t>
      </w:r>
      <w:r w:rsidRPr="00B23332">
        <w:rPr>
          <w:rFonts w:ascii="Times New Roman" w:hAnsi="Times New Roman"/>
          <w:sz w:val="28"/>
          <w:szCs w:val="28"/>
        </w:rPr>
        <w:fldChar w:fldCharType="begin"/>
      </w:r>
      <w:r w:rsidRPr="00B23332">
        <w:rPr>
          <w:rFonts w:ascii="Times New Roman" w:hAnsi="Times New Roman"/>
          <w:sz w:val="28"/>
          <w:szCs w:val="28"/>
        </w:rPr>
        <w:instrText xml:space="preserve"> QUOTE </w:instrText>
      </w:r>
      <w:r w:rsidRPr="00B2333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166B2&quot;/&gt;&lt;wsp:rsid wsp:val=&quot;00004DA8&quot;/&gt;&lt;wsp:rsid wsp:val=&quot;00005867&quot;/&gt;&lt;wsp:rsid wsp:val=&quot;0001187E&quot;/&gt;&lt;wsp:rsid wsp:val=&quot;00012213&quot;/&gt;&lt;wsp:rsid wsp:val=&quot;00014C20&quot;/&gt;&lt;wsp:rsid wsp:val=&quot;00031BF7&quot;/&gt;&lt;wsp:rsid wsp:val=&quot;00043802&quot;/&gt;&lt;wsp:rsid wsp:val=&quot;00045B8F&quot;/&gt;&lt;wsp:rsid wsp:val=&quot;00051369&quot;/&gt;&lt;wsp:rsid wsp:val=&quot;0005444F&quot;/&gt;&lt;wsp:rsid wsp:val=&quot;00060263&quot;/&gt;&lt;wsp:rsid wsp:val=&quot;00061715&quot;/&gt;&lt;wsp:rsid wsp:val=&quot;00064A78&quot;/&gt;&lt;wsp:rsid wsp:val=&quot;000804C9&quot;/&gt;&lt;wsp:rsid wsp:val=&quot;00087D09&quot;/&gt;&lt;wsp:rsid wsp:val=&quot;00093F6E&quot;/&gt;&lt;wsp:rsid wsp:val=&quot;00096AAF&quot;/&gt;&lt;wsp:rsid wsp:val=&quot;000B17C3&quot;/&gt;&lt;wsp:rsid wsp:val=&quot;000D210E&quot;/&gt;&lt;wsp:rsid wsp:val=&quot;000D5AB8&quot;/&gt;&lt;wsp:rsid wsp:val=&quot;000E1A21&quot;/&gt;&lt;wsp:rsid wsp:val=&quot;00102533&quot;/&gt;&lt;wsp:rsid wsp:val=&quot;0010336E&quot;/&gt;&lt;wsp:rsid wsp:val=&quot;001111D9&quot;/&gt;&lt;wsp:rsid wsp:val=&quot;001141ED&quot;/&gt;&lt;wsp:rsid wsp:val=&quot;0012577F&quot;/&gt;&lt;wsp:rsid wsp:val=&quot;00164A3C&quot;/&gt;&lt;wsp:rsid wsp:val=&quot;001703BC&quot;/&gt;&lt;wsp:rsid wsp:val=&quot;001712C8&quot;/&gt;&lt;wsp:rsid wsp:val=&quot;00174123&quot;/&gt;&lt;wsp:rsid wsp:val=&quot;00175461&quot;/&gt;&lt;wsp:rsid wsp:val=&quot;00176372&quot;/&gt;&lt;wsp:rsid wsp:val=&quot;00177ADA&quot;/&gt;&lt;wsp:rsid wsp:val=&quot;00177AF4&quot;/&gt;&lt;wsp:rsid wsp:val=&quot;00186FD9&quot;/&gt;&lt;wsp:rsid wsp:val=&quot;00187E1B&quot;/&gt;&lt;wsp:rsid wsp:val=&quot;001A5F35&quot;/&gt;&lt;wsp:rsid wsp:val=&quot;001B10DD&quot;/&gt;&lt;wsp:rsid wsp:val=&quot;001C03CA&quot;/&gt;&lt;wsp:rsid wsp:val=&quot;001C617D&quot;/&gt;&lt;wsp:rsid wsp:val=&quot;001D359A&quot;/&gt;&lt;wsp:rsid wsp:val=&quot;001D4E15&quot;/&gt;&lt;wsp:rsid wsp:val=&quot;001E0F1E&quot;/&gt;&lt;wsp:rsid wsp:val=&quot;001E1BF1&quot;/&gt;&lt;wsp:rsid wsp:val=&quot;001F65C6&quot;/&gt;&lt;wsp:rsid wsp:val=&quot;0020425A&quot;/&gt;&lt;wsp:rsid wsp:val=&quot;0020432A&quot;/&gt;&lt;wsp:rsid wsp:val=&quot;00205146&quot;/&gt;&lt;wsp:rsid wsp:val=&quot;00207E4C&quot;/&gt;&lt;wsp:rsid wsp:val=&quot;00212801&quot;/&gt;&lt;wsp:rsid wsp:val=&quot;002138DF&quot;/&gt;&lt;wsp:rsid wsp:val=&quot;002166B2&quot;/&gt;&lt;wsp:rsid wsp:val=&quot;00230F3E&quot;/&gt;&lt;wsp:rsid wsp:val=&quot;00232CB1&quot;/&gt;&lt;wsp:rsid wsp:val=&quot;002512BD&quot;/&gt;&lt;wsp:rsid wsp:val=&quot;002574A2&quot;/&gt;&lt;wsp:rsid wsp:val=&quot;00265D3F&quot;/&gt;&lt;wsp:rsid wsp:val=&quot;00267BAE&quot;/&gt;&lt;wsp:rsid wsp:val=&quot;0028346A&quot;/&gt;&lt;wsp:rsid wsp:val=&quot;00284E4C&quot;/&gt;&lt;wsp:rsid wsp:val=&quot;00286706&quot;/&gt;&lt;wsp:rsid wsp:val=&quot;0029192F&quot;/&gt;&lt;wsp:rsid wsp:val=&quot;00297242&quot;/&gt;&lt;wsp:rsid wsp:val=&quot;002A5468&quot;/&gt;&lt;wsp:rsid wsp:val=&quot;002B1714&quot;/&gt;&lt;wsp:rsid wsp:val=&quot;002B34A2&quot;/&gt;&lt;wsp:rsid wsp:val=&quot;002B36A1&quot;/&gt;&lt;wsp:rsid wsp:val=&quot;002B6141&quot;/&gt;&lt;wsp:rsid wsp:val=&quot;002C1A3E&quot;/&gt;&lt;wsp:rsid wsp:val=&quot;002C2F77&quot;/&gt;&lt;wsp:rsid wsp:val=&quot;002C4D4D&quot;/&gt;&lt;wsp:rsid wsp:val=&quot;002C5401&quot;/&gt;&lt;wsp:rsid wsp:val=&quot;002E3D3F&quot;/&gt;&lt;wsp:rsid wsp:val=&quot;002F4F0E&quot;/&gt;&lt;wsp:rsid wsp:val=&quot;002F617C&quot;/&gt;&lt;wsp:rsid wsp:val=&quot;003111F1&quot;/&gt;&lt;wsp:rsid wsp:val=&quot;0031246E&quot;/&gt;&lt;wsp:rsid wsp:val=&quot;0031590E&quot;/&gt;&lt;wsp:rsid wsp:val=&quot;00321082&quot;/&gt;&lt;wsp:rsid wsp:val=&quot;00334F84&quot;/&gt;&lt;wsp:rsid wsp:val=&quot;003361EE&quot;/&gt;&lt;wsp:rsid wsp:val=&quot;00336BDA&quot;/&gt;&lt;wsp:rsid wsp:val=&quot;003415AC&quot;/&gt;&lt;wsp:rsid wsp:val=&quot;0036074F&quot;/&gt;&lt;wsp:rsid wsp:val=&quot;00362B3D&quot;/&gt;&lt;wsp:rsid wsp:val=&quot;00363DC9&quot;/&gt;&lt;wsp:rsid wsp:val=&quot;00364879&quot;/&gt;&lt;wsp:rsid wsp:val=&quot;00387115&quot;/&gt;&lt;wsp:rsid wsp:val=&quot;00391419&quot;/&gt;&lt;wsp:rsid wsp:val=&quot;003973C8&quot;/&gt;&lt;wsp:rsid wsp:val=&quot;00397D72&quot;/&gt;&lt;wsp:rsid wsp:val=&quot;003A7021&quot;/&gt;&lt;wsp:rsid wsp:val=&quot;003A78ED&quot;/&gt;&lt;wsp:rsid wsp:val=&quot;003B6731&quot;/&gt;&lt;wsp:rsid wsp:val=&quot;003C0D5C&quot;/&gt;&lt;wsp:rsid wsp:val=&quot;003C2E6D&quot;/&gt;&lt;wsp:rsid wsp:val=&quot;003E5628&quot;/&gt;&lt;wsp:rsid wsp:val=&quot;003E6153&quot;/&gt;&lt;wsp:rsid wsp:val=&quot;003F11ED&quot;/&gt;&lt;wsp:rsid wsp:val=&quot;003F2844&quot;/&gt;&lt;wsp:rsid wsp:val=&quot;003F5782&quot;/&gt;&lt;wsp:rsid wsp:val=&quot;003F6260&quot;/&gt;&lt;wsp:rsid wsp:val=&quot;00416A09&quot;/&gt;&lt;wsp:rsid wsp:val=&quot;00424D51&quot;/&gt;&lt;wsp:rsid wsp:val=&quot;004252FA&quot;/&gt;&lt;wsp:rsid wsp:val=&quot;00430F49&quot;/&gt;&lt;wsp:rsid wsp:val=&quot;00431E18&quot;/&gt;&lt;wsp:rsid wsp:val=&quot;00432C70&quot;/&gt;&lt;wsp:rsid wsp:val=&quot;00445DF3&quot;/&gt;&lt;wsp:rsid wsp:val=&quot;00447047&quot;/&gt;&lt;wsp:rsid wsp:val=&quot;00455695&quot;/&gt;&lt;wsp:rsid wsp:val=&quot;00457C7D&quot;/&gt;&lt;wsp:rsid wsp:val=&quot;004656E1&quot;/&gt;&lt;wsp:rsid wsp:val=&quot;00470B69&quot;/&gt;&lt;wsp:rsid wsp:val=&quot;004753B6&quot;/&gt;&lt;wsp:rsid wsp:val=&quot;00483C46&quot;/&gt;&lt;wsp:rsid wsp:val=&quot;00484109&quot;/&gt;&lt;wsp:rsid wsp:val=&quot;00490F77&quot;/&gt;&lt;wsp:rsid wsp:val=&quot;004A2C42&quot;/&gt;&lt;wsp:rsid wsp:val=&quot;004B2F4D&quot;/&gt;&lt;wsp:rsid wsp:val=&quot;004B3EEF&quot;/&gt;&lt;wsp:rsid wsp:val=&quot;004C74E7&quot;/&gt;&lt;wsp:rsid wsp:val=&quot;004D0BA6&quot;/&gt;&lt;wsp:rsid wsp:val=&quot;004D3114&quot;/&gt;&lt;wsp:rsid wsp:val=&quot;004D54A3&quot;/&gt;&lt;wsp:rsid wsp:val=&quot;004E492E&quot;/&gt;&lt;wsp:rsid wsp:val=&quot;004F4E47&quot;/&gt;&lt;wsp:rsid wsp:val=&quot;00505BF8&quot;/&gt;&lt;wsp:rsid wsp:val=&quot;005078E9&quot;/&gt;&lt;wsp:rsid wsp:val=&quot;00507FD4&quot;/&gt;&lt;wsp:rsid wsp:val=&quot;005154CA&quot;/&gt;&lt;wsp:rsid wsp:val=&quot;00537EA9&quot;/&gt;&lt;wsp:rsid wsp:val=&quot;00552B22&quot;/&gt;&lt;wsp:rsid wsp:val=&quot;00555741&quot;/&gt;&lt;wsp:rsid wsp:val=&quot;00563A5C&quot;/&gt;&lt;wsp:rsid wsp:val=&quot;00572CC5&quot;/&gt;&lt;wsp:rsid wsp:val=&quot;0058769A&quot;/&gt;&lt;wsp:rsid wsp:val=&quot;00587C76&quot;/&gt;&lt;wsp:rsid wsp:val=&quot;005A5AD6&quot;/&gt;&lt;wsp:rsid wsp:val=&quot;005B0CEC&quot;/&gt;&lt;wsp:rsid wsp:val=&quot;005B21BE&quot;/&gt;&lt;wsp:rsid wsp:val=&quot;005C24FB&quot;/&gt;&lt;wsp:rsid wsp:val=&quot;005C4B65&quot;/&gt;&lt;wsp:rsid wsp:val=&quot;005D4F58&quot;/&gt;&lt;wsp:rsid wsp:val=&quot;005D7F1D&quot;/&gt;&lt;wsp:rsid wsp:val=&quot;005E4611&quot;/&gt;&lt;wsp:rsid wsp:val=&quot;005E4CD7&quot;/&gt;&lt;wsp:rsid wsp:val=&quot;005F5D28&quot;/&gt;&lt;wsp:rsid wsp:val=&quot;00610CC0&quot;/&gt;&lt;wsp:rsid wsp:val=&quot;00623D96&quot;/&gt;&lt;wsp:rsid wsp:val=&quot;00630BF8&quot;/&gt;&lt;wsp:rsid wsp:val=&quot;00642073&quot;/&gt;&lt;wsp:rsid wsp:val=&quot;00652751&quot;/&gt;&lt;wsp:rsid wsp:val=&quot;006610AF&quot;/&gt;&lt;wsp:rsid wsp:val=&quot;00663C2A&quot;/&gt;&lt;wsp:rsid wsp:val=&quot;00681A18&quot;/&gt;&lt;wsp:rsid wsp:val=&quot;00690B05&quot;/&gt;&lt;wsp:rsid wsp:val=&quot;006922A0&quot;/&gt;&lt;wsp:rsid wsp:val=&quot;006928A7&quot;/&gt;&lt;wsp:rsid wsp:val=&quot;006B51E5&quot;/&gt;&lt;wsp:rsid wsp:val=&quot;006B56C8&quot;/&gt;&lt;wsp:rsid wsp:val=&quot;006B6AF1&quot;/&gt;&lt;wsp:rsid wsp:val=&quot;006B6AF2&quot;/&gt;&lt;wsp:rsid wsp:val=&quot;006D1FE8&quot;/&gt;&lt;wsp:rsid wsp:val=&quot;006D30D0&quot;/&gt;&lt;wsp:rsid wsp:val=&quot;006E0270&quot;/&gt;&lt;wsp:rsid wsp:val=&quot;006E3799&quot;/&gt;&lt;wsp:rsid wsp:val=&quot;006F4F20&quot;/&gt;&lt;wsp:rsid wsp:val=&quot;00701281&quot;/&gt;&lt;wsp:rsid wsp:val=&quot;0070684C&quot;/&gt;&lt;wsp:rsid wsp:val=&quot;00717167&quot;/&gt;&lt;wsp:rsid wsp:val=&quot;00742FD3&quot;/&gt;&lt;wsp:rsid wsp:val=&quot;0074601E&quot;/&gt;&lt;wsp:rsid wsp:val=&quot;0074749F&quot;/&gt;&lt;wsp:rsid wsp:val=&quot;007527DA&quot;/&gt;&lt;wsp:rsid wsp:val=&quot;00771C90&quot;/&gt;&lt;wsp:rsid wsp:val=&quot;00776777&quot;/&gt;&lt;wsp:rsid wsp:val=&quot;00777AFE&quot;/&gt;&lt;wsp:rsid wsp:val=&quot;00784F84&quot;/&gt;&lt;wsp:rsid wsp:val=&quot;0079637D&quot;/&gt;&lt;wsp:rsid wsp:val=&quot;00796D12&quot;/&gt;&lt;wsp:rsid wsp:val=&quot;007A124C&quot;/&gt;&lt;wsp:rsid wsp:val=&quot;007A5DD3&quot;/&gt;&lt;wsp:rsid wsp:val=&quot;007A7E27&quot;/&gt;&lt;wsp:rsid wsp:val=&quot;007C2EEB&quot;/&gt;&lt;wsp:rsid wsp:val=&quot;007D2BD3&quot;/&gt;&lt;wsp:rsid wsp:val=&quot;007D2D02&quot;/&gt;&lt;wsp:rsid wsp:val=&quot;007F3331&quot;/&gt;&lt;wsp:rsid wsp:val=&quot;008009FA&quot;/&gt;&lt;wsp:rsid wsp:val=&quot;00802854&quot;/&gt;&lt;wsp:rsid wsp:val=&quot;00803E81&quot;/&gt;&lt;wsp:rsid wsp:val=&quot;00810DFD&quot;/&gt;&lt;wsp:rsid wsp:val=&quot;00811CB5&quot;/&gt;&lt;wsp:rsid wsp:val=&quot;00815FBD&quot;/&gt;&lt;wsp:rsid wsp:val=&quot;00820846&quot;/&gt;&lt;wsp:rsid wsp:val=&quot;00821D02&quot;/&gt;&lt;wsp:rsid wsp:val=&quot;00823B79&quot;/&gt;&lt;wsp:rsid wsp:val=&quot;00823EB6&quot;/&gt;&lt;wsp:rsid wsp:val=&quot;008249D6&quot;/&gt;&lt;wsp:rsid wsp:val=&quot;008309E1&quot;/&gt;&lt;wsp:rsid wsp:val=&quot;008350DC&quot;/&gt;&lt;wsp:rsid wsp:val=&quot;00835711&quot;/&gt;&lt;wsp:rsid wsp:val=&quot;008443D0&quot;/&gt;&lt;wsp:rsid wsp:val=&quot;008469BA&quot;/&gt;&lt;wsp:rsid wsp:val=&quot;0087609C&quot;/&gt;&lt;wsp:rsid wsp:val=&quot;0087739E&quot;/&gt;&lt;wsp:rsid wsp:val=&quot;00881B25&quot;/&gt;&lt;wsp:rsid wsp:val=&quot;008852A5&quot;/&gt;&lt;wsp:rsid wsp:val=&quot;008A0FFE&quot;/&gt;&lt;wsp:rsid wsp:val=&quot;00912A2E&quot;/&gt;&lt;wsp:rsid wsp:val=&quot;009156B3&quot;/&gt;&lt;wsp:rsid wsp:val=&quot;0091609F&quot;/&gt;&lt;wsp:rsid wsp:val=&quot;00933CC4&quot;/&gt;&lt;wsp:rsid wsp:val=&quot;00953356&quot;/&gt;&lt;wsp:rsid wsp:val=&quot;00970565&quot;/&gt;&lt;wsp:rsid wsp:val=&quot;0097422E&quot;/&gt;&lt;wsp:rsid wsp:val=&quot;00974F2A&quot;/&gt;&lt;wsp:rsid wsp:val=&quot;009B1327&quot;/&gt;&lt;wsp:rsid wsp:val=&quot;009C23ED&quot;/&gt;&lt;wsp:rsid wsp:val=&quot;009C5947&quot;/&gt;&lt;wsp:rsid wsp:val=&quot;009C618A&quot;/&gt;&lt;wsp:rsid wsp:val=&quot;009D78C4&quot;/&gt;&lt;wsp:rsid wsp:val=&quot;009E041E&quot;/&gt;&lt;wsp:rsid wsp:val=&quot;009F1443&quot;/&gt;&lt;wsp:rsid wsp:val=&quot;00A02266&quot;/&gt;&lt;wsp:rsid wsp:val=&quot;00A02FC9&quot;/&gt;&lt;wsp:rsid wsp:val=&quot;00A03541&quot;/&gt;&lt;wsp:rsid wsp:val=&quot;00A03E05&quot;/&gt;&lt;wsp:rsid wsp:val=&quot;00A04590&quot;/&gt;&lt;wsp:rsid wsp:val=&quot;00A14FB1&quot;/&gt;&lt;wsp:rsid wsp:val=&quot;00A24539&quot;/&gt;&lt;wsp:rsid wsp:val=&quot;00A33979&quot;/&gt;&lt;wsp:rsid wsp:val=&quot;00A36296&quot;/&gt;&lt;wsp:rsid wsp:val=&quot;00A41406&quot;/&gt;&lt;wsp:rsid wsp:val=&quot;00A56159&quot;/&gt;&lt;wsp:rsid wsp:val=&quot;00A561D5&quot;/&gt;&lt;wsp:rsid wsp:val=&quot;00A56995&quot;/&gt;&lt;wsp:rsid wsp:val=&quot;00A63B82&quot;/&gt;&lt;wsp:rsid wsp:val=&quot;00A6586B&quot;/&gt;&lt;wsp:rsid wsp:val=&quot;00A66432&quot;/&gt;&lt;wsp:rsid wsp:val=&quot;00A66A9F&quot;/&gt;&lt;wsp:rsid wsp:val=&quot;00A70042&quot;/&gt;&lt;wsp:rsid wsp:val=&quot;00A718E0&quot;/&gt;&lt;wsp:rsid wsp:val=&quot;00A73AE3&quot;/&gt;&lt;wsp:rsid wsp:val=&quot;00A745B0&quot;/&gt;&lt;wsp:rsid wsp:val=&quot;00A83B8B&quot;/&gt;&lt;wsp:rsid wsp:val=&quot;00A92173&quot;/&gt;&lt;wsp:rsid wsp:val=&quot;00A95109&quot;/&gt;&lt;wsp:rsid wsp:val=&quot;00A96372&quot;/&gt;&lt;wsp:rsid wsp:val=&quot;00A976BA&quot;/&gt;&lt;wsp:rsid wsp:val=&quot;00AA186E&quot;/&gt;&lt;wsp:rsid wsp:val=&quot;00AA4730&quot;/&gt;&lt;wsp:rsid wsp:val=&quot;00AB278D&quot;/&gt;&lt;wsp:rsid wsp:val=&quot;00AB6709&quot;/&gt;&lt;wsp:rsid wsp:val=&quot;00AB7535&quot;/&gt;&lt;wsp:rsid wsp:val=&quot;00AD7BC0&quot;/&gt;&lt;wsp:rsid wsp:val=&quot;00AE2628&quot;/&gt;&lt;wsp:rsid wsp:val=&quot;00AE4361&quot;/&gt;&lt;wsp:rsid wsp:val=&quot;00AE4CAC&quot;/&gt;&lt;wsp:rsid wsp:val=&quot;00AF2540&quot;/&gt;&lt;wsp:rsid wsp:val=&quot;00B02EF7&quot;/&gt;&lt;wsp:rsid wsp:val=&quot;00B1378E&quot;/&gt;&lt;wsp:rsid wsp:val=&quot;00B173CE&quot;/&gt;&lt;wsp:rsid wsp:val=&quot;00B233ED&quot;/&gt;&lt;wsp:rsid wsp:val=&quot;00B23DEB&quot;/&gt;&lt;wsp:rsid wsp:val=&quot;00B26AB1&quot;/&gt;&lt;wsp:rsid wsp:val=&quot;00B30A39&quot;/&gt;&lt;wsp:rsid wsp:val=&quot;00B348BA&quot;/&gt;&lt;wsp:rsid wsp:val=&quot;00B418A0&quot;/&gt;&lt;wsp:rsid wsp:val=&quot;00B502F8&quot;/&gt;&lt;wsp:rsid wsp:val=&quot;00B61E8C&quot;/&gt;&lt;wsp:rsid wsp:val=&quot;00B70225&quot;/&gt;&lt;wsp:rsid wsp:val=&quot;00B70C33&quot;/&gt;&lt;wsp:rsid wsp:val=&quot;00B7613D&quot;/&gt;&lt;wsp:rsid wsp:val=&quot;00B809FD&quot;/&gt;&lt;wsp:rsid wsp:val=&quot;00B84BEB&quot;/&gt;&lt;wsp:rsid wsp:val=&quot;00B85AFD&quot;/&gt;&lt;wsp:rsid wsp:val=&quot;00B92096&quot;/&gt;&lt;wsp:rsid wsp:val=&quot;00BA268F&quot;/&gt;&lt;wsp:rsid wsp:val=&quot;00BA2813&quot;/&gt;&lt;wsp:rsid wsp:val=&quot;00BA6072&quot;/&gt;&lt;wsp:rsid wsp:val=&quot;00BB4752&quot;/&gt;&lt;wsp:rsid wsp:val=&quot;00BB51D1&quot;/&gt;&lt;wsp:rsid wsp:val=&quot;00BC3F98&quot;/&gt;&lt;wsp:rsid wsp:val=&quot;00BC74B3&quot;/&gt;&lt;wsp:rsid wsp:val=&quot;00BD740B&quot;/&gt;&lt;wsp:rsid wsp:val=&quot;00BE2AFB&quot;/&gt;&lt;wsp:rsid wsp:val=&quot;00BF0213&quot;/&gt;&lt;wsp:rsid wsp:val=&quot;00BF4C50&quot;/&gt;&lt;wsp:rsid wsp:val=&quot;00C12876&quot;/&gt;&lt;wsp:rsid wsp:val=&quot;00C32A26&quot;/&gt;&lt;wsp:rsid wsp:val=&quot;00C34F75&quot;/&gt;&lt;wsp:rsid wsp:val=&quot;00C35C1F&quot;/&gt;&lt;wsp:rsid wsp:val=&quot;00C40CEE&quot;/&gt;&lt;wsp:rsid wsp:val=&quot;00C43B5F&quot;/&gt;&lt;wsp:rsid wsp:val=&quot;00C43BF3&quot;/&gt;&lt;wsp:rsid wsp:val=&quot;00C55042&quot;/&gt;&lt;wsp:rsid wsp:val=&quot;00C75B5D&quot;/&gt;&lt;wsp:rsid wsp:val=&quot;00C8375B&quot;/&gt;&lt;wsp:rsid wsp:val=&quot;00C842AE&quot;/&gt;&lt;wsp:rsid wsp:val=&quot;00C90E02&quot;/&gt;&lt;wsp:rsid wsp:val=&quot;00C95527&quot;/&gt;&lt;wsp:rsid wsp:val=&quot;00C97CCB&quot;/&gt;&lt;wsp:rsid wsp:val=&quot;00CA26AD&quot;/&gt;&lt;wsp:rsid wsp:val=&quot;00CA644C&quot;/&gt;&lt;wsp:rsid wsp:val=&quot;00CB0276&quot;/&gt;&lt;wsp:rsid wsp:val=&quot;00CB3DCA&quot;/&gt;&lt;wsp:rsid wsp:val=&quot;00CB4EFC&quot;/&gt;&lt;wsp:rsid wsp:val=&quot;00CB5C94&quot;/&gt;&lt;wsp:rsid wsp:val=&quot;00CB7DEB&quot;/&gt;&lt;wsp:rsid wsp:val=&quot;00CC2D8B&quot;/&gt;&lt;wsp:rsid wsp:val=&quot;00CC7F57&quot;/&gt;&lt;wsp:rsid wsp:val=&quot;00CD577B&quot;/&gt;&lt;wsp:rsid wsp:val=&quot;00CF3ACF&quot;/&gt;&lt;wsp:rsid wsp:val=&quot;00CF62C0&quot;/&gt;&lt;wsp:rsid wsp:val=&quot;00D0252D&quot;/&gt;&lt;wsp:rsid wsp:val=&quot;00D13415&quot;/&gt;&lt;wsp:rsid wsp:val=&quot;00D20B51&quot;/&gt;&lt;wsp:rsid wsp:val=&quot;00D240AF&quot;/&gt;&lt;wsp:rsid wsp:val=&quot;00D300DE&quot;/&gt;&lt;wsp:rsid wsp:val=&quot;00D34EE8&quot;/&gt;&lt;wsp:rsid wsp:val=&quot;00D42576&quot;/&gt;&lt;wsp:rsid wsp:val=&quot;00D51E8B&quot;/&gt;&lt;wsp:rsid wsp:val=&quot;00D607C5&quot;/&gt;&lt;wsp:rsid wsp:val=&quot;00D63C6C&quot;/&gt;&lt;wsp:rsid wsp:val=&quot;00D65AEA&quot;/&gt;&lt;wsp:rsid wsp:val=&quot;00D72FB5&quot;/&gt;&lt;wsp:rsid wsp:val=&quot;00D744C0&quot;/&gt;&lt;wsp:rsid wsp:val=&quot;00D82109&quot;/&gt;&lt;wsp:rsid wsp:val=&quot;00D90A07&quot;/&gt;&lt;wsp:rsid wsp:val=&quot;00D97949&quot;/&gt;&lt;wsp:rsid wsp:val=&quot;00DA00E5&quot;/&gt;&lt;wsp:rsid wsp:val=&quot;00DA1B18&quot;/&gt;&lt;wsp:rsid wsp:val=&quot;00DA640D&quot;/&gt;&lt;wsp:rsid wsp:val=&quot;00DA72BA&quot;/&gt;&lt;wsp:rsid wsp:val=&quot;00DC2D66&quot;/&gt;&lt;wsp:rsid wsp:val=&quot;00DC323C&quot;/&gt;&lt;wsp:rsid wsp:val=&quot;00DC63B9&quot;/&gt;&lt;wsp:rsid wsp:val=&quot;00DD3BC9&quot;/&gt;&lt;wsp:rsid wsp:val=&quot;00DE4FFD&quot;/&gt;&lt;wsp:rsid wsp:val=&quot;00DE6C50&quot;/&gt;&lt;wsp:rsid wsp:val=&quot;00DF00A8&quot;/&gt;&lt;wsp:rsid wsp:val=&quot;00DF0A87&quot;/&gt;&lt;wsp:rsid wsp:val=&quot;00E0116B&quot;/&gt;&lt;wsp:rsid wsp:val=&quot;00E036C4&quot;/&gt;&lt;wsp:rsid wsp:val=&quot;00E04C56&quot;/&gt;&lt;wsp:rsid wsp:val=&quot;00E062C4&quot;/&gt;&lt;wsp:rsid wsp:val=&quot;00E13D05&quot;/&gt;&lt;wsp:rsid wsp:val=&quot;00E1626A&quot;/&gt;&lt;wsp:rsid wsp:val=&quot;00E31AA7&quot;/&gt;&lt;wsp:rsid wsp:val=&quot;00E45E01&quot;/&gt;&lt;wsp:rsid wsp:val=&quot;00E47D3C&quot;/&gt;&lt;wsp:rsid wsp:val=&quot;00E50EB9&quot;/&gt;&lt;wsp:rsid wsp:val=&quot;00E5346B&quot;/&gt;&lt;wsp:rsid wsp:val=&quot;00E56565&quot;/&gt;&lt;wsp:rsid wsp:val=&quot;00E65E3E&quot;/&gt;&lt;wsp:rsid wsp:val=&quot;00E76273&quot;/&gt;&lt;wsp:rsid wsp:val=&quot;00E84599&quot;/&gt;&lt;wsp:rsid wsp:val=&quot;00E9068D&quot;/&gt;&lt;wsp:rsid wsp:val=&quot;00E910FB&quot;/&gt;&lt;wsp:rsid wsp:val=&quot;00E91142&quot;/&gt;&lt;wsp:rsid wsp:val=&quot;00E93A7E&quot;/&gt;&lt;wsp:rsid wsp:val=&quot;00EA3486&quot;/&gt;&lt;wsp:rsid wsp:val=&quot;00EA74A0&quot;/&gt;&lt;wsp:rsid wsp:val=&quot;00EA7AD2&quot;/&gt;&lt;wsp:rsid wsp:val=&quot;00EB0EB4&quot;/&gt;&lt;wsp:rsid wsp:val=&quot;00EB3A62&quot;/&gt;&lt;wsp:rsid wsp:val=&quot;00EB71B5&quot;/&gt;&lt;wsp:rsid wsp:val=&quot;00EC09B6&quot;/&gt;&lt;wsp:rsid wsp:val=&quot;00EC2AA4&quot;/&gt;&lt;wsp:rsid wsp:val=&quot;00EC74D7&quot;/&gt;&lt;wsp:rsid wsp:val=&quot;00ED0082&quot;/&gt;&lt;wsp:rsid wsp:val=&quot;00ED2048&quot;/&gt;&lt;wsp:rsid wsp:val=&quot;00ED7AD2&quot;/&gt;&lt;wsp:rsid wsp:val=&quot;00EE29E5&quot;/&gt;&lt;wsp:rsid wsp:val=&quot;00EE4135&quot;/&gt;&lt;wsp:rsid wsp:val=&quot;00EE478A&quot;/&gt;&lt;wsp:rsid wsp:val=&quot;00EE4F75&quot;/&gt;&lt;wsp:rsid wsp:val=&quot;00F00DBD&quot;/&gt;&lt;wsp:rsid wsp:val=&quot;00F141A4&quot;/&gt;&lt;wsp:rsid wsp:val=&quot;00F14482&quot;/&gt;&lt;wsp:rsid wsp:val=&quot;00F15E37&quot;/&gt;&lt;wsp:rsid wsp:val=&quot;00F174EF&quot;/&gt;&lt;wsp:rsid wsp:val=&quot;00F2335C&quot;/&gt;&lt;wsp:rsid wsp:val=&quot;00F2636A&quot;/&gt;&lt;wsp:rsid wsp:val=&quot;00F310CA&quot;/&gt;&lt;wsp:rsid wsp:val=&quot;00F3172F&quot;/&gt;&lt;wsp:rsid wsp:val=&quot;00F3342E&quot;/&gt;&lt;wsp:rsid wsp:val=&quot;00F3503C&quot;/&gt;&lt;wsp:rsid wsp:val=&quot;00F37E21&quot;/&gt;&lt;wsp:rsid wsp:val=&quot;00F42C47&quot;/&gt;&lt;wsp:rsid wsp:val=&quot;00F51330&quot;/&gt;&lt;wsp:rsid wsp:val=&quot;00F51F9D&quot;/&gt;&lt;wsp:rsid wsp:val=&quot;00F61D7C&quot;/&gt;&lt;wsp:rsid wsp:val=&quot;00F6748E&quot;/&gt;&lt;wsp:rsid wsp:val=&quot;00F67D15&quot;/&gt;&lt;wsp:rsid wsp:val=&quot;00F85E6E&quot;/&gt;&lt;wsp:rsid wsp:val=&quot;00F86999&quot;/&gt;&lt;wsp:rsid wsp:val=&quot;00F87BBC&quot;/&gt;&lt;wsp:rsid wsp:val=&quot;00F92AFF&quot;/&gt;&lt;wsp:rsid wsp:val=&quot;00F9785E&quot;/&gt;&lt;wsp:rsid wsp:val=&quot;00FA670E&quot;/&gt;&lt;wsp:rsid wsp:val=&quot;00FC217F&quot;/&gt;&lt;wsp:rsid wsp:val=&quot;00FC3F86&quot;/&gt;&lt;wsp:rsid wsp:val=&quot;00FD3056&quot;/&gt;&lt;wsp:rsid wsp:val=&quot;00FE1788&quot;/&gt;&lt;/wsp:rsids&gt;&lt;/w:docPr&gt;&lt;w:body&gt;&lt;w:p wsp:rsidR=&quot;00000000&quot; wsp:rsidRDefault=&quot;00EA74A0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B23332">
        <w:rPr>
          <w:rFonts w:ascii="Times New Roman" w:hAnsi="Times New Roman"/>
          <w:sz w:val="28"/>
          <w:szCs w:val="28"/>
        </w:rPr>
        <w:instrText xml:space="preserve"> </w:instrText>
      </w:r>
      <w:r w:rsidRPr="00B23332">
        <w:rPr>
          <w:rFonts w:ascii="Times New Roman" w:hAnsi="Times New Roman"/>
          <w:sz w:val="28"/>
          <w:szCs w:val="28"/>
        </w:rPr>
        <w:fldChar w:fldCharType="separate"/>
      </w:r>
      <w:r w:rsidRPr="00B23332">
        <w:pict>
          <v:shape id="_x0000_i1026" type="#_x0000_t75" style="width:7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166B2&quot;/&gt;&lt;wsp:rsid wsp:val=&quot;00004DA8&quot;/&gt;&lt;wsp:rsid wsp:val=&quot;00005867&quot;/&gt;&lt;wsp:rsid wsp:val=&quot;0001187E&quot;/&gt;&lt;wsp:rsid wsp:val=&quot;00012213&quot;/&gt;&lt;wsp:rsid wsp:val=&quot;00014C20&quot;/&gt;&lt;wsp:rsid wsp:val=&quot;00031BF7&quot;/&gt;&lt;wsp:rsid wsp:val=&quot;00043802&quot;/&gt;&lt;wsp:rsid wsp:val=&quot;00045B8F&quot;/&gt;&lt;wsp:rsid wsp:val=&quot;00051369&quot;/&gt;&lt;wsp:rsid wsp:val=&quot;0005444F&quot;/&gt;&lt;wsp:rsid wsp:val=&quot;00060263&quot;/&gt;&lt;wsp:rsid wsp:val=&quot;00061715&quot;/&gt;&lt;wsp:rsid wsp:val=&quot;00064A78&quot;/&gt;&lt;wsp:rsid wsp:val=&quot;000804C9&quot;/&gt;&lt;wsp:rsid wsp:val=&quot;00087D09&quot;/&gt;&lt;wsp:rsid wsp:val=&quot;00093F6E&quot;/&gt;&lt;wsp:rsid wsp:val=&quot;00096AAF&quot;/&gt;&lt;wsp:rsid wsp:val=&quot;000B17C3&quot;/&gt;&lt;wsp:rsid wsp:val=&quot;000D210E&quot;/&gt;&lt;wsp:rsid wsp:val=&quot;000D5AB8&quot;/&gt;&lt;wsp:rsid wsp:val=&quot;000E1A21&quot;/&gt;&lt;wsp:rsid wsp:val=&quot;00102533&quot;/&gt;&lt;wsp:rsid wsp:val=&quot;0010336E&quot;/&gt;&lt;wsp:rsid wsp:val=&quot;001111D9&quot;/&gt;&lt;wsp:rsid wsp:val=&quot;001141ED&quot;/&gt;&lt;wsp:rsid wsp:val=&quot;0012577F&quot;/&gt;&lt;wsp:rsid wsp:val=&quot;00164A3C&quot;/&gt;&lt;wsp:rsid wsp:val=&quot;001703BC&quot;/&gt;&lt;wsp:rsid wsp:val=&quot;001712C8&quot;/&gt;&lt;wsp:rsid wsp:val=&quot;00174123&quot;/&gt;&lt;wsp:rsid wsp:val=&quot;00175461&quot;/&gt;&lt;wsp:rsid wsp:val=&quot;00176372&quot;/&gt;&lt;wsp:rsid wsp:val=&quot;00177ADA&quot;/&gt;&lt;wsp:rsid wsp:val=&quot;00177AF4&quot;/&gt;&lt;wsp:rsid wsp:val=&quot;00186FD9&quot;/&gt;&lt;wsp:rsid wsp:val=&quot;00187E1B&quot;/&gt;&lt;wsp:rsid wsp:val=&quot;001A5F35&quot;/&gt;&lt;wsp:rsid wsp:val=&quot;001B10DD&quot;/&gt;&lt;wsp:rsid wsp:val=&quot;001C03CA&quot;/&gt;&lt;wsp:rsid wsp:val=&quot;001C617D&quot;/&gt;&lt;wsp:rsid wsp:val=&quot;001D359A&quot;/&gt;&lt;wsp:rsid wsp:val=&quot;001D4E15&quot;/&gt;&lt;wsp:rsid wsp:val=&quot;001E0F1E&quot;/&gt;&lt;wsp:rsid wsp:val=&quot;001E1BF1&quot;/&gt;&lt;wsp:rsid wsp:val=&quot;001F65C6&quot;/&gt;&lt;wsp:rsid wsp:val=&quot;0020425A&quot;/&gt;&lt;wsp:rsid wsp:val=&quot;0020432A&quot;/&gt;&lt;wsp:rsid wsp:val=&quot;00205146&quot;/&gt;&lt;wsp:rsid wsp:val=&quot;00207E4C&quot;/&gt;&lt;wsp:rsid wsp:val=&quot;00212801&quot;/&gt;&lt;wsp:rsid wsp:val=&quot;002138DF&quot;/&gt;&lt;wsp:rsid wsp:val=&quot;002166B2&quot;/&gt;&lt;wsp:rsid wsp:val=&quot;00230F3E&quot;/&gt;&lt;wsp:rsid wsp:val=&quot;00232CB1&quot;/&gt;&lt;wsp:rsid wsp:val=&quot;002512BD&quot;/&gt;&lt;wsp:rsid wsp:val=&quot;002574A2&quot;/&gt;&lt;wsp:rsid wsp:val=&quot;00265D3F&quot;/&gt;&lt;wsp:rsid wsp:val=&quot;00267BAE&quot;/&gt;&lt;wsp:rsid wsp:val=&quot;0028346A&quot;/&gt;&lt;wsp:rsid wsp:val=&quot;00284E4C&quot;/&gt;&lt;wsp:rsid wsp:val=&quot;00286706&quot;/&gt;&lt;wsp:rsid wsp:val=&quot;0029192F&quot;/&gt;&lt;wsp:rsid wsp:val=&quot;00297242&quot;/&gt;&lt;wsp:rsid wsp:val=&quot;002A5468&quot;/&gt;&lt;wsp:rsid wsp:val=&quot;002B1714&quot;/&gt;&lt;wsp:rsid wsp:val=&quot;002B34A2&quot;/&gt;&lt;wsp:rsid wsp:val=&quot;002B36A1&quot;/&gt;&lt;wsp:rsid wsp:val=&quot;002B6141&quot;/&gt;&lt;wsp:rsid wsp:val=&quot;002C1A3E&quot;/&gt;&lt;wsp:rsid wsp:val=&quot;002C2F77&quot;/&gt;&lt;wsp:rsid wsp:val=&quot;002C4D4D&quot;/&gt;&lt;wsp:rsid wsp:val=&quot;002C5401&quot;/&gt;&lt;wsp:rsid wsp:val=&quot;002E3D3F&quot;/&gt;&lt;wsp:rsid wsp:val=&quot;002F4F0E&quot;/&gt;&lt;wsp:rsid wsp:val=&quot;002F617C&quot;/&gt;&lt;wsp:rsid wsp:val=&quot;003111F1&quot;/&gt;&lt;wsp:rsid wsp:val=&quot;0031246E&quot;/&gt;&lt;wsp:rsid wsp:val=&quot;0031590E&quot;/&gt;&lt;wsp:rsid wsp:val=&quot;00321082&quot;/&gt;&lt;wsp:rsid wsp:val=&quot;00334F84&quot;/&gt;&lt;wsp:rsid wsp:val=&quot;003361EE&quot;/&gt;&lt;wsp:rsid wsp:val=&quot;00336BDA&quot;/&gt;&lt;wsp:rsid wsp:val=&quot;003415AC&quot;/&gt;&lt;wsp:rsid wsp:val=&quot;0036074F&quot;/&gt;&lt;wsp:rsid wsp:val=&quot;00362B3D&quot;/&gt;&lt;wsp:rsid wsp:val=&quot;00363DC9&quot;/&gt;&lt;wsp:rsid wsp:val=&quot;00364879&quot;/&gt;&lt;wsp:rsid wsp:val=&quot;00387115&quot;/&gt;&lt;wsp:rsid wsp:val=&quot;00391419&quot;/&gt;&lt;wsp:rsid wsp:val=&quot;003973C8&quot;/&gt;&lt;wsp:rsid wsp:val=&quot;00397D72&quot;/&gt;&lt;wsp:rsid wsp:val=&quot;003A7021&quot;/&gt;&lt;wsp:rsid wsp:val=&quot;003A78ED&quot;/&gt;&lt;wsp:rsid wsp:val=&quot;003B6731&quot;/&gt;&lt;wsp:rsid wsp:val=&quot;003C0D5C&quot;/&gt;&lt;wsp:rsid wsp:val=&quot;003C2E6D&quot;/&gt;&lt;wsp:rsid wsp:val=&quot;003E5628&quot;/&gt;&lt;wsp:rsid wsp:val=&quot;003E6153&quot;/&gt;&lt;wsp:rsid wsp:val=&quot;003F11ED&quot;/&gt;&lt;wsp:rsid wsp:val=&quot;003F2844&quot;/&gt;&lt;wsp:rsid wsp:val=&quot;003F5782&quot;/&gt;&lt;wsp:rsid wsp:val=&quot;003F6260&quot;/&gt;&lt;wsp:rsid wsp:val=&quot;00416A09&quot;/&gt;&lt;wsp:rsid wsp:val=&quot;00424D51&quot;/&gt;&lt;wsp:rsid wsp:val=&quot;004252FA&quot;/&gt;&lt;wsp:rsid wsp:val=&quot;00430F49&quot;/&gt;&lt;wsp:rsid wsp:val=&quot;00431E18&quot;/&gt;&lt;wsp:rsid wsp:val=&quot;00432C70&quot;/&gt;&lt;wsp:rsid wsp:val=&quot;00445DF3&quot;/&gt;&lt;wsp:rsid wsp:val=&quot;00447047&quot;/&gt;&lt;wsp:rsid wsp:val=&quot;00455695&quot;/&gt;&lt;wsp:rsid wsp:val=&quot;00457C7D&quot;/&gt;&lt;wsp:rsid wsp:val=&quot;004656E1&quot;/&gt;&lt;wsp:rsid wsp:val=&quot;00470B69&quot;/&gt;&lt;wsp:rsid wsp:val=&quot;004753B6&quot;/&gt;&lt;wsp:rsid wsp:val=&quot;00483C46&quot;/&gt;&lt;wsp:rsid wsp:val=&quot;00484109&quot;/&gt;&lt;wsp:rsid wsp:val=&quot;00490F77&quot;/&gt;&lt;wsp:rsid wsp:val=&quot;004A2C42&quot;/&gt;&lt;wsp:rsid wsp:val=&quot;004B2F4D&quot;/&gt;&lt;wsp:rsid wsp:val=&quot;004B3EEF&quot;/&gt;&lt;wsp:rsid wsp:val=&quot;004C74E7&quot;/&gt;&lt;wsp:rsid wsp:val=&quot;004D0BA6&quot;/&gt;&lt;wsp:rsid wsp:val=&quot;004D3114&quot;/&gt;&lt;wsp:rsid wsp:val=&quot;004D54A3&quot;/&gt;&lt;wsp:rsid wsp:val=&quot;004E492E&quot;/&gt;&lt;wsp:rsid wsp:val=&quot;004F4E47&quot;/&gt;&lt;wsp:rsid wsp:val=&quot;00505BF8&quot;/&gt;&lt;wsp:rsid wsp:val=&quot;005078E9&quot;/&gt;&lt;wsp:rsid wsp:val=&quot;00507FD4&quot;/&gt;&lt;wsp:rsid wsp:val=&quot;005154CA&quot;/&gt;&lt;wsp:rsid wsp:val=&quot;00537EA9&quot;/&gt;&lt;wsp:rsid wsp:val=&quot;00552B22&quot;/&gt;&lt;wsp:rsid wsp:val=&quot;00555741&quot;/&gt;&lt;wsp:rsid wsp:val=&quot;00563A5C&quot;/&gt;&lt;wsp:rsid wsp:val=&quot;00572CC5&quot;/&gt;&lt;wsp:rsid wsp:val=&quot;0058769A&quot;/&gt;&lt;wsp:rsid wsp:val=&quot;00587C76&quot;/&gt;&lt;wsp:rsid wsp:val=&quot;005A5AD6&quot;/&gt;&lt;wsp:rsid wsp:val=&quot;005B0CEC&quot;/&gt;&lt;wsp:rsid wsp:val=&quot;005B21BE&quot;/&gt;&lt;wsp:rsid wsp:val=&quot;005C24FB&quot;/&gt;&lt;wsp:rsid wsp:val=&quot;005C4B65&quot;/&gt;&lt;wsp:rsid wsp:val=&quot;005D4F58&quot;/&gt;&lt;wsp:rsid wsp:val=&quot;005D7F1D&quot;/&gt;&lt;wsp:rsid wsp:val=&quot;005E4611&quot;/&gt;&lt;wsp:rsid wsp:val=&quot;005E4CD7&quot;/&gt;&lt;wsp:rsid wsp:val=&quot;005F5D28&quot;/&gt;&lt;wsp:rsid wsp:val=&quot;00610CC0&quot;/&gt;&lt;wsp:rsid wsp:val=&quot;00623D96&quot;/&gt;&lt;wsp:rsid wsp:val=&quot;00630BF8&quot;/&gt;&lt;wsp:rsid wsp:val=&quot;00642073&quot;/&gt;&lt;wsp:rsid wsp:val=&quot;00652751&quot;/&gt;&lt;wsp:rsid wsp:val=&quot;006610AF&quot;/&gt;&lt;wsp:rsid wsp:val=&quot;00663C2A&quot;/&gt;&lt;wsp:rsid wsp:val=&quot;00681A18&quot;/&gt;&lt;wsp:rsid wsp:val=&quot;00690B05&quot;/&gt;&lt;wsp:rsid wsp:val=&quot;006922A0&quot;/&gt;&lt;wsp:rsid wsp:val=&quot;006928A7&quot;/&gt;&lt;wsp:rsid wsp:val=&quot;006B51E5&quot;/&gt;&lt;wsp:rsid wsp:val=&quot;006B56C8&quot;/&gt;&lt;wsp:rsid wsp:val=&quot;006B6AF1&quot;/&gt;&lt;wsp:rsid wsp:val=&quot;006B6AF2&quot;/&gt;&lt;wsp:rsid wsp:val=&quot;006D1FE8&quot;/&gt;&lt;wsp:rsid wsp:val=&quot;006D30D0&quot;/&gt;&lt;wsp:rsid wsp:val=&quot;006E0270&quot;/&gt;&lt;wsp:rsid wsp:val=&quot;006E3799&quot;/&gt;&lt;wsp:rsid wsp:val=&quot;006F4F20&quot;/&gt;&lt;wsp:rsid wsp:val=&quot;00701281&quot;/&gt;&lt;wsp:rsid wsp:val=&quot;0070684C&quot;/&gt;&lt;wsp:rsid wsp:val=&quot;00717167&quot;/&gt;&lt;wsp:rsid wsp:val=&quot;00742FD3&quot;/&gt;&lt;wsp:rsid wsp:val=&quot;0074601E&quot;/&gt;&lt;wsp:rsid wsp:val=&quot;0074749F&quot;/&gt;&lt;wsp:rsid wsp:val=&quot;007527DA&quot;/&gt;&lt;wsp:rsid wsp:val=&quot;00771C90&quot;/&gt;&lt;wsp:rsid wsp:val=&quot;00776777&quot;/&gt;&lt;wsp:rsid wsp:val=&quot;00777AFE&quot;/&gt;&lt;wsp:rsid wsp:val=&quot;00784F84&quot;/&gt;&lt;wsp:rsid wsp:val=&quot;0079637D&quot;/&gt;&lt;wsp:rsid wsp:val=&quot;00796D12&quot;/&gt;&lt;wsp:rsid wsp:val=&quot;007A124C&quot;/&gt;&lt;wsp:rsid wsp:val=&quot;007A5DD3&quot;/&gt;&lt;wsp:rsid wsp:val=&quot;007A7E27&quot;/&gt;&lt;wsp:rsid wsp:val=&quot;007C2EEB&quot;/&gt;&lt;wsp:rsid wsp:val=&quot;007D2BD3&quot;/&gt;&lt;wsp:rsid wsp:val=&quot;007D2D02&quot;/&gt;&lt;wsp:rsid wsp:val=&quot;007F3331&quot;/&gt;&lt;wsp:rsid wsp:val=&quot;008009FA&quot;/&gt;&lt;wsp:rsid wsp:val=&quot;00802854&quot;/&gt;&lt;wsp:rsid wsp:val=&quot;00803E81&quot;/&gt;&lt;wsp:rsid wsp:val=&quot;00810DFD&quot;/&gt;&lt;wsp:rsid wsp:val=&quot;00811CB5&quot;/&gt;&lt;wsp:rsid wsp:val=&quot;00815FBD&quot;/&gt;&lt;wsp:rsid wsp:val=&quot;00820846&quot;/&gt;&lt;wsp:rsid wsp:val=&quot;00821D02&quot;/&gt;&lt;wsp:rsid wsp:val=&quot;00823B79&quot;/&gt;&lt;wsp:rsid wsp:val=&quot;00823EB6&quot;/&gt;&lt;wsp:rsid wsp:val=&quot;008249D6&quot;/&gt;&lt;wsp:rsid wsp:val=&quot;008309E1&quot;/&gt;&lt;wsp:rsid wsp:val=&quot;008350DC&quot;/&gt;&lt;wsp:rsid wsp:val=&quot;00835711&quot;/&gt;&lt;wsp:rsid wsp:val=&quot;008443D0&quot;/&gt;&lt;wsp:rsid wsp:val=&quot;008469BA&quot;/&gt;&lt;wsp:rsid wsp:val=&quot;0087609C&quot;/&gt;&lt;wsp:rsid wsp:val=&quot;0087739E&quot;/&gt;&lt;wsp:rsid wsp:val=&quot;00881B25&quot;/&gt;&lt;wsp:rsid wsp:val=&quot;008852A5&quot;/&gt;&lt;wsp:rsid wsp:val=&quot;008A0FFE&quot;/&gt;&lt;wsp:rsid wsp:val=&quot;00912A2E&quot;/&gt;&lt;wsp:rsid wsp:val=&quot;009156B3&quot;/&gt;&lt;wsp:rsid wsp:val=&quot;0091609F&quot;/&gt;&lt;wsp:rsid wsp:val=&quot;00933CC4&quot;/&gt;&lt;wsp:rsid wsp:val=&quot;00953356&quot;/&gt;&lt;wsp:rsid wsp:val=&quot;00970565&quot;/&gt;&lt;wsp:rsid wsp:val=&quot;0097422E&quot;/&gt;&lt;wsp:rsid wsp:val=&quot;00974F2A&quot;/&gt;&lt;wsp:rsid wsp:val=&quot;009B1327&quot;/&gt;&lt;wsp:rsid wsp:val=&quot;009C23ED&quot;/&gt;&lt;wsp:rsid wsp:val=&quot;009C5947&quot;/&gt;&lt;wsp:rsid wsp:val=&quot;009C618A&quot;/&gt;&lt;wsp:rsid wsp:val=&quot;009D78C4&quot;/&gt;&lt;wsp:rsid wsp:val=&quot;009E041E&quot;/&gt;&lt;wsp:rsid wsp:val=&quot;009F1443&quot;/&gt;&lt;wsp:rsid wsp:val=&quot;00A02266&quot;/&gt;&lt;wsp:rsid wsp:val=&quot;00A02FC9&quot;/&gt;&lt;wsp:rsid wsp:val=&quot;00A03541&quot;/&gt;&lt;wsp:rsid wsp:val=&quot;00A03E05&quot;/&gt;&lt;wsp:rsid wsp:val=&quot;00A04590&quot;/&gt;&lt;wsp:rsid wsp:val=&quot;00A14FB1&quot;/&gt;&lt;wsp:rsid wsp:val=&quot;00A24539&quot;/&gt;&lt;wsp:rsid wsp:val=&quot;00A33979&quot;/&gt;&lt;wsp:rsid wsp:val=&quot;00A36296&quot;/&gt;&lt;wsp:rsid wsp:val=&quot;00A41406&quot;/&gt;&lt;wsp:rsid wsp:val=&quot;00A56159&quot;/&gt;&lt;wsp:rsid wsp:val=&quot;00A561D5&quot;/&gt;&lt;wsp:rsid wsp:val=&quot;00A56995&quot;/&gt;&lt;wsp:rsid wsp:val=&quot;00A63B82&quot;/&gt;&lt;wsp:rsid wsp:val=&quot;00A6586B&quot;/&gt;&lt;wsp:rsid wsp:val=&quot;00A66432&quot;/&gt;&lt;wsp:rsid wsp:val=&quot;00A66A9F&quot;/&gt;&lt;wsp:rsid wsp:val=&quot;00A70042&quot;/&gt;&lt;wsp:rsid wsp:val=&quot;00A718E0&quot;/&gt;&lt;wsp:rsid wsp:val=&quot;00A73AE3&quot;/&gt;&lt;wsp:rsid wsp:val=&quot;00A745B0&quot;/&gt;&lt;wsp:rsid wsp:val=&quot;00A83B8B&quot;/&gt;&lt;wsp:rsid wsp:val=&quot;00A92173&quot;/&gt;&lt;wsp:rsid wsp:val=&quot;00A95109&quot;/&gt;&lt;wsp:rsid wsp:val=&quot;00A96372&quot;/&gt;&lt;wsp:rsid wsp:val=&quot;00A976BA&quot;/&gt;&lt;wsp:rsid wsp:val=&quot;00AA186E&quot;/&gt;&lt;wsp:rsid wsp:val=&quot;00AA4730&quot;/&gt;&lt;wsp:rsid wsp:val=&quot;00AB278D&quot;/&gt;&lt;wsp:rsid wsp:val=&quot;00AB6709&quot;/&gt;&lt;wsp:rsid wsp:val=&quot;00AB7535&quot;/&gt;&lt;wsp:rsid wsp:val=&quot;00AD7BC0&quot;/&gt;&lt;wsp:rsid wsp:val=&quot;00AE2628&quot;/&gt;&lt;wsp:rsid wsp:val=&quot;00AE4361&quot;/&gt;&lt;wsp:rsid wsp:val=&quot;00AE4CAC&quot;/&gt;&lt;wsp:rsid wsp:val=&quot;00AF2540&quot;/&gt;&lt;wsp:rsid wsp:val=&quot;00B02EF7&quot;/&gt;&lt;wsp:rsid wsp:val=&quot;00B1378E&quot;/&gt;&lt;wsp:rsid wsp:val=&quot;00B173CE&quot;/&gt;&lt;wsp:rsid wsp:val=&quot;00B233ED&quot;/&gt;&lt;wsp:rsid wsp:val=&quot;00B23DEB&quot;/&gt;&lt;wsp:rsid wsp:val=&quot;00B26AB1&quot;/&gt;&lt;wsp:rsid wsp:val=&quot;00B30A39&quot;/&gt;&lt;wsp:rsid wsp:val=&quot;00B348BA&quot;/&gt;&lt;wsp:rsid wsp:val=&quot;00B418A0&quot;/&gt;&lt;wsp:rsid wsp:val=&quot;00B502F8&quot;/&gt;&lt;wsp:rsid wsp:val=&quot;00B61E8C&quot;/&gt;&lt;wsp:rsid wsp:val=&quot;00B70225&quot;/&gt;&lt;wsp:rsid wsp:val=&quot;00B70C33&quot;/&gt;&lt;wsp:rsid wsp:val=&quot;00B7613D&quot;/&gt;&lt;wsp:rsid wsp:val=&quot;00B809FD&quot;/&gt;&lt;wsp:rsid wsp:val=&quot;00B84BEB&quot;/&gt;&lt;wsp:rsid wsp:val=&quot;00B85AFD&quot;/&gt;&lt;wsp:rsid wsp:val=&quot;00B92096&quot;/&gt;&lt;wsp:rsid wsp:val=&quot;00BA268F&quot;/&gt;&lt;wsp:rsid wsp:val=&quot;00BA2813&quot;/&gt;&lt;wsp:rsid wsp:val=&quot;00BA6072&quot;/&gt;&lt;wsp:rsid wsp:val=&quot;00BB4752&quot;/&gt;&lt;wsp:rsid wsp:val=&quot;00BB51D1&quot;/&gt;&lt;wsp:rsid wsp:val=&quot;00BC3F98&quot;/&gt;&lt;wsp:rsid wsp:val=&quot;00BC74B3&quot;/&gt;&lt;wsp:rsid wsp:val=&quot;00BD740B&quot;/&gt;&lt;wsp:rsid wsp:val=&quot;00BE2AFB&quot;/&gt;&lt;wsp:rsid wsp:val=&quot;00BF0213&quot;/&gt;&lt;wsp:rsid wsp:val=&quot;00BF4C50&quot;/&gt;&lt;wsp:rsid wsp:val=&quot;00C12876&quot;/&gt;&lt;wsp:rsid wsp:val=&quot;00C32A26&quot;/&gt;&lt;wsp:rsid wsp:val=&quot;00C34F75&quot;/&gt;&lt;wsp:rsid wsp:val=&quot;00C35C1F&quot;/&gt;&lt;wsp:rsid wsp:val=&quot;00C40CEE&quot;/&gt;&lt;wsp:rsid wsp:val=&quot;00C43B5F&quot;/&gt;&lt;wsp:rsid wsp:val=&quot;00C43BF3&quot;/&gt;&lt;wsp:rsid wsp:val=&quot;00C55042&quot;/&gt;&lt;wsp:rsid wsp:val=&quot;00C75B5D&quot;/&gt;&lt;wsp:rsid wsp:val=&quot;00C8375B&quot;/&gt;&lt;wsp:rsid wsp:val=&quot;00C842AE&quot;/&gt;&lt;wsp:rsid wsp:val=&quot;00C90E02&quot;/&gt;&lt;wsp:rsid wsp:val=&quot;00C95527&quot;/&gt;&lt;wsp:rsid wsp:val=&quot;00C97CCB&quot;/&gt;&lt;wsp:rsid wsp:val=&quot;00CA26AD&quot;/&gt;&lt;wsp:rsid wsp:val=&quot;00CA644C&quot;/&gt;&lt;wsp:rsid wsp:val=&quot;00CB0276&quot;/&gt;&lt;wsp:rsid wsp:val=&quot;00CB3DCA&quot;/&gt;&lt;wsp:rsid wsp:val=&quot;00CB4EFC&quot;/&gt;&lt;wsp:rsid wsp:val=&quot;00CB5C94&quot;/&gt;&lt;wsp:rsid wsp:val=&quot;00CB7DEB&quot;/&gt;&lt;wsp:rsid wsp:val=&quot;00CC2D8B&quot;/&gt;&lt;wsp:rsid wsp:val=&quot;00CC7F57&quot;/&gt;&lt;wsp:rsid wsp:val=&quot;00CD577B&quot;/&gt;&lt;wsp:rsid wsp:val=&quot;00CF3ACF&quot;/&gt;&lt;wsp:rsid wsp:val=&quot;00CF62C0&quot;/&gt;&lt;wsp:rsid wsp:val=&quot;00D0252D&quot;/&gt;&lt;wsp:rsid wsp:val=&quot;00D13415&quot;/&gt;&lt;wsp:rsid wsp:val=&quot;00D20B51&quot;/&gt;&lt;wsp:rsid wsp:val=&quot;00D240AF&quot;/&gt;&lt;wsp:rsid wsp:val=&quot;00D300DE&quot;/&gt;&lt;wsp:rsid wsp:val=&quot;00D34EE8&quot;/&gt;&lt;wsp:rsid wsp:val=&quot;00D42576&quot;/&gt;&lt;wsp:rsid wsp:val=&quot;00D51E8B&quot;/&gt;&lt;wsp:rsid wsp:val=&quot;00D607C5&quot;/&gt;&lt;wsp:rsid wsp:val=&quot;00D63C6C&quot;/&gt;&lt;wsp:rsid wsp:val=&quot;00D65AEA&quot;/&gt;&lt;wsp:rsid wsp:val=&quot;00D72FB5&quot;/&gt;&lt;wsp:rsid wsp:val=&quot;00D744C0&quot;/&gt;&lt;wsp:rsid wsp:val=&quot;00D82109&quot;/&gt;&lt;wsp:rsid wsp:val=&quot;00D90A07&quot;/&gt;&lt;wsp:rsid wsp:val=&quot;00D97949&quot;/&gt;&lt;wsp:rsid wsp:val=&quot;00DA00E5&quot;/&gt;&lt;wsp:rsid wsp:val=&quot;00DA1B18&quot;/&gt;&lt;wsp:rsid wsp:val=&quot;00DA640D&quot;/&gt;&lt;wsp:rsid wsp:val=&quot;00DA72BA&quot;/&gt;&lt;wsp:rsid wsp:val=&quot;00DC2D66&quot;/&gt;&lt;wsp:rsid wsp:val=&quot;00DC323C&quot;/&gt;&lt;wsp:rsid wsp:val=&quot;00DC63B9&quot;/&gt;&lt;wsp:rsid wsp:val=&quot;00DD3BC9&quot;/&gt;&lt;wsp:rsid wsp:val=&quot;00DE4FFD&quot;/&gt;&lt;wsp:rsid wsp:val=&quot;00DE6C50&quot;/&gt;&lt;wsp:rsid wsp:val=&quot;00DF00A8&quot;/&gt;&lt;wsp:rsid wsp:val=&quot;00DF0A87&quot;/&gt;&lt;wsp:rsid wsp:val=&quot;00E0116B&quot;/&gt;&lt;wsp:rsid wsp:val=&quot;00E036C4&quot;/&gt;&lt;wsp:rsid wsp:val=&quot;00E04C56&quot;/&gt;&lt;wsp:rsid wsp:val=&quot;00E062C4&quot;/&gt;&lt;wsp:rsid wsp:val=&quot;00E13D05&quot;/&gt;&lt;wsp:rsid wsp:val=&quot;00E1626A&quot;/&gt;&lt;wsp:rsid wsp:val=&quot;00E31AA7&quot;/&gt;&lt;wsp:rsid wsp:val=&quot;00E45E01&quot;/&gt;&lt;wsp:rsid wsp:val=&quot;00E47D3C&quot;/&gt;&lt;wsp:rsid wsp:val=&quot;00E50EB9&quot;/&gt;&lt;wsp:rsid wsp:val=&quot;00E5346B&quot;/&gt;&lt;wsp:rsid wsp:val=&quot;00E56565&quot;/&gt;&lt;wsp:rsid wsp:val=&quot;00E65E3E&quot;/&gt;&lt;wsp:rsid wsp:val=&quot;00E76273&quot;/&gt;&lt;wsp:rsid wsp:val=&quot;00E84599&quot;/&gt;&lt;wsp:rsid wsp:val=&quot;00E9068D&quot;/&gt;&lt;wsp:rsid wsp:val=&quot;00E910FB&quot;/&gt;&lt;wsp:rsid wsp:val=&quot;00E91142&quot;/&gt;&lt;wsp:rsid wsp:val=&quot;00E93A7E&quot;/&gt;&lt;wsp:rsid wsp:val=&quot;00EA3486&quot;/&gt;&lt;wsp:rsid wsp:val=&quot;00EA74A0&quot;/&gt;&lt;wsp:rsid wsp:val=&quot;00EA7AD2&quot;/&gt;&lt;wsp:rsid wsp:val=&quot;00EB0EB4&quot;/&gt;&lt;wsp:rsid wsp:val=&quot;00EB3A62&quot;/&gt;&lt;wsp:rsid wsp:val=&quot;00EB71B5&quot;/&gt;&lt;wsp:rsid wsp:val=&quot;00EC09B6&quot;/&gt;&lt;wsp:rsid wsp:val=&quot;00EC2AA4&quot;/&gt;&lt;wsp:rsid wsp:val=&quot;00EC74D7&quot;/&gt;&lt;wsp:rsid wsp:val=&quot;00ED0082&quot;/&gt;&lt;wsp:rsid wsp:val=&quot;00ED2048&quot;/&gt;&lt;wsp:rsid wsp:val=&quot;00ED7AD2&quot;/&gt;&lt;wsp:rsid wsp:val=&quot;00EE29E5&quot;/&gt;&lt;wsp:rsid wsp:val=&quot;00EE4135&quot;/&gt;&lt;wsp:rsid wsp:val=&quot;00EE478A&quot;/&gt;&lt;wsp:rsid wsp:val=&quot;00EE4F75&quot;/&gt;&lt;wsp:rsid wsp:val=&quot;00F00DBD&quot;/&gt;&lt;wsp:rsid wsp:val=&quot;00F141A4&quot;/&gt;&lt;wsp:rsid wsp:val=&quot;00F14482&quot;/&gt;&lt;wsp:rsid wsp:val=&quot;00F15E37&quot;/&gt;&lt;wsp:rsid wsp:val=&quot;00F174EF&quot;/&gt;&lt;wsp:rsid wsp:val=&quot;00F2335C&quot;/&gt;&lt;wsp:rsid wsp:val=&quot;00F2636A&quot;/&gt;&lt;wsp:rsid wsp:val=&quot;00F310CA&quot;/&gt;&lt;wsp:rsid wsp:val=&quot;00F3172F&quot;/&gt;&lt;wsp:rsid wsp:val=&quot;00F3342E&quot;/&gt;&lt;wsp:rsid wsp:val=&quot;00F3503C&quot;/&gt;&lt;wsp:rsid wsp:val=&quot;00F37E21&quot;/&gt;&lt;wsp:rsid wsp:val=&quot;00F42C47&quot;/&gt;&lt;wsp:rsid wsp:val=&quot;00F51330&quot;/&gt;&lt;wsp:rsid wsp:val=&quot;00F51F9D&quot;/&gt;&lt;wsp:rsid wsp:val=&quot;00F61D7C&quot;/&gt;&lt;wsp:rsid wsp:val=&quot;00F6748E&quot;/&gt;&lt;wsp:rsid wsp:val=&quot;00F67D15&quot;/&gt;&lt;wsp:rsid wsp:val=&quot;00F85E6E&quot;/&gt;&lt;wsp:rsid wsp:val=&quot;00F86999&quot;/&gt;&lt;wsp:rsid wsp:val=&quot;00F87BBC&quot;/&gt;&lt;wsp:rsid wsp:val=&quot;00F92AFF&quot;/&gt;&lt;wsp:rsid wsp:val=&quot;00F9785E&quot;/&gt;&lt;wsp:rsid wsp:val=&quot;00FA670E&quot;/&gt;&lt;wsp:rsid wsp:val=&quot;00FC217F&quot;/&gt;&lt;wsp:rsid wsp:val=&quot;00FC3F86&quot;/&gt;&lt;wsp:rsid wsp:val=&quot;00FD3056&quot;/&gt;&lt;wsp:rsid wsp:val=&quot;00FE1788&quot;/&gt;&lt;/wsp:rsids&gt;&lt;/w:docPr&gt;&lt;w:body&gt;&lt;w:p wsp:rsidR=&quot;00000000&quot; wsp:rsidRDefault=&quot;00EA74A0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B23332">
        <w:rPr>
          <w:rFonts w:ascii="Times New Roman" w:hAnsi="Times New Roman"/>
          <w:sz w:val="28"/>
          <w:szCs w:val="28"/>
        </w:rPr>
        <w:fldChar w:fldCharType="end"/>
      </w:r>
      <w:r w:rsidRPr="00A66A9F">
        <w:rPr>
          <w:rFonts w:ascii="Times New Roman" w:hAnsi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/>
          <w:sz w:val="28"/>
          <w:szCs w:val="28"/>
        </w:rPr>
        <w:t xml:space="preserve">должностным лицом администрации Ивантеевского муниципального района </w:t>
      </w:r>
      <w:r w:rsidRPr="00A66A9F">
        <w:rPr>
          <w:rFonts w:ascii="Times New Roman" w:hAnsi="Times New Roman"/>
          <w:sz w:val="28"/>
          <w:szCs w:val="28"/>
        </w:rPr>
        <w:t>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:rsidR="00FD5AF8" w:rsidRPr="00A66A9F" w:rsidRDefault="00FD5AF8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4.2. Текущий контроль осуществляется постоянно.</w:t>
      </w:r>
    </w:p>
    <w:p w:rsidR="00FD5AF8" w:rsidRPr="00A66A9F" w:rsidRDefault="00FD5AF8" w:rsidP="006610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FD5AF8" w:rsidRPr="00A66A9F" w:rsidRDefault="00FD5AF8" w:rsidP="006610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sz w:val="28"/>
          <w:szCs w:val="28"/>
        </w:rPr>
      </w:pPr>
      <w:r w:rsidRPr="00A66A9F">
        <w:rPr>
          <w:rFonts w:ascii="Times New Roman" w:hAnsi="Times New Roman"/>
          <w:b/>
          <w:bCs/>
          <w:i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D5AF8" w:rsidRPr="00A66A9F" w:rsidRDefault="00FD5AF8" w:rsidP="00661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D5AF8" w:rsidRPr="00A66A9F" w:rsidRDefault="00FD5AF8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A66A9F">
        <w:rPr>
          <w:rFonts w:ascii="Times New Roman" w:hAnsi="Times New Roman"/>
          <w:sz w:val="28"/>
          <w:szCs w:val="28"/>
        </w:rPr>
        <w:t xml:space="preserve">4.3. Проверки полноты и качества предоставления муниципальной услуги осуществляются на основании </w:t>
      </w:r>
      <w:r>
        <w:rPr>
          <w:rFonts w:ascii="Times New Roman" w:hAnsi="Times New Roman"/>
          <w:sz w:val="28"/>
          <w:szCs w:val="28"/>
        </w:rPr>
        <w:t>акта о проведении проверки и принявшего его должностного лица.</w:t>
      </w:r>
      <w:r w:rsidRPr="00B23332">
        <w:rPr>
          <w:rFonts w:ascii="Times New Roman" w:hAnsi="Times New Roman"/>
          <w:sz w:val="28"/>
          <w:szCs w:val="28"/>
          <w:vertAlign w:val="superscript"/>
        </w:rPr>
        <w:fldChar w:fldCharType="begin"/>
      </w:r>
      <w:r w:rsidRPr="00B23332">
        <w:rPr>
          <w:rFonts w:ascii="Times New Roman" w:hAnsi="Times New Roman"/>
          <w:sz w:val="28"/>
          <w:szCs w:val="28"/>
          <w:vertAlign w:val="superscript"/>
        </w:rPr>
        <w:instrText xml:space="preserve"> QUOTE </w:instrText>
      </w:r>
      <w:r w:rsidRPr="00B23332">
        <w:pict>
          <v:shape id="_x0000_i1027" type="#_x0000_t75" style="width:7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166B2&quot;/&gt;&lt;wsp:rsid wsp:val=&quot;00004DA8&quot;/&gt;&lt;wsp:rsid wsp:val=&quot;00005867&quot;/&gt;&lt;wsp:rsid wsp:val=&quot;0001187E&quot;/&gt;&lt;wsp:rsid wsp:val=&quot;00012213&quot;/&gt;&lt;wsp:rsid wsp:val=&quot;00014C20&quot;/&gt;&lt;wsp:rsid wsp:val=&quot;00031BF7&quot;/&gt;&lt;wsp:rsid wsp:val=&quot;00043802&quot;/&gt;&lt;wsp:rsid wsp:val=&quot;00045B8F&quot;/&gt;&lt;wsp:rsid wsp:val=&quot;00051369&quot;/&gt;&lt;wsp:rsid wsp:val=&quot;0005444F&quot;/&gt;&lt;wsp:rsid wsp:val=&quot;00060263&quot;/&gt;&lt;wsp:rsid wsp:val=&quot;00061715&quot;/&gt;&lt;wsp:rsid wsp:val=&quot;00064A78&quot;/&gt;&lt;wsp:rsid wsp:val=&quot;000804C9&quot;/&gt;&lt;wsp:rsid wsp:val=&quot;00087D09&quot;/&gt;&lt;wsp:rsid wsp:val=&quot;00093F6E&quot;/&gt;&lt;wsp:rsid wsp:val=&quot;00096AAF&quot;/&gt;&lt;wsp:rsid wsp:val=&quot;000B17C3&quot;/&gt;&lt;wsp:rsid wsp:val=&quot;000D210E&quot;/&gt;&lt;wsp:rsid wsp:val=&quot;000D5AB8&quot;/&gt;&lt;wsp:rsid wsp:val=&quot;000E1A21&quot;/&gt;&lt;wsp:rsid wsp:val=&quot;00102533&quot;/&gt;&lt;wsp:rsid wsp:val=&quot;0010336E&quot;/&gt;&lt;wsp:rsid wsp:val=&quot;001111D9&quot;/&gt;&lt;wsp:rsid wsp:val=&quot;001141ED&quot;/&gt;&lt;wsp:rsid wsp:val=&quot;0012577F&quot;/&gt;&lt;wsp:rsid wsp:val=&quot;00164A3C&quot;/&gt;&lt;wsp:rsid wsp:val=&quot;001703BC&quot;/&gt;&lt;wsp:rsid wsp:val=&quot;001712C8&quot;/&gt;&lt;wsp:rsid wsp:val=&quot;00174123&quot;/&gt;&lt;wsp:rsid wsp:val=&quot;00175461&quot;/&gt;&lt;wsp:rsid wsp:val=&quot;00176372&quot;/&gt;&lt;wsp:rsid wsp:val=&quot;00177ADA&quot;/&gt;&lt;wsp:rsid wsp:val=&quot;00177AF4&quot;/&gt;&lt;wsp:rsid wsp:val=&quot;00186FD9&quot;/&gt;&lt;wsp:rsid wsp:val=&quot;00187E1B&quot;/&gt;&lt;wsp:rsid wsp:val=&quot;001A5F35&quot;/&gt;&lt;wsp:rsid wsp:val=&quot;001B10DD&quot;/&gt;&lt;wsp:rsid wsp:val=&quot;001C03CA&quot;/&gt;&lt;wsp:rsid wsp:val=&quot;001C617D&quot;/&gt;&lt;wsp:rsid wsp:val=&quot;001D359A&quot;/&gt;&lt;wsp:rsid wsp:val=&quot;001D4E15&quot;/&gt;&lt;wsp:rsid wsp:val=&quot;001E0F1E&quot;/&gt;&lt;wsp:rsid wsp:val=&quot;001E1BF1&quot;/&gt;&lt;wsp:rsid wsp:val=&quot;001F65C6&quot;/&gt;&lt;wsp:rsid wsp:val=&quot;0020425A&quot;/&gt;&lt;wsp:rsid wsp:val=&quot;0020432A&quot;/&gt;&lt;wsp:rsid wsp:val=&quot;00205146&quot;/&gt;&lt;wsp:rsid wsp:val=&quot;00207E4C&quot;/&gt;&lt;wsp:rsid wsp:val=&quot;00212801&quot;/&gt;&lt;wsp:rsid wsp:val=&quot;002138DF&quot;/&gt;&lt;wsp:rsid wsp:val=&quot;002166B2&quot;/&gt;&lt;wsp:rsid wsp:val=&quot;00230F3E&quot;/&gt;&lt;wsp:rsid wsp:val=&quot;00232CB1&quot;/&gt;&lt;wsp:rsid wsp:val=&quot;002512BD&quot;/&gt;&lt;wsp:rsid wsp:val=&quot;002574A2&quot;/&gt;&lt;wsp:rsid wsp:val=&quot;00265D3F&quot;/&gt;&lt;wsp:rsid wsp:val=&quot;00267BAE&quot;/&gt;&lt;wsp:rsid wsp:val=&quot;0028346A&quot;/&gt;&lt;wsp:rsid wsp:val=&quot;00284E4C&quot;/&gt;&lt;wsp:rsid wsp:val=&quot;00286706&quot;/&gt;&lt;wsp:rsid wsp:val=&quot;0029192F&quot;/&gt;&lt;wsp:rsid wsp:val=&quot;00297242&quot;/&gt;&lt;wsp:rsid wsp:val=&quot;002A5468&quot;/&gt;&lt;wsp:rsid wsp:val=&quot;002B1714&quot;/&gt;&lt;wsp:rsid wsp:val=&quot;002B34A2&quot;/&gt;&lt;wsp:rsid wsp:val=&quot;002B36A1&quot;/&gt;&lt;wsp:rsid wsp:val=&quot;002B6141&quot;/&gt;&lt;wsp:rsid wsp:val=&quot;002C1A3E&quot;/&gt;&lt;wsp:rsid wsp:val=&quot;002C2F77&quot;/&gt;&lt;wsp:rsid wsp:val=&quot;002C4D4D&quot;/&gt;&lt;wsp:rsid wsp:val=&quot;002C5401&quot;/&gt;&lt;wsp:rsid wsp:val=&quot;002E3D3F&quot;/&gt;&lt;wsp:rsid wsp:val=&quot;002F4F0E&quot;/&gt;&lt;wsp:rsid wsp:val=&quot;002F617C&quot;/&gt;&lt;wsp:rsid wsp:val=&quot;003111F1&quot;/&gt;&lt;wsp:rsid wsp:val=&quot;0031246E&quot;/&gt;&lt;wsp:rsid wsp:val=&quot;0031590E&quot;/&gt;&lt;wsp:rsid wsp:val=&quot;00321082&quot;/&gt;&lt;wsp:rsid wsp:val=&quot;00334F84&quot;/&gt;&lt;wsp:rsid wsp:val=&quot;003361EE&quot;/&gt;&lt;wsp:rsid wsp:val=&quot;00336BDA&quot;/&gt;&lt;wsp:rsid wsp:val=&quot;003415AC&quot;/&gt;&lt;wsp:rsid wsp:val=&quot;0036074F&quot;/&gt;&lt;wsp:rsid wsp:val=&quot;00362B3D&quot;/&gt;&lt;wsp:rsid wsp:val=&quot;00363DC9&quot;/&gt;&lt;wsp:rsid wsp:val=&quot;00364879&quot;/&gt;&lt;wsp:rsid wsp:val=&quot;00387115&quot;/&gt;&lt;wsp:rsid wsp:val=&quot;00391419&quot;/&gt;&lt;wsp:rsid wsp:val=&quot;003973C8&quot;/&gt;&lt;wsp:rsid wsp:val=&quot;00397D72&quot;/&gt;&lt;wsp:rsid wsp:val=&quot;003A7021&quot;/&gt;&lt;wsp:rsid wsp:val=&quot;003A78ED&quot;/&gt;&lt;wsp:rsid wsp:val=&quot;003B6731&quot;/&gt;&lt;wsp:rsid wsp:val=&quot;003C0D5C&quot;/&gt;&lt;wsp:rsid wsp:val=&quot;003C2E6D&quot;/&gt;&lt;wsp:rsid wsp:val=&quot;003E5628&quot;/&gt;&lt;wsp:rsid wsp:val=&quot;003E6153&quot;/&gt;&lt;wsp:rsid wsp:val=&quot;003F11ED&quot;/&gt;&lt;wsp:rsid wsp:val=&quot;003F2844&quot;/&gt;&lt;wsp:rsid wsp:val=&quot;003F5782&quot;/&gt;&lt;wsp:rsid wsp:val=&quot;003F6260&quot;/&gt;&lt;wsp:rsid wsp:val=&quot;00416A09&quot;/&gt;&lt;wsp:rsid wsp:val=&quot;00424D51&quot;/&gt;&lt;wsp:rsid wsp:val=&quot;004252FA&quot;/&gt;&lt;wsp:rsid wsp:val=&quot;00430F49&quot;/&gt;&lt;wsp:rsid wsp:val=&quot;00431E18&quot;/&gt;&lt;wsp:rsid wsp:val=&quot;00432C70&quot;/&gt;&lt;wsp:rsid wsp:val=&quot;00445DF3&quot;/&gt;&lt;wsp:rsid wsp:val=&quot;00447047&quot;/&gt;&lt;wsp:rsid wsp:val=&quot;00455695&quot;/&gt;&lt;wsp:rsid wsp:val=&quot;00457C7D&quot;/&gt;&lt;wsp:rsid wsp:val=&quot;0046235B&quot;/&gt;&lt;wsp:rsid wsp:val=&quot;004656E1&quot;/&gt;&lt;wsp:rsid wsp:val=&quot;00470B69&quot;/&gt;&lt;wsp:rsid wsp:val=&quot;004753B6&quot;/&gt;&lt;wsp:rsid wsp:val=&quot;00483C46&quot;/&gt;&lt;wsp:rsid wsp:val=&quot;00484109&quot;/&gt;&lt;wsp:rsid wsp:val=&quot;00490F77&quot;/&gt;&lt;wsp:rsid wsp:val=&quot;004A2C42&quot;/&gt;&lt;wsp:rsid wsp:val=&quot;004B2F4D&quot;/&gt;&lt;wsp:rsid wsp:val=&quot;004B3EEF&quot;/&gt;&lt;wsp:rsid wsp:val=&quot;004C74E7&quot;/&gt;&lt;wsp:rsid wsp:val=&quot;004D0BA6&quot;/&gt;&lt;wsp:rsid wsp:val=&quot;004D3114&quot;/&gt;&lt;wsp:rsid wsp:val=&quot;004D54A3&quot;/&gt;&lt;wsp:rsid wsp:val=&quot;004E492E&quot;/&gt;&lt;wsp:rsid wsp:val=&quot;004F4E47&quot;/&gt;&lt;wsp:rsid wsp:val=&quot;00505BF8&quot;/&gt;&lt;wsp:rsid wsp:val=&quot;005078E9&quot;/&gt;&lt;wsp:rsid wsp:val=&quot;00507FD4&quot;/&gt;&lt;wsp:rsid wsp:val=&quot;005154CA&quot;/&gt;&lt;wsp:rsid wsp:val=&quot;00537EA9&quot;/&gt;&lt;wsp:rsid wsp:val=&quot;00552B22&quot;/&gt;&lt;wsp:rsid wsp:val=&quot;00555741&quot;/&gt;&lt;wsp:rsid wsp:val=&quot;00563A5C&quot;/&gt;&lt;wsp:rsid wsp:val=&quot;00572CC5&quot;/&gt;&lt;wsp:rsid wsp:val=&quot;0058769A&quot;/&gt;&lt;wsp:rsid wsp:val=&quot;00587C76&quot;/&gt;&lt;wsp:rsid wsp:val=&quot;005A5AD6&quot;/&gt;&lt;wsp:rsid wsp:val=&quot;005B0CEC&quot;/&gt;&lt;wsp:rsid wsp:val=&quot;005B21BE&quot;/&gt;&lt;wsp:rsid wsp:val=&quot;005C24FB&quot;/&gt;&lt;wsp:rsid wsp:val=&quot;005C4B65&quot;/&gt;&lt;wsp:rsid wsp:val=&quot;005D4F58&quot;/&gt;&lt;wsp:rsid wsp:val=&quot;005D7F1D&quot;/&gt;&lt;wsp:rsid wsp:val=&quot;005E4611&quot;/&gt;&lt;wsp:rsid wsp:val=&quot;005E4CD7&quot;/&gt;&lt;wsp:rsid wsp:val=&quot;005F5D28&quot;/&gt;&lt;wsp:rsid wsp:val=&quot;00610CC0&quot;/&gt;&lt;wsp:rsid wsp:val=&quot;00623D96&quot;/&gt;&lt;wsp:rsid wsp:val=&quot;00630BF8&quot;/&gt;&lt;wsp:rsid wsp:val=&quot;00642073&quot;/&gt;&lt;wsp:rsid wsp:val=&quot;00652751&quot;/&gt;&lt;wsp:rsid wsp:val=&quot;006610AF&quot;/&gt;&lt;wsp:rsid wsp:val=&quot;00663C2A&quot;/&gt;&lt;wsp:rsid wsp:val=&quot;00681A18&quot;/&gt;&lt;wsp:rsid wsp:val=&quot;00690B05&quot;/&gt;&lt;wsp:rsid wsp:val=&quot;006922A0&quot;/&gt;&lt;wsp:rsid wsp:val=&quot;006928A7&quot;/&gt;&lt;wsp:rsid wsp:val=&quot;006B51E5&quot;/&gt;&lt;wsp:rsid wsp:val=&quot;006B56C8&quot;/&gt;&lt;wsp:rsid wsp:val=&quot;006B6AF1&quot;/&gt;&lt;wsp:rsid wsp:val=&quot;006B6AF2&quot;/&gt;&lt;wsp:rsid wsp:val=&quot;006D1FE8&quot;/&gt;&lt;wsp:rsid wsp:val=&quot;006D30D0&quot;/&gt;&lt;wsp:rsid wsp:val=&quot;006E0270&quot;/&gt;&lt;wsp:rsid wsp:val=&quot;006E3799&quot;/&gt;&lt;wsp:rsid wsp:val=&quot;006F4F20&quot;/&gt;&lt;wsp:rsid wsp:val=&quot;00701281&quot;/&gt;&lt;wsp:rsid wsp:val=&quot;0070684C&quot;/&gt;&lt;wsp:rsid wsp:val=&quot;00717167&quot;/&gt;&lt;wsp:rsid wsp:val=&quot;00742FD3&quot;/&gt;&lt;wsp:rsid wsp:val=&quot;0074601E&quot;/&gt;&lt;wsp:rsid wsp:val=&quot;0074749F&quot;/&gt;&lt;wsp:rsid wsp:val=&quot;007527DA&quot;/&gt;&lt;wsp:rsid wsp:val=&quot;00771C90&quot;/&gt;&lt;wsp:rsid wsp:val=&quot;00776777&quot;/&gt;&lt;wsp:rsid wsp:val=&quot;00777AFE&quot;/&gt;&lt;wsp:rsid wsp:val=&quot;00784F84&quot;/&gt;&lt;wsp:rsid wsp:val=&quot;0079637D&quot;/&gt;&lt;wsp:rsid wsp:val=&quot;00796D12&quot;/&gt;&lt;wsp:rsid wsp:val=&quot;007A124C&quot;/&gt;&lt;wsp:rsid wsp:val=&quot;007A5DD3&quot;/&gt;&lt;wsp:rsid wsp:val=&quot;007A7E27&quot;/&gt;&lt;wsp:rsid wsp:val=&quot;007C2EEB&quot;/&gt;&lt;wsp:rsid wsp:val=&quot;007D2BD3&quot;/&gt;&lt;wsp:rsid wsp:val=&quot;007D2D02&quot;/&gt;&lt;wsp:rsid wsp:val=&quot;007F3331&quot;/&gt;&lt;wsp:rsid wsp:val=&quot;008009FA&quot;/&gt;&lt;wsp:rsid wsp:val=&quot;00802854&quot;/&gt;&lt;wsp:rsid wsp:val=&quot;00803E81&quot;/&gt;&lt;wsp:rsid wsp:val=&quot;00810DFD&quot;/&gt;&lt;wsp:rsid wsp:val=&quot;00811CB5&quot;/&gt;&lt;wsp:rsid wsp:val=&quot;00815FBD&quot;/&gt;&lt;wsp:rsid wsp:val=&quot;00820846&quot;/&gt;&lt;wsp:rsid wsp:val=&quot;00821D02&quot;/&gt;&lt;wsp:rsid wsp:val=&quot;00823B79&quot;/&gt;&lt;wsp:rsid wsp:val=&quot;00823EB6&quot;/&gt;&lt;wsp:rsid wsp:val=&quot;008249D6&quot;/&gt;&lt;wsp:rsid wsp:val=&quot;008309E1&quot;/&gt;&lt;wsp:rsid wsp:val=&quot;008350DC&quot;/&gt;&lt;wsp:rsid wsp:val=&quot;00835711&quot;/&gt;&lt;wsp:rsid wsp:val=&quot;008443D0&quot;/&gt;&lt;wsp:rsid wsp:val=&quot;008469BA&quot;/&gt;&lt;wsp:rsid wsp:val=&quot;0087609C&quot;/&gt;&lt;wsp:rsid wsp:val=&quot;0087739E&quot;/&gt;&lt;wsp:rsid wsp:val=&quot;00881B25&quot;/&gt;&lt;wsp:rsid wsp:val=&quot;008852A5&quot;/&gt;&lt;wsp:rsid wsp:val=&quot;008A0FFE&quot;/&gt;&lt;wsp:rsid wsp:val=&quot;00912A2E&quot;/&gt;&lt;wsp:rsid wsp:val=&quot;009156B3&quot;/&gt;&lt;wsp:rsid wsp:val=&quot;0091609F&quot;/&gt;&lt;wsp:rsid wsp:val=&quot;00933CC4&quot;/&gt;&lt;wsp:rsid wsp:val=&quot;00953356&quot;/&gt;&lt;wsp:rsid wsp:val=&quot;00970565&quot;/&gt;&lt;wsp:rsid wsp:val=&quot;0097422E&quot;/&gt;&lt;wsp:rsid wsp:val=&quot;00974F2A&quot;/&gt;&lt;wsp:rsid wsp:val=&quot;009B1327&quot;/&gt;&lt;wsp:rsid wsp:val=&quot;009C23ED&quot;/&gt;&lt;wsp:rsid wsp:val=&quot;009C5947&quot;/&gt;&lt;wsp:rsid wsp:val=&quot;009C618A&quot;/&gt;&lt;wsp:rsid wsp:val=&quot;009D78C4&quot;/&gt;&lt;wsp:rsid wsp:val=&quot;009E041E&quot;/&gt;&lt;wsp:rsid wsp:val=&quot;009F1443&quot;/&gt;&lt;wsp:rsid wsp:val=&quot;00A02266&quot;/&gt;&lt;wsp:rsid wsp:val=&quot;00A02FC9&quot;/&gt;&lt;wsp:rsid wsp:val=&quot;00A03541&quot;/&gt;&lt;wsp:rsid wsp:val=&quot;00A03E05&quot;/&gt;&lt;wsp:rsid wsp:val=&quot;00A04590&quot;/&gt;&lt;wsp:rsid wsp:val=&quot;00A14FB1&quot;/&gt;&lt;wsp:rsid wsp:val=&quot;00A24539&quot;/&gt;&lt;wsp:rsid wsp:val=&quot;00A33979&quot;/&gt;&lt;wsp:rsid wsp:val=&quot;00A36296&quot;/&gt;&lt;wsp:rsid wsp:val=&quot;00A41406&quot;/&gt;&lt;wsp:rsid wsp:val=&quot;00A56159&quot;/&gt;&lt;wsp:rsid wsp:val=&quot;00A561D5&quot;/&gt;&lt;wsp:rsid wsp:val=&quot;00A56995&quot;/&gt;&lt;wsp:rsid wsp:val=&quot;00A63B82&quot;/&gt;&lt;wsp:rsid wsp:val=&quot;00A6586B&quot;/&gt;&lt;wsp:rsid wsp:val=&quot;00A66432&quot;/&gt;&lt;wsp:rsid wsp:val=&quot;00A66A9F&quot;/&gt;&lt;wsp:rsid wsp:val=&quot;00A70042&quot;/&gt;&lt;wsp:rsid wsp:val=&quot;00A718E0&quot;/&gt;&lt;wsp:rsid wsp:val=&quot;00A73AE3&quot;/&gt;&lt;wsp:rsid wsp:val=&quot;00A745B0&quot;/&gt;&lt;wsp:rsid wsp:val=&quot;00A83B8B&quot;/&gt;&lt;wsp:rsid wsp:val=&quot;00A92173&quot;/&gt;&lt;wsp:rsid wsp:val=&quot;00A95109&quot;/&gt;&lt;wsp:rsid wsp:val=&quot;00A96372&quot;/&gt;&lt;wsp:rsid wsp:val=&quot;00A976BA&quot;/&gt;&lt;wsp:rsid wsp:val=&quot;00AA186E&quot;/&gt;&lt;wsp:rsid wsp:val=&quot;00AA4730&quot;/&gt;&lt;wsp:rsid wsp:val=&quot;00AB278D&quot;/&gt;&lt;wsp:rsid wsp:val=&quot;00AB6709&quot;/&gt;&lt;wsp:rsid wsp:val=&quot;00AB7535&quot;/&gt;&lt;wsp:rsid wsp:val=&quot;00AD7BC0&quot;/&gt;&lt;wsp:rsid wsp:val=&quot;00AE2628&quot;/&gt;&lt;wsp:rsid wsp:val=&quot;00AE4361&quot;/&gt;&lt;wsp:rsid wsp:val=&quot;00AE4CAC&quot;/&gt;&lt;wsp:rsid wsp:val=&quot;00AF2540&quot;/&gt;&lt;wsp:rsid wsp:val=&quot;00B02EF7&quot;/&gt;&lt;wsp:rsid wsp:val=&quot;00B1378E&quot;/&gt;&lt;wsp:rsid wsp:val=&quot;00B173CE&quot;/&gt;&lt;wsp:rsid wsp:val=&quot;00B23332&quot;/&gt;&lt;wsp:rsid wsp:val=&quot;00B233ED&quot;/&gt;&lt;wsp:rsid wsp:val=&quot;00B23DEB&quot;/&gt;&lt;wsp:rsid wsp:val=&quot;00B26AB1&quot;/&gt;&lt;wsp:rsid wsp:val=&quot;00B30A39&quot;/&gt;&lt;wsp:rsid wsp:val=&quot;00B348BA&quot;/&gt;&lt;wsp:rsid wsp:val=&quot;00B418A0&quot;/&gt;&lt;wsp:rsid wsp:val=&quot;00B502F8&quot;/&gt;&lt;wsp:rsid wsp:val=&quot;00B61E8C&quot;/&gt;&lt;wsp:rsid wsp:val=&quot;00B70225&quot;/&gt;&lt;wsp:rsid wsp:val=&quot;00B70C33&quot;/&gt;&lt;wsp:rsid wsp:val=&quot;00B7613D&quot;/&gt;&lt;wsp:rsid wsp:val=&quot;00B809FD&quot;/&gt;&lt;wsp:rsid wsp:val=&quot;00B84BEB&quot;/&gt;&lt;wsp:rsid wsp:val=&quot;00B85AFD&quot;/&gt;&lt;wsp:rsid wsp:val=&quot;00B92096&quot;/&gt;&lt;wsp:rsid wsp:val=&quot;00BA268F&quot;/&gt;&lt;wsp:rsid wsp:val=&quot;00BA2813&quot;/&gt;&lt;wsp:rsid wsp:val=&quot;00BA6072&quot;/&gt;&lt;wsp:rsid wsp:val=&quot;00BB4752&quot;/&gt;&lt;wsp:rsid wsp:val=&quot;00BB51D1&quot;/&gt;&lt;wsp:rsid wsp:val=&quot;00BC3F98&quot;/&gt;&lt;wsp:rsid wsp:val=&quot;00BC74B3&quot;/&gt;&lt;wsp:rsid wsp:val=&quot;00BD740B&quot;/&gt;&lt;wsp:rsid wsp:val=&quot;00BE2AFB&quot;/&gt;&lt;wsp:rsid wsp:val=&quot;00BF0213&quot;/&gt;&lt;wsp:rsid wsp:val=&quot;00BF4C50&quot;/&gt;&lt;wsp:rsid wsp:val=&quot;00C12876&quot;/&gt;&lt;wsp:rsid wsp:val=&quot;00C32A26&quot;/&gt;&lt;wsp:rsid wsp:val=&quot;00C34F75&quot;/&gt;&lt;wsp:rsid wsp:val=&quot;00C35C1F&quot;/&gt;&lt;wsp:rsid wsp:val=&quot;00C40CEE&quot;/&gt;&lt;wsp:rsid wsp:val=&quot;00C43B5F&quot;/&gt;&lt;wsp:rsid wsp:val=&quot;00C43BF3&quot;/&gt;&lt;wsp:rsid wsp:val=&quot;00C55042&quot;/&gt;&lt;wsp:rsid wsp:val=&quot;00C75B5D&quot;/&gt;&lt;wsp:rsid wsp:val=&quot;00C8375B&quot;/&gt;&lt;wsp:rsid wsp:val=&quot;00C842AE&quot;/&gt;&lt;wsp:rsid wsp:val=&quot;00C90E02&quot;/&gt;&lt;wsp:rsid wsp:val=&quot;00C95527&quot;/&gt;&lt;wsp:rsid wsp:val=&quot;00C97CCB&quot;/&gt;&lt;wsp:rsid wsp:val=&quot;00CA26AD&quot;/&gt;&lt;wsp:rsid wsp:val=&quot;00CA644C&quot;/&gt;&lt;wsp:rsid wsp:val=&quot;00CB0276&quot;/&gt;&lt;wsp:rsid wsp:val=&quot;00CB3DCA&quot;/&gt;&lt;wsp:rsid wsp:val=&quot;00CB4EFC&quot;/&gt;&lt;wsp:rsid wsp:val=&quot;00CB5C94&quot;/&gt;&lt;wsp:rsid wsp:val=&quot;00CB7DEB&quot;/&gt;&lt;wsp:rsid wsp:val=&quot;00CC2D8B&quot;/&gt;&lt;wsp:rsid wsp:val=&quot;00CC7F57&quot;/&gt;&lt;wsp:rsid wsp:val=&quot;00CD577B&quot;/&gt;&lt;wsp:rsid wsp:val=&quot;00CF3ACF&quot;/&gt;&lt;wsp:rsid wsp:val=&quot;00CF62C0&quot;/&gt;&lt;wsp:rsid wsp:val=&quot;00D0252D&quot;/&gt;&lt;wsp:rsid wsp:val=&quot;00D13415&quot;/&gt;&lt;wsp:rsid wsp:val=&quot;00D20B51&quot;/&gt;&lt;wsp:rsid wsp:val=&quot;00D240AF&quot;/&gt;&lt;wsp:rsid wsp:val=&quot;00D300DE&quot;/&gt;&lt;wsp:rsid wsp:val=&quot;00D34EE8&quot;/&gt;&lt;wsp:rsid wsp:val=&quot;00D42576&quot;/&gt;&lt;wsp:rsid wsp:val=&quot;00D51E8B&quot;/&gt;&lt;wsp:rsid wsp:val=&quot;00D607C5&quot;/&gt;&lt;wsp:rsid wsp:val=&quot;00D63C6C&quot;/&gt;&lt;wsp:rsid wsp:val=&quot;00D65AEA&quot;/&gt;&lt;wsp:rsid wsp:val=&quot;00D72FB5&quot;/&gt;&lt;wsp:rsid wsp:val=&quot;00D744C0&quot;/&gt;&lt;wsp:rsid wsp:val=&quot;00D82109&quot;/&gt;&lt;wsp:rsid wsp:val=&quot;00D90A07&quot;/&gt;&lt;wsp:rsid wsp:val=&quot;00D97949&quot;/&gt;&lt;wsp:rsid wsp:val=&quot;00DA00E5&quot;/&gt;&lt;wsp:rsid wsp:val=&quot;00DA1B18&quot;/&gt;&lt;wsp:rsid wsp:val=&quot;00DA640D&quot;/&gt;&lt;wsp:rsid wsp:val=&quot;00DA72BA&quot;/&gt;&lt;wsp:rsid wsp:val=&quot;00DC2D66&quot;/&gt;&lt;wsp:rsid wsp:val=&quot;00DC323C&quot;/&gt;&lt;wsp:rsid wsp:val=&quot;00DC63B9&quot;/&gt;&lt;wsp:rsid wsp:val=&quot;00DD3BC9&quot;/&gt;&lt;wsp:rsid wsp:val=&quot;00DE4FFD&quot;/&gt;&lt;wsp:rsid wsp:val=&quot;00DE6C50&quot;/&gt;&lt;wsp:rsid wsp:val=&quot;00DF00A8&quot;/&gt;&lt;wsp:rsid wsp:val=&quot;00DF0A87&quot;/&gt;&lt;wsp:rsid wsp:val=&quot;00E0116B&quot;/&gt;&lt;wsp:rsid wsp:val=&quot;00E036C4&quot;/&gt;&lt;wsp:rsid wsp:val=&quot;00E04C56&quot;/&gt;&lt;wsp:rsid wsp:val=&quot;00E062C4&quot;/&gt;&lt;wsp:rsid wsp:val=&quot;00E13D05&quot;/&gt;&lt;wsp:rsid wsp:val=&quot;00E1626A&quot;/&gt;&lt;wsp:rsid wsp:val=&quot;00E31AA7&quot;/&gt;&lt;wsp:rsid wsp:val=&quot;00E45E01&quot;/&gt;&lt;wsp:rsid wsp:val=&quot;00E47D3C&quot;/&gt;&lt;wsp:rsid wsp:val=&quot;00E50EB9&quot;/&gt;&lt;wsp:rsid wsp:val=&quot;00E5346B&quot;/&gt;&lt;wsp:rsid wsp:val=&quot;00E56565&quot;/&gt;&lt;wsp:rsid wsp:val=&quot;00E65E3E&quot;/&gt;&lt;wsp:rsid wsp:val=&quot;00E76273&quot;/&gt;&lt;wsp:rsid wsp:val=&quot;00E84599&quot;/&gt;&lt;wsp:rsid wsp:val=&quot;00E9068D&quot;/&gt;&lt;wsp:rsid wsp:val=&quot;00E910FB&quot;/&gt;&lt;wsp:rsid wsp:val=&quot;00E91142&quot;/&gt;&lt;wsp:rsid wsp:val=&quot;00E93A7E&quot;/&gt;&lt;wsp:rsid wsp:val=&quot;00EA3486&quot;/&gt;&lt;wsp:rsid wsp:val=&quot;00EA7AD2&quot;/&gt;&lt;wsp:rsid wsp:val=&quot;00EB0EB4&quot;/&gt;&lt;wsp:rsid wsp:val=&quot;00EB3A62&quot;/&gt;&lt;wsp:rsid wsp:val=&quot;00EB71B5&quot;/&gt;&lt;wsp:rsid wsp:val=&quot;00EC09B6&quot;/&gt;&lt;wsp:rsid wsp:val=&quot;00EC2AA4&quot;/&gt;&lt;wsp:rsid wsp:val=&quot;00EC74D7&quot;/&gt;&lt;wsp:rsid wsp:val=&quot;00ED0082&quot;/&gt;&lt;wsp:rsid wsp:val=&quot;00ED2048&quot;/&gt;&lt;wsp:rsid wsp:val=&quot;00ED7AD2&quot;/&gt;&lt;wsp:rsid wsp:val=&quot;00EE29E5&quot;/&gt;&lt;wsp:rsid wsp:val=&quot;00EE4135&quot;/&gt;&lt;wsp:rsid wsp:val=&quot;00EE478A&quot;/&gt;&lt;wsp:rsid wsp:val=&quot;00EE4F75&quot;/&gt;&lt;wsp:rsid wsp:val=&quot;00F00DBD&quot;/&gt;&lt;wsp:rsid wsp:val=&quot;00F141A4&quot;/&gt;&lt;wsp:rsid wsp:val=&quot;00F14482&quot;/&gt;&lt;wsp:rsid wsp:val=&quot;00F15E37&quot;/&gt;&lt;wsp:rsid wsp:val=&quot;00F174EF&quot;/&gt;&lt;wsp:rsid wsp:val=&quot;00F2335C&quot;/&gt;&lt;wsp:rsid wsp:val=&quot;00F2636A&quot;/&gt;&lt;wsp:rsid wsp:val=&quot;00F310CA&quot;/&gt;&lt;wsp:rsid wsp:val=&quot;00F3172F&quot;/&gt;&lt;wsp:rsid wsp:val=&quot;00F3342E&quot;/&gt;&lt;wsp:rsid wsp:val=&quot;00F3503C&quot;/&gt;&lt;wsp:rsid wsp:val=&quot;00F37E21&quot;/&gt;&lt;wsp:rsid wsp:val=&quot;00F42C47&quot;/&gt;&lt;wsp:rsid wsp:val=&quot;00F51330&quot;/&gt;&lt;wsp:rsid wsp:val=&quot;00F51F9D&quot;/&gt;&lt;wsp:rsid wsp:val=&quot;00F61D7C&quot;/&gt;&lt;wsp:rsid wsp:val=&quot;00F6748E&quot;/&gt;&lt;wsp:rsid wsp:val=&quot;00F67D15&quot;/&gt;&lt;wsp:rsid wsp:val=&quot;00F85E6E&quot;/&gt;&lt;wsp:rsid wsp:val=&quot;00F86999&quot;/&gt;&lt;wsp:rsid wsp:val=&quot;00F87BBC&quot;/&gt;&lt;wsp:rsid wsp:val=&quot;00F92AFF&quot;/&gt;&lt;wsp:rsid wsp:val=&quot;00F9785E&quot;/&gt;&lt;wsp:rsid wsp:val=&quot;00FA670E&quot;/&gt;&lt;wsp:rsid wsp:val=&quot;00FC217F&quot;/&gt;&lt;wsp:rsid wsp:val=&quot;00FC3F86&quot;/&gt;&lt;wsp:rsid wsp:val=&quot;00FD3056&quot;/&gt;&lt;wsp:rsid wsp:val=&quot;00FE1788&quot;/&gt;&lt;/wsp:rsids&gt;&lt;/w:docPr&gt;&lt;w:body&gt;&lt;w:p wsp:rsidR=&quot;00000000&quot; wsp:rsidRDefault=&quot;0046235B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B23332">
        <w:rPr>
          <w:rFonts w:ascii="Times New Roman" w:hAnsi="Times New Roman"/>
          <w:sz w:val="28"/>
          <w:szCs w:val="28"/>
          <w:vertAlign w:val="superscript"/>
        </w:rPr>
        <w:instrText xml:space="preserve"> </w:instrText>
      </w:r>
      <w:r w:rsidRPr="00B23332">
        <w:rPr>
          <w:rFonts w:ascii="Times New Roman" w:hAnsi="Times New Roman"/>
          <w:sz w:val="28"/>
          <w:szCs w:val="28"/>
          <w:vertAlign w:val="superscript"/>
        </w:rPr>
        <w:fldChar w:fldCharType="separate"/>
      </w:r>
      <w:r w:rsidRPr="00B23332">
        <w:pict>
          <v:shape id="_x0000_i1028" type="#_x0000_t75" style="width:7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166B2&quot;/&gt;&lt;wsp:rsid wsp:val=&quot;00004DA8&quot;/&gt;&lt;wsp:rsid wsp:val=&quot;00005867&quot;/&gt;&lt;wsp:rsid wsp:val=&quot;0001187E&quot;/&gt;&lt;wsp:rsid wsp:val=&quot;00012213&quot;/&gt;&lt;wsp:rsid wsp:val=&quot;00014C20&quot;/&gt;&lt;wsp:rsid wsp:val=&quot;00031BF7&quot;/&gt;&lt;wsp:rsid wsp:val=&quot;00043802&quot;/&gt;&lt;wsp:rsid wsp:val=&quot;00045B8F&quot;/&gt;&lt;wsp:rsid wsp:val=&quot;00051369&quot;/&gt;&lt;wsp:rsid wsp:val=&quot;0005444F&quot;/&gt;&lt;wsp:rsid wsp:val=&quot;00060263&quot;/&gt;&lt;wsp:rsid wsp:val=&quot;00061715&quot;/&gt;&lt;wsp:rsid wsp:val=&quot;00064A78&quot;/&gt;&lt;wsp:rsid wsp:val=&quot;000804C9&quot;/&gt;&lt;wsp:rsid wsp:val=&quot;00087D09&quot;/&gt;&lt;wsp:rsid wsp:val=&quot;00093F6E&quot;/&gt;&lt;wsp:rsid wsp:val=&quot;00096AAF&quot;/&gt;&lt;wsp:rsid wsp:val=&quot;000B17C3&quot;/&gt;&lt;wsp:rsid wsp:val=&quot;000D210E&quot;/&gt;&lt;wsp:rsid wsp:val=&quot;000D5AB8&quot;/&gt;&lt;wsp:rsid wsp:val=&quot;000E1A21&quot;/&gt;&lt;wsp:rsid wsp:val=&quot;00102533&quot;/&gt;&lt;wsp:rsid wsp:val=&quot;0010336E&quot;/&gt;&lt;wsp:rsid wsp:val=&quot;001111D9&quot;/&gt;&lt;wsp:rsid wsp:val=&quot;001141ED&quot;/&gt;&lt;wsp:rsid wsp:val=&quot;0012577F&quot;/&gt;&lt;wsp:rsid wsp:val=&quot;00164A3C&quot;/&gt;&lt;wsp:rsid wsp:val=&quot;001703BC&quot;/&gt;&lt;wsp:rsid wsp:val=&quot;001712C8&quot;/&gt;&lt;wsp:rsid wsp:val=&quot;00174123&quot;/&gt;&lt;wsp:rsid wsp:val=&quot;00175461&quot;/&gt;&lt;wsp:rsid wsp:val=&quot;00176372&quot;/&gt;&lt;wsp:rsid wsp:val=&quot;00177ADA&quot;/&gt;&lt;wsp:rsid wsp:val=&quot;00177AF4&quot;/&gt;&lt;wsp:rsid wsp:val=&quot;00186FD9&quot;/&gt;&lt;wsp:rsid wsp:val=&quot;00187E1B&quot;/&gt;&lt;wsp:rsid wsp:val=&quot;001A5F35&quot;/&gt;&lt;wsp:rsid wsp:val=&quot;001B10DD&quot;/&gt;&lt;wsp:rsid wsp:val=&quot;001C03CA&quot;/&gt;&lt;wsp:rsid wsp:val=&quot;001C617D&quot;/&gt;&lt;wsp:rsid wsp:val=&quot;001D359A&quot;/&gt;&lt;wsp:rsid wsp:val=&quot;001D4E15&quot;/&gt;&lt;wsp:rsid wsp:val=&quot;001E0F1E&quot;/&gt;&lt;wsp:rsid wsp:val=&quot;001E1BF1&quot;/&gt;&lt;wsp:rsid wsp:val=&quot;001F65C6&quot;/&gt;&lt;wsp:rsid wsp:val=&quot;0020425A&quot;/&gt;&lt;wsp:rsid wsp:val=&quot;0020432A&quot;/&gt;&lt;wsp:rsid wsp:val=&quot;00205146&quot;/&gt;&lt;wsp:rsid wsp:val=&quot;00207E4C&quot;/&gt;&lt;wsp:rsid wsp:val=&quot;00212801&quot;/&gt;&lt;wsp:rsid wsp:val=&quot;002138DF&quot;/&gt;&lt;wsp:rsid wsp:val=&quot;002166B2&quot;/&gt;&lt;wsp:rsid wsp:val=&quot;00230F3E&quot;/&gt;&lt;wsp:rsid wsp:val=&quot;00232CB1&quot;/&gt;&lt;wsp:rsid wsp:val=&quot;002512BD&quot;/&gt;&lt;wsp:rsid wsp:val=&quot;002574A2&quot;/&gt;&lt;wsp:rsid wsp:val=&quot;00265D3F&quot;/&gt;&lt;wsp:rsid wsp:val=&quot;00267BAE&quot;/&gt;&lt;wsp:rsid wsp:val=&quot;0028346A&quot;/&gt;&lt;wsp:rsid wsp:val=&quot;00284E4C&quot;/&gt;&lt;wsp:rsid wsp:val=&quot;00286706&quot;/&gt;&lt;wsp:rsid wsp:val=&quot;0029192F&quot;/&gt;&lt;wsp:rsid wsp:val=&quot;00297242&quot;/&gt;&lt;wsp:rsid wsp:val=&quot;002A5468&quot;/&gt;&lt;wsp:rsid wsp:val=&quot;002B1714&quot;/&gt;&lt;wsp:rsid wsp:val=&quot;002B34A2&quot;/&gt;&lt;wsp:rsid wsp:val=&quot;002B36A1&quot;/&gt;&lt;wsp:rsid wsp:val=&quot;002B6141&quot;/&gt;&lt;wsp:rsid wsp:val=&quot;002C1A3E&quot;/&gt;&lt;wsp:rsid wsp:val=&quot;002C2F77&quot;/&gt;&lt;wsp:rsid wsp:val=&quot;002C4D4D&quot;/&gt;&lt;wsp:rsid wsp:val=&quot;002C5401&quot;/&gt;&lt;wsp:rsid wsp:val=&quot;002E3D3F&quot;/&gt;&lt;wsp:rsid wsp:val=&quot;002F4F0E&quot;/&gt;&lt;wsp:rsid wsp:val=&quot;002F617C&quot;/&gt;&lt;wsp:rsid wsp:val=&quot;003111F1&quot;/&gt;&lt;wsp:rsid wsp:val=&quot;0031246E&quot;/&gt;&lt;wsp:rsid wsp:val=&quot;0031590E&quot;/&gt;&lt;wsp:rsid wsp:val=&quot;00321082&quot;/&gt;&lt;wsp:rsid wsp:val=&quot;00334F84&quot;/&gt;&lt;wsp:rsid wsp:val=&quot;003361EE&quot;/&gt;&lt;wsp:rsid wsp:val=&quot;00336BDA&quot;/&gt;&lt;wsp:rsid wsp:val=&quot;003415AC&quot;/&gt;&lt;wsp:rsid wsp:val=&quot;0036074F&quot;/&gt;&lt;wsp:rsid wsp:val=&quot;00362B3D&quot;/&gt;&lt;wsp:rsid wsp:val=&quot;00363DC9&quot;/&gt;&lt;wsp:rsid wsp:val=&quot;00364879&quot;/&gt;&lt;wsp:rsid wsp:val=&quot;00387115&quot;/&gt;&lt;wsp:rsid wsp:val=&quot;00391419&quot;/&gt;&lt;wsp:rsid wsp:val=&quot;003973C8&quot;/&gt;&lt;wsp:rsid wsp:val=&quot;00397D72&quot;/&gt;&lt;wsp:rsid wsp:val=&quot;003A7021&quot;/&gt;&lt;wsp:rsid wsp:val=&quot;003A78ED&quot;/&gt;&lt;wsp:rsid wsp:val=&quot;003B6731&quot;/&gt;&lt;wsp:rsid wsp:val=&quot;003C0D5C&quot;/&gt;&lt;wsp:rsid wsp:val=&quot;003C2E6D&quot;/&gt;&lt;wsp:rsid wsp:val=&quot;003E5628&quot;/&gt;&lt;wsp:rsid wsp:val=&quot;003E6153&quot;/&gt;&lt;wsp:rsid wsp:val=&quot;003F11ED&quot;/&gt;&lt;wsp:rsid wsp:val=&quot;003F2844&quot;/&gt;&lt;wsp:rsid wsp:val=&quot;003F5782&quot;/&gt;&lt;wsp:rsid wsp:val=&quot;003F6260&quot;/&gt;&lt;wsp:rsid wsp:val=&quot;00416A09&quot;/&gt;&lt;wsp:rsid wsp:val=&quot;00424D51&quot;/&gt;&lt;wsp:rsid wsp:val=&quot;004252FA&quot;/&gt;&lt;wsp:rsid wsp:val=&quot;00430F49&quot;/&gt;&lt;wsp:rsid wsp:val=&quot;00431E18&quot;/&gt;&lt;wsp:rsid wsp:val=&quot;00432C70&quot;/&gt;&lt;wsp:rsid wsp:val=&quot;00445DF3&quot;/&gt;&lt;wsp:rsid wsp:val=&quot;00447047&quot;/&gt;&lt;wsp:rsid wsp:val=&quot;00455695&quot;/&gt;&lt;wsp:rsid wsp:val=&quot;00457C7D&quot;/&gt;&lt;wsp:rsid wsp:val=&quot;0046235B&quot;/&gt;&lt;wsp:rsid wsp:val=&quot;004656E1&quot;/&gt;&lt;wsp:rsid wsp:val=&quot;00470B69&quot;/&gt;&lt;wsp:rsid wsp:val=&quot;004753B6&quot;/&gt;&lt;wsp:rsid wsp:val=&quot;00483C46&quot;/&gt;&lt;wsp:rsid wsp:val=&quot;00484109&quot;/&gt;&lt;wsp:rsid wsp:val=&quot;00490F77&quot;/&gt;&lt;wsp:rsid wsp:val=&quot;004A2C42&quot;/&gt;&lt;wsp:rsid wsp:val=&quot;004B2F4D&quot;/&gt;&lt;wsp:rsid wsp:val=&quot;004B3EEF&quot;/&gt;&lt;wsp:rsid wsp:val=&quot;004C74E7&quot;/&gt;&lt;wsp:rsid wsp:val=&quot;004D0BA6&quot;/&gt;&lt;wsp:rsid wsp:val=&quot;004D3114&quot;/&gt;&lt;wsp:rsid wsp:val=&quot;004D54A3&quot;/&gt;&lt;wsp:rsid wsp:val=&quot;004E492E&quot;/&gt;&lt;wsp:rsid wsp:val=&quot;004F4E47&quot;/&gt;&lt;wsp:rsid wsp:val=&quot;00505BF8&quot;/&gt;&lt;wsp:rsid wsp:val=&quot;005078E9&quot;/&gt;&lt;wsp:rsid wsp:val=&quot;00507FD4&quot;/&gt;&lt;wsp:rsid wsp:val=&quot;005154CA&quot;/&gt;&lt;wsp:rsid wsp:val=&quot;00537EA9&quot;/&gt;&lt;wsp:rsid wsp:val=&quot;00552B22&quot;/&gt;&lt;wsp:rsid wsp:val=&quot;00555741&quot;/&gt;&lt;wsp:rsid wsp:val=&quot;00563A5C&quot;/&gt;&lt;wsp:rsid wsp:val=&quot;00572CC5&quot;/&gt;&lt;wsp:rsid wsp:val=&quot;0058769A&quot;/&gt;&lt;wsp:rsid wsp:val=&quot;00587C76&quot;/&gt;&lt;wsp:rsid wsp:val=&quot;005A5AD6&quot;/&gt;&lt;wsp:rsid wsp:val=&quot;005B0CEC&quot;/&gt;&lt;wsp:rsid wsp:val=&quot;005B21BE&quot;/&gt;&lt;wsp:rsid wsp:val=&quot;005C24FB&quot;/&gt;&lt;wsp:rsid wsp:val=&quot;005C4B65&quot;/&gt;&lt;wsp:rsid wsp:val=&quot;005D4F58&quot;/&gt;&lt;wsp:rsid wsp:val=&quot;005D7F1D&quot;/&gt;&lt;wsp:rsid wsp:val=&quot;005E4611&quot;/&gt;&lt;wsp:rsid wsp:val=&quot;005E4CD7&quot;/&gt;&lt;wsp:rsid wsp:val=&quot;005F5D28&quot;/&gt;&lt;wsp:rsid wsp:val=&quot;00610CC0&quot;/&gt;&lt;wsp:rsid wsp:val=&quot;00623D96&quot;/&gt;&lt;wsp:rsid wsp:val=&quot;00630BF8&quot;/&gt;&lt;wsp:rsid wsp:val=&quot;00642073&quot;/&gt;&lt;wsp:rsid wsp:val=&quot;00652751&quot;/&gt;&lt;wsp:rsid wsp:val=&quot;006610AF&quot;/&gt;&lt;wsp:rsid wsp:val=&quot;00663C2A&quot;/&gt;&lt;wsp:rsid wsp:val=&quot;00681A18&quot;/&gt;&lt;wsp:rsid wsp:val=&quot;00690B05&quot;/&gt;&lt;wsp:rsid wsp:val=&quot;006922A0&quot;/&gt;&lt;wsp:rsid wsp:val=&quot;006928A7&quot;/&gt;&lt;wsp:rsid wsp:val=&quot;006B51E5&quot;/&gt;&lt;wsp:rsid wsp:val=&quot;006B56C8&quot;/&gt;&lt;wsp:rsid wsp:val=&quot;006B6AF1&quot;/&gt;&lt;wsp:rsid wsp:val=&quot;006B6AF2&quot;/&gt;&lt;wsp:rsid wsp:val=&quot;006D1FE8&quot;/&gt;&lt;wsp:rsid wsp:val=&quot;006D30D0&quot;/&gt;&lt;wsp:rsid wsp:val=&quot;006E0270&quot;/&gt;&lt;wsp:rsid wsp:val=&quot;006E3799&quot;/&gt;&lt;wsp:rsid wsp:val=&quot;006F4F20&quot;/&gt;&lt;wsp:rsid wsp:val=&quot;00701281&quot;/&gt;&lt;wsp:rsid wsp:val=&quot;0070684C&quot;/&gt;&lt;wsp:rsid wsp:val=&quot;00717167&quot;/&gt;&lt;wsp:rsid wsp:val=&quot;00742FD3&quot;/&gt;&lt;wsp:rsid wsp:val=&quot;0074601E&quot;/&gt;&lt;wsp:rsid wsp:val=&quot;0074749F&quot;/&gt;&lt;wsp:rsid wsp:val=&quot;007527DA&quot;/&gt;&lt;wsp:rsid wsp:val=&quot;00771C90&quot;/&gt;&lt;wsp:rsid wsp:val=&quot;00776777&quot;/&gt;&lt;wsp:rsid wsp:val=&quot;00777AFE&quot;/&gt;&lt;wsp:rsid wsp:val=&quot;00784F84&quot;/&gt;&lt;wsp:rsid wsp:val=&quot;0079637D&quot;/&gt;&lt;wsp:rsid wsp:val=&quot;00796D12&quot;/&gt;&lt;wsp:rsid wsp:val=&quot;007A124C&quot;/&gt;&lt;wsp:rsid wsp:val=&quot;007A5DD3&quot;/&gt;&lt;wsp:rsid wsp:val=&quot;007A7E27&quot;/&gt;&lt;wsp:rsid wsp:val=&quot;007C2EEB&quot;/&gt;&lt;wsp:rsid wsp:val=&quot;007D2BD3&quot;/&gt;&lt;wsp:rsid wsp:val=&quot;007D2D02&quot;/&gt;&lt;wsp:rsid wsp:val=&quot;007F3331&quot;/&gt;&lt;wsp:rsid wsp:val=&quot;008009FA&quot;/&gt;&lt;wsp:rsid wsp:val=&quot;00802854&quot;/&gt;&lt;wsp:rsid wsp:val=&quot;00803E81&quot;/&gt;&lt;wsp:rsid wsp:val=&quot;00810DFD&quot;/&gt;&lt;wsp:rsid wsp:val=&quot;00811CB5&quot;/&gt;&lt;wsp:rsid wsp:val=&quot;00815FBD&quot;/&gt;&lt;wsp:rsid wsp:val=&quot;00820846&quot;/&gt;&lt;wsp:rsid wsp:val=&quot;00821D02&quot;/&gt;&lt;wsp:rsid wsp:val=&quot;00823B79&quot;/&gt;&lt;wsp:rsid wsp:val=&quot;00823EB6&quot;/&gt;&lt;wsp:rsid wsp:val=&quot;008249D6&quot;/&gt;&lt;wsp:rsid wsp:val=&quot;008309E1&quot;/&gt;&lt;wsp:rsid wsp:val=&quot;008350DC&quot;/&gt;&lt;wsp:rsid wsp:val=&quot;00835711&quot;/&gt;&lt;wsp:rsid wsp:val=&quot;008443D0&quot;/&gt;&lt;wsp:rsid wsp:val=&quot;008469BA&quot;/&gt;&lt;wsp:rsid wsp:val=&quot;0087609C&quot;/&gt;&lt;wsp:rsid wsp:val=&quot;0087739E&quot;/&gt;&lt;wsp:rsid wsp:val=&quot;00881B25&quot;/&gt;&lt;wsp:rsid wsp:val=&quot;008852A5&quot;/&gt;&lt;wsp:rsid wsp:val=&quot;008A0FFE&quot;/&gt;&lt;wsp:rsid wsp:val=&quot;00912A2E&quot;/&gt;&lt;wsp:rsid wsp:val=&quot;009156B3&quot;/&gt;&lt;wsp:rsid wsp:val=&quot;0091609F&quot;/&gt;&lt;wsp:rsid wsp:val=&quot;00933CC4&quot;/&gt;&lt;wsp:rsid wsp:val=&quot;00953356&quot;/&gt;&lt;wsp:rsid wsp:val=&quot;00970565&quot;/&gt;&lt;wsp:rsid wsp:val=&quot;0097422E&quot;/&gt;&lt;wsp:rsid wsp:val=&quot;00974F2A&quot;/&gt;&lt;wsp:rsid wsp:val=&quot;009B1327&quot;/&gt;&lt;wsp:rsid wsp:val=&quot;009C23ED&quot;/&gt;&lt;wsp:rsid wsp:val=&quot;009C5947&quot;/&gt;&lt;wsp:rsid wsp:val=&quot;009C618A&quot;/&gt;&lt;wsp:rsid wsp:val=&quot;009D78C4&quot;/&gt;&lt;wsp:rsid wsp:val=&quot;009E041E&quot;/&gt;&lt;wsp:rsid wsp:val=&quot;009F1443&quot;/&gt;&lt;wsp:rsid wsp:val=&quot;00A02266&quot;/&gt;&lt;wsp:rsid wsp:val=&quot;00A02FC9&quot;/&gt;&lt;wsp:rsid wsp:val=&quot;00A03541&quot;/&gt;&lt;wsp:rsid wsp:val=&quot;00A03E05&quot;/&gt;&lt;wsp:rsid wsp:val=&quot;00A04590&quot;/&gt;&lt;wsp:rsid wsp:val=&quot;00A14FB1&quot;/&gt;&lt;wsp:rsid wsp:val=&quot;00A24539&quot;/&gt;&lt;wsp:rsid wsp:val=&quot;00A33979&quot;/&gt;&lt;wsp:rsid wsp:val=&quot;00A36296&quot;/&gt;&lt;wsp:rsid wsp:val=&quot;00A41406&quot;/&gt;&lt;wsp:rsid wsp:val=&quot;00A56159&quot;/&gt;&lt;wsp:rsid wsp:val=&quot;00A561D5&quot;/&gt;&lt;wsp:rsid wsp:val=&quot;00A56995&quot;/&gt;&lt;wsp:rsid wsp:val=&quot;00A63B82&quot;/&gt;&lt;wsp:rsid wsp:val=&quot;00A6586B&quot;/&gt;&lt;wsp:rsid wsp:val=&quot;00A66432&quot;/&gt;&lt;wsp:rsid wsp:val=&quot;00A66A9F&quot;/&gt;&lt;wsp:rsid wsp:val=&quot;00A70042&quot;/&gt;&lt;wsp:rsid wsp:val=&quot;00A718E0&quot;/&gt;&lt;wsp:rsid wsp:val=&quot;00A73AE3&quot;/&gt;&lt;wsp:rsid wsp:val=&quot;00A745B0&quot;/&gt;&lt;wsp:rsid wsp:val=&quot;00A83B8B&quot;/&gt;&lt;wsp:rsid wsp:val=&quot;00A92173&quot;/&gt;&lt;wsp:rsid wsp:val=&quot;00A95109&quot;/&gt;&lt;wsp:rsid wsp:val=&quot;00A96372&quot;/&gt;&lt;wsp:rsid wsp:val=&quot;00A976BA&quot;/&gt;&lt;wsp:rsid wsp:val=&quot;00AA186E&quot;/&gt;&lt;wsp:rsid wsp:val=&quot;00AA4730&quot;/&gt;&lt;wsp:rsid wsp:val=&quot;00AB278D&quot;/&gt;&lt;wsp:rsid wsp:val=&quot;00AB6709&quot;/&gt;&lt;wsp:rsid wsp:val=&quot;00AB7535&quot;/&gt;&lt;wsp:rsid wsp:val=&quot;00AD7BC0&quot;/&gt;&lt;wsp:rsid wsp:val=&quot;00AE2628&quot;/&gt;&lt;wsp:rsid wsp:val=&quot;00AE4361&quot;/&gt;&lt;wsp:rsid wsp:val=&quot;00AE4CAC&quot;/&gt;&lt;wsp:rsid wsp:val=&quot;00AF2540&quot;/&gt;&lt;wsp:rsid wsp:val=&quot;00B02EF7&quot;/&gt;&lt;wsp:rsid wsp:val=&quot;00B1378E&quot;/&gt;&lt;wsp:rsid wsp:val=&quot;00B173CE&quot;/&gt;&lt;wsp:rsid wsp:val=&quot;00B23332&quot;/&gt;&lt;wsp:rsid wsp:val=&quot;00B233ED&quot;/&gt;&lt;wsp:rsid wsp:val=&quot;00B23DEB&quot;/&gt;&lt;wsp:rsid wsp:val=&quot;00B26AB1&quot;/&gt;&lt;wsp:rsid wsp:val=&quot;00B30A39&quot;/&gt;&lt;wsp:rsid wsp:val=&quot;00B348BA&quot;/&gt;&lt;wsp:rsid wsp:val=&quot;00B418A0&quot;/&gt;&lt;wsp:rsid wsp:val=&quot;00B502F8&quot;/&gt;&lt;wsp:rsid wsp:val=&quot;00B61E8C&quot;/&gt;&lt;wsp:rsid wsp:val=&quot;00B70225&quot;/&gt;&lt;wsp:rsid wsp:val=&quot;00B70C33&quot;/&gt;&lt;wsp:rsid wsp:val=&quot;00B7613D&quot;/&gt;&lt;wsp:rsid wsp:val=&quot;00B809FD&quot;/&gt;&lt;wsp:rsid wsp:val=&quot;00B84BEB&quot;/&gt;&lt;wsp:rsid wsp:val=&quot;00B85AFD&quot;/&gt;&lt;wsp:rsid wsp:val=&quot;00B92096&quot;/&gt;&lt;wsp:rsid wsp:val=&quot;00BA268F&quot;/&gt;&lt;wsp:rsid wsp:val=&quot;00BA2813&quot;/&gt;&lt;wsp:rsid wsp:val=&quot;00BA6072&quot;/&gt;&lt;wsp:rsid wsp:val=&quot;00BB4752&quot;/&gt;&lt;wsp:rsid wsp:val=&quot;00BB51D1&quot;/&gt;&lt;wsp:rsid wsp:val=&quot;00BC3F98&quot;/&gt;&lt;wsp:rsid wsp:val=&quot;00BC74B3&quot;/&gt;&lt;wsp:rsid wsp:val=&quot;00BD740B&quot;/&gt;&lt;wsp:rsid wsp:val=&quot;00BE2AFB&quot;/&gt;&lt;wsp:rsid wsp:val=&quot;00BF0213&quot;/&gt;&lt;wsp:rsid wsp:val=&quot;00BF4C50&quot;/&gt;&lt;wsp:rsid wsp:val=&quot;00C12876&quot;/&gt;&lt;wsp:rsid wsp:val=&quot;00C32A26&quot;/&gt;&lt;wsp:rsid wsp:val=&quot;00C34F75&quot;/&gt;&lt;wsp:rsid wsp:val=&quot;00C35C1F&quot;/&gt;&lt;wsp:rsid wsp:val=&quot;00C40CEE&quot;/&gt;&lt;wsp:rsid wsp:val=&quot;00C43B5F&quot;/&gt;&lt;wsp:rsid wsp:val=&quot;00C43BF3&quot;/&gt;&lt;wsp:rsid wsp:val=&quot;00C55042&quot;/&gt;&lt;wsp:rsid wsp:val=&quot;00C75B5D&quot;/&gt;&lt;wsp:rsid wsp:val=&quot;00C8375B&quot;/&gt;&lt;wsp:rsid wsp:val=&quot;00C842AE&quot;/&gt;&lt;wsp:rsid wsp:val=&quot;00C90E02&quot;/&gt;&lt;wsp:rsid wsp:val=&quot;00C95527&quot;/&gt;&lt;wsp:rsid wsp:val=&quot;00C97CCB&quot;/&gt;&lt;wsp:rsid wsp:val=&quot;00CA26AD&quot;/&gt;&lt;wsp:rsid wsp:val=&quot;00CA644C&quot;/&gt;&lt;wsp:rsid wsp:val=&quot;00CB0276&quot;/&gt;&lt;wsp:rsid wsp:val=&quot;00CB3DCA&quot;/&gt;&lt;wsp:rsid wsp:val=&quot;00CB4EFC&quot;/&gt;&lt;wsp:rsid wsp:val=&quot;00CB5C94&quot;/&gt;&lt;wsp:rsid wsp:val=&quot;00CB7DEB&quot;/&gt;&lt;wsp:rsid wsp:val=&quot;00CC2D8B&quot;/&gt;&lt;wsp:rsid wsp:val=&quot;00CC7F57&quot;/&gt;&lt;wsp:rsid wsp:val=&quot;00CD577B&quot;/&gt;&lt;wsp:rsid wsp:val=&quot;00CF3ACF&quot;/&gt;&lt;wsp:rsid wsp:val=&quot;00CF62C0&quot;/&gt;&lt;wsp:rsid wsp:val=&quot;00D0252D&quot;/&gt;&lt;wsp:rsid wsp:val=&quot;00D13415&quot;/&gt;&lt;wsp:rsid wsp:val=&quot;00D20B51&quot;/&gt;&lt;wsp:rsid wsp:val=&quot;00D240AF&quot;/&gt;&lt;wsp:rsid wsp:val=&quot;00D300DE&quot;/&gt;&lt;wsp:rsid wsp:val=&quot;00D34EE8&quot;/&gt;&lt;wsp:rsid wsp:val=&quot;00D42576&quot;/&gt;&lt;wsp:rsid wsp:val=&quot;00D51E8B&quot;/&gt;&lt;wsp:rsid wsp:val=&quot;00D607C5&quot;/&gt;&lt;wsp:rsid wsp:val=&quot;00D63C6C&quot;/&gt;&lt;wsp:rsid wsp:val=&quot;00D65AEA&quot;/&gt;&lt;wsp:rsid wsp:val=&quot;00D72FB5&quot;/&gt;&lt;wsp:rsid wsp:val=&quot;00D744C0&quot;/&gt;&lt;wsp:rsid wsp:val=&quot;00D82109&quot;/&gt;&lt;wsp:rsid wsp:val=&quot;00D90A07&quot;/&gt;&lt;wsp:rsid wsp:val=&quot;00D97949&quot;/&gt;&lt;wsp:rsid wsp:val=&quot;00DA00E5&quot;/&gt;&lt;wsp:rsid wsp:val=&quot;00DA1B18&quot;/&gt;&lt;wsp:rsid wsp:val=&quot;00DA640D&quot;/&gt;&lt;wsp:rsid wsp:val=&quot;00DA72BA&quot;/&gt;&lt;wsp:rsid wsp:val=&quot;00DC2D66&quot;/&gt;&lt;wsp:rsid wsp:val=&quot;00DC323C&quot;/&gt;&lt;wsp:rsid wsp:val=&quot;00DC63B9&quot;/&gt;&lt;wsp:rsid wsp:val=&quot;00DD3BC9&quot;/&gt;&lt;wsp:rsid wsp:val=&quot;00DE4FFD&quot;/&gt;&lt;wsp:rsid wsp:val=&quot;00DE6C50&quot;/&gt;&lt;wsp:rsid wsp:val=&quot;00DF00A8&quot;/&gt;&lt;wsp:rsid wsp:val=&quot;00DF0A87&quot;/&gt;&lt;wsp:rsid wsp:val=&quot;00E0116B&quot;/&gt;&lt;wsp:rsid wsp:val=&quot;00E036C4&quot;/&gt;&lt;wsp:rsid wsp:val=&quot;00E04C56&quot;/&gt;&lt;wsp:rsid wsp:val=&quot;00E062C4&quot;/&gt;&lt;wsp:rsid wsp:val=&quot;00E13D05&quot;/&gt;&lt;wsp:rsid wsp:val=&quot;00E1626A&quot;/&gt;&lt;wsp:rsid wsp:val=&quot;00E31AA7&quot;/&gt;&lt;wsp:rsid wsp:val=&quot;00E45E01&quot;/&gt;&lt;wsp:rsid wsp:val=&quot;00E47D3C&quot;/&gt;&lt;wsp:rsid wsp:val=&quot;00E50EB9&quot;/&gt;&lt;wsp:rsid wsp:val=&quot;00E5346B&quot;/&gt;&lt;wsp:rsid wsp:val=&quot;00E56565&quot;/&gt;&lt;wsp:rsid wsp:val=&quot;00E65E3E&quot;/&gt;&lt;wsp:rsid wsp:val=&quot;00E76273&quot;/&gt;&lt;wsp:rsid wsp:val=&quot;00E84599&quot;/&gt;&lt;wsp:rsid wsp:val=&quot;00E9068D&quot;/&gt;&lt;wsp:rsid wsp:val=&quot;00E910FB&quot;/&gt;&lt;wsp:rsid wsp:val=&quot;00E91142&quot;/&gt;&lt;wsp:rsid wsp:val=&quot;00E93A7E&quot;/&gt;&lt;wsp:rsid wsp:val=&quot;00EA3486&quot;/&gt;&lt;wsp:rsid wsp:val=&quot;00EA7AD2&quot;/&gt;&lt;wsp:rsid wsp:val=&quot;00EB0EB4&quot;/&gt;&lt;wsp:rsid wsp:val=&quot;00EB3A62&quot;/&gt;&lt;wsp:rsid wsp:val=&quot;00EB71B5&quot;/&gt;&lt;wsp:rsid wsp:val=&quot;00EC09B6&quot;/&gt;&lt;wsp:rsid wsp:val=&quot;00EC2AA4&quot;/&gt;&lt;wsp:rsid wsp:val=&quot;00EC74D7&quot;/&gt;&lt;wsp:rsid wsp:val=&quot;00ED0082&quot;/&gt;&lt;wsp:rsid wsp:val=&quot;00ED2048&quot;/&gt;&lt;wsp:rsid wsp:val=&quot;00ED7AD2&quot;/&gt;&lt;wsp:rsid wsp:val=&quot;00EE29E5&quot;/&gt;&lt;wsp:rsid wsp:val=&quot;00EE4135&quot;/&gt;&lt;wsp:rsid wsp:val=&quot;00EE478A&quot;/&gt;&lt;wsp:rsid wsp:val=&quot;00EE4F75&quot;/&gt;&lt;wsp:rsid wsp:val=&quot;00F00DBD&quot;/&gt;&lt;wsp:rsid wsp:val=&quot;00F141A4&quot;/&gt;&lt;wsp:rsid wsp:val=&quot;00F14482&quot;/&gt;&lt;wsp:rsid wsp:val=&quot;00F15E37&quot;/&gt;&lt;wsp:rsid wsp:val=&quot;00F174EF&quot;/&gt;&lt;wsp:rsid wsp:val=&quot;00F2335C&quot;/&gt;&lt;wsp:rsid wsp:val=&quot;00F2636A&quot;/&gt;&lt;wsp:rsid wsp:val=&quot;00F310CA&quot;/&gt;&lt;wsp:rsid wsp:val=&quot;00F3172F&quot;/&gt;&lt;wsp:rsid wsp:val=&quot;00F3342E&quot;/&gt;&lt;wsp:rsid wsp:val=&quot;00F3503C&quot;/&gt;&lt;wsp:rsid wsp:val=&quot;00F37E21&quot;/&gt;&lt;wsp:rsid wsp:val=&quot;00F42C47&quot;/&gt;&lt;wsp:rsid wsp:val=&quot;00F51330&quot;/&gt;&lt;wsp:rsid wsp:val=&quot;00F51F9D&quot;/&gt;&lt;wsp:rsid wsp:val=&quot;00F61D7C&quot;/&gt;&lt;wsp:rsid wsp:val=&quot;00F6748E&quot;/&gt;&lt;wsp:rsid wsp:val=&quot;00F67D15&quot;/&gt;&lt;wsp:rsid wsp:val=&quot;00F85E6E&quot;/&gt;&lt;wsp:rsid wsp:val=&quot;00F86999&quot;/&gt;&lt;wsp:rsid wsp:val=&quot;00F87BBC&quot;/&gt;&lt;wsp:rsid wsp:val=&quot;00F92AFF&quot;/&gt;&lt;wsp:rsid wsp:val=&quot;00F9785E&quot;/&gt;&lt;wsp:rsid wsp:val=&quot;00FA670E&quot;/&gt;&lt;wsp:rsid wsp:val=&quot;00FC217F&quot;/&gt;&lt;wsp:rsid wsp:val=&quot;00FC3F86&quot;/&gt;&lt;wsp:rsid wsp:val=&quot;00FD3056&quot;/&gt;&lt;wsp:rsid wsp:val=&quot;00FE1788&quot;/&gt;&lt;/wsp:rsids&gt;&lt;/w:docPr&gt;&lt;w:body&gt;&lt;w:p wsp:rsidR=&quot;00000000&quot; wsp:rsidRDefault=&quot;0046235B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B23332">
        <w:rPr>
          <w:rFonts w:ascii="Times New Roman" w:hAnsi="Times New Roman"/>
          <w:sz w:val="28"/>
          <w:szCs w:val="28"/>
          <w:vertAlign w:val="superscript"/>
        </w:rPr>
        <w:fldChar w:fldCharType="end"/>
      </w:r>
    </w:p>
    <w:p w:rsidR="00FD5AF8" w:rsidRPr="00A66A9F" w:rsidRDefault="00FD5AF8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A66A9F">
        <w:rPr>
          <w:rFonts w:ascii="Times New Roman" w:hAnsi="Times New Roman"/>
          <w:bCs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A66A9F">
        <w:rPr>
          <w:rFonts w:ascii="Times New Roman" w:hAnsi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FD5AF8" w:rsidRPr="00A66A9F" w:rsidRDefault="00FD5AF8" w:rsidP="00A96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 xml:space="preserve">Периодичность осуществления плановых проверок устанавливается </w:t>
      </w:r>
      <w:r>
        <w:rPr>
          <w:rFonts w:ascii="Times New Roman" w:hAnsi="Times New Roman"/>
          <w:sz w:val="28"/>
          <w:szCs w:val="28"/>
        </w:rPr>
        <w:t>должностным лицом администрации Ивантеевского муниципального района</w:t>
      </w:r>
      <w:r w:rsidRPr="00A66A9F">
        <w:rPr>
          <w:rFonts w:ascii="Times New Roman" w:hAnsi="Times New Roman"/>
          <w:sz w:val="28"/>
          <w:szCs w:val="28"/>
        </w:rPr>
        <w:t>.</w:t>
      </w:r>
    </w:p>
    <w:p w:rsidR="00FD5AF8" w:rsidRPr="00A66A9F" w:rsidRDefault="00FD5AF8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7" w:history="1">
        <w:r w:rsidRPr="00A66A9F">
          <w:rPr>
            <w:rFonts w:ascii="Times New Roman" w:hAnsi="Times New Roman"/>
            <w:sz w:val="28"/>
            <w:szCs w:val="28"/>
          </w:rPr>
          <w:t>пунктом</w:t>
        </w:r>
      </w:hyperlink>
      <w:r w:rsidRPr="00A66A9F">
        <w:rPr>
          <w:rFonts w:ascii="Times New Roman" w:hAnsi="Times New Roman"/>
          <w:sz w:val="28"/>
          <w:szCs w:val="28"/>
        </w:rPr>
        <w:t xml:space="preserve"> 2.19 Административного регламента.</w:t>
      </w:r>
    </w:p>
    <w:p w:rsidR="00FD5AF8" w:rsidRPr="00A66A9F" w:rsidRDefault="00FD5AF8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18" w:history="1">
        <w:r w:rsidRPr="00A66A9F">
          <w:rPr>
            <w:rFonts w:ascii="Times New Roman" w:hAnsi="Times New Roman"/>
            <w:sz w:val="28"/>
            <w:szCs w:val="28"/>
          </w:rPr>
          <w:t>пункте 4.1</w:t>
        </w:r>
      </w:hyperlink>
      <w:r w:rsidRPr="00A66A9F">
        <w:rPr>
          <w:rFonts w:ascii="Times New Roman" w:hAnsi="Times New Roman"/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</w:t>
      </w:r>
      <w:r w:rsidRPr="00A963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должностным лицом администрации Ивантеевского муниципального района</w:t>
      </w:r>
      <w:r w:rsidRPr="00B23332">
        <w:rPr>
          <w:rFonts w:ascii="Times New Roman" w:hAnsi="Times New Roman"/>
          <w:sz w:val="28"/>
          <w:szCs w:val="28"/>
          <w:lang w:eastAsia="ru-RU"/>
        </w:rPr>
        <w:fldChar w:fldCharType="begin"/>
      </w:r>
      <w:r w:rsidRPr="00B23332">
        <w:rPr>
          <w:rFonts w:ascii="Times New Roman" w:hAnsi="Times New Roman"/>
          <w:sz w:val="28"/>
          <w:szCs w:val="28"/>
          <w:lang w:eastAsia="ru-RU"/>
        </w:rPr>
        <w:instrText xml:space="preserve"> QUOTE </w:instrText>
      </w:r>
      <w:r w:rsidRPr="00B23332">
        <w:pict>
          <v:shape id="_x0000_i1029" type="#_x0000_t75" style="width:4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166B2&quot;/&gt;&lt;wsp:rsid wsp:val=&quot;00004DA8&quot;/&gt;&lt;wsp:rsid wsp:val=&quot;00005867&quot;/&gt;&lt;wsp:rsid wsp:val=&quot;0001187E&quot;/&gt;&lt;wsp:rsid wsp:val=&quot;00012213&quot;/&gt;&lt;wsp:rsid wsp:val=&quot;00014C20&quot;/&gt;&lt;wsp:rsid wsp:val=&quot;00031BF7&quot;/&gt;&lt;wsp:rsid wsp:val=&quot;00043802&quot;/&gt;&lt;wsp:rsid wsp:val=&quot;00045B8F&quot;/&gt;&lt;wsp:rsid wsp:val=&quot;00051369&quot;/&gt;&lt;wsp:rsid wsp:val=&quot;0005444F&quot;/&gt;&lt;wsp:rsid wsp:val=&quot;00060263&quot;/&gt;&lt;wsp:rsid wsp:val=&quot;00061715&quot;/&gt;&lt;wsp:rsid wsp:val=&quot;00064A78&quot;/&gt;&lt;wsp:rsid wsp:val=&quot;000804C9&quot;/&gt;&lt;wsp:rsid wsp:val=&quot;00087D09&quot;/&gt;&lt;wsp:rsid wsp:val=&quot;00093F6E&quot;/&gt;&lt;wsp:rsid wsp:val=&quot;00096AAF&quot;/&gt;&lt;wsp:rsid wsp:val=&quot;000B17C3&quot;/&gt;&lt;wsp:rsid wsp:val=&quot;000D210E&quot;/&gt;&lt;wsp:rsid wsp:val=&quot;000D5AB8&quot;/&gt;&lt;wsp:rsid wsp:val=&quot;000E1A21&quot;/&gt;&lt;wsp:rsid wsp:val=&quot;00102533&quot;/&gt;&lt;wsp:rsid wsp:val=&quot;0010336E&quot;/&gt;&lt;wsp:rsid wsp:val=&quot;001111D9&quot;/&gt;&lt;wsp:rsid wsp:val=&quot;001141ED&quot;/&gt;&lt;wsp:rsid wsp:val=&quot;0012577F&quot;/&gt;&lt;wsp:rsid wsp:val=&quot;00164A3C&quot;/&gt;&lt;wsp:rsid wsp:val=&quot;001703BC&quot;/&gt;&lt;wsp:rsid wsp:val=&quot;001712C8&quot;/&gt;&lt;wsp:rsid wsp:val=&quot;00174123&quot;/&gt;&lt;wsp:rsid wsp:val=&quot;00175461&quot;/&gt;&lt;wsp:rsid wsp:val=&quot;00176372&quot;/&gt;&lt;wsp:rsid wsp:val=&quot;00177ADA&quot;/&gt;&lt;wsp:rsid wsp:val=&quot;00177AF4&quot;/&gt;&lt;wsp:rsid wsp:val=&quot;00186FD9&quot;/&gt;&lt;wsp:rsid wsp:val=&quot;00187E1B&quot;/&gt;&lt;wsp:rsid wsp:val=&quot;001A5F35&quot;/&gt;&lt;wsp:rsid wsp:val=&quot;001B10DD&quot;/&gt;&lt;wsp:rsid wsp:val=&quot;001C03CA&quot;/&gt;&lt;wsp:rsid wsp:val=&quot;001C617D&quot;/&gt;&lt;wsp:rsid wsp:val=&quot;001D359A&quot;/&gt;&lt;wsp:rsid wsp:val=&quot;001D4E15&quot;/&gt;&lt;wsp:rsid wsp:val=&quot;001E0F1E&quot;/&gt;&lt;wsp:rsid wsp:val=&quot;001E1BF1&quot;/&gt;&lt;wsp:rsid wsp:val=&quot;001F65C6&quot;/&gt;&lt;wsp:rsid wsp:val=&quot;0020425A&quot;/&gt;&lt;wsp:rsid wsp:val=&quot;0020432A&quot;/&gt;&lt;wsp:rsid wsp:val=&quot;00205146&quot;/&gt;&lt;wsp:rsid wsp:val=&quot;00207E4C&quot;/&gt;&lt;wsp:rsid wsp:val=&quot;00212801&quot;/&gt;&lt;wsp:rsid wsp:val=&quot;002138DF&quot;/&gt;&lt;wsp:rsid wsp:val=&quot;002166B2&quot;/&gt;&lt;wsp:rsid wsp:val=&quot;00230F3E&quot;/&gt;&lt;wsp:rsid wsp:val=&quot;00232CB1&quot;/&gt;&lt;wsp:rsid wsp:val=&quot;002512BD&quot;/&gt;&lt;wsp:rsid wsp:val=&quot;002574A2&quot;/&gt;&lt;wsp:rsid wsp:val=&quot;00265D3F&quot;/&gt;&lt;wsp:rsid wsp:val=&quot;00267BAE&quot;/&gt;&lt;wsp:rsid wsp:val=&quot;0028346A&quot;/&gt;&lt;wsp:rsid wsp:val=&quot;00284E4C&quot;/&gt;&lt;wsp:rsid wsp:val=&quot;00286706&quot;/&gt;&lt;wsp:rsid wsp:val=&quot;0029192F&quot;/&gt;&lt;wsp:rsid wsp:val=&quot;00297242&quot;/&gt;&lt;wsp:rsid wsp:val=&quot;002A5468&quot;/&gt;&lt;wsp:rsid wsp:val=&quot;002B1714&quot;/&gt;&lt;wsp:rsid wsp:val=&quot;002B34A2&quot;/&gt;&lt;wsp:rsid wsp:val=&quot;002B36A1&quot;/&gt;&lt;wsp:rsid wsp:val=&quot;002B6141&quot;/&gt;&lt;wsp:rsid wsp:val=&quot;002C1A3E&quot;/&gt;&lt;wsp:rsid wsp:val=&quot;002C2F77&quot;/&gt;&lt;wsp:rsid wsp:val=&quot;002C4D4D&quot;/&gt;&lt;wsp:rsid wsp:val=&quot;002C5401&quot;/&gt;&lt;wsp:rsid wsp:val=&quot;002E3D3F&quot;/&gt;&lt;wsp:rsid wsp:val=&quot;002F4F0E&quot;/&gt;&lt;wsp:rsid wsp:val=&quot;002F617C&quot;/&gt;&lt;wsp:rsid wsp:val=&quot;003111F1&quot;/&gt;&lt;wsp:rsid wsp:val=&quot;0031246E&quot;/&gt;&lt;wsp:rsid wsp:val=&quot;0031590E&quot;/&gt;&lt;wsp:rsid wsp:val=&quot;00321082&quot;/&gt;&lt;wsp:rsid wsp:val=&quot;00334F84&quot;/&gt;&lt;wsp:rsid wsp:val=&quot;003361EE&quot;/&gt;&lt;wsp:rsid wsp:val=&quot;00336BDA&quot;/&gt;&lt;wsp:rsid wsp:val=&quot;003415AC&quot;/&gt;&lt;wsp:rsid wsp:val=&quot;0036074F&quot;/&gt;&lt;wsp:rsid wsp:val=&quot;00362B3D&quot;/&gt;&lt;wsp:rsid wsp:val=&quot;00363DC9&quot;/&gt;&lt;wsp:rsid wsp:val=&quot;00364879&quot;/&gt;&lt;wsp:rsid wsp:val=&quot;00387115&quot;/&gt;&lt;wsp:rsid wsp:val=&quot;00391419&quot;/&gt;&lt;wsp:rsid wsp:val=&quot;003973C8&quot;/&gt;&lt;wsp:rsid wsp:val=&quot;00397D72&quot;/&gt;&lt;wsp:rsid wsp:val=&quot;003A7021&quot;/&gt;&lt;wsp:rsid wsp:val=&quot;003A78ED&quot;/&gt;&lt;wsp:rsid wsp:val=&quot;003B6731&quot;/&gt;&lt;wsp:rsid wsp:val=&quot;003C0D5C&quot;/&gt;&lt;wsp:rsid wsp:val=&quot;003C2E6D&quot;/&gt;&lt;wsp:rsid wsp:val=&quot;003E5628&quot;/&gt;&lt;wsp:rsid wsp:val=&quot;003E6153&quot;/&gt;&lt;wsp:rsid wsp:val=&quot;003F11ED&quot;/&gt;&lt;wsp:rsid wsp:val=&quot;003F2844&quot;/&gt;&lt;wsp:rsid wsp:val=&quot;003F5782&quot;/&gt;&lt;wsp:rsid wsp:val=&quot;003F6260&quot;/&gt;&lt;wsp:rsid wsp:val=&quot;00416A09&quot;/&gt;&lt;wsp:rsid wsp:val=&quot;00424D51&quot;/&gt;&lt;wsp:rsid wsp:val=&quot;004252FA&quot;/&gt;&lt;wsp:rsid wsp:val=&quot;00430F49&quot;/&gt;&lt;wsp:rsid wsp:val=&quot;00431E18&quot;/&gt;&lt;wsp:rsid wsp:val=&quot;00432C70&quot;/&gt;&lt;wsp:rsid wsp:val=&quot;00445DF3&quot;/&gt;&lt;wsp:rsid wsp:val=&quot;00447047&quot;/&gt;&lt;wsp:rsid wsp:val=&quot;00455695&quot;/&gt;&lt;wsp:rsid wsp:val=&quot;00457C7D&quot;/&gt;&lt;wsp:rsid wsp:val=&quot;004656E1&quot;/&gt;&lt;wsp:rsid wsp:val=&quot;00470B69&quot;/&gt;&lt;wsp:rsid wsp:val=&quot;004753B6&quot;/&gt;&lt;wsp:rsid wsp:val=&quot;00483C46&quot;/&gt;&lt;wsp:rsid wsp:val=&quot;00484109&quot;/&gt;&lt;wsp:rsid wsp:val=&quot;00490F77&quot;/&gt;&lt;wsp:rsid wsp:val=&quot;004A2C42&quot;/&gt;&lt;wsp:rsid wsp:val=&quot;004B2F4D&quot;/&gt;&lt;wsp:rsid wsp:val=&quot;004B3EEF&quot;/&gt;&lt;wsp:rsid wsp:val=&quot;004C74E7&quot;/&gt;&lt;wsp:rsid wsp:val=&quot;004D0BA6&quot;/&gt;&lt;wsp:rsid wsp:val=&quot;004D3114&quot;/&gt;&lt;wsp:rsid wsp:val=&quot;004D54A3&quot;/&gt;&lt;wsp:rsid wsp:val=&quot;004E492E&quot;/&gt;&lt;wsp:rsid wsp:val=&quot;004F4E47&quot;/&gt;&lt;wsp:rsid wsp:val=&quot;00505BF8&quot;/&gt;&lt;wsp:rsid wsp:val=&quot;005078E9&quot;/&gt;&lt;wsp:rsid wsp:val=&quot;00507FD4&quot;/&gt;&lt;wsp:rsid wsp:val=&quot;005154CA&quot;/&gt;&lt;wsp:rsid wsp:val=&quot;00537EA9&quot;/&gt;&lt;wsp:rsid wsp:val=&quot;00552B22&quot;/&gt;&lt;wsp:rsid wsp:val=&quot;00555741&quot;/&gt;&lt;wsp:rsid wsp:val=&quot;00563A5C&quot;/&gt;&lt;wsp:rsid wsp:val=&quot;00572CC5&quot;/&gt;&lt;wsp:rsid wsp:val=&quot;0058769A&quot;/&gt;&lt;wsp:rsid wsp:val=&quot;00587C76&quot;/&gt;&lt;wsp:rsid wsp:val=&quot;005A5AD6&quot;/&gt;&lt;wsp:rsid wsp:val=&quot;005B0CEC&quot;/&gt;&lt;wsp:rsid wsp:val=&quot;005B21BE&quot;/&gt;&lt;wsp:rsid wsp:val=&quot;005C24FB&quot;/&gt;&lt;wsp:rsid wsp:val=&quot;005C4B65&quot;/&gt;&lt;wsp:rsid wsp:val=&quot;005D4F58&quot;/&gt;&lt;wsp:rsid wsp:val=&quot;005D7F1D&quot;/&gt;&lt;wsp:rsid wsp:val=&quot;005E4611&quot;/&gt;&lt;wsp:rsid wsp:val=&quot;005E4CD7&quot;/&gt;&lt;wsp:rsid wsp:val=&quot;005F5D28&quot;/&gt;&lt;wsp:rsid wsp:val=&quot;00610CC0&quot;/&gt;&lt;wsp:rsid wsp:val=&quot;00623D96&quot;/&gt;&lt;wsp:rsid wsp:val=&quot;00630BF8&quot;/&gt;&lt;wsp:rsid wsp:val=&quot;00642073&quot;/&gt;&lt;wsp:rsid wsp:val=&quot;00652751&quot;/&gt;&lt;wsp:rsid wsp:val=&quot;006610AF&quot;/&gt;&lt;wsp:rsid wsp:val=&quot;00663C2A&quot;/&gt;&lt;wsp:rsid wsp:val=&quot;00681A18&quot;/&gt;&lt;wsp:rsid wsp:val=&quot;00690B05&quot;/&gt;&lt;wsp:rsid wsp:val=&quot;006922A0&quot;/&gt;&lt;wsp:rsid wsp:val=&quot;006928A7&quot;/&gt;&lt;wsp:rsid wsp:val=&quot;006B51E5&quot;/&gt;&lt;wsp:rsid wsp:val=&quot;006B56C8&quot;/&gt;&lt;wsp:rsid wsp:val=&quot;006B6AF1&quot;/&gt;&lt;wsp:rsid wsp:val=&quot;006B6AF2&quot;/&gt;&lt;wsp:rsid wsp:val=&quot;006D1FE8&quot;/&gt;&lt;wsp:rsid wsp:val=&quot;006D30D0&quot;/&gt;&lt;wsp:rsid wsp:val=&quot;006E0270&quot;/&gt;&lt;wsp:rsid wsp:val=&quot;006E3799&quot;/&gt;&lt;wsp:rsid wsp:val=&quot;006F4F20&quot;/&gt;&lt;wsp:rsid wsp:val=&quot;00701281&quot;/&gt;&lt;wsp:rsid wsp:val=&quot;0070684C&quot;/&gt;&lt;wsp:rsid wsp:val=&quot;00717167&quot;/&gt;&lt;wsp:rsid wsp:val=&quot;00742FD3&quot;/&gt;&lt;wsp:rsid wsp:val=&quot;0074601E&quot;/&gt;&lt;wsp:rsid wsp:val=&quot;0074749F&quot;/&gt;&lt;wsp:rsid wsp:val=&quot;007527DA&quot;/&gt;&lt;wsp:rsid wsp:val=&quot;00771C90&quot;/&gt;&lt;wsp:rsid wsp:val=&quot;00776777&quot;/&gt;&lt;wsp:rsid wsp:val=&quot;00777AFE&quot;/&gt;&lt;wsp:rsid wsp:val=&quot;00784F84&quot;/&gt;&lt;wsp:rsid wsp:val=&quot;0079637D&quot;/&gt;&lt;wsp:rsid wsp:val=&quot;00796D12&quot;/&gt;&lt;wsp:rsid wsp:val=&quot;007A124C&quot;/&gt;&lt;wsp:rsid wsp:val=&quot;007A5DD3&quot;/&gt;&lt;wsp:rsid wsp:val=&quot;007A7E27&quot;/&gt;&lt;wsp:rsid wsp:val=&quot;007C2EEB&quot;/&gt;&lt;wsp:rsid wsp:val=&quot;007D2BD3&quot;/&gt;&lt;wsp:rsid wsp:val=&quot;007D2D02&quot;/&gt;&lt;wsp:rsid wsp:val=&quot;007F3331&quot;/&gt;&lt;wsp:rsid wsp:val=&quot;008009FA&quot;/&gt;&lt;wsp:rsid wsp:val=&quot;00802854&quot;/&gt;&lt;wsp:rsid wsp:val=&quot;00803E81&quot;/&gt;&lt;wsp:rsid wsp:val=&quot;00810DFD&quot;/&gt;&lt;wsp:rsid wsp:val=&quot;00811CB5&quot;/&gt;&lt;wsp:rsid wsp:val=&quot;00815FBD&quot;/&gt;&lt;wsp:rsid wsp:val=&quot;00820846&quot;/&gt;&lt;wsp:rsid wsp:val=&quot;00821D02&quot;/&gt;&lt;wsp:rsid wsp:val=&quot;00823B79&quot;/&gt;&lt;wsp:rsid wsp:val=&quot;00823EB6&quot;/&gt;&lt;wsp:rsid wsp:val=&quot;008249D6&quot;/&gt;&lt;wsp:rsid wsp:val=&quot;008309E1&quot;/&gt;&lt;wsp:rsid wsp:val=&quot;008350DC&quot;/&gt;&lt;wsp:rsid wsp:val=&quot;00835711&quot;/&gt;&lt;wsp:rsid wsp:val=&quot;008443D0&quot;/&gt;&lt;wsp:rsid wsp:val=&quot;008469BA&quot;/&gt;&lt;wsp:rsid wsp:val=&quot;0087609C&quot;/&gt;&lt;wsp:rsid wsp:val=&quot;0087739E&quot;/&gt;&lt;wsp:rsid wsp:val=&quot;00881B25&quot;/&gt;&lt;wsp:rsid wsp:val=&quot;008852A5&quot;/&gt;&lt;wsp:rsid wsp:val=&quot;008A0FFE&quot;/&gt;&lt;wsp:rsid wsp:val=&quot;00912A2E&quot;/&gt;&lt;wsp:rsid wsp:val=&quot;009156B3&quot;/&gt;&lt;wsp:rsid wsp:val=&quot;0091609F&quot;/&gt;&lt;wsp:rsid wsp:val=&quot;00933CC4&quot;/&gt;&lt;wsp:rsid wsp:val=&quot;00953356&quot;/&gt;&lt;wsp:rsid wsp:val=&quot;00970565&quot;/&gt;&lt;wsp:rsid wsp:val=&quot;0097422E&quot;/&gt;&lt;wsp:rsid wsp:val=&quot;00974F2A&quot;/&gt;&lt;wsp:rsid wsp:val=&quot;009B1327&quot;/&gt;&lt;wsp:rsid wsp:val=&quot;009C23ED&quot;/&gt;&lt;wsp:rsid wsp:val=&quot;009C5947&quot;/&gt;&lt;wsp:rsid wsp:val=&quot;009C618A&quot;/&gt;&lt;wsp:rsid wsp:val=&quot;009D78C4&quot;/&gt;&lt;wsp:rsid wsp:val=&quot;009E041E&quot;/&gt;&lt;wsp:rsid wsp:val=&quot;009F1443&quot;/&gt;&lt;wsp:rsid wsp:val=&quot;00A02266&quot;/&gt;&lt;wsp:rsid wsp:val=&quot;00A02FC9&quot;/&gt;&lt;wsp:rsid wsp:val=&quot;00A03541&quot;/&gt;&lt;wsp:rsid wsp:val=&quot;00A03E05&quot;/&gt;&lt;wsp:rsid wsp:val=&quot;00A04590&quot;/&gt;&lt;wsp:rsid wsp:val=&quot;00A14FB1&quot;/&gt;&lt;wsp:rsid wsp:val=&quot;00A24539&quot;/&gt;&lt;wsp:rsid wsp:val=&quot;00A33979&quot;/&gt;&lt;wsp:rsid wsp:val=&quot;00A36296&quot;/&gt;&lt;wsp:rsid wsp:val=&quot;00A41406&quot;/&gt;&lt;wsp:rsid wsp:val=&quot;00A56159&quot;/&gt;&lt;wsp:rsid wsp:val=&quot;00A561D5&quot;/&gt;&lt;wsp:rsid wsp:val=&quot;00A56995&quot;/&gt;&lt;wsp:rsid wsp:val=&quot;00A63B82&quot;/&gt;&lt;wsp:rsid wsp:val=&quot;00A6586B&quot;/&gt;&lt;wsp:rsid wsp:val=&quot;00A66432&quot;/&gt;&lt;wsp:rsid wsp:val=&quot;00A66A9F&quot;/&gt;&lt;wsp:rsid wsp:val=&quot;00A70042&quot;/&gt;&lt;wsp:rsid wsp:val=&quot;00A718E0&quot;/&gt;&lt;wsp:rsid wsp:val=&quot;00A73AE3&quot;/&gt;&lt;wsp:rsid wsp:val=&quot;00A745B0&quot;/&gt;&lt;wsp:rsid wsp:val=&quot;00A83B8B&quot;/&gt;&lt;wsp:rsid wsp:val=&quot;00A92173&quot;/&gt;&lt;wsp:rsid wsp:val=&quot;00A95109&quot;/&gt;&lt;wsp:rsid wsp:val=&quot;00A96372&quot;/&gt;&lt;wsp:rsid wsp:val=&quot;00A976BA&quot;/&gt;&lt;wsp:rsid wsp:val=&quot;00AA186E&quot;/&gt;&lt;wsp:rsid wsp:val=&quot;00AA4730&quot;/&gt;&lt;wsp:rsid wsp:val=&quot;00AB278D&quot;/&gt;&lt;wsp:rsid wsp:val=&quot;00AB6709&quot;/&gt;&lt;wsp:rsid wsp:val=&quot;00AB7535&quot;/&gt;&lt;wsp:rsid wsp:val=&quot;00AD7BC0&quot;/&gt;&lt;wsp:rsid wsp:val=&quot;00AE2628&quot;/&gt;&lt;wsp:rsid wsp:val=&quot;00AE4361&quot;/&gt;&lt;wsp:rsid wsp:val=&quot;00AE4CAC&quot;/&gt;&lt;wsp:rsid wsp:val=&quot;00AF2540&quot;/&gt;&lt;wsp:rsid wsp:val=&quot;00B02EF7&quot;/&gt;&lt;wsp:rsid wsp:val=&quot;00B1378E&quot;/&gt;&lt;wsp:rsid wsp:val=&quot;00B173CE&quot;/&gt;&lt;wsp:rsid wsp:val=&quot;00B23332&quot;/&gt;&lt;wsp:rsid wsp:val=&quot;00B233ED&quot;/&gt;&lt;wsp:rsid wsp:val=&quot;00B23DEB&quot;/&gt;&lt;wsp:rsid wsp:val=&quot;00B26AB1&quot;/&gt;&lt;wsp:rsid wsp:val=&quot;00B30A39&quot;/&gt;&lt;wsp:rsid wsp:val=&quot;00B348BA&quot;/&gt;&lt;wsp:rsid wsp:val=&quot;00B418A0&quot;/&gt;&lt;wsp:rsid wsp:val=&quot;00B502F8&quot;/&gt;&lt;wsp:rsid wsp:val=&quot;00B61E8C&quot;/&gt;&lt;wsp:rsid wsp:val=&quot;00B70225&quot;/&gt;&lt;wsp:rsid wsp:val=&quot;00B70C33&quot;/&gt;&lt;wsp:rsid wsp:val=&quot;00B7613D&quot;/&gt;&lt;wsp:rsid wsp:val=&quot;00B809FD&quot;/&gt;&lt;wsp:rsid wsp:val=&quot;00B84BEB&quot;/&gt;&lt;wsp:rsid wsp:val=&quot;00B85AFD&quot;/&gt;&lt;wsp:rsid wsp:val=&quot;00B92096&quot;/&gt;&lt;wsp:rsid wsp:val=&quot;00BA268F&quot;/&gt;&lt;wsp:rsid wsp:val=&quot;00BA2813&quot;/&gt;&lt;wsp:rsid wsp:val=&quot;00BA6072&quot;/&gt;&lt;wsp:rsid wsp:val=&quot;00BB4752&quot;/&gt;&lt;wsp:rsid wsp:val=&quot;00BB51D1&quot;/&gt;&lt;wsp:rsid wsp:val=&quot;00BC3F98&quot;/&gt;&lt;wsp:rsid wsp:val=&quot;00BC74B3&quot;/&gt;&lt;wsp:rsid wsp:val=&quot;00BD740B&quot;/&gt;&lt;wsp:rsid wsp:val=&quot;00BE2AFB&quot;/&gt;&lt;wsp:rsid wsp:val=&quot;00BF0213&quot;/&gt;&lt;wsp:rsid wsp:val=&quot;00BF4C50&quot;/&gt;&lt;wsp:rsid wsp:val=&quot;00C12876&quot;/&gt;&lt;wsp:rsid wsp:val=&quot;00C32A26&quot;/&gt;&lt;wsp:rsid wsp:val=&quot;00C34F75&quot;/&gt;&lt;wsp:rsid wsp:val=&quot;00C35C1F&quot;/&gt;&lt;wsp:rsid wsp:val=&quot;00C40CEE&quot;/&gt;&lt;wsp:rsid wsp:val=&quot;00C43B5F&quot;/&gt;&lt;wsp:rsid wsp:val=&quot;00C43BF3&quot;/&gt;&lt;wsp:rsid wsp:val=&quot;00C55042&quot;/&gt;&lt;wsp:rsid wsp:val=&quot;00C75B5D&quot;/&gt;&lt;wsp:rsid wsp:val=&quot;00C8375B&quot;/&gt;&lt;wsp:rsid wsp:val=&quot;00C842AE&quot;/&gt;&lt;wsp:rsid wsp:val=&quot;00C90E02&quot;/&gt;&lt;wsp:rsid wsp:val=&quot;00C95527&quot;/&gt;&lt;wsp:rsid wsp:val=&quot;00C97CCB&quot;/&gt;&lt;wsp:rsid wsp:val=&quot;00CA26AD&quot;/&gt;&lt;wsp:rsid wsp:val=&quot;00CA644C&quot;/&gt;&lt;wsp:rsid wsp:val=&quot;00CB0276&quot;/&gt;&lt;wsp:rsid wsp:val=&quot;00CB3DCA&quot;/&gt;&lt;wsp:rsid wsp:val=&quot;00CB4EFC&quot;/&gt;&lt;wsp:rsid wsp:val=&quot;00CB5C94&quot;/&gt;&lt;wsp:rsid wsp:val=&quot;00CB7DEB&quot;/&gt;&lt;wsp:rsid wsp:val=&quot;00CC2D8B&quot;/&gt;&lt;wsp:rsid wsp:val=&quot;00CC7F57&quot;/&gt;&lt;wsp:rsid wsp:val=&quot;00CD577B&quot;/&gt;&lt;wsp:rsid wsp:val=&quot;00CF3ACF&quot;/&gt;&lt;wsp:rsid wsp:val=&quot;00CF62C0&quot;/&gt;&lt;wsp:rsid wsp:val=&quot;00D0252D&quot;/&gt;&lt;wsp:rsid wsp:val=&quot;00D13415&quot;/&gt;&lt;wsp:rsid wsp:val=&quot;00D20B51&quot;/&gt;&lt;wsp:rsid wsp:val=&quot;00D240AF&quot;/&gt;&lt;wsp:rsid wsp:val=&quot;00D300DE&quot;/&gt;&lt;wsp:rsid wsp:val=&quot;00D34EE8&quot;/&gt;&lt;wsp:rsid wsp:val=&quot;00D42576&quot;/&gt;&lt;wsp:rsid wsp:val=&quot;00D51E8B&quot;/&gt;&lt;wsp:rsid wsp:val=&quot;00D607C5&quot;/&gt;&lt;wsp:rsid wsp:val=&quot;00D63C6C&quot;/&gt;&lt;wsp:rsid wsp:val=&quot;00D65AEA&quot;/&gt;&lt;wsp:rsid wsp:val=&quot;00D72FB5&quot;/&gt;&lt;wsp:rsid wsp:val=&quot;00D744C0&quot;/&gt;&lt;wsp:rsid wsp:val=&quot;00D82109&quot;/&gt;&lt;wsp:rsid wsp:val=&quot;00D90A07&quot;/&gt;&lt;wsp:rsid wsp:val=&quot;00D97949&quot;/&gt;&lt;wsp:rsid wsp:val=&quot;00DA00E5&quot;/&gt;&lt;wsp:rsid wsp:val=&quot;00DA1B18&quot;/&gt;&lt;wsp:rsid wsp:val=&quot;00DA640D&quot;/&gt;&lt;wsp:rsid wsp:val=&quot;00DA72BA&quot;/&gt;&lt;wsp:rsid wsp:val=&quot;00DC2D66&quot;/&gt;&lt;wsp:rsid wsp:val=&quot;00DC323C&quot;/&gt;&lt;wsp:rsid wsp:val=&quot;00DC63B9&quot;/&gt;&lt;wsp:rsid wsp:val=&quot;00DD3BC9&quot;/&gt;&lt;wsp:rsid wsp:val=&quot;00DE4FFD&quot;/&gt;&lt;wsp:rsid wsp:val=&quot;00DE6C50&quot;/&gt;&lt;wsp:rsid wsp:val=&quot;00DF00A8&quot;/&gt;&lt;wsp:rsid wsp:val=&quot;00DF0A87&quot;/&gt;&lt;wsp:rsid wsp:val=&quot;00E0116B&quot;/&gt;&lt;wsp:rsid wsp:val=&quot;00E036C4&quot;/&gt;&lt;wsp:rsid wsp:val=&quot;00E04C56&quot;/&gt;&lt;wsp:rsid wsp:val=&quot;00E062C4&quot;/&gt;&lt;wsp:rsid wsp:val=&quot;00E13D05&quot;/&gt;&lt;wsp:rsid wsp:val=&quot;00E1626A&quot;/&gt;&lt;wsp:rsid wsp:val=&quot;00E31AA7&quot;/&gt;&lt;wsp:rsid wsp:val=&quot;00E45E01&quot;/&gt;&lt;wsp:rsid wsp:val=&quot;00E47D3C&quot;/&gt;&lt;wsp:rsid wsp:val=&quot;00E50EB9&quot;/&gt;&lt;wsp:rsid wsp:val=&quot;00E5346B&quot;/&gt;&lt;wsp:rsid wsp:val=&quot;00E56565&quot;/&gt;&lt;wsp:rsid wsp:val=&quot;00E65E3E&quot;/&gt;&lt;wsp:rsid wsp:val=&quot;00E76273&quot;/&gt;&lt;wsp:rsid wsp:val=&quot;00E84599&quot;/&gt;&lt;wsp:rsid wsp:val=&quot;00E9068D&quot;/&gt;&lt;wsp:rsid wsp:val=&quot;00E910FB&quot;/&gt;&lt;wsp:rsid wsp:val=&quot;00E91142&quot;/&gt;&lt;wsp:rsid wsp:val=&quot;00E93A7E&quot;/&gt;&lt;wsp:rsid wsp:val=&quot;00EA3486&quot;/&gt;&lt;wsp:rsid wsp:val=&quot;00EA7AD2&quot;/&gt;&lt;wsp:rsid wsp:val=&quot;00EB0EB4&quot;/&gt;&lt;wsp:rsid wsp:val=&quot;00EB3A62&quot;/&gt;&lt;wsp:rsid wsp:val=&quot;00EB71B5&quot;/&gt;&lt;wsp:rsid wsp:val=&quot;00EC09B6&quot;/&gt;&lt;wsp:rsid wsp:val=&quot;00EC2AA4&quot;/&gt;&lt;wsp:rsid wsp:val=&quot;00EC74D7&quot;/&gt;&lt;wsp:rsid wsp:val=&quot;00ED0082&quot;/&gt;&lt;wsp:rsid wsp:val=&quot;00ED2048&quot;/&gt;&lt;wsp:rsid wsp:val=&quot;00ED7AD2&quot;/&gt;&lt;wsp:rsid wsp:val=&quot;00EE29E5&quot;/&gt;&lt;wsp:rsid wsp:val=&quot;00EE4135&quot;/&gt;&lt;wsp:rsid wsp:val=&quot;00EE478A&quot;/&gt;&lt;wsp:rsid wsp:val=&quot;00EE4F75&quot;/&gt;&lt;wsp:rsid wsp:val=&quot;00F00DBD&quot;/&gt;&lt;wsp:rsid wsp:val=&quot;00F141A4&quot;/&gt;&lt;wsp:rsid wsp:val=&quot;00F14482&quot;/&gt;&lt;wsp:rsid wsp:val=&quot;00F15E37&quot;/&gt;&lt;wsp:rsid wsp:val=&quot;00F174EF&quot;/&gt;&lt;wsp:rsid wsp:val=&quot;00F2335C&quot;/&gt;&lt;wsp:rsid wsp:val=&quot;00F2636A&quot;/&gt;&lt;wsp:rsid wsp:val=&quot;00F310CA&quot;/&gt;&lt;wsp:rsid wsp:val=&quot;00F3172F&quot;/&gt;&lt;wsp:rsid wsp:val=&quot;00F3342E&quot;/&gt;&lt;wsp:rsid wsp:val=&quot;00F3503C&quot;/&gt;&lt;wsp:rsid wsp:val=&quot;00F37E21&quot;/&gt;&lt;wsp:rsid wsp:val=&quot;00F42C47&quot;/&gt;&lt;wsp:rsid wsp:val=&quot;00F51330&quot;/&gt;&lt;wsp:rsid wsp:val=&quot;00F51F9D&quot;/&gt;&lt;wsp:rsid wsp:val=&quot;00F61D7C&quot;/&gt;&lt;wsp:rsid wsp:val=&quot;00F6748E&quot;/&gt;&lt;wsp:rsid wsp:val=&quot;00F67D15&quot;/&gt;&lt;wsp:rsid wsp:val=&quot;00F85E6E&quot;/&gt;&lt;wsp:rsid wsp:val=&quot;00F86999&quot;/&gt;&lt;wsp:rsid wsp:val=&quot;00F87BBC&quot;/&gt;&lt;wsp:rsid wsp:val=&quot;00F92AFF&quot;/&gt;&lt;wsp:rsid wsp:val=&quot;00F9785E&quot;/&gt;&lt;wsp:rsid wsp:val=&quot;00FA670E&quot;/&gt;&lt;wsp:rsid wsp:val=&quot;00FC217F&quot;/&gt;&lt;wsp:rsid wsp:val=&quot;00FC3F86&quot;/&gt;&lt;wsp:rsid wsp:val=&quot;00FC4DA6&quot;/&gt;&lt;wsp:rsid wsp:val=&quot;00FD3056&quot;/&gt;&lt;wsp:rsid wsp:val=&quot;00FE1788&quot;/&gt;&lt;/wsp:rsids&gt;&lt;/w:docPr&gt;&lt;w:body&gt;&lt;w:p wsp:rsidR=&quot;00000000&quot; wsp:rsidRDefault=&quot;00FC4DA6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B23332">
        <w:rPr>
          <w:rFonts w:ascii="Times New Roman" w:hAnsi="Times New Roman"/>
          <w:sz w:val="28"/>
          <w:szCs w:val="28"/>
          <w:lang w:eastAsia="ru-RU"/>
        </w:rPr>
        <w:instrText xml:space="preserve"> </w:instrText>
      </w:r>
      <w:r w:rsidRPr="00B23332">
        <w:rPr>
          <w:rFonts w:ascii="Times New Roman" w:hAnsi="Times New Roman"/>
          <w:sz w:val="28"/>
          <w:szCs w:val="28"/>
          <w:lang w:eastAsia="ru-RU"/>
        </w:rPr>
        <w:fldChar w:fldCharType="separate"/>
      </w:r>
      <w:r w:rsidRPr="00B23332">
        <w:pict>
          <v:shape id="_x0000_i1030" type="#_x0000_t75" style="width:4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166B2&quot;/&gt;&lt;wsp:rsid wsp:val=&quot;00004DA8&quot;/&gt;&lt;wsp:rsid wsp:val=&quot;00005867&quot;/&gt;&lt;wsp:rsid wsp:val=&quot;0001187E&quot;/&gt;&lt;wsp:rsid wsp:val=&quot;00012213&quot;/&gt;&lt;wsp:rsid wsp:val=&quot;00014C20&quot;/&gt;&lt;wsp:rsid wsp:val=&quot;00031BF7&quot;/&gt;&lt;wsp:rsid wsp:val=&quot;00043802&quot;/&gt;&lt;wsp:rsid wsp:val=&quot;00045B8F&quot;/&gt;&lt;wsp:rsid wsp:val=&quot;00051369&quot;/&gt;&lt;wsp:rsid wsp:val=&quot;0005444F&quot;/&gt;&lt;wsp:rsid wsp:val=&quot;00060263&quot;/&gt;&lt;wsp:rsid wsp:val=&quot;00061715&quot;/&gt;&lt;wsp:rsid wsp:val=&quot;00064A78&quot;/&gt;&lt;wsp:rsid wsp:val=&quot;000804C9&quot;/&gt;&lt;wsp:rsid wsp:val=&quot;00087D09&quot;/&gt;&lt;wsp:rsid wsp:val=&quot;00093F6E&quot;/&gt;&lt;wsp:rsid wsp:val=&quot;00096AAF&quot;/&gt;&lt;wsp:rsid wsp:val=&quot;000B17C3&quot;/&gt;&lt;wsp:rsid wsp:val=&quot;000D210E&quot;/&gt;&lt;wsp:rsid wsp:val=&quot;000D5AB8&quot;/&gt;&lt;wsp:rsid wsp:val=&quot;000E1A21&quot;/&gt;&lt;wsp:rsid wsp:val=&quot;00102533&quot;/&gt;&lt;wsp:rsid wsp:val=&quot;0010336E&quot;/&gt;&lt;wsp:rsid wsp:val=&quot;001111D9&quot;/&gt;&lt;wsp:rsid wsp:val=&quot;001141ED&quot;/&gt;&lt;wsp:rsid wsp:val=&quot;0012577F&quot;/&gt;&lt;wsp:rsid wsp:val=&quot;00164A3C&quot;/&gt;&lt;wsp:rsid wsp:val=&quot;001703BC&quot;/&gt;&lt;wsp:rsid wsp:val=&quot;001712C8&quot;/&gt;&lt;wsp:rsid wsp:val=&quot;00174123&quot;/&gt;&lt;wsp:rsid wsp:val=&quot;00175461&quot;/&gt;&lt;wsp:rsid wsp:val=&quot;00176372&quot;/&gt;&lt;wsp:rsid wsp:val=&quot;00177ADA&quot;/&gt;&lt;wsp:rsid wsp:val=&quot;00177AF4&quot;/&gt;&lt;wsp:rsid wsp:val=&quot;00186FD9&quot;/&gt;&lt;wsp:rsid wsp:val=&quot;00187E1B&quot;/&gt;&lt;wsp:rsid wsp:val=&quot;001A5F35&quot;/&gt;&lt;wsp:rsid wsp:val=&quot;001B10DD&quot;/&gt;&lt;wsp:rsid wsp:val=&quot;001C03CA&quot;/&gt;&lt;wsp:rsid wsp:val=&quot;001C617D&quot;/&gt;&lt;wsp:rsid wsp:val=&quot;001D359A&quot;/&gt;&lt;wsp:rsid wsp:val=&quot;001D4E15&quot;/&gt;&lt;wsp:rsid wsp:val=&quot;001E0F1E&quot;/&gt;&lt;wsp:rsid wsp:val=&quot;001E1BF1&quot;/&gt;&lt;wsp:rsid wsp:val=&quot;001F65C6&quot;/&gt;&lt;wsp:rsid wsp:val=&quot;0020425A&quot;/&gt;&lt;wsp:rsid wsp:val=&quot;0020432A&quot;/&gt;&lt;wsp:rsid wsp:val=&quot;00205146&quot;/&gt;&lt;wsp:rsid wsp:val=&quot;00207E4C&quot;/&gt;&lt;wsp:rsid wsp:val=&quot;00212801&quot;/&gt;&lt;wsp:rsid wsp:val=&quot;002138DF&quot;/&gt;&lt;wsp:rsid wsp:val=&quot;002166B2&quot;/&gt;&lt;wsp:rsid wsp:val=&quot;00230F3E&quot;/&gt;&lt;wsp:rsid wsp:val=&quot;00232CB1&quot;/&gt;&lt;wsp:rsid wsp:val=&quot;002512BD&quot;/&gt;&lt;wsp:rsid wsp:val=&quot;002574A2&quot;/&gt;&lt;wsp:rsid wsp:val=&quot;00265D3F&quot;/&gt;&lt;wsp:rsid wsp:val=&quot;00267BAE&quot;/&gt;&lt;wsp:rsid wsp:val=&quot;0028346A&quot;/&gt;&lt;wsp:rsid wsp:val=&quot;00284E4C&quot;/&gt;&lt;wsp:rsid wsp:val=&quot;00286706&quot;/&gt;&lt;wsp:rsid wsp:val=&quot;0029192F&quot;/&gt;&lt;wsp:rsid wsp:val=&quot;00297242&quot;/&gt;&lt;wsp:rsid wsp:val=&quot;002A5468&quot;/&gt;&lt;wsp:rsid wsp:val=&quot;002B1714&quot;/&gt;&lt;wsp:rsid wsp:val=&quot;002B34A2&quot;/&gt;&lt;wsp:rsid wsp:val=&quot;002B36A1&quot;/&gt;&lt;wsp:rsid wsp:val=&quot;002B6141&quot;/&gt;&lt;wsp:rsid wsp:val=&quot;002C1A3E&quot;/&gt;&lt;wsp:rsid wsp:val=&quot;002C2F77&quot;/&gt;&lt;wsp:rsid wsp:val=&quot;002C4D4D&quot;/&gt;&lt;wsp:rsid wsp:val=&quot;002C5401&quot;/&gt;&lt;wsp:rsid wsp:val=&quot;002E3D3F&quot;/&gt;&lt;wsp:rsid wsp:val=&quot;002F4F0E&quot;/&gt;&lt;wsp:rsid wsp:val=&quot;002F617C&quot;/&gt;&lt;wsp:rsid wsp:val=&quot;003111F1&quot;/&gt;&lt;wsp:rsid wsp:val=&quot;0031246E&quot;/&gt;&lt;wsp:rsid wsp:val=&quot;0031590E&quot;/&gt;&lt;wsp:rsid wsp:val=&quot;00321082&quot;/&gt;&lt;wsp:rsid wsp:val=&quot;00334F84&quot;/&gt;&lt;wsp:rsid wsp:val=&quot;003361EE&quot;/&gt;&lt;wsp:rsid wsp:val=&quot;00336BDA&quot;/&gt;&lt;wsp:rsid wsp:val=&quot;003415AC&quot;/&gt;&lt;wsp:rsid wsp:val=&quot;0036074F&quot;/&gt;&lt;wsp:rsid wsp:val=&quot;00362B3D&quot;/&gt;&lt;wsp:rsid wsp:val=&quot;00363DC9&quot;/&gt;&lt;wsp:rsid wsp:val=&quot;00364879&quot;/&gt;&lt;wsp:rsid wsp:val=&quot;00387115&quot;/&gt;&lt;wsp:rsid wsp:val=&quot;00391419&quot;/&gt;&lt;wsp:rsid wsp:val=&quot;003973C8&quot;/&gt;&lt;wsp:rsid wsp:val=&quot;00397D72&quot;/&gt;&lt;wsp:rsid wsp:val=&quot;003A7021&quot;/&gt;&lt;wsp:rsid wsp:val=&quot;003A78ED&quot;/&gt;&lt;wsp:rsid wsp:val=&quot;003B6731&quot;/&gt;&lt;wsp:rsid wsp:val=&quot;003C0D5C&quot;/&gt;&lt;wsp:rsid wsp:val=&quot;003C2E6D&quot;/&gt;&lt;wsp:rsid wsp:val=&quot;003E5628&quot;/&gt;&lt;wsp:rsid wsp:val=&quot;003E6153&quot;/&gt;&lt;wsp:rsid wsp:val=&quot;003F11ED&quot;/&gt;&lt;wsp:rsid wsp:val=&quot;003F2844&quot;/&gt;&lt;wsp:rsid wsp:val=&quot;003F5782&quot;/&gt;&lt;wsp:rsid wsp:val=&quot;003F6260&quot;/&gt;&lt;wsp:rsid wsp:val=&quot;00416A09&quot;/&gt;&lt;wsp:rsid wsp:val=&quot;00424D51&quot;/&gt;&lt;wsp:rsid wsp:val=&quot;004252FA&quot;/&gt;&lt;wsp:rsid wsp:val=&quot;00430F49&quot;/&gt;&lt;wsp:rsid wsp:val=&quot;00431E18&quot;/&gt;&lt;wsp:rsid wsp:val=&quot;00432C70&quot;/&gt;&lt;wsp:rsid wsp:val=&quot;00445DF3&quot;/&gt;&lt;wsp:rsid wsp:val=&quot;00447047&quot;/&gt;&lt;wsp:rsid wsp:val=&quot;00455695&quot;/&gt;&lt;wsp:rsid wsp:val=&quot;00457C7D&quot;/&gt;&lt;wsp:rsid wsp:val=&quot;004656E1&quot;/&gt;&lt;wsp:rsid wsp:val=&quot;00470B69&quot;/&gt;&lt;wsp:rsid wsp:val=&quot;004753B6&quot;/&gt;&lt;wsp:rsid wsp:val=&quot;00483C46&quot;/&gt;&lt;wsp:rsid wsp:val=&quot;00484109&quot;/&gt;&lt;wsp:rsid wsp:val=&quot;00490F77&quot;/&gt;&lt;wsp:rsid wsp:val=&quot;004A2C42&quot;/&gt;&lt;wsp:rsid wsp:val=&quot;004B2F4D&quot;/&gt;&lt;wsp:rsid wsp:val=&quot;004B3EEF&quot;/&gt;&lt;wsp:rsid wsp:val=&quot;004C74E7&quot;/&gt;&lt;wsp:rsid wsp:val=&quot;004D0BA6&quot;/&gt;&lt;wsp:rsid wsp:val=&quot;004D3114&quot;/&gt;&lt;wsp:rsid wsp:val=&quot;004D54A3&quot;/&gt;&lt;wsp:rsid wsp:val=&quot;004E492E&quot;/&gt;&lt;wsp:rsid wsp:val=&quot;004F4E47&quot;/&gt;&lt;wsp:rsid wsp:val=&quot;00505BF8&quot;/&gt;&lt;wsp:rsid wsp:val=&quot;005078E9&quot;/&gt;&lt;wsp:rsid wsp:val=&quot;00507FD4&quot;/&gt;&lt;wsp:rsid wsp:val=&quot;005154CA&quot;/&gt;&lt;wsp:rsid wsp:val=&quot;00537EA9&quot;/&gt;&lt;wsp:rsid wsp:val=&quot;00552B22&quot;/&gt;&lt;wsp:rsid wsp:val=&quot;00555741&quot;/&gt;&lt;wsp:rsid wsp:val=&quot;00563A5C&quot;/&gt;&lt;wsp:rsid wsp:val=&quot;00572CC5&quot;/&gt;&lt;wsp:rsid wsp:val=&quot;0058769A&quot;/&gt;&lt;wsp:rsid wsp:val=&quot;00587C76&quot;/&gt;&lt;wsp:rsid wsp:val=&quot;005A5AD6&quot;/&gt;&lt;wsp:rsid wsp:val=&quot;005B0CEC&quot;/&gt;&lt;wsp:rsid wsp:val=&quot;005B21BE&quot;/&gt;&lt;wsp:rsid wsp:val=&quot;005C24FB&quot;/&gt;&lt;wsp:rsid wsp:val=&quot;005C4B65&quot;/&gt;&lt;wsp:rsid wsp:val=&quot;005D4F58&quot;/&gt;&lt;wsp:rsid wsp:val=&quot;005D7F1D&quot;/&gt;&lt;wsp:rsid wsp:val=&quot;005E4611&quot;/&gt;&lt;wsp:rsid wsp:val=&quot;005E4CD7&quot;/&gt;&lt;wsp:rsid wsp:val=&quot;005F5D28&quot;/&gt;&lt;wsp:rsid wsp:val=&quot;00610CC0&quot;/&gt;&lt;wsp:rsid wsp:val=&quot;00623D96&quot;/&gt;&lt;wsp:rsid wsp:val=&quot;00630BF8&quot;/&gt;&lt;wsp:rsid wsp:val=&quot;00642073&quot;/&gt;&lt;wsp:rsid wsp:val=&quot;00652751&quot;/&gt;&lt;wsp:rsid wsp:val=&quot;006610AF&quot;/&gt;&lt;wsp:rsid wsp:val=&quot;00663C2A&quot;/&gt;&lt;wsp:rsid wsp:val=&quot;00681A18&quot;/&gt;&lt;wsp:rsid wsp:val=&quot;00690B05&quot;/&gt;&lt;wsp:rsid wsp:val=&quot;006922A0&quot;/&gt;&lt;wsp:rsid wsp:val=&quot;006928A7&quot;/&gt;&lt;wsp:rsid wsp:val=&quot;006B51E5&quot;/&gt;&lt;wsp:rsid wsp:val=&quot;006B56C8&quot;/&gt;&lt;wsp:rsid wsp:val=&quot;006B6AF1&quot;/&gt;&lt;wsp:rsid wsp:val=&quot;006B6AF2&quot;/&gt;&lt;wsp:rsid wsp:val=&quot;006D1FE8&quot;/&gt;&lt;wsp:rsid wsp:val=&quot;006D30D0&quot;/&gt;&lt;wsp:rsid wsp:val=&quot;006E0270&quot;/&gt;&lt;wsp:rsid wsp:val=&quot;006E3799&quot;/&gt;&lt;wsp:rsid wsp:val=&quot;006F4F20&quot;/&gt;&lt;wsp:rsid wsp:val=&quot;00701281&quot;/&gt;&lt;wsp:rsid wsp:val=&quot;0070684C&quot;/&gt;&lt;wsp:rsid wsp:val=&quot;00717167&quot;/&gt;&lt;wsp:rsid wsp:val=&quot;00742FD3&quot;/&gt;&lt;wsp:rsid wsp:val=&quot;0074601E&quot;/&gt;&lt;wsp:rsid wsp:val=&quot;0074749F&quot;/&gt;&lt;wsp:rsid wsp:val=&quot;007527DA&quot;/&gt;&lt;wsp:rsid wsp:val=&quot;00771C90&quot;/&gt;&lt;wsp:rsid wsp:val=&quot;00776777&quot;/&gt;&lt;wsp:rsid wsp:val=&quot;00777AFE&quot;/&gt;&lt;wsp:rsid wsp:val=&quot;00784F84&quot;/&gt;&lt;wsp:rsid wsp:val=&quot;0079637D&quot;/&gt;&lt;wsp:rsid wsp:val=&quot;00796D12&quot;/&gt;&lt;wsp:rsid wsp:val=&quot;007A124C&quot;/&gt;&lt;wsp:rsid wsp:val=&quot;007A5DD3&quot;/&gt;&lt;wsp:rsid wsp:val=&quot;007A7E27&quot;/&gt;&lt;wsp:rsid wsp:val=&quot;007C2EEB&quot;/&gt;&lt;wsp:rsid wsp:val=&quot;007D2BD3&quot;/&gt;&lt;wsp:rsid wsp:val=&quot;007D2D02&quot;/&gt;&lt;wsp:rsid wsp:val=&quot;007F3331&quot;/&gt;&lt;wsp:rsid wsp:val=&quot;008009FA&quot;/&gt;&lt;wsp:rsid wsp:val=&quot;00802854&quot;/&gt;&lt;wsp:rsid wsp:val=&quot;00803E81&quot;/&gt;&lt;wsp:rsid wsp:val=&quot;00810DFD&quot;/&gt;&lt;wsp:rsid wsp:val=&quot;00811CB5&quot;/&gt;&lt;wsp:rsid wsp:val=&quot;00815FBD&quot;/&gt;&lt;wsp:rsid wsp:val=&quot;00820846&quot;/&gt;&lt;wsp:rsid wsp:val=&quot;00821D02&quot;/&gt;&lt;wsp:rsid wsp:val=&quot;00823B79&quot;/&gt;&lt;wsp:rsid wsp:val=&quot;00823EB6&quot;/&gt;&lt;wsp:rsid wsp:val=&quot;008249D6&quot;/&gt;&lt;wsp:rsid wsp:val=&quot;008309E1&quot;/&gt;&lt;wsp:rsid wsp:val=&quot;008350DC&quot;/&gt;&lt;wsp:rsid wsp:val=&quot;00835711&quot;/&gt;&lt;wsp:rsid wsp:val=&quot;008443D0&quot;/&gt;&lt;wsp:rsid wsp:val=&quot;008469BA&quot;/&gt;&lt;wsp:rsid wsp:val=&quot;0087609C&quot;/&gt;&lt;wsp:rsid wsp:val=&quot;0087739E&quot;/&gt;&lt;wsp:rsid wsp:val=&quot;00881B25&quot;/&gt;&lt;wsp:rsid wsp:val=&quot;008852A5&quot;/&gt;&lt;wsp:rsid wsp:val=&quot;008A0FFE&quot;/&gt;&lt;wsp:rsid wsp:val=&quot;00912A2E&quot;/&gt;&lt;wsp:rsid wsp:val=&quot;009156B3&quot;/&gt;&lt;wsp:rsid wsp:val=&quot;0091609F&quot;/&gt;&lt;wsp:rsid wsp:val=&quot;00933CC4&quot;/&gt;&lt;wsp:rsid wsp:val=&quot;00953356&quot;/&gt;&lt;wsp:rsid wsp:val=&quot;00970565&quot;/&gt;&lt;wsp:rsid wsp:val=&quot;0097422E&quot;/&gt;&lt;wsp:rsid wsp:val=&quot;00974F2A&quot;/&gt;&lt;wsp:rsid wsp:val=&quot;009B1327&quot;/&gt;&lt;wsp:rsid wsp:val=&quot;009C23ED&quot;/&gt;&lt;wsp:rsid wsp:val=&quot;009C5947&quot;/&gt;&lt;wsp:rsid wsp:val=&quot;009C618A&quot;/&gt;&lt;wsp:rsid wsp:val=&quot;009D78C4&quot;/&gt;&lt;wsp:rsid wsp:val=&quot;009E041E&quot;/&gt;&lt;wsp:rsid wsp:val=&quot;009F1443&quot;/&gt;&lt;wsp:rsid wsp:val=&quot;00A02266&quot;/&gt;&lt;wsp:rsid wsp:val=&quot;00A02FC9&quot;/&gt;&lt;wsp:rsid wsp:val=&quot;00A03541&quot;/&gt;&lt;wsp:rsid wsp:val=&quot;00A03E05&quot;/&gt;&lt;wsp:rsid wsp:val=&quot;00A04590&quot;/&gt;&lt;wsp:rsid wsp:val=&quot;00A14FB1&quot;/&gt;&lt;wsp:rsid wsp:val=&quot;00A24539&quot;/&gt;&lt;wsp:rsid wsp:val=&quot;00A33979&quot;/&gt;&lt;wsp:rsid wsp:val=&quot;00A36296&quot;/&gt;&lt;wsp:rsid wsp:val=&quot;00A41406&quot;/&gt;&lt;wsp:rsid wsp:val=&quot;00A56159&quot;/&gt;&lt;wsp:rsid wsp:val=&quot;00A561D5&quot;/&gt;&lt;wsp:rsid wsp:val=&quot;00A56995&quot;/&gt;&lt;wsp:rsid wsp:val=&quot;00A63B82&quot;/&gt;&lt;wsp:rsid wsp:val=&quot;00A6586B&quot;/&gt;&lt;wsp:rsid wsp:val=&quot;00A66432&quot;/&gt;&lt;wsp:rsid wsp:val=&quot;00A66A9F&quot;/&gt;&lt;wsp:rsid wsp:val=&quot;00A70042&quot;/&gt;&lt;wsp:rsid wsp:val=&quot;00A718E0&quot;/&gt;&lt;wsp:rsid wsp:val=&quot;00A73AE3&quot;/&gt;&lt;wsp:rsid wsp:val=&quot;00A745B0&quot;/&gt;&lt;wsp:rsid wsp:val=&quot;00A83B8B&quot;/&gt;&lt;wsp:rsid wsp:val=&quot;00A92173&quot;/&gt;&lt;wsp:rsid wsp:val=&quot;00A95109&quot;/&gt;&lt;wsp:rsid wsp:val=&quot;00A96372&quot;/&gt;&lt;wsp:rsid wsp:val=&quot;00A976BA&quot;/&gt;&lt;wsp:rsid wsp:val=&quot;00AA186E&quot;/&gt;&lt;wsp:rsid wsp:val=&quot;00AA4730&quot;/&gt;&lt;wsp:rsid wsp:val=&quot;00AB278D&quot;/&gt;&lt;wsp:rsid wsp:val=&quot;00AB6709&quot;/&gt;&lt;wsp:rsid wsp:val=&quot;00AB7535&quot;/&gt;&lt;wsp:rsid wsp:val=&quot;00AD7BC0&quot;/&gt;&lt;wsp:rsid wsp:val=&quot;00AE2628&quot;/&gt;&lt;wsp:rsid wsp:val=&quot;00AE4361&quot;/&gt;&lt;wsp:rsid wsp:val=&quot;00AE4CAC&quot;/&gt;&lt;wsp:rsid wsp:val=&quot;00AF2540&quot;/&gt;&lt;wsp:rsid wsp:val=&quot;00B02EF7&quot;/&gt;&lt;wsp:rsid wsp:val=&quot;00B1378E&quot;/&gt;&lt;wsp:rsid wsp:val=&quot;00B173CE&quot;/&gt;&lt;wsp:rsid wsp:val=&quot;00B23332&quot;/&gt;&lt;wsp:rsid wsp:val=&quot;00B233ED&quot;/&gt;&lt;wsp:rsid wsp:val=&quot;00B23DEB&quot;/&gt;&lt;wsp:rsid wsp:val=&quot;00B26AB1&quot;/&gt;&lt;wsp:rsid wsp:val=&quot;00B30A39&quot;/&gt;&lt;wsp:rsid wsp:val=&quot;00B348BA&quot;/&gt;&lt;wsp:rsid wsp:val=&quot;00B418A0&quot;/&gt;&lt;wsp:rsid wsp:val=&quot;00B502F8&quot;/&gt;&lt;wsp:rsid wsp:val=&quot;00B61E8C&quot;/&gt;&lt;wsp:rsid wsp:val=&quot;00B70225&quot;/&gt;&lt;wsp:rsid wsp:val=&quot;00B70C33&quot;/&gt;&lt;wsp:rsid wsp:val=&quot;00B7613D&quot;/&gt;&lt;wsp:rsid wsp:val=&quot;00B809FD&quot;/&gt;&lt;wsp:rsid wsp:val=&quot;00B84BEB&quot;/&gt;&lt;wsp:rsid wsp:val=&quot;00B85AFD&quot;/&gt;&lt;wsp:rsid wsp:val=&quot;00B92096&quot;/&gt;&lt;wsp:rsid wsp:val=&quot;00BA268F&quot;/&gt;&lt;wsp:rsid wsp:val=&quot;00BA2813&quot;/&gt;&lt;wsp:rsid wsp:val=&quot;00BA6072&quot;/&gt;&lt;wsp:rsid wsp:val=&quot;00BB4752&quot;/&gt;&lt;wsp:rsid wsp:val=&quot;00BB51D1&quot;/&gt;&lt;wsp:rsid wsp:val=&quot;00BC3F98&quot;/&gt;&lt;wsp:rsid wsp:val=&quot;00BC74B3&quot;/&gt;&lt;wsp:rsid wsp:val=&quot;00BD740B&quot;/&gt;&lt;wsp:rsid wsp:val=&quot;00BE2AFB&quot;/&gt;&lt;wsp:rsid wsp:val=&quot;00BF0213&quot;/&gt;&lt;wsp:rsid wsp:val=&quot;00BF4C50&quot;/&gt;&lt;wsp:rsid wsp:val=&quot;00C12876&quot;/&gt;&lt;wsp:rsid wsp:val=&quot;00C32A26&quot;/&gt;&lt;wsp:rsid wsp:val=&quot;00C34F75&quot;/&gt;&lt;wsp:rsid wsp:val=&quot;00C35C1F&quot;/&gt;&lt;wsp:rsid wsp:val=&quot;00C40CEE&quot;/&gt;&lt;wsp:rsid wsp:val=&quot;00C43B5F&quot;/&gt;&lt;wsp:rsid wsp:val=&quot;00C43BF3&quot;/&gt;&lt;wsp:rsid wsp:val=&quot;00C55042&quot;/&gt;&lt;wsp:rsid wsp:val=&quot;00C75B5D&quot;/&gt;&lt;wsp:rsid wsp:val=&quot;00C8375B&quot;/&gt;&lt;wsp:rsid wsp:val=&quot;00C842AE&quot;/&gt;&lt;wsp:rsid wsp:val=&quot;00C90E02&quot;/&gt;&lt;wsp:rsid wsp:val=&quot;00C95527&quot;/&gt;&lt;wsp:rsid wsp:val=&quot;00C97CCB&quot;/&gt;&lt;wsp:rsid wsp:val=&quot;00CA26AD&quot;/&gt;&lt;wsp:rsid wsp:val=&quot;00CA644C&quot;/&gt;&lt;wsp:rsid wsp:val=&quot;00CB0276&quot;/&gt;&lt;wsp:rsid wsp:val=&quot;00CB3DCA&quot;/&gt;&lt;wsp:rsid wsp:val=&quot;00CB4EFC&quot;/&gt;&lt;wsp:rsid wsp:val=&quot;00CB5C94&quot;/&gt;&lt;wsp:rsid wsp:val=&quot;00CB7DEB&quot;/&gt;&lt;wsp:rsid wsp:val=&quot;00CC2D8B&quot;/&gt;&lt;wsp:rsid wsp:val=&quot;00CC7F57&quot;/&gt;&lt;wsp:rsid wsp:val=&quot;00CD577B&quot;/&gt;&lt;wsp:rsid wsp:val=&quot;00CF3ACF&quot;/&gt;&lt;wsp:rsid wsp:val=&quot;00CF62C0&quot;/&gt;&lt;wsp:rsid wsp:val=&quot;00D0252D&quot;/&gt;&lt;wsp:rsid wsp:val=&quot;00D13415&quot;/&gt;&lt;wsp:rsid wsp:val=&quot;00D20B51&quot;/&gt;&lt;wsp:rsid wsp:val=&quot;00D240AF&quot;/&gt;&lt;wsp:rsid wsp:val=&quot;00D300DE&quot;/&gt;&lt;wsp:rsid wsp:val=&quot;00D34EE8&quot;/&gt;&lt;wsp:rsid wsp:val=&quot;00D42576&quot;/&gt;&lt;wsp:rsid wsp:val=&quot;00D51E8B&quot;/&gt;&lt;wsp:rsid wsp:val=&quot;00D607C5&quot;/&gt;&lt;wsp:rsid wsp:val=&quot;00D63C6C&quot;/&gt;&lt;wsp:rsid wsp:val=&quot;00D65AEA&quot;/&gt;&lt;wsp:rsid wsp:val=&quot;00D72FB5&quot;/&gt;&lt;wsp:rsid wsp:val=&quot;00D744C0&quot;/&gt;&lt;wsp:rsid wsp:val=&quot;00D82109&quot;/&gt;&lt;wsp:rsid wsp:val=&quot;00D90A07&quot;/&gt;&lt;wsp:rsid wsp:val=&quot;00D97949&quot;/&gt;&lt;wsp:rsid wsp:val=&quot;00DA00E5&quot;/&gt;&lt;wsp:rsid wsp:val=&quot;00DA1B18&quot;/&gt;&lt;wsp:rsid wsp:val=&quot;00DA640D&quot;/&gt;&lt;wsp:rsid wsp:val=&quot;00DA72BA&quot;/&gt;&lt;wsp:rsid wsp:val=&quot;00DC2D66&quot;/&gt;&lt;wsp:rsid wsp:val=&quot;00DC323C&quot;/&gt;&lt;wsp:rsid wsp:val=&quot;00DC63B9&quot;/&gt;&lt;wsp:rsid wsp:val=&quot;00DD3BC9&quot;/&gt;&lt;wsp:rsid wsp:val=&quot;00DE4FFD&quot;/&gt;&lt;wsp:rsid wsp:val=&quot;00DE6C50&quot;/&gt;&lt;wsp:rsid wsp:val=&quot;00DF00A8&quot;/&gt;&lt;wsp:rsid wsp:val=&quot;00DF0A87&quot;/&gt;&lt;wsp:rsid wsp:val=&quot;00E0116B&quot;/&gt;&lt;wsp:rsid wsp:val=&quot;00E036C4&quot;/&gt;&lt;wsp:rsid wsp:val=&quot;00E04C56&quot;/&gt;&lt;wsp:rsid wsp:val=&quot;00E062C4&quot;/&gt;&lt;wsp:rsid wsp:val=&quot;00E13D05&quot;/&gt;&lt;wsp:rsid wsp:val=&quot;00E1626A&quot;/&gt;&lt;wsp:rsid wsp:val=&quot;00E31AA7&quot;/&gt;&lt;wsp:rsid wsp:val=&quot;00E45E01&quot;/&gt;&lt;wsp:rsid wsp:val=&quot;00E47D3C&quot;/&gt;&lt;wsp:rsid wsp:val=&quot;00E50EB9&quot;/&gt;&lt;wsp:rsid wsp:val=&quot;00E5346B&quot;/&gt;&lt;wsp:rsid wsp:val=&quot;00E56565&quot;/&gt;&lt;wsp:rsid wsp:val=&quot;00E65E3E&quot;/&gt;&lt;wsp:rsid wsp:val=&quot;00E76273&quot;/&gt;&lt;wsp:rsid wsp:val=&quot;00E84599&quot;/&gt;&lt;wsp:rsid wsp:val=&quot;00E9068D&quot;/&gt;&lt;wsp:rsid wsp:val=&quot;00E910FB&quot;/&gt;&lt;wsp:rsid wsp:val=&quot;00E91142&quot;/&gt;&lt;wsp:rsid wsp:val=&quot;00E93A7E&quot;/&gt;&lt;wsp:rsid wsp:val=&quot;00EA3486&quot;/&gt;&lt;wsp:rsid wsp:val=&quot;00EA7AD2&quot;/&gt;&lt;wsp:rsid wsp:val=&quot;00EB0EB4&quot;/&gt;&lt;wsp:rsid wsp:val=&quot;00EB3A62&quot;/&gt;&lt;wsp:rsid wsp:val=&quot;00EB71B5&quot;/&gt;&lt;wsp:rsid wsp:val=&quot;00EC09B6&quot;/&gt;&lt;wsp:rsid wsp:val=&quot;00EC2AA4&quot;/&gt;&lt;wsp:rsid wsp:val=&quot;00EC74D7&quot;/&gt;&lt;wsp:rsid wsp:val=&quot;00ED0082&quot;/&gt;&lt;wsp:rsid wsp:val=&quot;00ED2048&quot;/&gt;&lt;wsp:rsid wsp:val=&quot;00ED7AD2&quot;/&gt;&lt;wsp:rsid wsp:val=&quot;00EE29E5&quot;/&gt;&lt;wsp:rsid wsp:val=&quot;00EE4135&quot;/&gt;&lt;wsp:rsid wsp:val=&quot;00EE478A&quot;/&gt;&lt;wsp:rsid wsp:val=&quot;00EE4F75&quot;/&gt;&lt;wsp:rsid wsp:val=&quot;00F00DBD&quot;/&gt;&lt;wsp:rsid wsp:val=&quot;00F141A4&quot;/&gt;&lt;wsp:rsid wsp:val=&quot;00F14482&quot;/&gt;&lt;wsp:rsid wsp:val=&quot;00F15E37&quot;/&gt;&lt;wsp:rsid wsp:val=&quot;00F174EF&quot;/&gt;&lt;wsp:rsid wsp:val=&quot;00F2335C&quot;/&gt;&lt;wsp:rsid wsp:val=&quot;00F2636A&quot;/&gt;&lt;wsp:rsid wsp:val=&quot;00F310CA&quot;/&gt;&lt;wsp:rsid wsp:val=&quot;00F3172F&quot;/&gt;&lt;wsp:rsid wsp:val=&quot;00F3342E&quot;/&gt;&lt;wsp:rsid wsp:val=&quot;00F3503C&quot;/&gt;&lt;wsp:rsid wsp:val=&quot;00F37E21&quot;/&gt;&lt;wsp:rsid wsp:val=&quot;00F42C47&quot;/&gt;&lt;wsp:rsid wsp:val=&quot;00F51330&quot;/&gt;&lt;wsp:rsid wsp:val=&quot;00F51F9D&quot;/&gt;&lt;wsp:rsid wsp:val=&quot;00F61D7C&quot;/&gt;&lt;wsp:rsid wsp:val=&quot;00F6748E&quot;/&gt;&lt;wsp:rsid wsp:val=&quot;00F67D15&quot;/&gt;&lt;wsp:rsid wsp:val=&quot;00F85E6E&quot;/&gt;&lt;wsp:rsid wsp:val=&quot;00F86999&quot;/&gt;&lt;wsp:rsid wsp:val=&quot;00F87BBC&quot;/&gt;&lt;wsp:rsid wsp:val=&quot;00F92AFF&quot;/&gt;&lt;wsp:rsid wsp:val=&quot;00F9785E&quot;/&gt;&lt;wsp:rsid wsp:val=&quot;00FA670E&quot;/&gt;&lt;wsp:rsid wsp:val=&quot;00FC217F&quot;/&gt;&lt;wsp:rsid wsp:val=&quot;00FC3F86&quot;/&gt;&lt;wsp:rsid wsp:val=&quot;00FC4DA6&quot;/&gt;&lt;wsp:rsid wsp:val=&quot;00FD3056&quot;/&gt;&lt;wsp:rsid wsp:val=&quot;00FE1788&quot;/&gt;&lt;/wsp:rsids&gt;&lt;/w:docPr&gt;&lt;w:body&gt;&lt;w:p wsp:rsidR=&quot;00000000&quot; wsp:rsidRDefault=&quot;00FC4DA6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B23332">
        <w:rPr>
          <w:rFonts w:ascii="Times New Roman" w:hAnsi="Times New Roman"/>
          <w:sz w:val="28"/>
          <w:szCs w:val="28"/>
          <w:lang w:eastAsia="ru-RU"/>
        </w:rPr>
        <w:fldChar w:fldCharType="end"/>
      </w:r>
    </w:p>
    <w:p w:rsidR="00FD5AF8" w:rsidRPr="00A66A9F" w:rsidRDefault="00FD5AF8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5AF8" w:rsidRPr="00A66A9F" w:rsidRDefault="00FD5AF8" w:rsidP="006610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sz w:val="28"/>
          <w:szCs w:val="28"/>
        </w:rPr>
      </w:pPr>
      <w:r w:rsidRPr="00A66A9F">
        <w:rPr>
          <w:rFonts w:ascii="Times New Roman" w:hAnsi="Times New Roman"/>
          <w:b/>
          <w:bCs/>
          <w:i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FD5AF8" w:rsidRPr="00A66A9F" w:rsidRDefault="00FD5AF8" w:rsidP="00661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D5AF8" w:rsidRPr="00A66A9F" w:rsidRDefault="00FD5AF8" w:rsidP="00661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66A9F">
        <w:rPr>
          <w:rFonts w:ascii="Times New Roman" w:hAnsi="Times New Roman" w:cs="Times New Roman"/>
          <w:bCs/>
          <w:sz w:val="28"/>
          <w:szCs w:val="28"/>
        </w:rPr>
        <w:t xml:space="preserve">4.6.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</w:t>
      </w:r>
      <w:r w:rsidRPr="00A66A9F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A66A9F">
        <w:rPr>
          <w:rFonts w:ascii="Times New Roman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FD5AF8" w:rsidRPr="00A66A9F" w:rsidRDefault="00FD5AF8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66A9F">
        <w:rPr>
          <w:rFonts w:ascii="Times New Roman" w:hAnsi="Times New Roman"/>
          <w:bCs/>
          <w:sz w:val="28"/>
          <w:szCs w:val="28"/>
        </w:rPr>
        <w:t xml:space="preserve">4.7. Персональная ответственность муниципальные служащие и должностные лица </w:t>
      </w:r>
      <w:r w:rsidRPr="00A66A9F"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A66A9F">
        <w:rPr>
          <w:rFonts w:ascii="Times New Roman" w:hAnsi="Times New Roman"/>
          <w:bCs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FD5AF8" w:rsidRPr="00A66A9F" w:rsidRDefault="00FD5AF8" w:rsidP="00661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D5AF8" w:rsidRPr="00A66A9F" w:rsidRDefault="00FD5AF8" w:rsidP="006610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sz w:val="28"/>
          <w:szCs w:val="28"/>
        </w:rPr>
      </w:pPr>
      <w:r w:rsidRPr="00A66A9F">
        <w:rPr>
          <w:rFonts w:ascii="Times New Roman" w:hAnsi="Times New Roman"/>
          <w:b/>
          <w:bCs/>
          <w:i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FD5AF8" w:rsidRPr="00A66A9F" w:rsidRDefault="00FD5AF8" w:rsidP="00661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D5AF8" w:rsidRPr="00A66A9F" w:rsidRDefault="00FD5AF8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A66A9F">
        <w:rPr>
          <w:rFonts w:ascii="Times New Roman" w:hAnsi="Times New Roman"/>
          <w:iCs/>
          <w:sz w:val="28"/>
          <w:szCs w:val="28"/>
        </w:rPr>
        <w:t>4.8.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FD5AF8" w:rsidRPr="00A66A9F" w:rsidRDefault="00FD5AF8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A66A9F">
        <w:rPr>
          <w:rFonts w:ascii="Times New Roman" w:hAnsi="Times New Roman"/>
          <w:iCs/>
          <w:sz w:val="28"/>
          <w:szCs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FD5AF8" w:rsidRPr="00A66A9F" w:rsidRDefault="00FD5AF8" w:rsidP="006610AF">
      <w:pPr>
        <w:pStyle w:val="ConsPlusNormal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FD5AF8" w:rsidRPr="00747A52" w:rsidRDefault="00FD5AF8" w:rsidP="00045B8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7A52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Pr="00747A52">
        <w:rPr>
          <w:rFonts w:ascii="Times New Roman" w:hAnsi="Times New Roman" w:cs="Times New Roman"/>
          <w:sz w:val="24"/>
          <w:szCs w:val="28"/>
        </w:rPr>
        <w:t xml:space="preserve"> </w:t>
      </w:r>
      <w:r w:rsidRPr="00747A52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FD5AF8" w:rsidRPr="00747A52" w:rsidRDefault="00FD5AF8" w:rsidP="00045B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5AF8" w:rsidRPr="00747A52" w:rsidRDefault="00FD5AF8" w:rsidP="00045B8F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FD5AF8" w:rsidRPr="00747A52" w:rsidRDefault="00FD5AF8" w:rsidP="00045B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5AF8" w:rsidRPr="00747A52" w:rsidRDefault="00FD5AF8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20" w:history="1">
        <w:r w:rsidRPr="00747A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47A52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FD5AF8" w:rsidRPr="00747A52" w:rsidRDefault="00FD5AF8" w:rsidP="00045B8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D5AF8" w:rsidRPr="00747A52" w:rsidRDefault="00FD5AF8" w:rsidP="00045B8F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Предмет жалобы</w:t>
      </w:r>
    </w:p>
    <w:p w:rsidR="00FD5AF8" w:rsidRPr="00747A52" w:rsidRDefault="00FD5AF8" w:rsidP="00045B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5AF8" w:rsidRPr="00747A52" w:rsidRDefault="00FD5AF8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5.2. Предметом жалобы могут являться действие (бездействие) и (или) решения, осуществляемые (принятые)  органом местного самоуправления, предоставляющим муниципальную услугу, а также его должностных лицом, муниципальным служащим,  с совершением (принятием) которых не согласно лицо, обратившееся с жалобой.</w:t>
      </w:r>
    </w:p>
    <w:p w:rsidR="00FD5AF8" w:rsidRPr="00747A52" w:rsidRDefault="00FD5AF8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FD5AF8" w:rsidRPr="00747A52" w:rsidRDefault="00FD5AF8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FD5AF8" w:rsidRPr="00747A52" w:rsidRDefault="00FD5AF8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FD5AF8" w:rsidRPr="00747A52" w:rsidRDefault="00FD5AF8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FD5AF8" w:rsidRPr="00747A52" w:rsidRDefault="00FD5AF8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FD5AF8" w:rsidRPr="00747A52" w:rsidRDefault="00FD5AF8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FD5AF8" w:rsidRPr="00747A52" w:rsidRDefault="00FD5AF8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FD5AF8" w:rsidRDefault="00FD5AF8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747A52">
        <w:t xml:space="preserve">, </w:t>
      </w:r>
      <w:r w:rsidRPr="00747A52">
        <w:rPr>
          <w:rFonts w:ascii="Times New Roman" w:hAnsi="Times New Roman" w:cs="Times New Roman"/>
          <w:sz w:val="28"/>
          <w:szCs w:val="28"/>
        </w:rPr>
        <w:t>установленного пунктом 2.</w:t>
      </w:r>
      <w:r>
        <w:rPr>
          <w:rFonts w:ascii="Times New Roman" w:hAnsi="Times New Roman" w:cs="Times New Roman"/>
          <w:sz w:val="28"/>
          <w:szCs w:val="28"/>
        </w:rPr>
        <w:t>4. Административного регламента;</w:t>
      </w:r>
    </w:p>
    <w:p w:rsidR="00FD5AF8" w:rsidRPr="00747A52" w:rsidRDefault="00FD5AF8" w:rsidP="00045B8F">
      <w:pPr>
        <w:pStyle w:val="ConsPlusNormal"/>
        <w:ind w:firstLine="540"/>
        <w:jc w:val="both"/>
        <w:rPr>
          <w:sz w:val="28"/>
          <w:szCs w:val="28"/>
        </w:rPr>
      </w:pPr>
    </w:p>
    <w:p w:rsidR="00FD5AF8" w:rsidRPr="00747A52" w:rsidRDefault="00FD5AF8" w:rsidP="00045B8F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FD5AF8" w:rsidRPr="00747A52" w:rsidRDefault="00FD5AF8" w:rsidP="00045B8F">
      <w:pPr>
        <w:pStyle w:val="ConsPlusNormal"/>
        <w:ind w:firstLine="540"/>
        <w:jc w:val="both"/>
      </w:pPr>
    </w:p>
    <w:p w:rsidR="00FD5AF8" w:rsidRDefault="00FD5AF8" w:rsidP="00045B8F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 xml:space="preserve"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 главе Ивантеевского муниципального района</w:t>
      </w:r>
      <w:r w:rsidRPr="00B23332">
        <w:rPr>
          <w:rFonts w:ascii="Times New Roman" w:hAnsi="Times New Roman"/>
          <w:sz w:val="28"/>
          <w:szCs w:val="28"/>
          <w:lang w:eastAsia="ru-RU"/>
        </w:rPr>
        <w:fldChar w:fldCharType="begin"/>
      </w:r>
      <w:r w:rsidRPr="00B23332">
        <w:rPr>
          <w:rFonts w:ascii="Times New Roman" w:hAnsi="Times New Roman"/>
          <w:sz w:val="28"/>
          <w:szCs w:val="28"/>
          <w:lang w:eastAsia="ru-RU"/>
        </w:rPr>
        <w:instrText xml:space="preserve"> QUOTE </w:instrText>
      </w:r>
      <w:r w:rsidRPr="00B23332">
        <w:pict>
          <v:shape id="_x0000_i1031" type="#_x0000_t75" style="width:4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166B2&quot;/&gt;&lt;wsp:rsid wsp:val=&quot;00004DA8&quot;/&gt;&lt;wsp:rsid wsp:val=&quot;00005867&quot;/&gt;&lt;wsp:rsid wsp:val=&quot;0001187E&quot;/&gt;&lt;wsp:rsid wsp:val=&quot;00012213&quot;/&gt;&lt;wsp:rsid wsp:val=&quot;00014C20&quot;/&gt;&lt;wsp:rsid wsp:val=&quot;00031BF7&quot;/&gt;&lt;wsp:rsid wsp:val=&quot;00043802&quot;/&gt;&lt;wsp:rsid wsp:val=&quot;00045B8F&quot;/&gt;&lt;wsp:rsid wsp:val=&quot;00051369&quot;/&gt;&lt;wsp:rsid wsp:val=&quot;0005444F&quot;/&gt;&lt;wsp:rsid wsp:val=&quot;00060263&quot;/&gt;&lt;wsp:rsid wsp:val=&quot;00061715&quot;/&gt;&lt;wsp:rsid wsp:val=&quot;00064A78&quot;/&gt;&lt;wsp:rsid wsp:val=&quot;000804C9&quot;/&gt;&lt;wsp:rsid wsp:val=&quot;00087D09&quot;/&gt;&lt;wsp:rsid wsp:val=&quot;00093F6E&quot;/&gt;&lt;wsp:rsid wsp:val=&quot;00096AAF&quot;/&gt;&lt;wsp:rsid wsp:val=&quot;000B17C3&quot;/&gt;&lt;wsp:rsid wsp:val=&quot;000D210E&quot;/&gt;&lt;wsp:rsid wsp:val=&quot;000D5AB8&quot;/&gt;&lt;wsp:rsid wsp:val=&quot;000E1A21&quot;/&gt;&lt;wsp:rsid wsp:val=&quot;00102533&quot;/&gt;&lt;wsp:rsid wsp:val=&quot;0010336E&quot;/&gt;&lt;wsp:rsid wsp:val=&quot;001111D9&quot;/&gt;&lt;wsp:rsid wsp:val=&quot;001141ED&quot;/&gt;&lt;wsp:rsid wsp:val=&quot;0012577F&quot;/&gt;&lt;wsp:rsid wsp:val=&quot;00164A3C&quot;/&gt;&lt;wsp:rsid wsp:val=&quot;001703BC&quot;/&gt;&lt;wsp:rsid wsp:val=&quot;001712C8&quot;/&gt;&lt;wsp:rsid wsp:val=&quot;00174123&quot;/&gt;&lt;wsp:rsid wsp:val=&quot;00175461&quot;/&gt;&lt;wsp:rsid wsp:val=&quot;00176372&quot;/&gt;&lt;wsp:rsid wsp:val=&quot;00177ADA&quot;/&gt;&lt;wsp:rsid wsp:val=&quot;00177AF4&quot;/&gt;&lt;wsp:rsid wsp:val=&quot;00186FD9&quot;/&gt;&lt;wsp:rsid wsp:val=&quot;00187E1B&quot;/&gt;&lt;wsp:rsid wsp:val=&quot;001A5F35&quot;/&gt;&lt;wsp:rsid wsp:val=&quot;001B10DD&quot;/&gt;&lt;wsp:rsid wsp:val=&quot;001C03CA&quot;/&gt;&lt;wsp:rsid wsp:val=&quot;001C617D&quot;/&gt;&lt;wsp:rsid wsp:val=&quot;001D359A&quot;/&gt;&lt;wsp:rsid wsp:val=&quot;001D4E15&quot;/&gt;&lt;wsp:rsid wsp:val=&quot;001E0F1E&quot;/&gt;&lt;wsp:rsid wsp:val=&quot;001E1BF1&quot;/&gt;&lt;wsp:rsid wsp:val=&quot;001F65C6&quot;/&gt;&lt;wsp:rsid wsp:val=&quot;0020425A&quot;/&gt;&lt;wsp:rsid wsp:val=&quot;0020432A&quot;/&gt;&lt;wsp:rsid wsp:val=&quot;00205146&quot;/&gt;&lt;wsp:rsid wsp:val=&quot;00207E4C&quot;/&gt;&lt;wsp:rsid wsp:val=&quot;00212801&quot;/&gt;&lt;wsp:rsid wsp:val=&quot;002138DF&quot;/&gt;&lt;wsp:rsid wsp:val=&quot;002166B2&quot;/&gt;&lt;wsp:rsid wsp:val=&quot;00230F3E&quot;/&gt;&lt;wsp:rsid wsp:val=&quot;00232CB1&quot;/&gt;&lt;wsp:rsid wsp:val=&quot;002512BD&quot;/&gt;&lt;wsp:rsid wsp:val=&quot;002574A2&quot;/&gt;&lt;wsp:rsid wsp:val=&quot;00265D3F&quot;/&gt;&lt;wsp:rsid wsp:val=&quot;00267BAE&quot;/&gt;&lt;wsp:rsid wsp:val=&quot;0028346A&quot;/&gt;&lt;wsp:rsid wsp:val=&quot;00284E4C&quot;/&gt;&lt;wsp:rsid wsp:val=&quot;00286706&quot;/&gt;&lt;wsp:rsid wsp:val=&quot;0029192F&quot;/&gt;&lt;wsp:rsid wsp:val=&quot;00297242&quot;/&gt;&lt;wsp:rsid wsp:val=&quot;002A5468&quot;/&gt;&lt;wsp:rsid wsp:val=&quot;002B1714&quot;/&gt;&lt;wsp:rsid wsp:val=&quot;002B34A2&quot;/&gt;&lt;wsp:rsid wsp:val=&quot;002B36A1&quot;/&gt;&lt;wsp:rsid wsp:val=&quot;002B6141&quot;/&gt;&lt;wsp:rsid wsp:val=&quot;002C1A3E&quot;/&gt;&lt;wsp:rsid wsp:val=&quot;002C2F77&quot;/&gt;&lt;wsp:rsid wsp:val=&quot;002C4D4D&quot;/&gt;&lt;wsp:rsid wsp:val=&quot;002C5401&quot;/&gt;&lt;wsp:rsid wsp:val=&quot;002E3D3F&quot;/&gt;&lt;wsp:rsid wsp:val=&quot;002F4F0E&quot;/&gt;&lt;wsp:rsid wsp:val=&quot;002F617C&quot;/&gt;&lt;wsp:rsid wsp:val=&quot;003111F1&quot;/&gt;&lt;wsp:rsid wsp:val=&quot;0031246E&quot;/&gt;&lt;wsp:rsid wsp:val=&quot;0031590E&quot;/&gt;&lt;wsp:rsid wsp:val=&quot;00321082&quot;/&gt;&lt;wsp:rsid wsp:val=&quot;00334F84&quot;/&gt;&lt;wsp:rsid wsp:val=&quot;003361EE&quot;/&gt;&lt;wsp:rsid wsp:val=&quot;00336BDA&quot;/&gt;&lt;wsp:rsid wsp:val=&quot;003415AC&quot;/&gt;&lt;wsp:rsid wsp:val=&quot;0036074F&quot;/&gt;&lt;wsp:rsid wsp:val=&quot;00362B3D&quot;/&gt;&lt;wsp:rsid wsp:val=&quot;00363DC9&quot;/&gt;&lt;wsp:rsid wsp:val=&quot;00364879&quot;/&gt;&lt;wsp:rsid wsp:val=&quot;00387115&quot;/&gt;&lt;wsp:rsid wsp:val=&quot;00391419&quot;/&gt;&lt;wsp:rsid wsp:val=&quot;003973C8&quot;/&gt;&lt;wsp:rsid wsp:val=&quot;00397D72&quot;/&gt;&lt;wsp:rsid wsp:val=&quot;003A7021&quot;/&gt;&lt;wsp:rsid wsp:val=&quot;003A78ED&quot;/&gt;&lt;wsp:rsid wsp:val=&quot;003B6731&quot;/&gt;&lt;wsp:rsid wsp:val=&quot;003C0D5C&quot;/&gt;&lt;wsp:rsid wsp:val=&quot;003C2E6D&quot;/&gt;&lt;wsp:rsid wsp:val=&quot;003E5628&quot;/&gt;&lt;wsp:rsid wsp:val=&quot;003E6153&quot;/&gt;&lt;wsp:rsid wsp:val=&quot;003F11ED&quot;/&gt;&lt;wsp:rsid wsp:val=&quot;003F2844&quot;/&gt;&lt;wsp:rsid wsp:val=&quot;003F5782&quot;/&gt;&lt;wsp:rsid wsp:val=&quot;003F6260&quot;/&gt;&lt;wsp:rsid wsp:val=&quot;00416A09&quot;/&gt;&lt;wsp:rsid wsp:val=&quot;00424D51&quot;/&gt;&lt;wsp:rsid wsp:val=&quot;004252FA&quot;/&gt;&lt;wsp:rsid wsp:val=&quot;00430F49&quot;/&gt;&lt;wsp:rsid wsp:val=&quot;00431E18&quot;/&gt;&lt;wsp:rsid wsp:val=&quot;00432C70&quot;/&gt;&lt;wsp:rsid wsp:val=&quot;00445DF3&quot;/&gt;&lt;wsp:rsid wsp:val=&quot;00447047&quot;/&gt;&lt;wsp:rsid wsp:val=&quot;00455695&quot;/&gt;&lt;wsp:rsid wsp:val=&quot;00457C7D&quot;/&gt;&lt;wsp:rsid wsp:val=&quot;004656E1&quot;/&gt;&lt;wsp:rsid wsp:val=&quot;00470B69&quot;/&gt;&lt;wsp:rsid wsp:val=&quot;004753B6&quot;/&gt;&lt;wsp:rsid wsp:val=&quot;00483C46&quot;/&gt;&lt;wsp:rsid wsp:val=&quot;00484109&quot;/&gt;&lt;wsp:rsid wsp:val=&quot;00490F77&quot;/&gt;&lt;wsp:rsid wsp:val=&quot;004A2C42&quot;/&gt;&lt;wsp:rsid wsp:val=&quot;004B2F4D&quot;/&gt;&lt;wsp:rsid wsp:val=&quot;004B3EEF&quot;/&gt;&lt;wsp:rsid wsp:val=&quot;004C74E7&quot;/&gt;&lt;wsp:rsid wsp:val=&quot;004D0BA6&quot;/&gt;&lt;wsp:rsid wsp:val=&quot;004D3114&quot;/&gt;&lt;wsp:rsid wsp:val=&quot;004D54A3&quot;/&gt;&lt;wsp:rsid wsp:val=&quot;004E492E&quot;/&gt;&lt;wsp:rsid wsp:val=&quot;004F4E47&quot;/&gt;&lt;wsp:rsid wsp:val=&quot;00505BF8&quot;/&gt;&lt;wsp:rsid wsp:val=&quot;005078E9&quot;/&gt;&lt;wsp:rsid wsp:val=&quot;00507FD4&quot;/&gt;&lt;wsp:rsid wsp:val=&quot;005154CA&quot;/&gt;&lt;wsp:rsid wsp:val=&quot;00537EA9&quot;/&gt;&lt;wsp:rsid wsp:val=&quot;00552B22&quot;/&gt;&lt;wsp:rsid wsp:val=&quot;00555741&quot;/&gt;&lt;wsp:rsid wsp:val=&quot;00563A5C&quot;/&gt;&lt;wsp:rsid wsp:val=&quot;00572CC5&quot;/&gt;&lt;wsp:rsid wsp:val=&quot;0058769A&quot;/&gt;&lt;wsp:rsid wsp:val=&quot;00587C76&quot;/&gt;&lt;wsp:rsid wsp:val=&quot;005A5AD6&quot;/&gt;&lt;wsp:rsid wsp:val=&quot;005B0CEC&quot;/&gt;&lt;wsp:rsid wsp:val=&quot;005B21BE&quot;/&gt;&lt;wsp:rsid wsp:val=&quot;005C24FB&quot;/&gt;&lt;wsp:rsid wsp:val=&quot;005C4B65&quot;/&gt;&lt;wsp:rsid wsp:val=&quot;005D4F58&quot;/&gt;&lt;wsp:rsid wsp:val=&quot;005D7F1D&quot;/&gt;&lt;wsp:rsid wsp:val=&quot;005E4611&quot;/&gt;&lt;wsp:rsid wsp:val=&quot;005E4CD7&quot;/&gt;&lt;wsp:rsid wsp:val=&quot;005F5D28&quot;/&gt;&lt;wsp:rsid wsp:val=&quot;00610CC0&quot;/&gt;&lt;wsp:rsid wsp:val=&quot;00623D96&quot;/&gt;&lt;wsp:rsid wsp:val=&quot;00630BF8&quot;/&gt;&lt;wsp:rsid wsp:val=&quot;00642073&quot;/&gt;&lt;wsp:rsid wsp:val=&quot;00652751&quot;/&gt;&lt;wsp:rsid wsp:val=&quot;006610AF&quot;/&gt;&lt;wsp:rsid wsp:val=&quot;00663C2A&quot;/&gt;&lt;wsp:rsid wsp:val=&quot;00681A18&quot;/&gt;&lt;wsp:rsid wsp:val=&quot;00690B05&quot;/&gt;&lt;wsp:rsid wsp:val=&quot;006922A0&quot;/&gt;&lt;wsp:rsid wsp:val=&quot;006928A7&quot;/&gt;&lt;wsp:rsid wsp:val=&quot;006B51E5&quot;/&gt;&lt;wsp:rsid wsp:val=&quot;006B56C8&quot;/&gt;&lt;wsp:rsid wsp:val=&quot;006B6AF1&quot;/&gt;&lt;wsp:rsid wsp:val=&quot;006B6AF2&quot;/&gt;&lt;wsp:rsid wsp:val=&quot;006D1FE8&quot;/&gt;&lt;wsp:rsid wsp:val=&quot;006D30D0&quot;/&gt;&lt;wsp:rsid wsp:val=&quot;006E0270&quot;/&gt;&lt;wsp:rsid wsp:val=&quot;006E3799&quot;/&gt;&lt;wsp:rsid wsp:val=&quot;006F4F20&quot;/&gt;&lt;wsp:rsid wsp:val=&quot;006F6A7D&quot;/&gt;&lt;wsp:rsid wsp:val=&quot;00701281&quot;/&gt;&lt;wsp:rsid wsp:val=&quot;0070684C&quot;/&gt;&lt;wsp:rsid wsp:val=&quot;00717167&quot;/&gt;&lt;wsp:rsid wsp:val=&quot;00742FD3&quot;/&gt;&lt;wsp:rsid wsp:val=&quot;0074601E&quot;/&gt;&lt;wsp:rsid wsp:val=&quot;0074749F&quot;/&gt;&lt;wsp:rsid wsp:val=&quot;007527DA&quot;/&gt;&lt;wsp:rsid wsp:val=&quot;00771C90&quot;/&gt;&lt;wsp:rsid wsp:val=&quot;00776777&quot;/&gt;&lt;wsp:rsid wsp:val=&quot;00777AFE&quot;/&gt;&lt;wsp:rsid wsp:val=&quot;00784F84&quot;/&gt;&lt;wsp:rsid wsp:val=&quot;0079637D&quot;/&gt;&lt;wsp:rsid wsp:val=&quot;00796D12&quot;/&gt;&lt;wsp:rsid wsp:val=&quot;007A124C&quot;/&gt;&lt;wsp:rsid wsp:val=&quot;007A5DD3&quot;/&gt;&lt;wsp:rsid wsp:val=&quot;007A7E27&quot;/&gt;&lt;wsp:rsid wsp:val=&quot;007C2EEB&quot;/&gt;&lt;wsp:rsid wsp:val=&quot;007D2BD3&quot;/&gt;&lt;wsp:rsid wsp:val=&quot;007D2D02&quot;/&gt;&lt;wsp:rsid wsp:val=&quot;007F3331&quot;/&gt;&lt;wsp:rsid wsp:val=&quot;008009FA&quot;/&gt;&lt;wsp:rsid wsp:val=&quot;00802854&quot;/&gt;&lt;wsp:rsid wsp:val=&quot;00803E81&quot;/&gt;&lt;wsp:rsid wsp:val=&quot;00810DFD&quot;/&gt;&lt;wsp:rsid wsp:val=&quot;00811CB5&quot;/&gt;&lt;wsp:rsid wsp:val=&quot;00815FBD&quot;/&gt;&lt;wsp:rsid wsp:val=&quot;00820846&quot;/&gt;&lt;wsp:rsid wsp:val=&quot;00821D02&quot;/&gt;&lt;wsp:rsid wsp:val=&quot;00823B79&quot;/&gt;&lt;wsp:rsid wsp:val=&quot;00823EB6&quot;/&gt;&lt;wsp:rsid wsp:val=&quot;008249D6&quot;/&gt;&lt;wsp:rsid wsp:val=&quot;008309E1&quot;/&gt;&lt;wsp:rsid wsp:val=&quot;008350DC&quot;/&gt;&lt;wsp:rsid wsp:val=&quot;00835711&quot;/&gt;&lt;wsp:rsid wsp:val=&quot;008443D0&quot;/&gt;&lt;wsp:rsid wsp:val=&quot;008469BA&quot;/&gt;&lt;wsp:rsid wsp:val=&quot;0087609C&quot;/&gt;&lt;wsp:rsid wsp:val=&quot;0087739E&quot;/&gt;&lt;wsp:rsid wsp:val=&quot;00881B25&quot;/&gt;&lt;wsp:rsid wsp:val=&quot;008852A5&quot;/&gt;&lt;wsp:rsid wsp:val=&quot;008A0FFE&quot;/&gt;&lt;wsp:rsid wsp:val=&quot;00912A2E&quot;/&gt;&lt;wsp:rsid wsp:val=&quot;009156B3&quot;/&gt;&lt;wsp:rsid wsp:val=&quot;0091609F&quot;/&gt;&lt;wsp:rsid wsp:val=&quot;00933CC4&quot;/&gt;&lt;wsp:rsid wsp:val=&quot;00953356&quot;/&gt;&lt;wsp:rsid wsp:val=&quot;00970565&quot;/&gt;&lt;wsp:rsid wsp:val=&quot;0097422E&quot;/&gt;&lt;wsp:rsid wsp:val=&quot;00974F2A&quot;/&gt;&lt;wsp:rsid wsp:val=&quot;009B1327&quot;/&gt;&lt;wsp:rsid wsp:val=&quot;009C23ED&quot;/&gt;&lt;wsp:rsid wsp:val=&quot;009C5947&quot;/&gt;&lt;wsp:rsid wsp:val=&quot;009C618A&quot;/&gt;&lt;wsp:rsid wsp:val=&quot;009D78C4&quot;/&gt;&lt;wsp:rsid wsp:val=&quot;009E041E&quot;/&gt;&lt;wsp:rsid wsp:val=&quot;009F1443&quot;/&gt;&lt;wsp:rsid wsp:val=&quot;00A02266&quot;/&gt;&lt;wsp:rsid wsp:val=&quot;00A02FC9&quot;/&gt;&lt;wsp:rsid wsp:val=&quot;00A03541&quot;/&gt;&lt;wsp:rsid wsp:val=&quot;00A03E05&quot;/&gt;&lt;wsp:rsid wsp:val=&quot;00A04590&quot;/&gt;&lt;wsp:rsid wsp:val=&quot;00A14FB1&quot;/&gt;&lt;wsp:rsid wsp:val=&quot;00A24539&quot;/&gt;&lt;wsp:rsid wsp:val=&quot;00A33979&quot;/&gt;&lt;wsp:rsid wsp:val=&quot;00A36296&quot;/&gt;&lt;wsp:rsid wsp:val=&quot;00A41406&quot;/&gt;&lt;wsp:rsid wsp:val=&quot;00A56159&quot;/&gt;&lt;wsp:rsid wsp:val=&quot;00A561D5&quot;/&gt;&lt;wsp:rsid wsp:val=&quot;00A56995&quot;/&gt;&lt;wsp:rsid wsp:val=&quot;00A63B82&quot;/&gt;&lt;wsp:rsid wsp:val=&quot;00A6586B&quot;/&gt;&lt;wsp:rsid wsp:val=&quot;00A66432&quot;/&gt;&lt;wsp:rsid wsp:val=&quot;00A66A9F&quot;/&gt;&lt;wsp:rsid wsp:val=&quot;00A70042&quot;/&gt;&lt;wsp:rsid wsp:val=&quot;00A718E0&quot;/&gt;&lt;wsp:rsid wsp:val=&quot;00A73AE3&quot;/&gt;&lt;wsp:rsid wsp:val=&quot;00A745B0&quot;/&gt;&lt;wsp:rsid wsp:val=&quot;00A83B8B&quot;/&gt;&lt;wsp:rsid wsp:val=&quot;00A92173&quot;/&gt;&lt;wsp:rsid wsp:val=&quot;00A95109&quot;/&gt;&lt;wsp:rsid wsp:val=&quot;00A96372&quot;/&gt;&lt;wsp:rsid wsp:val=&quot;00A976BA&quot;/&gt;&lt;wsp:rsid wsp:val=&quot;00AA186E&quot;/&gt;&lt;wsp:rsid wsp:val=&quot;00AA4730&quot;/&gt;&lt;wsp:rsid wsp:val=&quot;00AB278D&quot;/&gt;&lt;wsp:rsid wsp:val=&quot;00AB6709&quot;/&gt;&lt;wsp:rsid wsp:val=&quot;00AB7535&quot;/&gt;&lt;wsp:rsid wsp:val=&quot;00AD7BC0&quot;/&gt;&lt;wsp:rsid wsp:val=&quot;00AE2628&quot;/&gt;&lt;wsp:rsid wsp:val=&quot;00AE4361&quot;/&gt;&lt;wsp:rsid wsp:val=&quot;00AE4CAC&quot;/&gt;&lt;wsp:rsid wsp:val=&quot;00AF2540&quot;/&gt;&lt;wsp:rsid wsp:val=&quot;00B02EF7&quot;/&gt;&lt;wsp:rsid wsp:val=&quot;00B1378E&quot;/&gt;&lt;wsp:rsid wsp:val=&quot;00B173CE&quot;/&gt;&lt;wsp:rsid wsp:val=&quot;00B23332&quot;/&gt;&lt;wsp:rsid wsp:val=&quot;00B233ED&quot;/&gt;&lt;wsp:rsid wsp:val=&quot;00B23DEB&quot;/&gt;&lt;wsp:rsid wsp:val=&quot;00B26AB1&quot;/&gt;&lt;wsp:rsid wsp:val=&quot;00B30A39&quot;/&gt;&lt;wsp:rsid wsp:val=&quot;00B348BA&quot;/&gt;&lt;wsp:rsid wsp:val=&quot;00B418A0&quot;/&gt;&lt;wsp:rsid wsp:val=&quot;00B502F8&quot;/&gt;&lt;wsp:rsid wsp:val=&quot;00B61E8C&quot;/&gt;&lt;wsp:rsid wsp:val=&quot;00B70225&quot;/&gt;&lt;wsp:rsid wsp:val=&quot;00B70C33&quot;/&gt;&lt;wsp:rsid wsp:val=&quot;00B7613D&quot;/&gt;&lt;wsp:rsid wsp:val=&quot;00B809FD&quot;/&gt;&lt;wsp:rsid wsp:val=&quot;00B84BEB&quot;/&gt;&lt;wsp:rsid wsp:val=&quot;00B85AFD&quot;/&gt;&lt;wsp:rsid wsp:val=&quot;00B92096&quot;/&gt;&lt;wsp:rsid wsp:val=&quot;00BA268F&quot;/&gt;&lt;wsp:rsid wsp:val=&quot;00BA2813&quot;/&gt;&lt;wsp:rsid wsp:val=&quot;00BA6072&quot;/&gt;&lt;wsp:rsid wsp:val=&quot;00BB4752&quot;/&gt;&lt;wsp:rsid wsp:val=&quot;00BB51D1&quot;/&gt;&lt;wsp:rsid wsp:val=&quot;00BC3F98&quot;/&gt;&lt;wsp:rsid wsp:val=&quot;00BC74B3&quot;/&gt;&lt;wsp:rsid wsp:val=&quot;00BD740B&quot;/&gt;&lt;wsp:rsid wsp:val=&quot;00BE2AFB&quot;/&gt;&lt;wsp:rsid wsp:val=&quot;00BF0213&quot;/&gt;&lt;wsp:rsid wsp:val=&quot;00BF4C50&quot;/&gt;&lt;wsp:rsid wsp:val=&quot;00C12876&quot;/&gt;&lt;wsp:rsid wsp:val=&quot;00C32A26&quot;/&gt;&lt;wsp:rsid wsp:val=&quot;00C34F75&quot;/&gt;&lt;wsp:rsid wsp:val=&quot;00C35C1F&quot;/&gt;&lt;wsp:rsid wsp:val=&quot;00C40CEE&quot;/&gt;&lt;wsp:rsid wsp:val=&quot;00C43B5F&quot;/&gt;&lt;wsp:rsid wsp:val=&quot;00C43BF3&quot;/&gt;&lt;wsp:rsid wsp:val=&quot;00C55042&quot;/&gt;&lt;wsp:rsid wsp:val=&quot;00C75B5D&quot;/&gt;&lt;wsp:rsid wsp:val=&quot;00C8375B&quot;/&gt;&lt;wsp:rsid wsp:val=&quot;00C842AE&quot;/&gt;&lt;wsp:rsid wsp:val=&quot;00C90E02&quot;/&gt;&lt;wsp:rsid wsp:val=&quot;00C95527&quot;/&gt;&lt;wsp:rsid wsp:val=&quot;00C97CCB&quot;/&gt;&lt;wsp:rsid wsp:val=&quot;00CA26AD&quot;/&gt;&lt;wsp:rsid wsp:val=&quot;00CA644C&quot;/&gt;&lt;wsp:rsid wsp:val=&quot;00CB0276&quot;/&gt;&lt;wsp:rsid wsp:val=&quot;00CB3DCA&quot;/&gt;&lt;wsp:rsid wsp:val=&quot;00CB4EFC&quot;/&gt;&lt;wsp:rsid wsp:val=&quot;00CB5C94&quot;/&gt;&lt;wsp:rsid wsp:val=&quot;00CB7DEB&quot;/&gt;&lt;wsp:rsid wsp:val=&quot;00CC2D8B&quot;/&gt;&lt;wsp:rsid wsp:val=&quot;00CC7F57&quot;/&gt;&lt;wsp:rsid wsp:val=&quot;00CD577B&quot;/&gt;&lt;wsp:rsid wsp:val=&quot;00CF3ACF&quot;/&gt;&lt;wsp:rsid wsp:val=&quot;00CF62C0&quot;/&gt;&lt;wsp:rsid wsp:val=&quot;00D0252D&quot;/&gt;&lt;wsp:rsid wsp:val=&quot;00D13415&quot;/&gt;&lt;wsp:rsid wsp:val=&quot;00D20B51&quot;/&gt;&lt;wsp:rsid wsp:val=&quot;00D240AF&quot;/&gt;&lt;wsp:rsid wsp:val=&quot;00D300DE&quot;/&gt;&lt;wsp:rsid wsp:val=&quot;00D34EE8&quot;/&gt;&lt;wsp:rsid wsp:val=&quot;00D42576&quot;/&gt;&lt;wsp:rsid wsp:val=&quot;00D51E8B&quot;/&gt;&lt;wsp:rsid wsp:val=&quot;00D607C5&quot;/&gt;&lt;wsp:rsid wsp:val=&quot;00D63C6C&quot;/&gt;&lt;wsp:rsid wsp:val=&quot;00D65AEA&quot;/&gt;&lt;wsp:rsid wsp:val=&quot;00D72FB5&quot;/&gt;&lt;wsp:rsid wsp:val=&quot;00D744C0&quot;/&gt;&lt;wsp:rsid wsp:val=&quot;00D82109&quot;/&gt;&lt;wsp:rsid wsp:val=&quot;00D90A07&quot;/&gt;&lt;wsp:rsid wsp:val=&quot;00D97949&quot;/&gt;&lt;wsp:rsid wsp:val=&quot;00DA00E5&quot;/&gt;&lt;wsp:rsid wsp:val=&quot;00DA1B18&quot;/&gt;&lt;wsp:rsid wsp:val=&quot;00DA640D&quot;/&gt;&lt;wsp:rsid wsp:val=&quot;00DA72BA&quot;/&gt;&lt;wsp:rsid wsp:val=&quot;00DC2D66&quot;/&gt;&lt;wsp:rsid wsp:val=&quot;00DC323C&quot;/&gt;&lt;wsp:rsid wsp:val=&quot;00DC63B9&quot;/&gt;&lt;wsp:rsid wsp:val=&quot;00DD3BC9&quot;/&gt;&lt;wsp:rsid wsp:val=&quot;00DE4FFD&quot;/&gt;&lt;wsp:rsid wsp:val=&quot;00DE6C50&quot;/&gt;&lt;wsp:rsid wsp:val=&quot;00DF00A8&quot;/&gt;&lt;wsp:rsid wsp:val=&quot;00DF0A87&quot;/&gt;&lt;wsp:rsid wsp:val=&quot;00E0116B&quot;/&gt;&lt;wsp:rsid wsp:val=&quot;00E036C4&quot;/&gt;&lt;wsp:rsid wsp:val=&quot;00E04C56&quot;/&gt;&lt;wsp:rsid wsp:val=&quot;00E062C4&quot;/&gt;&lt;wsp:rsid wsp:val=&quot;00E13D05&quot;/&gt;&lt;wsp:rsid wsp:val=&quot;00E1626A&quot;/&gt;&lt;wsp:rsid wsp:val=&quot;00E31AA7&quot;/&gt;&lt;wsp:rsid wsp:val=&quot;00E45E01&quot;/&gt;&lt;wsp:rsid wsp:val=&quot;00E47D3C&quot;/&gt;&lt;wsp:rsid wsp:val=&quot;00E50EB9&quot;/&gt;&lt;wsp:rsid wsp:val=&quot;00E5346B&quot;/&gt;&lt;wsp:rsid wsp:val=&quot;00E56565&quot;/&gt;&lt;wsp:rsid wsp:val=&quot;00E65E3E&quot;/&gt;&lt;wsp:rsid wsp:val=&quot;00E76273&quot;/&gt;&lt;wsp:rsid wsp:val=&quot;00E84599&quot;/&gt;&lt;wsp:rsid wsp:val=&quot;00E9068D&quot;/&gt;&lt;wsp:rsid wsp:val=&quot;00E910FB&quot;/&gt;&lt;wsp:rsid wsp:val=&quot;00E91142&quot;/&gt;&lt;wsp:rsid wsp:val=&quot;00E93A7E&quot;/&gt;&lt;wsp:rsid wsp:val=&quot;00EA3486&quot;/&gt;&lt;wsp:rsid wsp:val=&quot;00EA7AD2&quot;/&gt;&lt;wsp:rsid wsp:val=&quot;00EB0EB4&quot;/&gt;&lt;wsp:rsid wsp:val=&quot;00EB3A62&quot;/&gt;&lt;wsp:rsid wsp:val=&quot;00EB71B5&quot;/&gt;&lt;wsp:rsid wsp:val=&quot;00EC09B6&quot;/&gt;&lt;wsp:rsid wsp:val=&quot;00EC2AA4&quot;/&gt;&lt;wsp:rsid wsp:val=&quot;00EC74D7&quot;/&gt;&lt;wsp:rsid wsp:val=&quot;00ED0082&quot;/&gt;&lt;wsp:rsid wsp:val=&quot;00ED2048&quot;/&gt;&lt;wsp:rsid wsp:val=&quot;00ED7AD2&quot;/&gt;&lt;wsp:rsid wsp:val=&quot;00EE29E5&quot;/&gt;&lt;wsp:rsid wsp:val=&quot;00EE4135&quot;/&gt;&lt;wsp:rsid wsp:val=&quot;00EE478A&quot;/&gt;&lt;wsp:rsid wsp:val=&quot;00EE4F75&quot;/&gt;&lt;wsp:rsid wsp:val=&quot;00F00DBD&quot;/&gt;&lt;wsp:rsid wsp:val=&quot;00F141A4&quot;/&gt;&lt;wsp:rsid wsp:val=&quot;00F14482&quot;/&gt;&lt;wsp:rsid wsp:val=&quot;00F15E37&quot;/&gt;&lt;wsp:rsid wsp:val=&quot;00F174EF&quot;/&gt;&lt;wsp:rsid wsp:val=&quot;00F2335C&quot;/&gt;&lt;wsp:rsid wsp:val=&quot;00F2636A&quot;/&gt;&lt;wsp:rsid wsp:val=&quot;00F310CA&quot;/&gt;&lt;wsp:rsid wsp:val=&quot;00F3172F&quot;/&gt;&lt;wsp:rsid wsp:val=&quot;00F3342E&quot;/&gt;&lt;wsp:rsid wsp:val=&quot;00F3503C&quot;/&gt;&lt;wsp:rsid wsp:val=&quot;00F37E21&quot;/&gt;&lt;wsp:rsid wsp:val=&quot;00F42C47&quot;/&gt;&lt;wsp:rsid wsp:val=&quot;00F51330&quot;/&gt;&lt;wsp:rsid wsp:val=&quot;00F51F9D&quot;/&gt;&lt;wsp:rsid wsp:val=&quot;00F61D7C&quot;/&gt;&lt;wsp:rsid wsp:val=&quot;00F6748E&quot;/&gt;&lt;wsp:rsid wsp:val=&quot;00F67D15&quot;/&gt;&lt;wsp:rsid wsp:val=&quot;00F85E6E&quot;/&gt;&lt;wsp:rsid wsp:val=&quot;00F86999&quot;/&gt;&lt;wsp:rsid wsp:val=&quot;00F87BBC&quot;/&gt;&lt;wsp:rsid wsp:val=&quot;00F92AFF&quot;/&gt;&lt;wsp:rsid wsp:val=&quot;00F9785E&quot;/&gt;&lt;wsp:rsid wsp:val=&quot;00FA670E&quot;/&gt;&lt;wsp:rsid wsp:val=&quot;00FC217F&quot;/&gt;&lt;wsp:rsid wsp:val=&quot;00FC3F86&quot;/&gt;&lt;wsp:rsid wsp:val=&quot;00FD3056&quot;/&gt;&lt;wsp:rsid wsp:val=&quot;00FE1788&quot;/&gt;&lt;/wsp:rsids&gt;&lt;/w:docPr&gt;&lt;w:body&gt;&lt;w:p wsp:rsidR=&quot;00000000&quot; wsp:rsidRDefault=&quot;006F6A7D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B23332">
        <w:rPr>
          <w:rFonts w:ascii="Times New Roman" w:hAnsi="Times New Roman"/>
          <w:sz w:val="28"/>
          <w:szCs w:val="28"/>
          <w:lang w:eastAsia="ru-RU"/>
        </w:rPr>
        <w:instrText xml:space="preserve"> </w:instrText>
      </w:r>
      <w:r w:rsidRPr="00B23332">
        <w:rPr>
          <w:rFonts w:ascii="Times New Roman" w:hAnsi="Times New Roman"/>
          <w:sz w:val="28"/>
          <w:szCs w:val="28"/>
          <w:lang w:eastAsia="ru-RU"/>
        </w:rPr>
        <w:fldChar w:fldCharType="separate"/>
      </w:r>
      <w:r w:rsidRPr="00B23332">
        <w:pict>
          <v:shape id="_x0000_i1032" type="#_x0000_t75" style="width:4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166B2&quot;/&gt;&lt;wsp:rsid wsp:val=&quot;00004DA8&quot;/&gt;&lt;wsp:rsid wsp:val=&quot;00005867&quot;/&gt;&lt;wsp:rsid wsp:val=&quot;0001187E&quot;/&gt;&lt;wsp:rsid wsp:val=&quot;00012213&quot;/&gt;&lt;wsp:rsid wsp:val=&quot;00014C20&quot;/&gt;&lt;wsp:rsid wsp:val=&quot;00031BF7&quot;/&gt;&lt;wsp:rsid wsp:val=&quot;00043802&quot;/&gt;&lt;wsp:rsid wsp:val=&quot;00045B8F&quot;/&gt;&lt;wsp:rsid wsp:val=&quot;00051369&quot;/&gt;&lt;wsp:rsid wsp:val=&quot;0005444F&quot;/&gt;&lt;wsp:rsid wsp:val=&quot;00060263&quot;/&gt;&lt;wsp:rsid wsp:val=&quot;00061715&quot;/&gt;&lt;wsp:rsid wsp:val=&quot;00064A78&quot;/&gt;&lt;wsp:rsid wsp:val=&quot;000804C9&quot;/&gt;&lt;wsp:rsid wsp:val=&quot;00087D09&quot;/&gt;&lt;wsp:rsid wsp:val=&quot;00093F6E&quot;/&gt;&lt;wsp:rsid wsp:val=&quot;00096AAF&quot;/&gt;&lt;wsp:rsid wsp:val=&quot;000B17C3&quot;/&gt;&lt;wsp:rsid wsp:val=&quot;000D210E&quot;/&gt;&lt;wsp:rsid wsp:val=&quot;000D5AB8&quot;/&gt;&lt;wsp:rsid wsp:val=&quot;000E1A21&quot;/&gt;&lt;wsp:rsid wsp:val=&quot;00102533&quot;/&gt;&lt;wsp:rsid wsp:val=&quot;0010336E&quot;/&gt;&lt;wsp:rsid wsp:val=&quot;001111D9&quot;/&gt;&lt;wsp:rsid wsp:val=&quot;001141ED&quot;/&gt;&lt;wsp:rsid wsp:val=&quot;0012577F&quot;/&gt;&lt;wsp:rsid wsp:val=&quot;00164A3C&quot;/&gt;&lt;wsp:rsid wsp:val=&quot;001703BC&quot;/&gt;&lt;wsp:rsid wsp:val=&quot;001712C8&quot;/&gt;&lt;wsp:rsid wsp:val=&quot;00174123&quot;/&gt;&lt;wsp:rsid wsp:val=&quot;00175461&quot;/&gt;&lt;wsp:rsid wsp:val=&quot;00176372&quot;/&gt;&lt;wsp:rsid wsp:val=&quot;00177ADA&quot;/&gt;&lt;wsp:rsid wsp:val=&quot;00177AF4&quot;/&gt;&lt;wsp:rsid wsp:val=&quot;00186FD9&quot;/&gt;&lt;wsp:rsid wsp:val=&quot;00187E1B&quot;/&gt;&lt;wsp:rsid wsp:val=&quot;001A5F35&quot;/&gt;&lt;wsp:rsid wsp:val=&quot;001B10DD&quot;/&gt;&lt;wsp:rsid wsp:val=&quot;001C03CA&quot;/&gt;&lt;wsp:rsid wsp:val=&quot;001C617D&quot;/&gt;&lt;wsp:rsid wsp:val=&quot;001D359A&quot;/&gt;&lt;wsp:rsid wsp:val=&quot;001D4E15&quot;/&gt;&lt;wsp:rsid wsp:val=&quot;001E0F1E&quot;/&gt;&lt;wsp:rsid wsp:val=&quot;001E1BF1&quot;/&gt;&lt;wsp:rsid wsp:val=&quot;001F65C6&quot;/&gt;&lt;wsp:rsid wsp:val=&quot;0020425A&quot;/&gt;&lt;wsp:rsid wsp:val=&quot;0020432A&quot;/&gt;&lt;wsp:rsid wsp:val=&quot;00205146&quot;/&gt;&lt;wsp:rsid wsp:val=&quot;00207E4C&quot;/&gt;&lt;wsp:rsid wsp:val=&quot;00212801&quot;/&gt;&lt;wsp:rsid wsp:val=&quot;002138DF&quot;/&gt;&lt;wsp:rsid wsp:val=&quot;002166B2&quot;/&gt;&lt;wsp:rsid wsp:val=&quot;00230F3E&quot;/&gt;&lt;wsp:rsid wsp:val=&quot;00232CB1&quot;/&gt;&lt;wsp:rsid wsp:val=&quot;002512BD&quot;/&gt;&lt;wsp:rsid wsp:val=&quot;002574A2&quot;/&gt;&lt;wsp:rsid wsp:val=&quot;00265D3F&quot;/&gt;&lt;wsp:rsid wsp:val=&quot;00267BAE&quot;/&gt;&lt;wsp:rsid wsp:val=&quot;0028346A&quot;/&gt;&lt;wsp:rsid wsp:val=&quot;00284E4C&quot;/&gt;&lt;wsp:rsid wsp:val=&quot;00286706&quot;/&gt;&lt;wsp:rsid wsp:val=&quot;0029192F&quot;/&gt;&lt;wsp:rsid wsp:val=&quot;00297242&quot;/&gt;&lt;wsp:rsid wsp:val=&quot;002A5468&quot;/&gt;&lt;wsp:rsid wsp:val=&quot;002B1714&quot;/&gt;&lt;wsp:rsid wsp:val=&quot;002B34A2&quot;/&gt;&lt;wsp:rsid wsp:val=&quot;002B36A1&quot;/&gt;&lt;wsp:rsid wsp:val=&quot;002B6141&quot;/&gt;&lt;wsp:rsid wsp:val=&quot;002C1A3E&quot;/&gt;&lt;wsp:rsid wsp:val=&quot;002C2F77&quot;/&gt;&lt;wsp:rsid wsp:val=&quot;002C4D4D&quot;/&gt;&lt;wsp:rsid wsp:val=&quot;002C5401&quot;/&gt;&lt;wsp:rsid wsp:val=&quot;002E3D3F&quot;/&gt;&lt;wsp:rsid wsp:val=&quot;002F4F0E&quot;/&gt;&lt;wsp:rsid wsp:val=&quot;002F617C&quot;/&gt;&lt;wsp:rsid wsp:val=&quot;003111F1&quot;/&gt;&lt;wsp:rsid wsp:val=&quot;0031246E&quot;/&gt;&lt;wsp:rsid wsp:val=&quot;0031590E&quot;/&gt;&lt;wsp:rsid wsp:val=&quot;00321082&quot;/&gt;&lt;wsp:rsid wsp:val=&quot;00334F84&quot;/&gt;&lt;wsp:rsid wsp:val=&quot;003361EE&quot;/&gt;&lt;wsp:rsid wsp:val=&quot;00336BDA&quot;/&gt;&lt;wsp:rsid wsp:val=&quot;003415AC&quot;/&gt;&lt;wsp:rsid wsp:val=&quot;0036074F&quot;/&gt;&lt;wsp:rsid wsp:val=&quot;00362B3D&quot;/&gt;&lt;wsp:rsid wsp:val=&quot;00363DC9&quot;/&gt;&lt;wsp:rsid wsp:val=&quot;00364879&quot;/&gt;&lt;wsp:rsid wsp:val=&quot;00387115&quot;/&gt;&lt;wsp:rsid wsp:val=&quot;00391419&quot;/&gt;&lt;wsp:rsid wsp:val=&quot;003973C8&quot;/&gt;&lt;wsp:rsid wsp:val=&quot;00397D72&quot;/&gt;&lt;wsp:rsid wsp:val=&quot;003A7021&quot;/&gt;&lt;wsp:rsid wsp:val=&quot;003A78ED&quot;/&gt;&lt;wsp:rsid wsp:val=&quot;003B6731&quot;/&gt;&lt;wsp:rsid wsp:val=&quot;003C0D5C&quot;/&gt;&lt;wsp:rsid wsp:val=&quot;003C2E6D&quot;/&gt;&lt;wsp:rsid wsp:val=&quot;003E5628&quot;/&gt;&lt;wsp:rsid wsp:val=&quot;003E6153&quot;/&gt;&lt;wsp:rsid wsp:val=&quot;003F11ED&quot;/&gt;&lt;wsp:rsid wsp:val=&quot;003F2844&quot;/&gt;&lt;wsp:rsid wsp:val=&quot;003F5782&quot;/&gt;&lt;wsp:rsid wsp:val=&quot;003F6260&quot;/&gt;&lt;wsp:rsid wsp:val=&quot;00416A09&quot;/&gt;&lt;wsp:rsid wsp:val=&quot;00424D51&quot;/&gt;&lt;wsp:rsid wsp:val=&quot;004252FA&quot;/&gt;&lt;wsp:rsid wsp:val=&quot;00430F49&quot;/&gt;&lt;wsp:rsid wsp:val=&quot;00431E18&quot;/&gt;&lt;wsp:rsid wsp:val=&quot;00432C70&quot;/&gt;&lt;wsp:rsid wsp:val=&quot;00445DF3&quot;/&gt;&lt;wsp:rsid wsp:val=&quot;00447047&quot;/&gt;&lt;wsp:rsid wsp:val=&quot;00455695&quot;/&gt;&lt;wsp:rsid wsp:val=&quot;00457C7D&quot;/&gt;&lt;wsp:rsid wsp:val=&quot;004656E1&quot;/&gt;&lt;wsp:rsid wsp:val=&quot;00470B69&quot;/&gt;&lt;wsp:rsid wsp:val=&quot;004753B6&quot;/&gt;&lt;wsp:rsid wsp:val=&quot;00483C46&quot;/&gt;&lt;wsp:rsid wsp:val=&quot;00484109&quot;/&gt;&lt;wsp:rsid wsp:val=&quot;00490F77&quot;/&gt;&lt;wsp:rsid wsp:val=&quot;004A2C42&quot;/&gt;&lt;wsp:rsid wsp:val=&quot;004B2F4D&quot;/&gt;&lt;wsp:rsid wsp:val=&quot;004B3EEF&quot;/&gt;&lt;wsp:rsid wsp:val=&quot;004C74E7&quot;/&gt;&lt;wsp:rsid wsp:val=&quot;004D0BA6&quot;/&gt;&lt;wsp:rsid wsp:val=&quot;004D3114&quot;/&gt;&lt;wsp:rsid wsp:val=&quot;004D54A3&quot;/&gt;&lt;wsp:rsid wsp:val=&quot;004E492E&quot;/&gt;&lt;wsp:rsid wsp:val=&quot;004F4E47&quot;/&gt;&lt;wsp:rsid wsp:val=&quot;00505BF8&quot;/&gt;&lt;wsp:rsid wsp:val=&quot;005078E9&quot;/&gt;&lt;wsp:rsid wsp:val=&quot;00507FD4&quot;/&gt;&lt;wsp:rsid wsp:val=&quot;005154CA&quot;/&gt;&lt;wsp:rsid wsp:val=&quot;00537EA9&quot;/&gt;&lt;wsp:rsid wsp:val=&quot;00552B22&quot;/&gt;&lt;wsp:rsid wsp:val=&quot;00555741&quot;/&gt;&lt;wsp:rsid wsp:val=&quot;00563A5C&quot;/&gt;&lt;wsp:rsid wsp:val=&quot;00572CC5&quot;/&gt;&lt;wsp:rsid wsp:val=&quot;0058769A&quot;/&gt;&lt;wsp:rsid wsp:val=&quot;00587C76&quot;/&gt;&lt;wsp:rsid wsp:val=&quot;005A5AD6&quot;/&gt;&lt;wsp:rsid wsp:val=&quot;005B0CEC&quot;/&gt;&lt;wsp:rsid wsp:val=&quot;005B21BE&quot;/&gt;&lt;wsp:rsid wsp:val=&quot;005C24FB&quot;/&gt;&lt;wsp:rsid wsp:val=&quot;005C4B65&quot;/&gt;&lt;wsp:rsid wsp:val=&quot;005D4F58&quot;/&gt;&lt;wsp:rsid wsp:val=&quot;005D7F1D&quot;/&gt;&lt;wsp:rsid wsp:val=&quot;005E4611&quot;/&gt;&lt;wsp:rsid wsp:val=&quot;005E4CD7&quot;/&gt;&lt;wsp:rsid wsp:val=&quot;005F5D28&quot;/&gt;&lt;wsp:rsid wsp:val=&quot;00610CC0&quot;/&gt;&lt;wsp:rsid wsp:val=&quot;00623D96&quot;/&gt;&lt;wsp:rsid wsp:val=&quot;00630BF8&quot;/&gt;&lt;wsp:rsid wsp:val=&quot;00642073&quot;/&gt;&lt;wsp:rsid wsp:val=&quot;00652751&quot;/&gt;&lt;wsp:rsid wsp:val=&quot;006610AF&quot;/&gt;&lt;wsp:rsid wsp:val=&quot;00663C2A&quot;/&gt;&lt;wsp:rsid wsp:val=&quot;00681A18&quot;/&gt;&lt;wsp:rsid wsp:val=&quot;00690B05&quot;/&gt;&lt;wsp:rsid wsp:val=&quot;006922A0&quot;/&gt;&lt;wsp:rsid wsp:val=&quot;006928A7&quot;/&gt;&lt;wsp:rsid wsp:val=&quot;006B51E5&quot;/&gt;&lt;wsp:rsid wsp:val=&quot;006B56C8&quot;/&gt;&lt;wsp:rsid wsp:val=&quot;006B6AF1&quot;/&gt;&lt;wsp:rsid wsp:val=&quot;006B6AF2&quot;/&gt;&lt;wsp:rsid wsp:val=&quot;006D1FE8&quot;/&gt;&lt;wsp:rsid wsp:val=&quot;006D30D0&quot;/&gt;&lt;wsp:rsid wsp:val=&quot;006E0270&quot;/&gt;&lt;wsp:rsid wsp:val=&quot;006E3799&quot;/&gt;&lt;wsp:rsid wsp:val=&quot;006F4F20&quot;/&gt;&lt;wsp:rsid wsp:val=&quot;006F6A7D&quot;/&gt;&lt;wsp:rsid wsp:val=&quot;00701281&quot;/&gt;&lt;wsp:rsid wsp:val=&quot;0070684C&quot;/&gt;&lt;wsp:rsid wsp:val=&quot;00717167&quot;/&gt;&lt;wsp:rsid wsp:val=&quot;00742FD3&quot;/&gt;&lt;wsp:rsid wsp:val=&quot;0074601E&quot;/&gt;&lt;wsp:rsid wsp:val=&quot;0074749F&quot;/&gt;&lt;wsp:rsid wsp:val=&quot;007527DA&quot;/&gt;&lt;wsp:rsid wsp:val=&quot;00771C90&quot;/&gt;&lt;wsp:rsid wsp:val=&quot;00776777&quot;/&gt;&lt;wsp:rsid wsp:val=&quot;00777AFE&quot;/&gt;&lt;wsp:rsid wsp:val=&quot;00784F84&quot;/&gt;&lt;wsp:rsid wsp:val=&quot;0079637D&quot;/&gt;&lt;wsp:rsid wsp:val=&quot;00796D12&quot;/&gt;&lt;wsp:rsid wsp:val=&quot;007A124C&quot;/&gt;&lt;wsp:rsid wsp:val=&quot;007A5DD3&quot;/&gt;&lt;wsp:rsid wsp:val=&quot;007A7E27&quot;/&gt;&lt;wsp:rsid wsp:val=&quot;007C2EEB&quot;/&gt;&lt;wsp:rsid wsp:val=&quot;007D2BD3&quot;/&gt;&lt;wsp:rsid wsp:val=&quot;007D2D02&quot;/&gt;&lt;wsp:rsid wsp:val=&quot;007F3331&quot;/&gt;&lt;wsp:rsid wsp:val=&quot;008009FA&quot;/&gt;&lt;wsp:rsid wsp:val=&quot;00802854&quot;/&gt;&lt;wsp:rsid wsp:val=&quot;00803E81&quot;/&gt;&lt;wsp:rsid wsp:val=&quot;00810DFD&quot;/&gt;&lt;wsp:rsid wsp:val=&quot;00811CB5&quot;/&gt;&lt;wsp:rsid wsp:val=&quot;00815FBD&quot;/&gt;&lt;wsp:rsid wsp:val=&quot;00820846&quot;/&gt;&lt;wsp:rsid wsp:val=&quot;00821D02&quot;/&gt;&lt;wsp:rsid wsp:val=&quot;00823B79&quot;/&gt;&lt;wsp:rsid wsp:val=&quot;00823EB6&quot;/&gt;&lt;wsp:rsid wsp:val=&quot;008249D6&quot;/&gt;&lt;wsp:rsid wsp:val=&quot;008309E1&quot;/&gt;&lt;wsp:rsid wsp:val=&quot;008350DC&quot;/&gt;&lt;wsp:rsid wsp:val=&quot;00835711&quot;/&gt;&lt;wsp:rsid wsp:val=&quot;008443D0&quot;/&gt;&lt;wsp:rsid wsp:val=&quot;008469BA&quot;/&gt;&lt;wsp:rsid wsp:val=&quot;0087609C&quot;/&gt;&lt;wsp:rsid wsp:val=&quot;0087739E&quot;/&gt;&lt;wsp:rsid wsp:val=&quot;00881B25&quot;/&gt;&lt;wsp:rsid wsp:val=&quot;008852A5&quot;/&gt;&lt;wsp:rsid wsp:val=&quot;008A0FFE&quot;/&gt;&lt;wsp:rsid wsp:val=&quot;00912A2E&quot;/&gt;&lt;wsp:rsid wsp:val=&quot;009156B3&quot;/&gt;&lt;wsp:rsid wsp:val=&quot;0091609F&quot;/&gt;&lt;wsp:rsid wsp:val=&quot;00933CC4&quot;/&gt;&lt;wsp:rsid wsp:val=&quot;00953356&quot;/&gt;&lt;wsp:rsid wsp:val=&quot;00970565&quot;/&gt;&lt;wsp:rsid wsp:val=&quot;0097422E&quot;/&gt;&lt;wsp:rsid wsp:val=&quot;00974F2A&quot;/&gt;&lt;wsp:rsid wsp:val=&quot;009B1327&quot;/&gt;&lt;wsp:rsid wsp:val=&quot;009C23ED&quot;/&gt;&lt;wsp:rsid wsp:val=&quot;009C5947&quot;/&gt;&lt;wsp:rsid wsp:val=&quot;009C618A&quot;/&gt;&lt;wsp:rsid wsp:val=&quot;009D78C4&quot;/&gt;&lt;wsp:rsid wsp:val=&quot;009E041E&quot;/&gt;&lt;wsp:rsid wsp:val=&quot;009F1443&quot;/&gt;&lt;wsp:rsid wsp:val=&quot;00A02266&quot;/&gt;&lt;wsp:rsid wsp:val=&quot;00A02FC9&quot;/&gt;&lt;wsp:rsid wsp:val=&quot;00A03541&quot;/&gt;&lt;wsp:rsid wsp:val=&quot;00A03E05&quot;/&gt;&lt;wsp:rsid wsp:val=&quot;00A04590&quot;/&gt;&lt;wsp:rsid wsp:val=&quot;00A14FB1&quot;/&gt;&lt;wsp:rsid wsp:val=&quot;00A24539&quot;/&gt;&lt;wsp:rsid wsp:val=&quot;00A33979&quot;/&gt;&lt;wsp:rsid wsp:val=&quot;00A36296&quot;/&gt;&lt;wsp:rsid wsp:val=&quot;00A41406&quot;/&gt;&lt;wsp:rsid wsp:val=&quot;00A56159&quot;/&gt;&lt;wsp:rsid wsp:val=&quot;00A561D5&quot;/&gt;&lt;wsp:rsid wsp:val=&quot;00A56995&quot;/&gt;&lt;wsp:rsid wsp:val=&quot;00A63B82&quot;/&gt;&lt;wsp:rsid wsp:val=&quot;00A6586B&quot;/&gt;&lt;wsp:rsid wsp:val=&quot;00A66432&quot;/&gt;&lt;wsp:rsid wsp:val=&quot;00A66A9F&quot;/&gt;&lt;wsp:rsid wsp:val=&quot;00A70042&quot;/&gt;&lt;wsp:rsid wsp:val=&quot;00A718E0&quot;/&gt;&lt;wsp:rsid wsp:val=&quot;00A73AE3&quot;/&gt;&lt;wsp:rsid wsp:val=&quot;00A745B0&quot;/&gt;&lt;wsp:rsid wsp:val=&quot;00A83B8B&quot;/&gt;&lt;wsp:rsid wsp:val=&quot;00A92173&quot;/&gt;&lt;wsp:rsid wsp:val=&quot;00A95109&quot;/&gt;&lt;wsp:rsid wsp:val=&quot;00A96372&quot;/&gt;&lt;wsp:rsid wsp:val=&quot;00A976BA&quot;/&gt;&lt;wsp:rsid wsp:val=&quot;00AA186E&quot;/&gt;&lt;wsp:rsid wsp:val=&quot;00AA4730&quot;/&gt;&lt;wsp:rsid wsp:val=&quot;00AB278D&quot;/&gt;&lt;wsp:rsid wsp:val=&quot;00AB6709&quot;/&gt;&lt;wsp:rsid wsp:val=&quot;00AB7535&quot;/&gt;&lt;wsp:rsid wsp:val=&quot;00AD7BC0&quot;/&gt;&lt;wsp:rsid wsp:val=&quot;00AE2628&quot;/&gt;&lt;wsp:rsid wsp:val=&quot;00AE4361&quot;/&gt;&lt;wsp:rsid wsp:val=&quot;00AE4CAC&quot;/&gt;&lt;wsp:rsid wsp:val=&quot;00AF2540&quot;/&gt;&lt;wsp:rsid wsp:val=&quot;00B02EF7&quot;/&gt;&lt;wsp:rsid wsp:val=&quot;00B1378E&quot;/&gt;&lt;wsp:rsid wsp:val=&quot;00B173CE&quot;/&gt;&lt;wsp:rsid wsp:val=&quot;00B23332&quot;/&gt;&lt;wsp:rsid wsp:val=&quot;00B233ED&quot;/&gt;&lt;wsp:rsid wsp:val=&quot;00B23DEB&quot;/&gt;&lt;wsp:rsid wsp:val=&quot;00B26AB1&quot;/&gt;&lt;wsp:rsid wsp:val=&quot;00B30A39&quot;/&gt;&lt;wsp:rsid wsp:val=&quot;00B348BA&quot;/&gt;&lt;wsp:rsid wsp:val=&quot;00B418A0&quot;/&gt;&lt;wsp:rsid wsp:val=&quot;00B502F8&quot;/&gt;&lt;wsp:rsid wsp:val=&quot;00B61E8C&quot;/&gt;&lt;wsp:rsid wsp:val=&quot;00B70225&quot;/&gt;&lt;wsp:rsid wsp:val=&quot;00B70C33&quot;/&gt;&lt;wsp:rsid wsp:val=&quot;00B7613D&quot;/&gt;&lt;wsp:rsid wsp:val=&quot;00B809FD&quot;/&gt;&lt;wsp:rsid wsp:val=&quot;00B84BEB&quot;/&gt;&lt;wsp:rsid wsp:val=&quot;00B85AFD&quot;/&gt;&lt;wsp:rsid wsp:val=&quot;00B92096&quot;/&gt;&lt;wsp:rsid wsp:val=&quot;00BA268F&quot;/&gt;&lt;wsp:rsid wsp:val=&quot;00BA2813&quot;/&gt;&lt;wsp:rsid wsp:val=&quot;00BA6072&quot;/&gt;&lt;wsp:rsid wsp:val=&quot;00BB4752&quot;/&gt;&lt;wsp:rsid wsp:val=&quot;00BB51D1&quot;/&gt;&lt;wsp:rsid wsp:val=&quot;00BC3F98&quot;/&gt;&lt;wsp:rsid wsp:val=&quot;00BC74B3&quot;/&gt;&lt;wsp:rsid wsp:val=&quot;00BD740B&quot;/&gt;&lt;wsp:rsid wsp:val=&quot;00BE2AFB&quot;/&gt;&lt;wsp:rsid wsp:val=&quot;00BF0213&quot;/&gt;&lt;wsp:rsid wsp:val=&quot;00BF4C50&quot;/&gt;&lt;wsp:rsid wsp:val=&quot;00C12876&quot;/&gt;&lt;wsp:rsid wsp:val=&quot;00C32A26&quot;/&gt;&lt;wsp:rsid wsp:val=&quot;00C34F75&quot;/&gt;&lt;wsp:rsid wsp:val=&quot;00C35C1F&quot;/&gt;&lt;wsp:rsid wsp:val=&quot;00C40CEE&quot;/&gt;&lt;wsp:rsid wsp:val=&quot;00C43B5F&quot;/&gt;&lt;wsp:rsid wsp:val=&quot;00C43BF3&quot;/&gt;&lt;wsp:rsid wsp:val=&quot;00C55042&quot;/&gt;&lt;wsp:rsid wsp:val=&quot;00C75B5D&quot;/&gt;&lt;wsp:rsid wsp:val=&quot;00C8375B&quot;/&gt;&lt;wsp:rsid wsp:val=&quot;00C842AE&quot;/&gt;&lt;wsp:rsid wsp:val=&quot;00C90E02&quot;/&gt;&lt;wsp:rsid wsp:val=&quot;00C95527&quot;/&gt;&lt;wsp:rsid wsp:val=&quot;00C97CCB&quot;/&gt;&lt;wsp:rsid wsp:val=&quot;00CA26AD&quot;/&gt;&lt;wsp:rsid wsp:val=&quot;00CA644C&quot;/&gt;&lt;wsp:rsid wsp:val=&quot;00CB0276&quot;/&gt;&lt;wsp:rsid wsp:val=&quot;00CB3DCA&quot;/&gt;&lt;wsp:rsid wsp:val=&quot;00CB4EFC&quot;/&gt;&lt;wsp:rsid wsp:val=&quot;00CB5C94&quot;/&gt;&lt;wsp:rsid wsp:val=&quot;00CB7DEB&quot;/&gt;&lt;wsp:rsid wsp:val=&quot;00CC2D8B&quot;/&gt;&lt;wsp:rsid wsp:val=&quot;00CC7F57&quot;/&gt;&lt;wsp:rsid wsp:val=&quot;00CD577B&quot;/&gt;&lt;wsp:rsid wsp:val=&quot;00CF3ACF&quot;/&gt;&lt;wsp:rsid wsp:val=&quot;00CF62C0&quot;/&gt;&lt;wsp:rsid wsp:val=&quot;00D0252D&quot;/&gt;&lt;wsp:rsid wsp:val=&quot;00D13415&quot;/&gt;&lt;wsp:rsid wsp:val=&quot;00D20B51&quot;/&gt;&lt;wsp:rsid wsp:val=&quot;00D240AF&quot;/&gt;&lt;wsp:rsid wsp:val=&quot;00D300DE&quot;/&gt;&lt;wsp:rsid wsp:val=&quot;00D34EE8&quot;/&gt;&lt;wsp:rsid wsp:val=&quot;00D42576&quot;/&gt;&lt;wsp:rsid wsp:val=&quot;00D51E8B&quot;/&gt;&lt;wsp:rsid wsp:val=&quot;00D607C5&quot;/&gt;&lt;wsp:rsid wsp:val=&quot;00D63C6C&quot;/&gt;&lt;wsp:rsid wsp:val=&quot;00D65AEA&quot;/&gt;&lt;wsp:rsid wsp:val=&quot;00D72FB5&quot;/&gt;&lt;wsp:rsid wsp:val=&quot;00D744C0&quot;/&gt;&lt;wsp:rsid wsp:val=&quot;00D82109&quot;/&gt;&lt;wsp:rsid wsp:val=&quot;00D90A07&quot;/&gt;&lt;wsp:rsid wsp:val=&quot;00D97949&quot;/&gt;&lt;wsp:rsid wsp:val=&quot;00DA00E5&quot;/&gt;&lt;wsp:rsid wsp:val=&quot;00DA1B18&quot;/&gt;&lt;wsp:rsid wsp:val=&quot;00DA640D&quot;/&gt;&lt;wsp:rsid wsp:val=&quot;00DA72BA&quot;/&gt;&lt;wsp:rsid wsp:val=&quot;00DC2D66&quot;/&gt;&lt;wsp:rsid wsp:val=&quot;00DC323C&quot;/&gt;&lt;wsp:rsid wsp:val=&quot;00DC63B9&quot;/&gt;&lt;wsp:rsid wsp:val=&quot;00DD3BC9&quot;/&gt;&lt;wsp:rsid wsp:val=&quot;00DE4FFD&quot;/&gt;&lt;wsp:rsid wsp:val=&quot;00DE6C50&quot;/&gt;&lt;wsp:rsid wsp:val=&quot;00DF00A8&quot;/&gt;&lt;wsp:rsid wsp:val=&quot;00DF0A87&quot;/&gt;&lt;wsp:rsid wsp:val=&quot;00E0116B&quot;/&gt;&lt;wsp:rsid wsp:val=&quot;00E036C4&quot;/&gt;&lt;wsp:rsid wsp:val=&quot;00E04C56&quot;/&gt;&lt;wsp:rsid wsp:val=&quot;00E062C4&quot;/&gt;&lt;wsp:rsid wsp:val=&quot;00E13D05&quot;/&gt;&lt;wsp:rsid wsp:val=&quot;00E1626A&quot;/&gt;&lt;wsp:rsid wsp:val=&quot;00E31AA7&quot;/&gt;&lt;wsp:rsid wsp:val=&quot;00E45E01&quot;/&gt;&lt;wsp:rsid wsp:val=&quot;00E47D3C&quot;/&gt;&lt;wsp:rsid wsp:val=&quot;00E50EB9&quot;/&gt;&lt;wsp:rsid wsp:val=&quot;00E5346B&quot;/&gt;&lt;wsp:rsid wsp:val=&quot;00E56565&quot;/&gt;&lt;wsp:rsid wsp:val=&quot;00E65E3E&quot;/&gt;&lt;wsp:rsid wsp:val=&quot;00E76273&quot;/&gt;&lt;wsp:rsid wsp:val=&quot;00E84599&quot;/&gt;&lt;wsp:rsid wsp:val=&quot;00E9068D&quot;/&gt;&lt;wsp:rsid wsp:val=&quot;00E910FB&quot;/&gt;&lt;wsp:rsid wsp:val=&quot;00E91142&quot;/&gt;&lt;wsp:rsid wsp:val=&quot;00E93A7E&quot;/&gt;&lt;wsp:rsid wsp:val=&quot;00EA3486&quot;/&gt;&lt;wsp:rsid wsp:val=&quot;00EA7AD2&quot;/&gt;&lt;wsp:rsid wsp:val=&quot;00EB0EB4&quot;/&gt;&lt;wsp:rsid wsp:val=&quot;00EB3A62&quot;/&gt;&lt;wsp:rsid wsp:val=&quot;00EB71B5&quot;/&gt;&lt;wsp:rsid wsp:val=&quot;00EC09B6&quot;/&gt;&lt;wsp:rsid wsp:val=&quot;00EC2AA4&quot;/&gt;&lt;wsp:rsid wsp:val=&quot;00EC74D7&quot;/&gt;&lt;wsp:rsid wsp:val=&quot;00ED0082&quot;/&gt;&lt;wsp:rsid wsp:val=&quot;00ED2048&quot;/&gt;&lt;wsp:rsid wsp:val=&quot;00ED7AD2&quot;/&gt;&lt;wsp:rsid wsp:val=&quot;00EE29E5&quot;/&gt;&lt;wsp:rsid wsp:val=&quot;00EE4135&quot;/&gt;&lt;wsp:rsid wsp:val=&quot;00EE478A&quot;/&gt;&lt;wsp:rsid wsp:val=&quot;00EE4F75&quot;/&gt;&lt;wsp:rsid wsp:val=&quot;00F00DBD&quot;/&gt;&lt;wsp:rsid wsp:val=&quot;00F141A4&quot;/&gt;&lt;wsp:rsid wsp:val=&quot;00F14482&quot;/&gt;&lt;wsp:rsid wsp:val=&quot;00F15E37&quot;/&gt;&lt;wsp:rsid wsp:val=&quot;00F174EF&quot;/&gt;&lt;wsp:rsid wsp:val=&quot;00F2335C&quot;/&gt;&lt;wsp:rsid wsp:val=&quot;00F2636A&quot;/&gt;&lt;wsp:rsid wsp:val=&quot;00F310CA&quot;/&gt;&lt;wsp:rsid wsp:val=&quot;00F3172F&quot;/&gt;&lt;wsp:rsid wsp:val=&quot;00F3342E&quot;/&gt;&lt;wsp:rsid wsp:val=&quot;00F3503C&quot;/&gt;&lt;wsp:rsid wsp:val=&quot;00F37E21&quot;/&gt;&lt;wsp:rsid wsp:val=&quot;00F42C47&quot;/&gt;&lt;wsp:rsid wsp:val=&quot;00F51330&quot;/&gt;&lt;wsp:rsid wsp:val=&quot;00F51F9D&quot;/&gt;&lt;wsp:rsid wsp:val=&quot;00F61D7C&quot;/&gt;&lt;wsp:rsid wsp:val=&quot;00F6748E&quot;/&gt;&lt;wsp:rsid wsp:val=&quot;00F67D15&quot;/&gt;&lt;wsp:rsid wsp:val=&quot;00F85E6E&quot;/&gt;&lt;wsp:rsid wsp:val=&quot;00F86999&quot;/&gt;&lt;wsp:rsid wsp:val=&quot;00F87BBC&quot;/&gt;&lt;wsp:rsid wsp:val=&quot;00F92AFF&quot;/&gt;&lt;wsp:rsid wsp:val=&quot;00F9785E&quot;/&gt;&lt;wsp:rsid wsp:val=&quot;00FA670E&quot;/&gt;&lt;wsp:rsid wsp:val=&quot;00FC217F&quot;/&gt;&lt;wsp:rsid wsp:val=&quot;00FC3F86&quot;/&gt;&lt;wsp:rsid wsp:val=&quot;00FD3056&quot;/&gt;&lt;wsp:rsid wsp:val=&quot;00FE1788&quot;/&gt;&lt;/wsp:rsids&gt;&lt;/w:docPr&gt;&lt;w:body&gt;&lt;w:p wsp:rsidR=&quot;00000000&quot; wsp:rsidRDefault=&quot;006F6A7D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B23332">
        <w:rPr>
          <w:rFonts w:ascii="Times New Roman" w:hAnsi="Times New Roman"/>
          <w:sz w:val="28"/>
          <w:szCs w:val="28"/>
          <w:lang w:eastAsia="ru-RU"/>
        </w:rPr>
        <w:fldChar w:fldCharType="end"/>
      </w:r>
    </w:p>
    <w:p w:rsidR="00FD5AF8" w:rsidRPr="00A71ED7" w:rsidRDefault="00FD5AF8" w:rsidP="00045B8F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FD5AF8" w:rsidRPr="00747A52" w:rsidRDefault="00FD5AF8" w:rsidP="00045B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47A52">
        <w:rPr>
          <w:rFonts w:ascii="Times New Roman" w:hAnsi="Times New Roman"/>
          <w:b/>
          <w:i/>
          <w:sz w:val="28"/>
          <w:szCs w:val="28"/>
          <w:lang w:eastAsia="ru-RU"/>
        </w:rPr>
        <w:t>Порядок подачи и рассмотрения жалобы</w:t>
      </w:r>
    </w:p>
    <w:p w:rsidR="00FD5AF8" w:rsidRPr="00747A52" w:rsidRDefault="00FD5AF8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AF8" w:rsidRPr="00747A52" w:rsidRDefault="00FD5AF8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5.4. Жалоба подается в орган местного самоуправления в письменной форме на бумажном носителе или в электронной форме.</w:t>
      </w:r>
    </w:p>
    <w:p w:rsidR="00FD5AF8" w:rsidRPr="00747A52" w:rsidRDefault="00FD5AF8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 xml:space="preserve">5.5. Жалоба может быть направлена по почте, через МФЦ, с использованием сети «Интернет», официального сайта органа местного самоуправления, </w:t>
      </w:r>
      <w:r w:rsidRPr="00747A52">
        <w:rPr>
          <w:rFonts w:ascii="Times New Roman" w:hAnsi="Times New Roman"/>
          <w:sz w:val="28"/>
          <w:szCs w:val="28"/>
        </w:rPr>
        <w:t>Единого и регионального порталов</w:t>
      </w:r>
      <w:r w:rsidRPr="00747A52">
        <w:rPr>
          <w:rFonts w:ascii="Times New Roman" w:hAnsi="Times New Roman"/>
          <w:sz w:val="28"/>
          <w:szCs w:val="28"/>
          <w:lang w:eastAsia="ru-RU"/>
        </w:rPr>
        <w:t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FD5AF8" w:rsidRPr="00747A52" w:rsidRDefault="00FD5AF8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 xml:space="preserve">5.6. Жалоба в соответствии с Федеральным </w:t>
      </w:r>
      <w:hyperlink r:id="rId21" w:history="1">
        <w:r w:rsidRPr="00747A52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747A52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747A52">
        <w:rPr>
          <w:rFonts w:ascii="Times New Roman" w:hAnsi="Times New Roman"/>
          <w:sz w:val="28"/>
          <w:szCs w:val="28"/>
          <w:lang w:eastAsia="ru-RU"/>
        </w:rPr>
        <w:t xml:space="preserve"> должна содержать:</w:t>
      </w:r>
    </w:p>
    <w:p w:rsidR="00FD5AF8" w:rsidRPr="00747A52" w:rsidRDefault="00FD5AF8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FD5AF8" w:rsidRPr="00747A52" w:rsidRDefault="00FD5AF8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D5AF8" w:rsidRPr="00747A52" w:rsidRDefault="00FD5AF8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FD5AF8" w:rsidRPr="00747A52" w:rsidRDefault="00FD5AF8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FD5AF8" w:rsidRPr="00747A52" w:rsidRDefault="00FD5AF8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D5AF8" w:rsidRPr="00747A52" w:rsidRDefault="00FD5AF8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FD5AF8" w:rsidRPr="00747A52" w:rsidRDefault="00FD5AF8" w:rsidP="00045B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FD5AF8" w:rsidRPr="00747A52" w:rsidRDefault="00FD5AF8" w:rsidP="00045B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D5AF8" w:rsidRPr="00747A52" w:rsidRDefault="00FD5AF8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5.8.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FD5AF8" w:rsidRPr="00747A52" w:rsidRDefault="00FD5AF8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5.9. В электронном виде жалоба может быть подана заявителем посредством:</w:t>
      </w:r>
    </w:p>
    <w:p w:rsidR="00FD5AF8" w:rsidRPr="00747A52" w:rsidRDefault="00FD5AF8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FD5AF8" w:rsidRPr="00747A52" w:rsidRDefault="00FD5AF8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FD5AF8" w:rsidRPr="00747A52" w:rsidRDefault="00FD5AF8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Единого портала государственных и муниципальных услуг.</w:t>
      </w:r>
    </w:p>
    <w:p w:rsidR="00FD5AF8" w:rsidRDefault="00FD5AF8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D5AF8" w:rsidRPr="00747A52" w:rsidRDefault="00FD5AF8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AF8" w:rsidRPr="00747A52" w:rsidRDefault="00FD5AF8" w:rsidP="00045B8F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Сроки рассмотрения жалобы</w:t>
      </w:r>
    </w:p>
    <w:p w:rsidR="00FD5AF8" w:rsidRPr="00747A52" w:rsidRDefault="00FD5AF8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AF8" w:rsidRPr="00747A52" w:rsidRDefault="00FD5AF8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5.10. Жалоба, поступившая в орган местного самоуправления, подлежит регистрации не позднее следующего рабочего дня со дня ее поступления. 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FD5AF8" w:rsidRPr="00747A52" w:rsidRDefault="00FD5AF8" w:rsidP="00045B8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D5AF8" w:rsidRPr="00747A52" w:rsidRDefault="00FD5AF8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47A52">
        <w:rPr>
          <w:rFonts w:ascii="Times New Roman" w:hAnsi="Times New Roman"/>
          <w:b/>
          <w:i/>
          <w:sz w:val="28"/>
          <w:szCs w:val="28"/>
          <w:lang w:eastAsia="ru-RU"/>
        </w:rPr>
        <w:t xml:space="preserve">Перечень оснований для приостановления рассмотрения жалобы </w:t>
      </w:r>
    </w:p>
    <w:p w:rsidR="00FD5AF8" w:rsidRPr="00747A52" w:rsidRDefault="00FD5AF8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AF8" w:rsidRPr="00747A52" w:rsidRDefault="00FD5AF8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47A52">
        <w:rPr>
          <w:rFonts w:ascii="Times New Roman" w:hAnsi="Times New Roman" w:cs="Times New Roman"/>
          <w:sz w:val="28"/>
          <w:szCs w:val="28"/>
        </w:rPr>
        <w:t>. Оснований для приостановления рассмотрения жалобы не предусмотрено.</w:t>
      </w:r>
    </w:p>
    <w:p w:rsidR="00FD5AF8" w:rsidRPr="00747A52" w:rsidRDefault="00FD5AF8" w:rsidP="00045B8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D5AF8" w:rsidRPr="00747A52" w:rsidRDefault="00FD5AF8" w:rsidP="00045B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47A52">
        <w:rPr>
          <w:rFonts w:ascii="Times New Roman" w:hAnsi="Times New Roman"/>
          <w:b/>
          <w:i/>
          <w:sz w:val="28"/>
          <w:szCs w:val="28"/>
          <w:lang w:eastAsia="ru-RU"/>
        </w:rPr>
        <w:t>Результат рассмотрения жалобы</w:t>
      </w:r>
    </w:p>
    <w:p w:rsidR="00FD5AF8" w:rsidRPr="00747A52" w:rsidRDefault="00FD5AF8" w:rsidP="00045B8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D5AF8" w:rsidRPr="00747A52" w:rsidRDefault="00FD5AF8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5.1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747A52">
        <w:rPr>
          <w:rFonts w:ascii="Times New Roman" w:hAnsi="Times New Roman"/>
          <w:sz w:val="28"/>
          <w:szCs w:val="28"/>
          <w:lang w:eastAsia="ru-RU"/>
        </w:rPr>
        <w:t>. По результатам рассмотрения жалобы орган местного самоуправления принимает одно из следующих решений:</w:t>
      </w:r>
    </w:p>
    <w:p w:rsidR="00FD5AF8" w:rsidRPr="00747A52" w:rsidRDefault="00FD5AF8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FD5AF8" w:rsidRPr="00747A52" w:rsidRDefault="00FD5AF8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отказывает в удовлетворении жалобы.</w:t>
      </w:r>
    </w:p>
    <w:p w:rsidR="00FD5AF8" w:rsidRPr="00747A52" w:rsidRDefault="00FD5AF8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D5AF8" w:rsidRPr="00747A52" w:rsidRDefault="00FD5AF8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3</w:t>
      </w:r>
      <w:r w:rsidRPr="00747A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7A52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FD5AF8" w:rsidRPr="00747A52" w:rsidRDefault="00FD5AF8" w:rsidP="00045B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D5AF8" w:rsidRPr="00747A52" w:rsidRDefault="00FD5AF8" w:rsidP="00045B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47A52">
        <w:rPr>
          <w:rFonts w:ascii="Times New Roman" w:hAnsi="Times New Roman"/>
          <w:b/>
          <w:i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FD5AF8" w:rsidRPr="00747A52" w:rsidRDefault="00FD5AF8" w:rsidP="00045B8F">
      <w:pPr>
        <w:pStyle w:val="ConsPlusNormal"/>
        <w:jc w:val="both"/>
        <w:outlineLvl w:val="1"/>
      </w:pPr>
    </w:p>
    <w:p w:rsidR="00FD5AF8" w:rsidRPr="00747A52" w:rsidRDefault="00FD5AF8" w:rsidP="00045B8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7A52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указанного в пункте 5.1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47A52">
        <w:rPr>
          <w:rFonts w:ascii="Times New Roman" w:hAnsi="Times New Roman" w:cs="Times New Roman"/>
          <w:sz w:val="28"/>
          <w:szCs w:val="28"/>
        </w:rPr>
        <w:t>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FD5AF8" w:rsidRPr="00747A52" w:rsidRDefault="00FD5AF8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FD5AF8" w:rsidRPr="00747A52" w:rsidRDefault="00FD5AF8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FD5AF8" w:rsidRPr="00747A52" w:rsidRDefault="00FD5AF8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FD5AF8" w:rsidRPr="00747A52" w:rsidRDefault="00FD5AF8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FD5AF8" w:rsidRPr="00747A52" w:rsidRDefault="00FD5AF8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основания для принятия решения по жалобе;</w:t>
      </w:r>
    </w:p>
    <w:p w:rsidR="00FD5AF8" w:rsidRPr="00747A52" w:rsidRDefault="00FD5AF8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принятое по жалобе решение;</w:t>
      </w:r>
    </w:p>
    <w:p w:rsidR="00FD5AF8" w:rsidRPr="00747A52" w:rsidRDefault="00FD5AF8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D5AF8" w:rsidRPr="00747A52" w:rsidRDefault="00FD5AF8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FD5AF8" w:rsidRPr="00747A52" w:rsidRDefault="00FD5AF8" w:rsidP="00045B8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D5AF8" w:rsidRPr="00747A52" w:rsidRDefault="00FD5AF8" w:rsidP="00045B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747A52">
        <w:rPr>
          <w:rFonts w:ascii="Times New Roman" w:hAnsi="Times New Roman"/>
          <w:b/>
          <w:bCs/>
          <w:i/>
          <w:sz w:val="28"/>
          <w:szCs w:val="28"/>
        </w:rPr>
        <w:t>Порядок обжалования решения по жалобе</w:t>
      </w:r>
    </w:p>
    <w:p w:rsidR="00FD5AF8" w:rsidRPr="00747A52" w:rsidRDefault="00FD5AF8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5AF8" w:rsidRPr="00747A52" w:rsidRDefault="00FD5AF8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5</w:t>
      </w:r>
      <w:r w:rsidRPr="00747A52">
        <w:rPr>
          <w:rFonts w:ascii="Times New Roman" w:hAnsi="Times New Roman"/>
          <w:sz w:val="28"/>
          <w:szCs w:val="28"/>
        </w:rPr>
        <w:t>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FD5AF8" w:rsidRPr="00747A52" w:rsidRDefault="00FD5AF8" w:rsidP="00045B8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D5AF8" w:rsidRPr="00747A52" w:rsidRDefault="00FD5AF8" w:rsidP="00045B8F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FD5AF8" w:rsidRPr="00747A52" w:rsidRDefault="00FD5AF8" w:rsidP="00045B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5AF8" w:rsidRPr="00747A52" w:rsidRDefault="00FD5AF8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47A52">
        <w:rPr>
          <w:rFonts w:ascii="Times New Roman" w:hAnsi="Times New Roman" w:cs="Times New Roman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</w:t>
      </w:r>
      <w:r w:rsidRPr="00747A5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, </w:t>
      </w:r>
      <w:r w:rsidRPr="00747A52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FD5AF8" w:rsidRPr="00747A52" w:rsidRDefault="00FD5AF8" w:rsidP="00045B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5AF8" w:rsidRPr="00747A52" w:rsidRDefault="00FD5AF8" w:rsidP="00045B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747A52">
        <w:rPr>
          <w:rFonts w:ascii="Times New Roman" w:hAnsi="Times New Roman"/>
          <w:b/>
          <w:bCs/>
          <w:i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FD5AF8" w:rsidRPr="00747A52" w:rsidRDefault="00FD5AF8" w:rsidP="00045B8F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FD5AF8" w:rsidRPr="00747A52" w:rsidRDefault="00FD5AF8" w:rsidP="00810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5.1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747A52">
        <w:rPr>
          <w:rFonts w:ascii="Times New Roman" w:hAnsi="Times New Roman"/>
          <w:sz w:val="28"/>
          <w:szCs w:val="28"/>
          <w:lang w:eastAsia="ru-RU"/>
        </w:rPr>
        <w:t>. Информация о порядке подачи и рассмотрения жалобы доводится до заявителя следующими способами:</w:t>
      </w:r>
    </w:p>
    <w:p w:rsidR="00FD5AF8" w:rsidRPr="00747A52" w:rsidRDefault="00FD5AF8" w:rsidP="00810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FD5AF8" w:rsidRDefault="00FD5AF8" w:rsidP="00810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FD5AF8" w:rsidRDefault="00FD5AF8" w:rsidP="00810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747A52">
        <w:rPr>
          <w:rFonts w:ascii="Times New Roman" w:hAnsi="Times New Roman"/>
          <w:sz w:val="28"/>
          <w:szCs w:val="28"/>
          <w:lang w:eastAsia="ru-RU"/>
        </w:rPr>
        <w:t>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"Интернет", на Едином и региональном порталах</w:t>
      </w:r>
      <w:r>
        <w:rPr>
          <w:rFonts w:ascii="Times New Roman" w:hAnsi="Times New Roman"/>
          <w:sz w:val="28"/>
          <w:szCs w:val="28"/>
          <w:lang w:eastAsia="ru-RU"/>
        </w:rPr>
        <w:t xml:space="preserve"> госуслуг</w:t>
      </w:r>
      <w:r w:rsidRPr="00747A52">
        <w:rPr>
          <w:rFonts w:ascii="Times New Roman" w:hAnsi="Times New Roman"/>
          <w:sz w:val="28"/>
          <w:szCs w:val="28"/>
          <w:lang w:eastAsia="ru-RU"/>
        </w:rPr>
        <w:t>.</w:t>
      </w:r>
    </w:p>
    <w:p w:rsidR="00FD5AF8" w:rsidRDefault="00FD5AF8" w:rsidP="00045B8F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.</w:t>
      </w:r>
    </w:p>
    <w:p w:rsidR="00FD5AF8" w:rsidRDefault="00FD5AF8" w:rsidP="00045B8F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5AF8" w:rsidRPr="006D009E" w:rsidRDefault="00FD5AF8" w:rsidP="00A9637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FD5AF8" w:rsidRPr="006D009E" w:rsidRDefault="00FD5AF8" w:rsidP="00A96372">
      <w:pPr>
        <w:pStyle w:val="ConsPlusNormal"/>
        <w:widowControl/>
        <w:ind w:firstLine="0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FD5AF8" w:rsidRPr="00A66A9F" w:rsidRDefault="00FD5AF8" w:rsidP="00045B8F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</w:rPr>
        <w:br w:type="page"/>
      </w:r>
    </w:p>
    <w:p w:rsidR="00FD5AF8" w:rsidRPr="00A66A9F" w:rsidRDefault="00FD5AF8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D5AF8" w:rsidRPr="00A66A9F" w:rsidRDefault="00FD5AF8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к типовому административному</w:t>
      </w:r>
    </w:p>
    <w:p w:rsidR="00FD5AF8" w:rsidRPr="00A66A9F" w:rsidRDefault="00FD5AF8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FD5AF8" w:rsidRPr="00A66A9F" w:rsidRDefault="00FD5AF8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D5AF8" w:rsidRPr="00A66A9F" w:rsidRDefault="00FD5AF8" w:rsidP="006B51E5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«</w:t>
      </w:r>
      <w:r w:rsidRPr="00A66A9F">
        <w:rPr>
          <w:rFonts w:ascii="Times New Roman" w:hAnsi="Times New Roman" w:cs="Times New Roman"/>
          <w:bCs/>
          <w:sz w:val="28"/>
          <w:szCs w:val="28"/>
        </w:rPr>
        <w:t>Выдач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градостроительного</w:t>
      </w:r>
    </w:p>
    <w:p w:rsidR="00FD5AF8" w:rsidRPr="00A66A9F" w:rsidRDefault="00FD5AF8" w:rsidP="006B51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bCs/>
          <w:sz w:val="28"/>
          <w:szCs w:val="28"/>
        </w:rPr>
        <w:t>плана земельного участка</w:t>
      </w:r>
      <w:r w:rsidRPr="00A66A9F">
        <w:rPr>
          <w:rFonts w:ascii="Times New Roman" w:hAnsi="Times New Roman" w:cs="Times New Roman"/>
          <w:sz w:val="28"/>
          <w:szCs w:val="28"/>
        </w:rPr>
        <w:t>»</w:t>
      </w:r>
    </w:p>
    <w:p w:rsidR="00FD5AF8" w:rsidRPr="00A66A9F" w:rsidRDefault="00FD5AF8" w:rsidP="00D744C0">
      <w:pPr>
        <w:spacing w:after="0" w:line="240" w:lineRule="auto"/>
        <w:jc w:val="center"/>
      </w:pPr>
    </w:p>
    <w:p w:rsidR="00FD5AF8" w:rsidRDefault="00FD5AF8" w:rsidP="00F310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22" w:history="1">
        <w:r>
          <w:rPr>
            <w:rStyle w:val="Hyperlink"/>
            <w:rFonts w:ascii="Times New Roman" w:hAnsi="Times New Roman"/>
            <w:b/>
            <w:color w:val="auto"/>
            <w:sz w:val="28"/>
            <w:szCs w:val="28"/>
          </w:rPr>
          <w:t>Сведения</w:t>
        </w:r>
      </w:hyperlink>
      <w:r>
        <w:rPr>
          <w:rFonts w:ascii="Times New Roman" w:hAnsi="Times New Roman"/>
          <w:b/>
          <w:sz w:val="28"/>
          <w:szCs w:val="28"/>
        </w:rPr>
        <w:t xml:space="preserve"> 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FD5AF8" w:rsidRDefault="00FD5AF8" w:rsidP="00F310CA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8"/>
        <w:gridCol w:w="1842"/>
        <w:gridCol w:w="1276"/>
        <w:gridCol w:w="1418"/>
        <w:gridCol w:w="3084"/>
      </w:tblGrid>
      <w:tr w:rsidR="00FD5AF8" w:rsidRPr="00B23332" w:rsidTr="00B23332">
        <w:tc>
          <w:tcPr>
            <w:tcW w:w="2978" w:type="dxa"/>
          </w:tcPr>
          <w:p w:rsidR="00FD5AF8" w:rsidRPr="00B23332" w:rsidRDefault="00FD5AF8" w:rsidP="00B23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D5AF8" w:rsidRPr="00B23332" w:rsidRDefault="00FD5AF8" w:rsidP="00B23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332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276" w:type="dxa"/>
          </w:tcPr>
          <w:p w:rsidR="00FD5AF8" w:rsidRPr="00B23332" w:rsidRDefault="00FD5AF8" w:rsidP="00B23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332">
              <w:rPr>
                <w:rFonts w:ascii="Times New Roman" w:hAnsi="Times New Roman"/>
                <w:b/>
                <w:sz w:val="24"/>
                <w:szCs w:val="24"/>
              </w:rPr>
              <w:t>Телефон, факс</w:t>
            </w:r>
          </w:p>
        </w:tc>
        <w:tc>
          <w:tcPr>
            <w:tcW w:w="1418" w:type="dxa"/>
          </w:tcPr>
          <w:p w:rsidR="00FD5AF8" w:rsidRPr="00B23332" w:rsidRDefault="00FD5AF8" w:rsidP="00B23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332">
              <w:rPr>
                <w:rFonts w:ascii="Times New Roman" w:hAnsi="Times New Roman"/>
                <w:b/>
                <w:sz w:val="24"/>
                <w:szCs w:val="24"/>
              </w:rPr>
              <w:t>Официальный сайт</w:t>
            </w:r>
          </w:p>
        </w:tc>
        <w:tc>
          <w:tcPr>
            <w:tcW w:w="3084" w:type="dxa"/>
          </w:tcPr>
          <w:p w:rsidR="00FD5AF8" w:rsidRPr="00B23332" w:rsidRDefault="00FD5AF8" w:rsidP="00B23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332">
              <w:rPr>
                <w:rFonts w:ascii="Times New Roman" w:hAnsi="Times New Roman"/>
                <w:b/>
                <w:sz w:val="24"/>
                <w:szCs w:val="24"/>
              </w:rPr>
              <w:t>График работы</w:t>
            </w:r>
          </w:p>
        </w:tc>
      </w:tr>
      <w:tr w:rsidR="00FD5AF8" w:rsidRPr="00B23332" w:rsidTr="00B23332">
        <w:tc>
          <w:tcPr>
            <w:tcW w:w="2978" w:type="dxa"/>
          </w:tcPr>
          <w:p w:rsidR="00FD5AF8" w:rsidRPr="00B23332" w:rsidRDefault="00FD5AF8" w:rsidP="00B23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332">
              <w:rPr>
                <w:rFonts w:ascii="Times New Roman" w:hAnsi="Times New Roman"/>
                <w:sz w:val="24"/>
                <w:szCs w:val="24"/>
              </w:rPr>
              <w:t>Администрация Ивантеевского муниципального района</w:t>
            </w:r>
          </w:p>
        </w:tc>
        <w:tc>
          <w:tcPr>
            <w:tcW w:w="1842" w:type="dxa"/>
          </w:tcPr>
          <w:p w:rsidR="00FD5AF8" w:rsidRPr="00B23332" w:rsidRDefault="00FD5AF8" w:rsidP="00B2333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33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Ивантеевка, ул. Советская, д.14</w:t>
            </w:r>
          </w:p>
          <w:p w:rsidR="00FD5AF8" w:rsidRPr="00B23332" w:rsidRDefault="00FD5AF8" w:rsidP="00B2333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FD5AF8" w:rsidRPr="00B23332" w:rsidRDefault="00FD5AF8" w:rsidP="00B23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332">
              <w:rPr>
                <w:rFonts w:ascii="Times New Roman" w:hAnsi="Times New Roman"/>
                <w:sz w:val="24"/>
                <w:szCs w:val="24"/>
              </w:rPr>
              <w:t>8 (845-79) 5-16-33</w:t>
            </w:r>
          </w:p>
        </w:tc>
        <w:tc>
          <w:tcPr>
            <w:tcW w:w="1418" w:type="dxa"/>
          </w:tcPr>
          <w:p w:rsidR="00FD5AF8" w:rsidRPr="00B23332" w:rsidRDefault="00FD5AF8" w:rsidP="00B23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3332">
              <w:rPr>
                <w:rFonts w:ascii="Times New Roman" w:hAnsi="Times New Roman"/>
                <w:sz w:val="24"/>
                <w:szCs w:val="24"/>
                <w:lang w:val="en-US"/>
              </w:rPr>
              <w:t>Ivanteevka.sarmo.ru</w:t>
            </w:r>
          </w:p>
        </w:tc>
        <w:tc>
          <w:tcPr>
            <w:tcW w:w="3084" w:type="dxa"/>
          </w:tcPr>
          <w:p w:rsidR="00FD5AF8" w:rsidRPr="00B23332" w:rsidRDefault="00FD5AF8" w:rsidP="00B23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332">
              <w:rPr>
                <w:rFonts w:ascii="Times New Roman" w:hAnsi="Times New Roman"/>
                <w:sz w:val="24"/>
                <w:szCs w:val="24"/>
              </w:rPr>
              <w:t>Пн-Пт с 8.00 до 17.00</w:t>
            </w:r>
          </w:p>
          <w:p w:rsidR="00FD5AF8" w:rsidRPr="00B23332" w:rsidRDefault="00FD5AF8" w:rsidP="00B23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332">
              <w:rPr>
                <w:rFonts w:ascii="Times New Roman" w:hAnsi="Times New Roman"/>
                <w:sz w:val="24"/>
                <w:szCs w:val="24"/>
              </w:rPr>
              <w:t xml:space="preserve">Перерыв на обед с 12.00 до 13.00 </w:t>
            </w:r>
          </w:p>
          <w:p w:rsidR="00FD5AF8" w:rsidRPr="00B23332" w:rsidRDefault="00FD5AF8" w:rsidP="00B23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332">
              <w:rPr>
                <w:rFonts w:ascii="Times New Roman" w:hAnsi="Times New Roman"/>
                <w:sz w:val="24"/>
                <w:szCs w:val="24"/>
              </w:rPr>
              <w:t>Выходные дни: Сб, Вс.</w:t>
            </w:r>
          </w:p>
        </w:tc>
      </w:tr>
      <w:tr w:rsidR="00FD5AF8" w:rsidRPr="00B23332" w:rsidTr="00B23332">
        <w:tc>
          <w:tcPr>
            <w:tcW w:w="2978" w:type="dxa"/>
          </w:tcPr>
          <w:p w:rsidR="00FD5AF8" w:rsidRPr="00B23332" w:rsidRDefault="00FD5AF8" w:rsidP="00B233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33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ГУП «Сартехинвентаризация» - Ивантеевский филиал</w:t>
            </w:r>
          </w:p>
        </w:tc>
        <w:tc>
          <w:tcPr>
            <w:tcW w:w="1842" w:type="dxa"/>
          </w:tcPr>
          <w:p w:rsidR="00FD5AF8" w:rsidRPr="00B23332" w:rsidRDefault="00FD5AF8" w:rsidP="00B2333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33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Ивантеевка, ул. Гражданская, д.30</w:t>
            </w:r>
          </w:p>
        </w:tc>
        <w:tc>
          <w:tcPr>
            <w:tcW w:w="1276" w:type="dxa"/>
          </w:tcPr>
          <w:p w:rsidR="00FD5AF8" w:rsidRPr="00B23332" w:rsidRDefault="00FD5AF8" w:rsidP="00B23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332">
              <w:rPr>
                <w:rFonts w:ascii="Times New Roman" w:hAnsi="Times New Roman"/>
                <w:sz w:val="24"/>
                <w:szCs w:val="24"/>
              </w:rPr>
              <w:t>8 (845-79) 5-19-94</w:t>
            </w:r>
          </w:p>
        </w:tc>
        <w:tc>
          <w:tcPr>
            <w:tcW w:w="1418" w:type="dxa"/>
          </w:tcPr>
          <w:p w:rsidR="00FD5AF8" w:rsidRPr="00B23332" w:rsidRDefault="00FD5AF8" w:rsidP="00B23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3332">
              <w:rPr>
                <w:rFonts w:ascii="Times New Roman" w:hAnsi="Times New Roman"/>
                <w:sz w:val="24"/>
                <w:szCs w:val="24"/>
                <w:lang w:val="en-US"/>
              </w:rPr>
              <w:t>Saroblbti.ru</w:t>
            </w:r>
          </w:p>
        </w:tc>
        <w:tc>
          <w:tcPr>
            <w:tcW w:w="3084" w:type="dxa"/>
          </w:tcPr>
          <w:p w:rsidR="00FD5AF8" w:rsidRPr="00B23332" w:rsidRDefault="00FD5AF8" w:rsidP="00B23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332">
              <w:rPr>
                <w:rFonts w:ascii="Times New Roman" w:hAnsi="Times New Roman"/>
                <w:sz w:val="24"/>
                <w:szCs w:val="24"/>
              </w:rPr>
              <w:t>Пн-Пт с 8.00 до 17.00</w:t>
            </w:r>
          </w:p>
          <w:p w:rsidR="00FD5AF8" w:rsidRPr="00B23332" w:rsidRDefault="00FD5AF8" w:rsidP="00B23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332">
              <w:rPr>
                <w:rFonts w:ascii="Times New Roman" w:hAnsi="Times New Roman"/>
                <w:sz w:val="24"/>
                <w:szCs w:val="24"/>
              </w:rPr>
              <w:t xml:space="preserve">Перерыв на обед с 12.00 до 13.00 </w:t>
            </w:r>
          </w:p>
          <w:p w:rsidR="00FD5AF8" w:rsidRPr="00B23332" w:rsidRDefault="00FD5AF8" w:rsidP="00B23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332">
              <w:rPr>
                <w:rFonts w:ascii="Times New Roman" w:hAnsi="Times New Roman"/>
                <w:sz w:val="24"/>
                <w:szCs w:val="24"/>
              </w:rPr>
              <w:t>Выходные дни: Сб, Вс.</w:t>
            </w:r>
          </w:p>
        </w:tc>
      </w:tr>
      <w:tr w:rsidR="00FD5AF8" w:rsidRPr="00B23332" w:rsidTr="00B23332">
        <w:tc>
          <w:tcPr>
            <w:tcW w:w="2978" w:type="dxa"/>
          </w:tcPr>
          <w:p w:rsidR="00FD5AF8" w:rsidRPr="00B23332" w:rsidRDefault="00FD5AF8" w:rsidP="00B233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33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 ГКУ СО «МФЦ» в с. Ивантеевка</w:t>
            </w:r>
          </w:p>
        </w:tc>
        <w:tc>
          <w:tcPr>
            <w:tcW w:w="1842" w:type="dxa"/>
          </w:tcPr>
          <w:p w:rsidR="00FD5AF8" w:rsidRPr="00B23332" w:rsidRDefault="00FD5AF8" w:rsidP="00B2333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33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Ивантеевка, ул. Зеленая, д.17</w:t>
            </w:r>
          </w:p>
        </w:tc>
        <w:tc>
          <w:tcPr>
            <w:tcW w:w="1276" w:type="dxa"/>
          </w:tcPr>
          <w:p w:rsidR="00FD5AF8" w:rsidRPr="00B23332" w:rsidRDefault="00FD5AF8" w:rsidP="00B23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5AF8" w:rsidRPr="00B23332" w:rsidRDefault="00FD5AF8" w:rsidP="00B23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332">
              <w:rPr>
                <w:rFonts w:ascii="Times New Roman" w:hAnsi="Times New Roman"/>
                <w:sz w:val="24"/>
                <w:szCs w:val="24"/>
              </w:rPr>
              <w:t>www.mfc64.ru</w:t>
            </w:r>
          </w:p>
        </w:tc>
        <w:tc>
          <w:tcPr>
            <w:tcW w:w="3084" w:type="dxa"/>
          </w:tcPr>
          <w:p w:rsidR="00FD5AF8" w:rsidRPr="00B23332" w:rsidRDefault="00FD5AF8" w:rsidP="00B23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332">
              <w:rPr>
                <w:rFonts w:ascii="Times New Roman" w:hAnsi="Times New Roman"/>
                <w:sz w:val="24"/>
                <w:szCs w:val="24"/>
              </w:rPr>
              <w:t>Вт с 9.00 до 20.00</w:t>
            </w:r>
          </w:p>
          <w:p w:rsidR="00FD5AF8" w:rsidRPr="00B23332" w:rsidRDefault="00FD5AF8" w:rsidP="00B23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332">
              <w:rPr>
                <w:rFonts w:ascii="Times New Roman" w:hAnsi="Times New Roman"/>
                <w:sz w:val="24"/>
                <w:szCs w:val="24"/>
              </w:rPr>
              <w:t>Ср-Пт с 9.00 до 18.00</w:t>
            </w:r>
          </w:p>
          <w:p w:rsidR="00FD5AF8" w:rsidRPr="00B23332" w:rsidRDefault="00FD5AF8" w:rsidP="00B23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332">
              <w:rPr>
                <w:rFonts w:ascii="Times New Roman" w:hAnsi="Times New Roman"/>
                <w:sz w:val="24"/>
                <w:szCs w:val="24"/>
              </w:rPr>
              <w:t>Сб с 9.00 до 15.30</w:t>
            </w:r>
          </w:p>
          <w:p w:rsidR="00FD5AF8" w:rsidRPr="00B23332" w:rsidRDefault="00FD5AF8" w:rsidP="00B23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332">
              <w:rPr>
                <w:rFonts w:ascii="Times New Roman" w:hAnsi="Times New Roman"/>
                <w:sz w:val="24"/>
                <w:szCs w:val="24"/>
              </w:rPr>
              <w:t xml:space="preserve">Перерыв на обед с 13.00 до 14.00 </w:t>
            </w:r>
          </w:p>
          <w:p w:rsidR="00FD5AF8" w:rsidRPr="00B23332" w:rsidRDefault="00FD5AF8" w:rsidP="00B23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332">
              <w:rPr>
                <w:rFonts w:ascii="Times New Roman" w:hAnsi="Times New Roman"/>
                <w:sz w:val="24"/>
                <w:szCs w:val="24"/>
              </w:rPr>
              <w:t>Выходные дни:  Вс, Пн.</w:t>
            </w:r>
          </w:p>
        </w:tc>
      </w:tr>
    </w:tbl>
    <w:p w:rsidR="00FD5AF8" w:rsidRDefault="00FD5AF8" w:rsidP="00F310CA">
      <w:pPr>
        <w:rPr>
          <w:rFonts w:ascii="Times New Roman" w:hAnsi="Times New Roman"/>
          <w:sz w:val="28"/>
          <w:szCs w:val="28"/>
        </w:rPr>
      </w:pPr>
    </w:p>
    <w:p w:rsidR="00FD5AF8" w:rsidRDefault="00FD5AF8" w:rsidP="00F310C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FD5AF8" w:rsidRDefault="00FD5AF8" w:rsidP="00F310CA">
      <w:pPr>
        <w:pStyle w:val="ConsPlusNormal"/>
        <w:widowControl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FD5AF8" w:rsidRDefault="00FD5AF8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5AF8" w:rsidRDefault="00FD5AF8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5AF8" w:rsidRDefault="00FD5AF8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5AF8" w:rsidRDefault="00FD5AF8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5AF8" w:rsidRDefault="00FD5AF8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5AF8" w:rsidRDefault="00FD5AF8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5AF8" w:rsidRDefault="00FD5AF8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5AF8" w:rsidRDefault="00FD5AF8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5AF8" w:rsidRDefault="00FD5AF8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5AF8" w:rsidRDefault="00FD5AF8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5AF8" w:rsidRDefault="00FD5AF8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5AF8" w:rsidRDefault="00FD5AF8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5AF8" w:rsidRDefault="00FD5AF8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5AF8" w:rsidRDefault="00FD5AF8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5AF8" w:rsidRPr="00A66A9F" w:rsidRDefault="00FD5AF8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FD5AF8" w:rsidRPr="00A66A9F" w:rsidRDefault="00FD5AF8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к типовому административному</w:t>
      </w:r>
    </w:p>
    <w:p w:rsidR="00FD5AF8" w:rsidRPr="00A66A9F" w:rsidRDefault="00FD5AF8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FD5AF8" w:rsidRPr="00A66A9F" w:rsidRDefault="00FD5AF8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D5AF8" w:rsidRPr="00A66A9F" w:rsidRDefault="00FD5AF8" w:rsidP="006B51E5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«</w:t>
      </w:r>
      <w:r w:rsidRPr="00A66A9F">
        <w:rPr>
          <w:rFonts w:ascii="Times New Roman" w:hAnsi="Times New Roman" w:cs="Times New Roman"/>
          <w:bCs/>
          <w:sz w:val="28"/>
          <w:szCs w:val="28"/>
        </w:rPr>
        <w:t>Выдач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градостроительного</w:t>
      </w:r>
    </w:p>
    <w:p w:rsidR="00FD5AF8" w:rsidRPr="00A66A9F" w:rsidRDefault="00FD5AF8" w:rsidP="006B51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bCs/>
          <w:sz w:val="28"/>
          <w:szCs w:val="28"/>
        </w:rPr>
        <w:t>плана земельного участка</w:t>
      </w:r>
      <w:r w:rsidRPr="00A66A9F">
        <w:rPr>
          <w:rFonts w:ascii="Times New Roman" w:hAnsi="Times New Roman" w:cs="Times New Roman"/>
          <w:sz w:val="28"/>
          <w:szCs w:val="28"/>
        </w:rPr>
        <w:t>»</w:t>
      </w:r>
    </w:p>
    <w:p w:rsidR="00FD5AF8" w:rsidRPr="00A66A9F" w:rsidRDefault="00FD5AF8" w:rsidP="00BA28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FD5AF8" w:rsidRPr="00A66A9F" w:rsidRDefault="00FD5AF8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Начальнику подразделения ______________</w:t>
      </w:r>
    </w:p>
    <w:p w:rsidR="00FD5AF8" w:rsidRPr="00A66A9F" w:rsidRDefault="00FD5AF8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от ___________________________________</w:t>
      </w:r>
    </w:p>
    <w:p w:rsidR="00FD5AF8" w:rsidRPr="00A66A9F" w:rsidRDefault="00FD5AF8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(ФИО физического лица,</w:t>
      </w:r>
    </w:p>
    <w:p w:rsidR="00FD5AF8" w:rsidRPr="00A66A9F" w:rsidRDefault="00FD5AF8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наименование юридического лица) </w:t>
      </w:r>
    </w:p>
    <w:p w:rsidR="00FD5AF8" w:rsidRPr="00A66A9F" w:rsidRDefault="00FD5AF8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55"/>
      <w:bookmarkEnd w:id="3"/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Паспортные данные:</w:t>
      </w:r>
    </w:p>
    <w:p w:rsidR="00FD5AF8" w:rsidRPr="00A66A9F" w:rsidRDefault="00FD5AF8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        ________</w:t>
      </w:r>
    </w:p>
    <w:p w:rsidR="00FD5AF8" w:rsidRPr="00A66A9F" w:rsidRDefault="00FD5AF8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(серия)      (номер)</w:t>
      </w:r>
    </w:p>
    <w:p w:rsidR="00FD5AF8" w:rsidRPr="00A66A9F" w:rsidRDefault="00FD5AF8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______________________________________</w:t>
      </w:r>
    </w:p>
    <w:p w:rsidR="00FD5AF8" w:rsidRPr="00A66A9F" w:rsidRDefault="00FD5AF8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(когда и кем выдан)</w:t>
      </w:r>
    </w:p>
    <w:p w:rsidR="00FD5AF8" w:rsidRPr="00A66A9F" w:rsidRDefault="00FD5AF8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______________________________________</w:t>
      </w:r>
    </w:p>
    <w:p w:rsidR="00FD5AF8" w:rsidRPr="00A66A9F" w:rsidRDefault="00FD5AF8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(место проживания или расположения)</w:t>
      </w:r>
    </w:p>
    <w:p w:rsidR="00FD5AF8" w:rsidRPr="00A66A9F" w:rsidRDefault="00FD5AF8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______________________________________</w:t>
      </w:r>
    </w:p>
    <w:p w:rsidR="00FD5AF8" w:rsidRPr="00A66A9F" w:rsidRDefault="00FD5AF8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(контактный телефон)</w:t>
      </w:r>
    </w:p>
    <w:p w:rsidR="00FD5AF8" w:rsidRPr="00A66A9F" w:rsidRDefault="00FD5AF8" w:rsidP="00D744C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AF8" w:rsidRPr="00A66A9F" w:rsidRDefault="00FD5AF8" w:rsidP="00D744C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A9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D5AF8" w:rsidRPr="00A66A9F" w:rsidRDefault="00FD5AF8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5AF8" w:rsidRPr="00A66A9F" w:rsidRDefault="00FD5AF8" w:rsidP="00EB71B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Прошу подготовить градостроительный план земельного участка, кадастровый номер ____________ площадью _____________, расположенного по адресу: __________________________________________________________, для строительства ___________________________________________________.</w:t>
      </w:r>
    </w:p>
    <w:p w:rsidR="00FD5AF8" w:rsidRPr="00A66A9F" w:rsidRDefault="00FD5AF8" w:rsidP="00EB71B5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 xml:space="preserve">(в случае строительства объектов жилищного </w:t>
      </w:r>
    </w:p>
    <w:p w:rsidR="00FD5AF8" w:rsidRPr="00A66A9F" w:rsidRDefault="00FD5AF8" w:rsidP="00EB71B5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строительства указывать этажность)</w:t>
      </w:r>
    </w:p>
    <w:p w:rsidR="00FD5AF8" w:rsidRPr="00A66A9F" w:rsidRDefault="00FD5AF8" w:rsidP="00D74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5AF8" w:rsidRDefault="00FD5AF8" w:rsidP="00EB71B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D5AF8" w:rsidRPr="00A66A9F" w:rsidRDefault="00FD5AF8" w:rsidP="00EB71B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D5AF8" w:rsidRPr="00A66A9F" w:rsidRDefault="00FD5AF8" w:rsidP="00EB71B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D5AF8" w:rsidRPr="00A66A9F" w:rsidRDefault="00FD5AF8" w:rsidP="00EB71B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_________________________________</w:t>
      </w:r>
    </w:p>
    <w:p w:rsidR="00FD5AF8" w:rsidRPr="00A66A9F" w:rsidRDefault="00FD5AF8" w:rsidP="00EB71B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 xml:space="preserve"> (дата, подпись обратившегося;</w:t>
      </w:r>
    </w:p>
    <w:p w:rsidR="00FD5AF8" w:rsidRPr="00A66A9F" w:rsidRDefault="00FD5AF8" w:rsidP="00EB71B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печать - для юридического лица, если</w:t>
      </w:r>
    </w:p>
    <w:p w:rsidR="00FD5AF8" w:rsidRPr="00A66A9F" w:rsidRDefault="00FD5AF8" w:rsidP="00EB71B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заявление напечатано не на бланке)</w:t>
      </w:r>
    </w:p>
    <w:p w:rsidR="00FD5AF8" w:rsidRDefault="00FD5AF8">
      <w:pPr>
        <w:rPr>
          <w:rFonts w:ascii="Times New Roman" w:hAnsi="Times New Roman"/>
          <w:sz w:val="28"/>
          <w:szCs w:val="28"/>
        </w:rPr>
      </w:pPr>
    </w:p>
    <w:p w:rsidR="00FD5AF8" w:rsidRDefault="00FD5AF8">
      <w:pPr>
        <w:rPr>
          <w:rFonts w:ascii="Times New Roman" w:hAnsi="Times New Roman"/>
          <w:sz w:val="28"/>
          <w:szCs w:val="28"/>
        </w:rPr>
      </w:pPr>
    </w:p>
    <w:p w:rsidR="00FD5AF8" w:rsidRPr="006D009E" w:rsidRDefault="00FD5AF8" w:rsidP="00A9637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FD5AF8" w:rsidRPr="006D009E" w:rsidRDefault="00FD5AF8" w:rsidP="00A96372">
      <w:pPr>
        <w:pStyle w:val="ConsPlusNormal"/>
        <w:widowControl/>
        <w:ind w:firstLine="0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FD5AF8" w:rsidRPr="00A66A9F" w:rsidRDefault="00FD5AF8">
      <w:pPr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br w:type="page"/>
      </w:r>
    </w:p>
    <w:p w:rsidR="00FD5AF8" w:rsidRPr="00A66A9F" w:rsidRDefault="00FD5AF8" w:rsidP="00EB71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D5AF8" w:rsidRPr="00A66A9F" w:rsidRDefault="00FD5AF8" w:rsidP="00EB71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к типовому административному</w:t>
      </w:r>
    </w:p>
    <w:p w:rsidR="00FD5AF8" w:rsidRPr="00A66A9F" w:rsidRDefault="00FD5AF8" w:rsidP="00EB71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FD5AF8" w:rsidRPr="00A66A9F" w:rsidRDefault="00FD5AF8" w:rsidP="00EB71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D5AF8" w:rsidRPr="00A66A9F" w:rsidRDefault="00FD5AF8" w:rsidP="006B51E5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«</w:t>
      </w:r>
      <w:r w:rsidRPr="00A66A9F">
        <w:rPr>
          <w:rFonts w:ascii="Times New Roman" w:hAnsi="Times New Roman" w:cs="Times New Roman"/>
          <w:bCs/>
          <w:sz w:val="28"/>
          <w:szCs w:val="28"/>
        </w:rPr>
        <w:t>Выдач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градостроительного</w:t>
      </w:r>
    </w:p>
    <w:p w:rsidR="00FD5AF8" w:rsidRPr="00A66A9F" w:rsidRDefault="00FD5AF8" w:rsidP="006B51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bCs/>
          <w:sz w:val="28"/>
          <w:szCs w:val="28"/>
        </w:rPr>
        <w:t>плана земельного участка</w:t>
      </w:r>
      <w:r w:rsidRPr="00A66A9F">
        <w:rPr>
          <w:rFonts w:ascii="Times New Roman" w:hAnsi="Times New Roman" w:cs="Times New Roman"/>
          <w:sz w:val="28"/>
          <w:szCs w:val="28"/>
        </w:rPr>
        <w:t>»</w:t>
      </w:r>
    </w:p>
    <w:p w:rsidR="00FD5AF8" w:rsidRPr="00A66A9F" w:rsidRDefault="00FD5AF8" w:rsidP="00EB71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5AF8" w:rsidRPr="00A66A9F" w:rsidRDefault="00FD5AF8" w:rsidP="00B02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Заявитель ____________________________</w:t>
      </w:r>
    </w:p>
    <w:p w:rsidR="00FD5AF8" w:rsidRPr="00A66A9F" w:rsidRDefault="00FD5AF8" w:rsidP="00B02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____________________________________</w:t>
      </w:r>
    </w:p>
    <w:p w:rsidR="00FD5AF8" w:rsidRPr="00A66A9F" w:rsidRDefault="00FD5AF8" w:rsidP="00B02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(ФИО физического лица, наименование </w:t>
      </w:r>
    </w:p>
    <w:p w:rsidR="00FD5AF8" w:rsidRPr="00A66A9F" w:rsidRDefault="00FD5AF8" w:rsidP="00B02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юридического лица, почтовый адрес,</w:t>
      </w:r>
    </w:p>
    <w:p w:rsidR="00FD5AF8" w:rsidRPr="00A66A9F" w:rsidRDefault="00FD5AF8" w:rsidP="00B02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телефон, факс)</w:t>
      </w:r>
    </w:p>
    <w:p w:rsidR="00FD5AF8" w:rsidRPr="00A66A9F" w:rsidRDefault="00FD5AF8" w:rsidP="00EB71B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AF8" w:rsidRPr="00A66A9F" w:rsidRDefault="00FD5AF8" w:rsidP="00EB71B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A9F">
        <w:rPr>
          <w:rFonts w:ascii="Times New Roman" w:hAnsi="Times New Roman" w:cs="Times New Roman"/>
          <w:b/>
          <w:sz w:val="28"/>
          <w:szCs w:val="28"/>
        </w:rPr>
        <w:t xml:space="preserve">РАСПИСКА В ПОЛУЧЕНИИ ДОКУМЕНТОВ </w:t>
      </w:r>
    </w:p>
    <w:p w:rsidR="00FD5AF8" w:rsidRPr="00A66A9F" w:rsidRDefault="00FD5AF8" w:rsidP="00EB71B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AF8" w:rsidRPr="00A66A9F" w:rsidRDefault="00FD5AF8" w:rsidP="00EB71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</w:t>
      </w:r>
      <w:r w:rsidRPr="00A66A9F">
        <w:rPr>
          <w:rFonts w:ascii="Times New Roman" w:hAnsi="Times New Roman" w:cs="Times New Roman"/>
          <w:bCs/>
          <w:sz w:val="28"/>
          <w:szCs w:val="28"/>
        </w:rPr>
        <w:t>Выдача градостроительного плана земельного участка</w:t>
      </w:r>
      <w:r w:rsidRPr="00A66A9F">
        <w:rPr>
          <w:rFonts w:ascii="Times New Roman" w:hAnsi="Times New Roman" w:cs="Times New Roman"/>
          <w:sz w:val="28"/>
          <w:szCs w:val="28"/>
        </w:rPr>
        <w:t>», от Вас 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3253"/>
        <w:gridCol w:w="1912"/>
        <w:gridCol w:w="2146"/>
        <w:gridCol w:w="1665"/>
      </w:tblGrid>
      <w:tr w:rsidR="00FD5AF8" w:rsidRPr="00B23332" w:rsidTr="00EB71B5">
        <w:tc>
          <w:tcPr>
            <w:tcW w:w="594" w:type="dxa"/>
          </w:tcPr>
          <w:p w:rsidR="00FD5AF8" w:rsidRPr="00A66A9F" w:rsidRDefault="00FD5AF8" w:rsidP="00EB71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3" w:type="dxa"/>
          </w:tcPr>
          <w:p w:rsidR="00FD5AF8" w:rsidRPr="00A66A9F" w:rsidRDefault="00FD5AF8" w:rsidP="00EB71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</w:tcPr>
          <w:p w:rsidR="00FD5AF8" w:rsidRPr="00A66A9F" w:rsidRDefault="00FD5AF8" w:rsidP="00EB71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FD5AF8" w:rsidRPr="00A66A9F" w:rsidRDefault="00FD5AF8" w:rsidP="00EB71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FD5AF8" w:rsidRPr="00A66A9F" w:rsidRDefault="00FD5AF8" w:rsidP="00EB71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FD5AF8" w:rsidRPr="00B23332" w:rsidTr="00EB71B5">
        <w:trPr>
          <w:trHeight w:val="567"/>
        </w:trPr>
        <w:tc>
          <w:tcPr>
            <w:tcW w:w="594" w:type="dxa"/>
          </w:tcPr>
          <w:p w:rsidR="00FD5AF8" w:rsidRPr="00A66A9F" w:rsidRDefault="00FD5AF8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FD5AF8" w:rsidRPr="00A66A9F" w:rsidRDefault="00FD5AF8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FD5AF8" w:rsidRPr="00A66A9F" w:rsidRDefault="00FD5AF8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FD5AF8" w:rsidRPr="00A66A9F" w:rsidRDefault="00FD5AF8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FD5AF8" w:rsidRPr="00A66A9F" w:rsidRDefault="00FD5AF8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AF8" w:rsidRPr="00B23332" w:rsidTr="00EB71B5">
        <w:trPr>
          <w:trHeight w:val="567"/>
        </w:trPr>
        <w:tc>
          <w:tcPr>
            <w:tcW w:w="594" w:type="dxa"/>
          </w:tcPr>
          <w:p w:rsidR="00FD5AF8" w:rsidRPr="00A66A9F" w:rsidRDefault="00FD5AF8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FD5AF8" w:rsidRPr="00A66A9F" w:rsidRDefault="00FD5AF8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FD5AF8" w:rsidRPr="00A66A9F" w:rsidRDefault="00FD5AF8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FD5AF8" w:rsidRPr="00A66A9F" w:rsidRDefault="00FD5AF8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FD5AF8" w:rsidRPr="00A66A9F" w:rsidRDefault="00FD5AF8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AF8" w:rsidRPr="00B23332" w:rsidTr="00EB71B5">
        <w:trPr>
          <w:trHeight w:val="567"/>
        </w:trPr>
        <w:tc>
          <w:tcPr>
            <w:tcW w:w="594" w:type="dxa"/>
          </w:tcPr>
          <w:p w:rsidR="00FD5AF8" w:rsidRPr="00A66A9F" w:rsidRDefault="00FD5AF8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FD5AF8" w:rsidRPr="00A66A9F" w:rsidRDefault="00FD5AF8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FD5AF8" w:rsidRPr="00A66A9F" w:rsidRDefault="00FD5AF8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FD5AF8" w:rsidRPr="00A66A9F" w:rsidRDefault="00FD5AF8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FD5AF8" w:rsidRPr="00A66A9F" w:rsidRDefault="00FD5AF8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AF8" w:rsidRPr="00B23332" w:rsidTr="00EB71B5">
        <w:trPr>
          <w:trHeight w:val="567"/>
        </w:trPr>
        <w:tc>
          <w:tcPr>
            <w:tcW w:w="594" w:type="dxa"/>
          </w:tcPr>
          <w:p w:rsidR="00FD5AF8" w:rsidRPr="00A66A9F" w:rsidRDefault="00FD5AF8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FD5AF8" w:rsidRPr="00A66A9F" w:rsidRDefault="00FD5AF8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FD5AF8" w:rsidRPr="00A66A9F" w:rsidRDefault="00FD5AF8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FD5AF8" w:rsidRPr="00A66A9F" w:rsidRDefault="00FD5AF8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FD5AF8" w:rsidRPr="00A66A9F" w:rsidRDefault="00FD5AF8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AF8" w:rsidRPr="00B23332" w:rsidTr="00EB71B5">
        <w:trPr>
          <w:trHeight w:val="567"/>
        </w:trPr>
        <w:tc>
          <w:tcPr>
            <w:tcW w:w="594" w:type="dxa"/>
          </w:tcPr>
          <w:p w:rsidR="00FD5AF8" w:rsidRPr="00A66A9F" w:rsidRDefault="00FD5AF8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FD5AF8" w:rsidRPr="00A66A9F" w:rsidRDefault="00FD5AF8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FD5AF8" w:rsidRPr="00A66A9F" w:rsidRDefault="00FD5AF8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FD5AF8" w:rsidRPr="00A66A9F" w:rsidRDefault="00FD5AF8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FD5AF8" w:rsidRPr="00A66A9F" w:rsidRDefault="00FD5AF8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AF8" w:rsidRPr="00B23332" w:rsidTr="00EB71B5">
        <w:trPr>
          <w:trHeight w:val="567"/>
        </w:trPr>
        <w:tc>
          <w:tcPr>
            <w:tcW w:w="594" w:type="dxa"/>
          </w:tcPr>
          <w:p w:rsidR="00FD5AF8" w:rsidRPr="00A66A9F" w:rsidRDefault="00FD5AF8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FD5AF8" w:rsidRPr="00A66A9F" w:rsidRDefault="00FD5AF8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FD5AF8" w:rsidRPr="00A66A9F" w:rsidRDefault="00FD5AF8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FD5AF8" w:rsidRPr="00A66A9F" w:rsidRDefault="00FD5AF8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FD5AF8" w:rsidRPr="00A66A9F" w:rsidRDefault="00FD5AF8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5AF8" w:rsidRPr="00A66A9F" w:rsidRDefault="00FD5AF8" w:rsidP="00EB71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FD5AF8" w:rsidRPr="00A66A9F" w:rsidRDefault="00FD5AF8" w:rsidP="00EB71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FD5AF8" w:rsidRPr="00B23332" w:rsidTr="00EB71B5">
        <w:tc>
          <w:tcPr>
            <w:tcW w:w="2660" w:type="dxa"/>
          </w:tcPr>
          <w:p w:rsidR="00FD5AF8" w:rsidRPr="00A66A9F" w:rsidRDefault="00FD5AF8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D5AF8" w:rsidRPr="00A66A9F" w:rsidRDefault="00FD5AF8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D5AF8" w:rsidRPr="00A66A9F" w:rsidRDefault="00FD5AF8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5AF8" w:rsidRPr="00A66A9F" w:rsidRDefault="00FD5AF8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D5AF8" w:rsidRPr="00A66A9F" w:rsidRDefault="00FD5AF8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D5AF8" w:rsidRPr="00A66A9F" w:rsidRDefault="00FD5AF8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FD5AF8" w:rsidRPr="00A66A9F" w:rsidRDefault="00FD5AF8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D5AF8" w:rsidRPr="00B23332" w:rsidTr="00EB71B5">
        <w:tc>
          <w:tcPr>
            <w:tcW w:w="2660" w:type="dxa"/>
          </w:tcPr>
          <w:p w:rsidR="00FD5AF8" w:rsidRPr="00A66A9F" w:rsidRDefault="00FD5AF8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D5AF8" w:rsidRPr="00A66A9F" w:rsidRDefault="00FD5AF8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FD5AF8" w:rsidRPr="00A66A9F" w:rsidRDefault="00FD5AF8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D5AF8" w:rsidRPr="00A66A9F" w:rsidRDefault="00FD5AF8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FD5AF8" w:rsidRPr="00A66A9F" w:rsidRDefault="00FD5AF8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D5AF8" w:rsidRPr="00A66A9F" w:rsidRDefault="00FD5AF8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FD5AF8" w:rsidRPr="00A66A9F" w:rsidRDefault="00FD5AF8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5AF8" w:rsidRPr="00A66A9F" w:rsidRDefault="00FD5AF8" w:rsidP="00EB71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FD5AF8" w:rsidRPr="00B23332" w:rsidTr="00A96372">
        <w:tc>
          <w:tcPr>
            <w:tcW w:w="2660" w:type="dxa"/>
          </w:tcPr>
          <w:p w:rsidR="00FD5AF8" w:rsidRPr="00A66A9F" w:rsidRDefault="00FD5AF8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D5AF8" w:rsidRPr="00A66A9F" w:rsidRDefault="00FD5AF8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D5AF8" w:rsidRPr="00A66A9F" w:rsidRDefault="00FD5AF8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5AF8" w:rsidRPr="00A66A9F" w:rsidRDefault="00FD5AF8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D5AF8" w:rsidRPr="00A66A9F" w:rsidRDefault="00FD5AF8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D5AF8" w:rsidRPr="00A66A9F" w:rsidRDefault="00FD5AF8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</w:tcPr>
          <w:p w:rsidR="00FD5AF8" w:rsidRPr="00A66A9F" w:rsidRDefault="00FD5AF8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D5AF8" w:rsidRPr="00B23332" w:rsidTr="00A96372">
        <w:tc>
          <w:tcPr>
            <w:tcW w:w="2660" w:type="dxa"/>
          </w:tcPr>
          <w:p w:rsidR="00FD5AF8" w:rsidRPr="00A66A9F" w:rsidRDefault="00FD5AF8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D5AF8" w:rsidRPr="00A66A9F" w:rsidRDefault="00FD5AF8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FD5AF8" w:rsidRPr="00A66A9F" w:rsidRDefault="00FD5AF8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D5AF8" w:rsidRPr="00A66A9F" w:rsidRDefault="00FD5AF8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FD5AF8" w:rsidRPr="00A66A9F" w:rsidRDefault="00FD5AF8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D5AF8" w:rsidRPr="00A66A9F" w:rsidRDefault="00FD5AF8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401" w:type="dxa"/>
          </w:tcPr>
          <w:p w:rsidR="00FD5AF8" w:rsidRPr="00A66A9F" w:rsidRDefault="00FD5AF8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5AF8" w:rsidRPr="006D009E" w:rsidRDefault="00FD5AF8" w:rsidP="00A9637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FD5AF8" w:rsidRPr="00A96372" w:rsidRDefault="00FD5AF8" w:rsidP="00A96372">
      <w:pPr>
        <w:pStyle w:val="ConsPlusNormal"/>
        <w:widowControl/>
        <w:ind w:firstLine="0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  <w:r w:rsidRPr="00A66A9F">
        <w:br w:type="page"/>
      </w:r>
    </w:p>
    <w:p w:rsidR="00FD5AF8" w:rsidRPr="00A66A9F" w:rsidRDefault="00FD5AF8" w:rsidP="00B0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FD5AF8" w:rsidRPr="00A66A9F" w:rsidRDefault="00FD5AF8" w:rsidP="00B0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к типовому административному</w:t>
      </w:r>
    </w:p>
    <w:p w:rsidR="00FD5AF8" w:rsidRPr="00A66A9F" w:rsidRDefault="00FD5AF8" w:rsidP="00B0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FD5AF8" w:rsidRPr="00A66A9F" w:rsidRDefault="00FD5AF8" w:rsidP="00B0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D5AF8" w:rsidRPr="00A66A9F" w:rsidRDefault="00FD5AF8" w:rsidP="00B02EF7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«</w:t>
      </w:r>
      <w:r w:rsidRPr="00A66A9F">
        <w:rPr>
          <w:rFonts w:ascii="Times New Roman" w:hAnsi="Times New Roman" w:cs="Times New Roman"/>
          <w:bCs/>
          <w:sz w:val="28"/>
          <w:szCs w:val="28"/>
        </w:rPr>
        <w:t>Выдач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градостроительного</w:t>
      </w:r>
    </w:p>
    <w:p w:rsidR="00FD5AF8" w:rsidRPr="00A66A9F" w:rsidRDefault="00FD5AF8" w:rsidP="00B0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bCs/>
          <w:sz w:val="28"/>
          <w:szCs w:val="28"/>
        </w:rPr>
        <w:t>плана земельного участка</w:t>
      </w:r>
      <w:r w:rsidRPr="00A66A9F">
        <w:rPr>
          <w:rFonts w:ascii="Times New Roman" w:hAnsi="Times New Roman" w:cs="Times New Roman"/>
          <w:sz w:val="28"/>
          <w:szCs w:val="28"/>
        </w:rPr>
        <w:t>»</w:t>
      </w:r>
    </w:p>
    <w:p w:rsidR="00FD5AF8" w:rsidRDefault="00FD5AF8" w:rsidP="00B02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D5AF8" w:rsidRDefault="00FD5AF8" w:rsidP="00B02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D5AF8" w:rsidRPr="00A66A9F" w:rsidRDefault="00FD5AF8" w:rsidP="00B02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6A9F">
        <w:rPr>
          <w:rFonts w:ascii="Times New Roman" w:hAnsi="Times New Roman"/>
          <w:b/>
          <w:sz w:val="28"/>
          <w:szCs w:val="28"/>
          <w:lang w:eastAsia="ru-RU"/>
        </w:rPr>
        <w:t xml:space="preserve">БЛОК-СХЕМА </w:t>
      </w:r>
    </w:p>
    <w:p w:rsidR="00FD5AF8" w:rsidRPr="00A66A9F" w:rsidRDefault="00FD5AF8" w:rsidP="00B02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6A9F">
        <w:rPr>
          <w:rFonts w:ascii="Times New Roman" w:hAnsi="Times New Roman"/>
          <w:b/>
          <w:sz w:val="28"/>
          <w:szCs w:val="28"/>
          <w:lang w:eastAsia="ru-RU"/>
        </w:rPr>
        <w:t xml:space="preserve">ПОСЛЕДОВАТЕЛЬНОСТИ АДМИНИСТРАТИВНЫХ ПРОЦЕДУР ПРИ ПРЕДОСТАВЛЕНИИ МУНИЦИПАЛЬНОЙ УСЛУГИ «ВЫДАЧА </w:t>
      </w:r>
      <w:r>
        <w:rPr>
          <w:rFonts w:ascii="Times New Roman" w:hAnsi="Times New Roman"/>
          <w:b/>
          <w:sz w:val="28"/>
          <w:szCs w:val="28"/>
          <w:lang w:eastAsia="ru-RU"/>
        </w:rPr>
        <w:t>ГРАДОСТРОИТЕЛЬНОГО ПЛАНА ЗЕМЕЛЬНОГО УЧАСТКА</w:t>
      </w:r>
      <w:r w:rsidRPr="00A66A9F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FD5AF8" w:rsidRPr="00A66A9F" w:rsidRDefault="00FD5AF8" w:rsidP="00B02E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D5AF8" w:rsidRPr="00A66A9F" w:rsidRDefault="00FD5AF8" w:rsidP="00B02EF7">
      <w:pPr>
        <w:pStyle w:val="ConsPlusNormal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_x0000_s1026" style="position:absolute;left:0;text-align:left;margin-left:-6.05pt;margin-top:3.25pt;width:387.6pt;height:27.75pt;z-index:251657728">
            <v:textbox style="mso-next-textbox:#_x0000_s1026">
              <w:txbxContent>
                <w:p w:rsidR="00FD5AF8" w:rsidRPr="00EE5AB8" w:rsidRDefault="00FD5AF8" w:rsidP="00B02EF7">
                  <w:pPr>
                    <w:jc w:val="center"/>
                    <w:rPr>
                      <w:sz w:val="24"/>
                    </w:rPr>
                  </w:pPr>
                  <w:r w:rsidRPr="00EE5AB8">
                    <w:rPr>
                      <w:rFonts w:ascii="Times New Roman" w:hAnsi="Times New Roman"/>
                      <w:sz w:val="28"/>
                      <w:szCs w:val="24"/>
                    </w:rPr>
                    <w:t>Прием, регистрация заявления и документов</w:t>
                  </w:r>
                </w:p>
              </w:txbxContent>
            </v:textbox>
          </v:rect>
        </w:pict>
      </w:r>
    </w:p>
    <w:p w:rsidR="00FD5AF8" w:rsidRPr="00A66A9F" w:rsidRDefault="00FD5AF8" w:rsidP="00B02EF7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line id="_x0000_s1027" style="position:absolute;left:0;text-align:left;z-index:251652608" from="78.85pt,19.5pt" to="78.85pt,37.5pt">
            <v:stroke endarrow="block"/>
          </v:line>
        </w:pict>
      </w:r>
    </w:p>
    <w:p w:rsidR="00FD5AF8" w:rsidRPr="00A66A9F" w:rsidRDefault="00FD5AF8" w:rsidP="00B02EF7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</w:p>
    <w:p w:rsidR="00FD5AF8" w:rsidRPr="00A66A9F" w:rsidRDefault="00FD5AF8" w:rsidP="00B02EF7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  <w:r>
        <w:rPr>
          <w:noProof/>
        </w:rPr>
        <w:pict>
          <v:rect id="_x0000_s1028" style="position:absolute;left:0;text-align:left;margin-left:-6.05pt;margin-top:3.5pt;width:387.6pt;height:23.25pt;z-index:251653632">
            <v:textbox style="mso-next-textbox:#_x0000_s1028">
              <w:txbxContent>
                <w:p w:rsidR="00FD5AF8" w:rsidRPr="00EE5AB8" w:rsidRDefault="00FD5AF8" w:rsidP="00045B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>Расписка в получении</w:t>
                  </w:r>
                  <w:r w:rsidRPr="00EE5AB8">
                    <w:rPr>
                      <w:rFonts w:ascii="Times New Roman" w:hAnsi="Times New Roman"/>
                      <w:sz w:val="28"/>
                      <w:szCs w:val="24"/>
                    </w:rPr>
                    <w:t xml:space="preserve"> документов</w:t>
                  </w:r>
                </w:p>
              </w:txbxContent>
            </v:textbox>
          </v:rect>
        </w:pict>
      </w:r>
    </w:p>
    <w:p w:rsidR="00FD5AF8" w:rsidRPr="00A66A9F" w:rsidRDefault="00FD5AF8" w:rsidP="00B02EF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FD5AF8" w:rsidRPr="00A66A9F" w:rsidRDefault="00FD5AF8" w:rsidP="00B02EF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78.85pt;margin-top:3.2pt;width:0;height:21.9pt;z-index:251654656" o:connectortype="straight">
            <v:stroke endarrow="block"/>
          </v:shape>
        </w:pict>
      </w:r>
    </w:p>
    <w:p w:rsidR="00FD5AF8" w:rsidRPr="00A66A9F" w:rsidRDefault="00FD5AF8" w:rsidP="00B02EF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FD5AF8" w:rsidRPr="00A66A9F" w:rsidRDefault="00FD5AF8" w:rsidP="00B02EF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</w:rPr>
        <w:pict>
          <v:rect id="_x0000_s1030" style="position:absolute;left:0;text-align:left;margin-left:-6.05pt;margin-top:3.1pt;width:407.4pt;height:22.35pt;z-index:251655680">
            <v:textbox style="mso-next-textbox:#_x0000_s1030">
              <w:txbxContent>
                <w:p w:rsidR="00FD5AF8" w:rsidRPr="00EE5AB8" w:rsidRDefault="00FD5AF8" w:rsidP="00B02EF7">
                  <w:pPr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EE5AB8">
                    <w:rPr>
                      <w:sz w:val="28"/>
                      <w:szCs w:val="24"/>
                    </w:rPr>
                    <w:t xml:space="preserve">Формирование и направление межведомственных запросов </w:t>
                  </w:r>
                </w:p>
                <w:p w:rsidR="00FD5AF8" w:rsidRPr="00EE5AB8" w:rsidRDefault="00FD5AF8" w:rsidP="00B02EF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FD5AF8" w:rsidRPr="00A66A9F" w:rsidRDefault="00FD5AF8" w:rsidP="00B02EF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FD5AF8" w:rsidRPr="00A66A9F" w:rsidRDefault="00FD5AF8" w:rsidP="00B02EF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</w:rPr>
        <w:pict>
          <v:shape id="_x0000_s1031" type="#_x0000_t32" style="position:absolute;left:0;text-align:left;margin-left:79pt;margin-top:.55pt;width:0;height:22.5pt;z-index:251656704" o:connectortype="straight">
            <v:stroke endarrow="block"/>
          </v:shape>
        </w:pict>
      </w:r>
    </w:p>
    <w:p w:rsidR="00FD5AF8" w:rsidRPr="00A66A9F" w:rsidRDefault="00FD5AF8" w:rsidP="00B02EF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FD5AF8" w:rsidRPr="00A66A9F" w:rsidRDefault="00FD5AF8" w:rsidP="00B02EF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FD5AF8" w:rsidRPr="00A66A9F" w:rsidRDefault="00FD5AF8" w:rsidP="00B02EF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FD5AF8" w:rsidRPr="00A66A9F" w:rsidRDefault="00FD5AF8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FD5AF8" w:rsidRPr="00A66A9F" w:rsidRDefault="00FD5AF8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FD5AF8" w:rsidRPr="00A66A9F" w:rsidRDefault="00FD5AF8" w:rsidP="00B02EF7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noProof/>
        </w:rPr>
        <w:pict>
          <v:line id="_x0000_s1032" style="position:absolute;left:0;text-align:left;z-index:251659776" from="79pt,-13.45pt" to="79pt,6.4pt">
            <v:stroke endarrow="block"/>
          </v:line>
        </w:pict>
      </w:r>
    </w:p>
    <w:p w:rsidR="00FD5AF8" w:rsidRPr="00A66A9F" w:rsidRDefault="00FD5AF8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FD5AF8" w:rsidRPr="00A66A9F" w:rsidRDefault="00FD5AF8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FD5AF8" w:rsidRPr="00A66A9F" w:rsidRDefault="00FD5AF8" w:rsidP="00B02EF7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noProof/>
        </w:rPr>
        <w:pict>
          <v:line id="_x0000_s1033" style="position:absolute;left:0;text-align:left;z-index:251661824" from="78.85pt,8.75pt" to="78.85pt,28.6pt">
            <v:stroke endarrow="block"/>
          </v:line>
        </w:pict>
      </w:r>
      <w:r>
        <w:rPr>
          <w:noProof/>
        </w:rPr>
        <w:pict>
          <v:rect id="_x0000_s1034" style="position:absolute;left:0;text-align:left;margin-left:-6.05pt;margin-top:-35pt;width:459.6pt;height:43.75pt;z-index:251660800">
            <v:textbox style="mso-next-textbox:#_x0000_s1034">
              <w:txbxContent>
                <w:p w:rsidR="00FD5AF8" w:rsidRPr="00934C3D" w:rsidRDefault="00FD5AF8" w:rsidP="00B02EF7">
                  <w:pPr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934C3D">
                    <w:rPr>
                      <w:sz w:val="28"/>
                      <w:szCs w:val="24"/>
                    </w:rPr>
                    <w:t>Регистрация и выдача (направление) заявителю или его представителю результата предоставления муниципальной услуги</w:t>
                  </w:r>
                </w:p>
                <w:p w:rsidR="00FD5AF8" w:rsidRPr="00934C3D" w:rsidRDefault="00FD5AF8" w:rsidP="00B02EF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5" style="position:absolute;left:0;text-align:left;margin-left:-6.05pt;margin-top:-96.1pt;width:407.4pt;height:41.25pt;z-index:251658752">
            <v:textbox style="mso-next-textbox:#_x0000_s1035">
              <w:txbxContent>
                <w:p w:rsidR="00FD5AF8" w:rsidRPr="00EE5AB8" w:rsidRDefault="00FD5AF8" w:rsidP="00B02EF7">
                  <w:pPr>
                    <w:spacing w:after="0" w:line="240" w:lineRule="auto"/>
                    <w:ind w:left="-142" w:right="-163"/>
                    <w:jc w:val="center"/>
                    <w:rPr>
                      <w:rFonts w:ascii="Times New Roman" w:hAnsi="Times New Roman"/>
                      <w:sz w:val="24"/>
                      <w:szCs w:val="16"/>
                    </w:rPr>
                  </w:pPr>
                  <w:r w:rsidRPr="00EE5AB8">
                    <w:rPr>
                      <w:sz w:val="28"/>
                      <w:szCs w:val="24"/>
                    </w:rPr>
                    <w:t>Рассмотрение заявления и представленных документов и принятие решения по подготовке результата предоставления услуги</w:t>
                  </w:r>
                </w:p>
              </w:txbxContent>
            </v:textbox>
          </v:rect>
        </w:pict>
      </w:r>
    </w:p>
    <w:p w:rsidR="00FD5AF8" w:rsidRPr="00A66A9F" w:rsidRDefault="00FD5AF8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FD5AF8" w:rsidRPr="008469BA" w:rsidRDefault="00FD5AF8" w:rsidP="00B02EF7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noProof/>
        </w:rPr>
        <w:pict>
          <v:rect id="_x0000_s1036" style="position:absolute;left:0;text-align:left;margin-left:-6.05pt;margin-top:1pt;width:412.85pt;height:25.45pt;z-index:251662848">
            <v:textbox style="mso-next-textbox:#_x0000_s1036">
              <w:txbxContent>
                <w:p w:rsidR="00FD5AF8" w:rsidRPr="00934C3D" w:rsidRDefault="00FD5AF8" w:rsidP="00B02E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>Градостроительный план земельного участка</w:t>
                  </w:r>
                  <w:r w:rsidRPr="00934C3D">
                    <w:rPr>
                      <w:rFonts w:ascii="Times New Roman" w:hAnsi="Times New Roman"/>
                      <w:sz w:val="28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FD5AF8" w:rsidRPr="008469BA" w:rsidRDefault="00FD5AF8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FD5AF8" w:rsidRPr="008469BA" w:rsidRDefault="00FD5AF8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FD5AF8" w:rsidRPr="008469BA" w:rsidRDefault="00FD5AF8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FD5AF8" w:rsidRPr="008469BA" w:rsidRDefault="00FD5AF8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FD5AF8" w:rsidRPr="008469BA" w:rsidRDefault="00FD5AF8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FD5AF8" w:rsidRPr="008469BA" w:rsidRDefault="00FD5AF8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FD5AF8" w:rsidRPr="008469BA" w:rsidRDefault="00FD5AF8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FD5AF8" w:rsidRPr="008469BA" w:rsidRDefault="00FD5AF8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FD5AF8" w:rsidRPr="006D009E" w:rsidRDefault="00FD5AF8" w:rsidP="00A9637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FD5AF8" w:rsidRPr="006D009E" w:rsidRDefault="00FD5AF8" w:rsidP="00A96372">
      <w:pPr>
        <w:pStyle w:val="ConsPlusNormal"/>
        <w:widowControl/>
        <w:ind w:firstLine="0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FD5AF8" w:rsidRPr="00B02EF7" w:rsidRDefault="00FD5AF8" w:rsidP="00B02EF7">
      <w:pPr>
        <w:rPr>
          <w:caps/>
          <w:kern w:val="28"/>
          <w:szCs w:val="28"/>
        </w:rPr>
      </w:pPr>
    </w:p>
    <w:sectPr w:rsidR="00FD5AF8" w:rsidRPr="00B02EF7" w:rsidSect="00B173C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AF8" w:rsidRDefault="00FD5AF8" w:rsidP="00061715">
      <w:pPr>
        <w:spacing w:after="0" w:line="240" w:lineRule="auto"/>
      </w:pPr>
      <w:r>
        <w:separator/>
      </w:r>
    </w:p>
  </w:endnote>
  <w:endnote w:type="continuationSeparator" w:id="1">
    <w:p w:rsidR="00FD5AF8" w:rsidRDefault="00FD5AF8" w:rsidP="0006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AF8" w:rsidRDefault="00FD5AF8" w:rsidP="00061715">
      <w:pPr>
        <w:spacing w:after="0" w:line="240" w:lineRule="auto"/>
      </w:pPr>
      <w:r>
        <w:separator/>
      </w:r>
    </w:p>
  </w:footnote>
  <w:footnote w:type="continuationSeparator" w:id="1">
    <w:p w:rsidR="00FD5AF8" w:rsidRDefault="00FD5AF8" w:rsidP="00061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6B2"/>
    <w:rsid w:val="00004DA8"/>
    <w:rsid w:val="00005867"/>
    <w:rsid w:val="0001187E"/>
    <w:rsid w:val="00012213"/>
    <w:rsid w:val="00014C20"/>
    <w:rsid w:val="00031BF7"/>
    <w:rsid w:val="00043802"/>
    <w:rsid w:val="00045B8F"/>
    <w:rsid w:val="00051369"/>
    <w:rsid w:val="0005444F"/>
    <w:rsid w:val="00060263"/>
    <w:rsid w:val="00061715"/>
    <w:rsid w:val="00064A78"/>
    <w:rsid w:val="000804C9"/>
    <w:rsid w:val="00087D09"/>
    <w:rsid w:val="00093F6E"/>
    <w:rsid w:val="00096AAF"/>
    <w:rsid w:val="000B17C3"/>
    <w:rsid w:val="000D210E"/>
    <w:rsid w:val="000D5AB8"/>
    <w:rsid w:val="000E1A21"/>
    <w:rsid w:val="00102533"/>
    <w:rsid w:val="0010336E"/>
    <w:rsid w:val="001111D9"/>
    <w:rsid w:val="001141ED"/>
    <w:rsid w:val="0012577F"/>
    <w:rsid w:val="0014173C"/>
    <w:rsid w:val="00164A3C"/>
    <w:rsid w:val="001703BC"/>
    <w:rsid w:val="001712C8"/>
    <w:rsid w:val="00174123"/>
    <w:rsid w:val="00175461"/>
    <w:rsid w:val="00176372"/>
    <w:rsid w:val="00177ADA"/>
    <w:rsid w:val="00177AF4"/>
    <w:rsid w:val="00186FD9"/>
    <w:rsid w:val="00187E1B"/>
    <w:rsid w:val="001A5F35"/>
    <w:rsid w:val="001B10DD"/>
    <w:rsid w:val="001C03CA"/>
    <w:rsid w:val="001C617D"/>
    <w:rsid w:val="001D359A"/>
    <w:rsid w:val="001D4E15"/>
    <w:rsid w:val="001E0F1E"/>
    <w:rsid w:val="001E1BF1"/>
    <w:rsid w:val="001F65C6"/>
    <w:rsid w:val="0020425A"/>
    <w:rsid w:val="0020432A"/>
    <w:rsid w:val="00205146"/>
    <w:rsid w:val="00207E4C"/>
    <w:rsid w:val="0021135D"/>
    <w:rsid w:val="00212801"/>
    <w:rsid w:val="002138DF"/>
    <w:rsid w:val="002166B2"/>
    <w:rsid w:val="00230F3E"/>
    <w:rsid w:val="00232CB1"/>
    <w:rsid w:val="002512BD"/>
    <w:rsid w:val="002574A2"/>
    <w:rsid w:val="00265D3F"/>
    <w:rsid w:val="00267BAE"/>
    <w:rsid w:val="0028346A"/>
    <w:rsid w:val="00284E4C"/>
    <w:rsid w:val="00286706"/>
    <w:rsid w:val="0029192F"/>
    <w:rsid w:val="00297242"/>
    <w:rsid w:val="002A5468"/>
    <w:rsid w:val="002B1714"/>
    <w:rsid w:val="002B34A2"/>
    <w:rsid w:val="002B36A1"/>
    <w:rsid w:val="002B6141"/>
    <w:rsid w:val="002C1A3E"/>
    <w:rsid w:val="002C2F77"/>
    <w:rsid w:val="002C4D4D"/>
    <w:rsid w:val="002C5401"/>
    <w:rsid w:val="002E3D3F"/>
    <w:rsid w:val="002F4F0E"/>
    <w:rsid w:val="002F617C"/>
    <w:rsid w:val="003111F1"/>
    <w:rsid w:val="0031246E"/>
    <w:rsid w:val="0031590E"/>
    <w:rsid w:val="00321082"/>
    <w:rsid w:val="00334F84"/>
    <w:rsid w:val="003361EE"/>
    <w:rsid w:val="00336BDA"/>
    <w:rsid w:val="003415AC"/>
    <w:rsid w:val="0036074F"/>
    <w:rsid w:val="00362B3D"/>
    <w:rsid w:val="00363DC9"/>
    <w:rsid w:val="00364879"/>
    <w:rsid w:val="00387115"/>
    <w:rsid w:val="00391419"/>
    <w:rsid w:val="003973C8"/>
    <w:rsid w:val="00397D72"/>
    <w:rsid w:val="003A7021"/>
    <w:rsid w:val="003A78ED"/>
    <w:rsid w:val="003B6731"/>
    <w:rsid w:val="003C0D5C"/>
    <w:rsid w:val="003C2E6D"/>
    <w:rsid w:val="003E5628"/>
    <w:rsid w:val="003E6153"/>
    <w:rsid w:val="003F11ED"/>
    <w:rsid w:val="003F2844"/>
    <w:rsid w:val="003F5782"/>
    <w:rsid w:val="003F6260"/>
    <w:rsid w:val="00416A09"/>
    <w:rsid w:val="00424D51"/>
    <w:rsid w:val="004252FA"/>
    <w:rsid w:val="00430F49"/>
    <w:rsid w:val="00431E18"/>
    <w:rsid w:val="00432C70"/>
    <w:rsid w:val="00445DF3"/>
    <w:rsid w:val="00447047"/>
    <w:rsid w:val="00455695"/>
    <w:rsid w:val="00457C7D"/>
    <w:rsid w:val="004656E1"/>
    <w:rsid w:val="00470B69"/>
    <w:rsid w:val="004753B6"/>
    <w:rsid w:val="00483C46"/>
    <w:rsid w:val="00484109"/>
    <w:rsid w:val="00490F77"/>
    <w:rsid w:val="004A2C42"/>
    <w:rsid w:val="004B2F4D"/>
    <w:rsid w:val="004B3EEF"/>
    <w:rsid w:val="004C74E7"/>
    <w:rsid w:val="004D0BA6"/>
    <w:rsid w:val="004D3114"/>
    <w:rsid w:val="004D54A3"/>
    <w:rsid w:val="004E492E"/>
    <w:rsid w:val="004F4E47"/>
    <w:rsid w:val="00505BF8"/>
    <w:rsid w:val="005078E9"/>
    <w:rsid w:val="00507FD4"/>
    <w:rsid w:val="005154CA"/>
    <w:rsid w:val="00537EA9"/>
    <w:rsid w:val="00552B22"/>
    <w:rsid w:val="00555741"/>
    <w:rsid w:val="00563A5C"/>
    <w:rsid w:val="00572CC5"/>
    <w:rsid w:val="0058769A"/>
    <w:rsid w:val="00587C76"/>
    <w:rsid w:val="005A5AD6"/>
    <w:rsid w:val="005B0CEC"/>
    <w:rsid w:val="005B21BE"/>
    <w:rsid w:val="005C24FB"/>
    <w:rsid w:val="005C4B65"/>
    <w:rsid w:val="005D4F58"/>
    <w:rsid w:val="005D7F1D"/>
    <w:rsid w:val="005E4611"/>
    <w:rsid w:val="005E4CD7"/>
    <w:rsid w:val="005F5D28"/>
    <w:rsid w:val="00610CC0"/>
    <w:rsid w:val="00623D96"/>
    <w:rsid w:val="00630BF8"/>
    <w:rsid w:val="00642073"/>
    <w:rsid w:val="00652751"/>
    <w:rsid w:val="006610AF"/>
    <w:rsid w:val="00663C2A"/>
    <w:rsid w:val="00681A18"/>
    <w:rsid w:val="00690B05"/>
    <w:rsid w:val="006922A0"/>
    <w:rsid w:val="006928A7"/>
    <w:rsid w:val="006B51E5"/>
    <w:rsid w:val="006B56C8"/>
    <w:rsid w:val="006B6AF1"/>
    <w:rsid w:val="006B6AF2"/>
    <w:rsid w:val="006D009E"/>
    <w:rsid w:val="006D1FE8"/>
    <w:rsid w:val="006D30D0"/>
    <w:rsid w:val="006E0270"/>
    <w:rsid w:val="006E3799"/>
    <w:rsid w:val="006F4F20"/>
    <w:rsid w:val="00701281"/>
    <w:rsid w:val="0070684C"/>
    <w:rsid w:val="00717167"/>
    <w:rsid w:val="007401E2"/>
    <w:rsid w:val="00742FD3"/>
    <w:rsid w:val="0074601E"/>
    <w:rsid w:val="0074749F"/>
    <w:rsid w:val="00747A52"/>
    <w:rsid w:val="007527DA"/>
    <w:rsid w:val="00771C90"/>
    <w:rsid w:val="00776777"/>
    <w:rsid w:val="00777AFE"/>
    <w:rsid w:val="00784F84"/>
    <w:rsid w:val="0079637D"/>
    <w:rsid w:val="00796D12"/>
    <w:rsid w:val="007A124C"/>
    <w:rsid w:val="007A5DD3"/>
    <w:rsid w:val="007A7E27"/>
    <w:rsid w:val="007C2EEB"/>
    <w:rsid w:val="007D2BD3"/>
    <w:rsid w:val="007D2D02"/>
    <w:rsid w:val="007F3331"/>
    <w:rsid w:val="008009FA"/>
    <w:rsid w:val="00802854"/>
    <w:rsid w:val="00803E81"/>
    <w:rsid w:val="00810DFD"/>
    <w:rsid w:val="00811CB5"/>
    <w:rsid w:val="00815FBD"/>
    <w:rsid w:val="00820846"/>
    <w:rsid w:val="00821D02"/>
    <w:rsid w:val="00823B79"/>
    <w:rsid w:val="00823EB6"/>
    <w:rsid w:val="008249D6"/>
    <w:rsid w:val="008309E1"/>
    <w:rsid w:val="008350DC"/>
    <w:rsid w:val="00835711"/>
    <w:rsid w:val="008443D0"/>
    <w:rsid w:val="008469BA"/>
    <w:rsid w:val="0087609C"/>
    <w:rsid w:val="0087739E"/>
    <w:rsid w:val="00881B25"/>
    <w:rsid w:val="008852A5"/>
    <w:rsid w:val="008A0FFE"/>
    <w:rsid w:val="008C78A7"/>
    <w:rsid w:val="00912A2E"/>
    <w:rsid w:val="009156B3"/>
    <w:rsid w:val="0091609F"/>
    <w:rsid w:val="00933CC4"/>
    <w:rsid w:val="00934C3D"/>
    <w:rsid w:val="00953356"/>
    <w:rsid w:val="00970565"/>
    <w:rsid w:val="0097422E"/>
    <w:rsid w:val="00974F2A"/>
    <w:rsid w:val="009B1327"/>
    <w:rsid w:val="009C23ED"/>
    <w:rsid w:val="009C5947"/>
    <w:rsid w:val="009C618A"/>
    <w:rsid w:val="009D78C4"/>
    <w:rsid w:val="009E041E"/>
    <w:rsid w:val="009F1443"/>
    <w:rsid w:val="00A02266"/>
    <w:rsid w:val="00A02FC9"/>
    <w:rsid w:val="00A03541"/>
    <w:rsid w:val="00A03E05"/>
    <w:rsid w:val="00A04590"/>
    <w:rsid w:val="00A14FB1"/>
    <w:rsid w:val="00A24539"/>
    <w:rsid w:val="00A33979"/>
    <w:rsid w:val="00A36296"/>
    <w:rsid w:val="00A367C2"/>
    <w:rsid w:val="00A41406"/>
    <w:rsid w:val="00A56159"/>
    <w:rsid w:val="00A561D5"/>
    <w:rsid w:val="00A56995"/>
    <w:rsid w:val="00A63B82"/>
    <w:rsid w:val="00A6586B"/>
    <w:rsid w:val="00A66432"/>
    <w:rsid w:val="00A66A9F"/>
    <w:rsid w:val="00A70042"/>
    <w:rsid w:val="00A718E0"/>
    <w:rsid w:val="00A71ED7"/>
    <w:rsid w:val="00A73AE3"/>
    <w:rsid w:val="00A745B0"/>
    <w:rsid w:val="00A83B8B"/>
    <w:rsid w:val="00A92173"/>
    <w:rsid w:val="00A95109"/>
    <w:rsid w:val="00A96372"/>
    <w:rsid w:val="00A976BA"/>
    <w:rsid w:val="00AA186E"/>
    <w:rsid w:val="00AA4730"/>
    <w:rsid w:val="00AB278D"/>
    <w:rsid w:val="00AB6709"/>
    <w:rsid w:val="00AB7535"/>
    <w:rsid w:val="00AD7BC0"/>
    <w:rsid w:val="00AE2628"/>
    <w:rsid w:val="00AE4361"/>
    <w:rsid w:val="00AE4CAC"/>
    <w:rsid w:val="00AF2540"/>
    <w:rsid w:val="00B02EF7"/>
    <w:rsid w:val="00B1378E"/>
    <w:rsid w:val="00B173CE"/>
    <w:rsid w:val="00B23332"/>
    <w:rsid w:val="00B233ED"/>
    <w:rsid w:val="00B23DEB"/>
    <w:rsid w:val="00B26AB1"/>
    <w:rsid w:val="00B30A39"/>
    <w:rsid w:val="00B348BA"/>
    <w:rsid w:val="00B418A0"/>
    <w:rsid w:val="00B502F8"/>
    <w:rsid w:val="00B61E8C"/>
    <w:rsid w:val="00B70225"/>
    <w:rsid w:val="00B70C33"/>
    <w:rsid w:val="00B7613D"/>
    <w:rsid w:val="00B809FD"/>
    <w:rsid w:val="00B826A3"/>
    <w:rsid w:val="00B84BEB"/>
    <w:rsid w:val="00B85AFD"/>
    <w:rsid w:val="00B92096"/>
    <w:rsid w:val="00BA268F"/>
    <w:rsid w:val="00BA2813"/>
    <w:rsid w:val="00BA6072"/>
    <w:rsid w:val="00BB4752"/>
    <w:rsid w:val="00BB51D1"/>
    <w:rsid w:val="00BC3F98"/>
    <w:rsid w:val="00BC74B3"/>
    <w:rsid w:val="00BD740B"/>
    <w:rsid w:val="00BE2AFB"/>
    <w:rsid w:val="00BF0213"/>
    <w:rsid w:val="00BF4C50"/>
    <w:rsid w:val="00C00942"/>
    <w:rsid w:val="00C12876"/>
    <w:rsid w:val="00C32A26"/>
    <w:rsid w:val="00C34F75"/>
    <w:rsid w:val="00C35C1F"/>
    <w:rsid w:val="00C40CEE"/>
    <w:rsid w:val="00C43B5F"/>
    <w:rsid w:val="00C43BF3"/>
    <w:rsid w:val="00C55042"/>
    <w:rsid w:val="00C75B5D"/>
    <w:rsid w:val="00C8375B"/>
    <w:rsid w:val="00C842AE"/>
    <w:rsid w:val="00C90E02"/>
    <w:rsid w:val="00C95527"/>
    <w:rsid w:val="00C97CCB"/>
    <w:rsid w:val="00CA26AD"/>
    <w:rsid w:val="00CA644C"/>
    <w:rsid w:val="00CB0276"/>
    <w:rsid w:val="00CB3DCA"/>
    <w:rsid w:val="00CB4EFC"/>
    <w:rsid w:val="00CB5C94"/>
    <w:rsid w:val="00CB7DEB"/>
    <w:rsid w:val="00CC2D8B"/>
    <w:rsid w:val="00CC7F57"/>
    <w:rsid w:val="00CD577B"/>
    <w:rsid w:val="00CF3ACF"/>
    <w:rsid w:val="00CF62C0"/>
    <w:rsid w:val="00D0252D"/>
    <w:rsid w:val="00D13415"/>
    <w:rsid w:val="00D20B51"/>
    <w:rsid w:val="00D240AF"/>
    <w:rsid w:val="00D300DE"/>
    <w:rsid w:val="00D34EE8"/>
    <w:rsid w:val="00D42576"/>
    <w:rsid w:val="00D51E8B"/>
    <w:rsid w:val="00D607C5"/>
    <w:rsid w:val="00D63C6C"/>
    <w:rsid w:val="00D65AEA"/>
    <w:rsid w:val="00D72FB5"/>
    <w:rsid w:val="00D744C0"/>
    <w:rsid w:val="00D82109"/>
    <w:rsid w:val="00D90A07"/>
    <w:rsid w:val="00D97949"/>
    <w:rsid w:val="00DA00E5"/>
    <w:rsid w:val="00DA1B18"/>
    <w:rsid w:val="00DA640D"/>
    <w:rsid w:val="00DA72BA"/>
    <w:rsid w:val="00DC2D66"/>
    <w:rsid w:val="00DC323C"/>
    <w:rsid w:val="00DC63B9"/>
    <w:rsid w:val="00DD3BC9"/>
    <w:rsid w:val="00DE4FFD"/>
    <w:rsid w:val="00DE6C50"/>
    <w:rsid w:val="00DF00A8"/>
    <w:rsid w:val="00DF0A87"/>
    <w:rsid w:val="00E0116B"/>
    <w:rsid w:val="00E036C4"/>
    <w:rsid w:val="00E04C56"/>
    <w:rsid w:val="00E062C4"/>
    <w:rsid w:val="00E13D05"/>
    <w:rsid w:val="00E1626A"/>
    <w:rsid w:val="00E31AA7"/>
    <w:rsid w:val="00E45E01"/>
    <w:rsid w:val="00E47D3C"/>
    <w:rsid w:val="00E50EB9"/>
    <w:rsid w:val="00E5346B"/>
    <w:rsid w:val="00E56565"/>
    <w:rsid w:val="00E65E3E"/>
    <w:rsid w:val="00E76273"/>
    <w:rsid w:val="00E84599"/>
    <w:rsid w:val="00E9068D"/>
    <w:rsid w:val="00E910FB"/>
    <w:rsid w:val="00E91142"/>
    <w:rsid w:val="00E93A7E"/>
    <w:rsid w:val="00EA3486"/>
    <w:rsid w:val="00EA7AD2"/>
    <w:rsid w:val="00EB0EB4"/>
    <w:rsid w:val="00EB3A62"/>
    <w:rsid w:val="00EB71B5"/>
    <w:rsid w:val="00EC09B6"/>
    <w:rsid w:val="00EC2AA4"/>
    <w:rsid w:val="00EC74D7"/>
    <w:rsid w:val="00ED0082"/>
    <w:rsid w:val="00ED2048"/>
    <w:rsid w:val="00ED7AD2"/>
    <w:rsid w:val="00EE29E5"/>
    <w:rsid w:val="00EE4135"/>
    <w:rsid w:val="00EE478A"/>
    <w:rsid w:val="00EE4F75"/>
    <w:rsid w:val="00EE5AB8"/>
    <w:rsid w:val="00F00DBD"/>
    <w:rsid w:val="00F141A4"/>
    <w:rsid w:val="00F14482"/>
    <w:rsid w:val="00F15E37"/>
    <w:rsid w:val="00F174EF"/>
    <w:rsid w:val="00F2335C"/>
    <w:rsid w:val="00F2636A"/>
    <w:rsid w:val="00F310CA"/>
    <w:rsid w:val="00F3172F"/>
    <w:rsid w:val="00F3342E"/>
    <w:rsid w:val="00F3503C"/>
    <w:rsid w:val="00F37E21"/>
    <w:rsid w:val="00F42C47"/>
    <w:rsid w:val="00F51330"/>
    <w:rsid w:val="00F51F9D"/>
    <w:rsid w:val="00F61D7C"/>
    <w:rsid w:val="00F6748E"/>
    <w:rsid w:val="00F67D15"/>
    <w:rsid w:val="00F85E6E"/>
    <w:rsid w:val="00F86999"/>
    <w:rsid w:val="00F87BBC"/>
    <w:rsid w:val="00F92AFF"/>
    <w:rsid w:val="00F95577"/>
    <w:rsid w:val="00F9785E"/>
    <w:rsid w:val="00FA5716"/>
    <w:rsid w:val="00FA670E"/>
    <w:rsid w:val="00FC217F"/>
    <w:rsid w:val="00FC3F86"/>
    <w:rsid w:val="00FD3056"/>
    <w:rsid w:val="00FD5AF8"/>
    <w:rsid w:val="00FE1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B0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2166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99"/>
    <w:qFormat/>
    <w:rsid w:val="008309E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973C8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60263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uiPriority w:val="99"/>
    <w:rsid w:val="002C5401"/>
    <w:pPr>
      <w:widowControl w:val="0"/>
      <w:ind w:firstLine="40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3F11ED"/>
    <w:rPr>
      <w:rFonts w:ascii="Arial" w:hAnsi="Arial"/>
      <w:sz w:val="22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171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1715"/>
    <w:rPr>
      <w:rFonts w:cs="Times New Roman"/>
    </w:rPr>
  </w:style>
  <w:style w:type="paragraph" w:customStyle="1" w:styleId="ConsPlusTitle">
    <w:name w:val="ConsPlusTitle"/>
    <w:uiPriority w:val="99"/>
    <w:rsid w:val="00F51F9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table" w:styleId="TableGrid">
    <w:name w:val="Table Grid"/>
    <w:basedOn w:val="TableNormal"/>
    <w:uiPriority w:val="99"/>
    <w:rsid w:val="00D744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D72FB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4E0A7680715914A206CEBA48E3B6584872044C3AFCE0C5838FB46E95E79C9130147D88AB5F08D1D45E72I5v9L" TargetMode="External"/><Relationship Id="rId13" Type="http://schemas.openxmlformats.org/officeDocument/2006/relationships/hyperlink" Target="consultantplus://offline/ref=086C94972C3A0F64FCAC176519E7E5F7B8F038067787F7A20FFEBF645BsCw0N" TargetMode="External"/><Relationship Id="rId18" Type="http://schemas.openxmlformats.org/officeDocument/2006/relationships/hyperlink" Target="consultantplus://offline/ref=517EFAB1354FB569EE267971A5F45BBCDFE4B2C02556DA698C4D52F85456746F430478C9D4C7C08A991062a4i2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BEE26B22C6BECCE56B02BF7315200528BD850A21580B8EC6783A99920DD1889DC4A9A1E8AI8s4O" TargetMode="External"/><Relationship Id="rId7" Type="http://schemas.openxmlformats.org/officeDocument/2006/relationships/hyperlink" Target="consultantplus://offline/ref=4F4E0A7680715914A206CEBA48E3B6584872044C3AFCE0C5838FB46E95E79C9130147D88AB5F08D1D45E72I5v9L" TargetMode="External"/><Relationship Id="rId12" Type="http://schemas.openxmlformats.org/officeDocument/2006/relationships/hyperlink" Target="consultantplus://offline/ref=DD1163A091AF84DA7934D42E981632B33F5BFD5BF0F821AD617EF1971A7ACFA319E39083CD60F9777BFDDEa1fFI" TargetMode="External"/><Relationship Id="rId17" Type="http://schemas.openxmlformats.org/officeDocument/2006/relationships/hyperlink" Target="consultantplus://offline/ref=517EFAB1354FB569EE267971A5F45BBCDFE4B2C02556DA698C4D52F85456746F430478C9D4C7C08A991763a4i9H" TargetMode="Externa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hyperlink" Target="consultantplus://offline/ref=F74A318F9D8ADF9483AC76F276F96D86A1B6525C67F327A61428D40A62F10188BA7F07EAI5T7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fc64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DAA3B89F7A34FB859BB305A08796F64F35C2F3EAD397986830DE75A380B2635CE0B2B4B90724A313CEB27TAk6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64.gosuslugi.ru/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www.gptl.ru" TargetMode="External"/><Relationship Id="rId22" Type="http://schemas.openxmlformats.org/officeDocument/2006/relationships/hyperlink" Target="consultantplus://offline/ref=4F4E0A7680715914A206CEBA48E3B6584872044C3AFCE0C5838FB46E95E79C9130147D88AB5F08D1D45E72I5v9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159</TotalTime>
  <Pages>32</Pages>
  <Words>10120</Words>
  <Characters>-32766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DLadmin</cp:lastModifiedBy>
  <cp:revision>40</cp:revision>
  <cp:lastPrinted>2015-09-28T07:14:00Z</cp:lastPrinted>
  <dcterms:created xsi:type="dcterms:W3CDTF">2015-10-09T14:39:00Z</dcterms:created>
  <dcterms:modified xsi:type="dcterms:W3CDTF">2016-08-31T07:24:00Z</dcterms:modified>
</cp:coreProperties>
</file>