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813" w:rsidRDefault="00263813" w:rsidP="000F34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3813" w:rsidRDefault="00263813" w:rsidP="000F349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A2C73">
        <w:rPr>
          <w:rFonts w:ascii="Times New Roman" w:hAnsi="Times New Roman"/>
          <w:b/>
          <w:sz w:val="24"/>
          <w:szCs w:val="24"/>
        </w:rPr>
        <w:t>УТВЕРЖДАЮ</w:t>
      </w:r>
    </w:p>
    <w:p w:rsidR="00263813" w:rsidRDefault="00263813" w:rsidP="000F349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Губернатор Саратовской области</w:t>
      </w:r>
    </w:p>
    <w:p w:rsidR="00263813" w:rsidRDefault="00263813" w:rsidP="000F349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В.В.Радаев</w:t>
      </w:r>
    </w:p>
    <w:p w:rsidR="00263813" w:rsidRPr="007A2C73" w:rsidRDefault="00263813" w:rsidP="000F349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«31» января 2017 года</w:t>
      </w:r>
    </w:p>
    <w:p w:rsidR="00263813" w:rsidRDefault="00263813" w:rsidP="000F34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3813" w:rsidRDefault="00263813" w:rsidP="00303165">
      <w:pPr>
        <w:tabs>
          <w:tab w:val="left" w:pos="258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03165">
        <w:rPr>
          <w:rFonts w:ascii="Times New Roman" w:hAnsi="Times New Roman"/>
          <w:b/>
          <w:sz w:val="24"/>
          <w:szCs w:val="24"/>
        </w:rPr>
        <w:t>Г Р А Ф И К</w:t>
      </w:r>
    </w:p>
    <w:p w:rsidR="00263813" w:rsidRPr="007A2C73" w:rsidRDefault="00263813" w:rsidP="00303165">
      <w:pPr>
        <w:tabs>
          <w:tab w:val="left" w:pos="2580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A2C73">
        <w:rPr>
          <w:rFonts w:ascii="Times New Roman" w:hAnsi="Times New Roman"/>
          <w:b/>
          <w:sz w:val="20"/>
          <w:szCs w:val="20"/>
        </w:rPr>
        <w:t>тематических приемов граждан в управлении по работе с обращениями граждан</w:t>
      </w:r>
    </w:p>
    <w:p w:rsidR="00263813" w:rsidRPr="007A2C73" w:rsidRDefault="00263813" w:rsidP="00303165">
      <w:pPr>
        <w:tabs>
          <w:tab w:val="left" w:pos="2580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A2C73">
        <w:rPr>
          <w:rFonts w:ascii="Times New Roman" w:hAnsi="Times New Roman"/>
          <w:b/>
          <w:sz w:val="20"/>
          <w:szCs w:val="20"/>
        </w:rPr>
        <w:t xml:space="preserve">                                    Правительства Саратовской области</w:t>
      </w:r>
    </w:p>
    <w:p w:rsidR="00263813" w:rsidRPr="007A2C73" w:rsidRDefault="00263813" w:rsidP="00303165">
      <w:pPr>
        <w:tabs>
          <w:tab w:val="left" w:pos="2580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</w:t>
      </w:r>
      <w:r w:rsidRPr="007A2C73">
        <w:rPr>
          <w:rFonts w:ascii="Times New Roman" w:hAnsi="Times New Roman"/>
          <w:b/>
          <w:sz w:val="20"/>
          <w:szCs w:val="20"/>
        </w:rPr>
        <w:t>а</w:t>
      </w:r>
      <w:r>
        <w:rPr>
          <w:rFonts w:ascii="Times New Roman" w:hAnsi="Times New Roman"/>
          <w:b/>
          <w:sz w:val="20"/>
          <w:szCs w:val="20"/>
        </w:rPr>
        <w:t>январь</w:t>
      </w:r>
      <w:r w:rsidRPr="007A2C73">
        <w:rPr>
          <w:rFonts w:ascii="Times New Roman" w:hAnsi="Times New Roman"/>
          <w:b/>
          <w:sz w:val="20"/>
          <w:szCs w:val="20"/>
        </w:rPr>
        <w:t xml:space="preserve"> 201</w:t>
      </w:r>
      <w:r>
        <w:rPr>
          <w:rFonts w:ascii="Times New Roman" w:hAnsi="Times New Roman"/>
          <w:b/>
          <w:sz w:val="20"/>
          <w:szCs w:val="20"/>
        </w:rPr>
        <w:t>7</w:t>
      </w:r>
      <w:r w:rsidRPr="007A2C73">
        <w:rPr>
          <w:rFonts w:ascii="Times New Roman" w:hAnsi="Times New Roman"/>
          <w:b/>
          <w:sz w:val="20"/>
          <w:szCs w:val="20"/>
        </w:rPr>
        <w:t xml:space="preserve"> года</w:t>
      </w:r>
    </w:p>
    <w:p w:rsidR="00263813" w:rsidRPr="007A2C73" w:rsidRDefault="00263813" w:rsidP="000F349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3259"/>
        <w:gridCol w:w="2393"/>
        <w:gridCol w:w="2393"/>
      </w:tblGrid>
      <w:tr w:rsidR="00263813" w:rsidRPr="00BB596F" w:rsidTr="00BB596F">
        <w:tc>
          <w:tcPr>
            <w:tcW w:w="1526" w:type="dxa"/>
          </w:tcPr>
          <w:p w:rsidR="00263813" w:rsidRPr="00BB596F" w:rsidRDefault="00263813" w:rsidP="00BB59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B596F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263813" w:rsidRPr="00BB596F" w:rsidRDefault="00263813" w:rsidP="00BB59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B596F">
              <w:rPr>
                <w:rFonts w:ascii="Times New Roman" w:hAnsi="Times New Roman"/>
                <w:b/>
                <w:sz w:val="20"/>
                <w:szCs w:val="20"/>
              </w:rPr>
              <w:t>(время)</w:t>
            </w:r>
          </w:p>
        </w:tc>
        <w:tc>
          <w:tcPr>
            <w:tcW w:w="3259" w:type="dxa"/>
          </w:tcPr>
          <w:p w:rsidR="00263813" w:rsidRPr="00BB596F" w:rsidRDefault="00263813" w:rsidP="00BB59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B596F">
              <w:rPr>
                <w:rFonts w:ascii="Times New Roman" w:hAnsi="Times New Roman"/>
                <w:b/>
                <w:sz w:val="20"/>
                <w:szCs w:val="20"/>
              </w:rPr>
              <w:t xml:space="preserve">           Тема</w:t>
            </w:r>
          </w:p>
        </w:tc>
        <w:tc>
          <w:tcPr>
            <w:tcW w:w="2393" w:type="dxa"/>
          </w:tcPr>
          <w:p w:rsidR="00263813" w:rsidRPr="00BB596F" w:rsidRDefault="00263813" w:rsidP="00BB59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B596F">
              <w:rPr>
                <w:rFonts w:ascii="Times New Roman" w:hAnsi="Times New Roman"/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2393" w:type="dxa"/>
          </w:tcPr>
          <w:p w:rsidR="00263813" w:rsidRPr="00BB596F" w:rsidRDefault="00263813" w:rsidP="00BB59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B596F">
              <w:rPr>
                <w:rFonts w:ascii="Times New Roman" w:hAnsi="Times New Roman"/>
                <w:b/>
                <w:sz w:val="20"/>
                <w:szCs w:val="20"/>
              </w:rPr>
              <w:t>Подразделение</w:t>
            </w:r>
          </w:p>
        </w:tc>
      </w:tr>
      <w:tr w:rsidR="00263813" w:rsidRPr="00BB596F" w:rsidTr="00BB596F">
        <w:tc>
          <w:tcPr>
            <w:tcW w:w="1526" w:type="dxa"/>
          </w:tcPr>
          <w:p w:rsidR="00263813" w:rsidRPr="00BB596F" w:rsidRDefault="00263813" w:rsidP="00BB59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B596F">
              <w:rPr>
                <w:rFonts w:ascii="Times New Roman" w:hAnsi="Times New Roman"/>
                <w:b/>
                <w:sz w:val="20"/>
                <w:szCs w:val="20"/>
              </w:rPr>
              <w:t>06.02.2017</w:t>
            </w:r>
          </w:p>
          <w:p w:rsidR="00263813" w:rsidRPr="00BB596F" w:rsidRDefault="00263813" w:rsidP="00BB59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596F">
              <w:rPr>
                <w:rFonts w:ascii="Times New Roman" w:hAnsi="Times New Roman"/>
                <w:b/>
                <w:sz w:val="20"/>
                <w:szCs w:val="20"/>
              </w:rPr>
              <w:t>10.00-12.00</w:t>
            </w:r>
          </w:p>
        </w:tc>
        <w:tc>
          <w:tcPr>
            <w:tcW w:w="3259" w:type="dxa"/>
          </w:tcPr>
          <w:p w:rsidR="00263813" w:rsidRPr="00BB596F" w:rsidRDefault="00263813" w:rsidP="00BB59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596F">
              <w:rPr>
                <w:rFonts w:ascii="Times New Roman" w:hAnsi="Times New Roman"/>
                <w:sz w:val="20"/>
                <w:szCs w:val="20"/>
              </w:rPr>
              <w:t>Государственная поддержка малого и среднего предпринимательства на территории Саратовской области.</w:t>
            </w:r>
          </w:p>
        </w:tc>
        <w:tc>
          <w:tcPr>
            <w:tcW w:w="2393" w:type="dxa"/>
          </w:tcPr>
          <w:p w:rsidR="00263813" w:rsidRPr="00BB596F" w:rsidRDefault="00263813" w:rsidP="00BB59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3813" w:rsidRPr="00BB596F" w:rsidRDefault="00263813" w:rsidP="00BB59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596F">
              <w:rPr>
                <w:rFonts w:ascii="Times New Roman" w:hAnsi="Times New Roman"/>
                <w:sz w:val="20"/>
                <w:szCs w:val="20"/>
              </w:rPr>
              <w:t>Швакова Ю.А.-министр экономического развития области.</w:t>
            </w:r>
          </w:p>
          <w:p w:rsidR="00263813" w:rsidRPr="00BB596F" w:rsidRDefault="00263813" w:rsidP="00BB59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3813" w:rsidRPr="00BB596F" w:rsidRDefault="00263813" w:rsidP="00BB59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596F">
              <w:rPr>
                <w:rFonts w:ascii="Times New Roman" w:hAnsi="Times New Roman"/>
                <w:sz w:val="20"/>
                <w:szCs w:val="20"/>
              </w:rPr>
              <w:t>Кубракова М.Н.-начальник управления по работе с обращениями граждан Правительства области</w:t>
            </w:r>
          </w:p>
        </w:tc>
        <w:tc>
          <w:tcPr>
            <w:tcW w:w="2393" w:type="dxa"/>
          </w:tcPr>
          <w:p w:rsidR="00263813" w:rsidRPr="00BB596F" w:rsidRDefault="00263813" w:rsidP="00BB59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596F">
              <w:rPr>
                <w:rFonts w:ascii="Times New Roman" w:hAnsi="Times New Roman"/>
                <w:sz w:val="20"/>
                <w:szCs w:val="20"/>
              </w:rPr>
              <w:t>Первый заместитель министра экономического развития области</w:t>
            </w:r>
          </w:p>
        </w:tc>
      </w:tr>
      <w:tr w:rsidR="00263813" w:rsidRPr="00BB596F" w:rsidTr="00BB596F">
        <w:tc>
          <w:tcPr>
            <w:tcW w:w="1526" w:type="dxa"/>
          </w:tcPr>
          <w:p w:rsidR="00263813" w:rsidRPr="00BB596F" w:rsidRDefault="00263813" w:rsidP="00BB59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B596F">
              <w:rPr>
                <w:rFonts w:ascii="Times New Roman" w:hAnsi="Times New Roman"/>
                <w:b/>
                <w:sz w:val="20"/>
                <w:szCs w:val="20"/>
              </w:rPr>
              <w:t>20.02..2017</w:t>
            </w:r>
          </w:p>
          <w:p w:rsidR="00263813" w:rsidRPr="00BB596F" w:rsidRDefault="00263813" w:rsidP="00BB59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B596F">
              <w:rPr>
                <w:rFonts w:ascii="Times New Roman" w:hAnsi="Times New Roman"/>
                <w:b/>
                <w:sz w:val="20"/>
                <w:szCs w:val="20"/>
              </w:rPr>
              <w:t>10.00-12.00</w:t>
            </w:r>
          </w:p>
        </w:tc>
        <w:tc>
          <w:tcPr>
            <w:tcW w:w="3259" w:type="dxa"/>
          </w:tcPr>
          <w:p w:rsidR="00263813" w:rsidRPr="00BB596F" w:rsidRDefault="00263813" w:rsidP="00BB59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596F">
              <w:rPr>
                <w:rFonts w:ascii="Times New Roman" w:hAnsi="Times New Roman"/>
                <w:sz w:val="20"/>
                <w:szCs w:val="20"/>
              </w:rPr>
              <w:t>Изменения в законодательстве в части включения оплаты общедомовых нужд в состав жилищных услуг .</w:t>
            </w:r>
          </w:p>
        </w:tc>
        <w:tc>
          <w:tcPr>
            <w:tcW w:w="2393" w:type="dxa"/>
          </w:tcPr>
          <w:p w:rsidR="00263813" w:rsidRPr="00BB596F" w:rsidRDefault="00263813" w:rsidP="00BB59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596F">
              <w:rPr>
                <w:rFonts w:ascii="Times New Roman" w:hAnsi="Times New Roman"/>
                <w:sz w:val="20"/>
                <w:szCs w:val="20"/>
              </w:rPr>
              <w:t>Зимин А.В. – заместитель начальника государственной жилищной инспекции области.</w:t>
            </w:r>
          </w:p>
          <w:p w:rsidR="00263813" w:rsidRPr="00BB596F" w:rsidRDefault="00263813" w:rsidP="00BB59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596F">
              <w:rPr>
                <w:rFonts w:ascii="Times New Roman" w:hAnsi="Times New Roman"/>
                <w:sz w:val="20"/>
                <w:szCs w:val="20"/>
              </w:rPr>
              <w:t xml:space="preserve">Кубракова М.Н.-начальник управления по работе с обращениями граждан Правительства области     </w:t>
            </w:r>
          </w:p>
        </w:tc>
        <w:tc>
          <w:tcPr>
            <w:tcW w:w="2393" w:type="dxa"/>
          </w:tcPr>
          <w:p w:rsidR="00263813" w:rsidRPr="00BB596F" w:rsidRDefault="00263813" w:rsidP="00BB59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596F">
              <w:rPr>
                <w:rFonts w:ascii="Times New Roman" w:hAnsi="Times New Roman"/>
                <w:sz w:val="20"/>
                <w:szCs w:val="20"/>
              </w:rPr>
              <w:t>Отдел надзора в сфере управления жилищным фондом и капитального ремонта государственной жилищной инспекции области.</w:t>
            </w:r>
            <w:bookmarkStart w:id="0" w:name="_GoBack"/>
            <w:bookmarkEnd w:id="0"/>
          </w:p>
        </w:tc>
      </w:tr>
    </w:tbl>
    <w:p w:rsidR="00263813" w:rsidRDefault="00263813" w:rsidP="000F349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A2C73">
        <w:rPr>
          <w:rFonts w:ascii="Times New Roman" w:hAnsi="Times New Roman"/>
          <w:sz w:val="20"/>
          <w:szCs w:val="20"/>
        </w:rPr>
        <w:t>Консультация граждан по телефону проводится в указанный день и время по номеру 8(8452)210-833</w:t>
      </w:r>
    </w:p>
    <w:p w:rsidR="00263813" w:rsidRDefault="00263813" w:rsidP="007A2C73">
      <w:pPr>
        <w:rPr>
          <w:rFonts w:ascii="Times New Roman" w:hAnsi="Times New Roman"/>
          <w:sz w:val="20"/>
          <w:szCs w:val="20"/>
        </w:rPr>
      </w:pPr>
    </w:p>
    <w:p w:rsidR="00263813" w:rsidRDefault="00263813" w:rsidP="007A2C73">
      <w:pPr>
        <w:rPr>
          <w:rFonts w:ascii="Times New Roman" w:hAnsi="Times New Roman"/>
          <w:sz w:val="20"/>
          <w:szCs w:val="20"/>
        </w:rPr>
      </w:pPr>
    </w:p>
    <w:p w:rsidR="00263813" w:rsidRPr="007A2C73" w:rsidRDefault="00263813" w:rsidP="007A2C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2C73">
        <w:rPr>
          <w:rFonts w:ascii="Times New Roman" w:hAnsi="Times New Roman"/>
          <w:b/>
          <w:sz w:val="24"/>
          <w:szCs w:val="24"/>
        </w:rPr>
        <w:t>Министр области –руководитель аппарата</w:t>
      </w:r>
    </w:p>
    <w:p w:rsidR="00263813" w:rsidRPr="007A2C73" w:rsidRDefault="00263813" w:rsidP="007A2C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2C73">
        <w:rPr>
          <w:rFonts w:ascii="Times New Roman" w:hAnsi="Times New Roman"/>
          <w:b/>
          <w:sz w:val="24"/>
          <w:szCs w:val="24"/>
        </w:rPr>
        <w:t>Губернатора области</w:t>
      </w:r>
      <w:r w:rsidRPr="007A2C73">
        <w:rPr>
          <w:rFonts w:ascii="Times New Roman" w:hAnsi="Times New Roman"/>
          <w:b/>
          <w:sz w:val="24"/>
          <w:szCs w:val="24"/>
        </w:rPr>
        <w:tab/>
        <w:t>О.В.Горячева</w:t>
      </w:r>
    </w:p>
    <w:sectPr w:rsidR="00263813" w:rsidRPr="007A2C73" w:rsidSect="00D238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813" w:rsidRDefault="00263813" w:rsidP="00CE1C21">
      <w:pPr>
        <w:spacing w:after="0" w:line="240" w:lineRule="auto"/>
      </w:pPr>
      <w:r>
        <w:separator/>
      </w:r>
    </w:p>
  </w:endnote>
  <w:endnote w:type="continuationSeparator" w:id="1">
    <w:p w:rsidR="00263813" w:rsidRDefault="00263813" w:rsidP="00CE1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813" w:rsidRDefault="0026381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813" w:rsidRDefault="0026381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813" w:rsidRDefault="002638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813" w:rsidRDefault="00263813" w:rsidP="00CE1C21">
      <w:pPr>
        <w:spacing w:after="0" w:line="240" w:lineRule="auto"/>
      </w:pPr>
      <w:r>
        <w:separator/>
      </w:r>
    </w:p>
  </w:footnote>
  <w:footnote w:type="continuationSeparator" w:id="1">
    <w:p w:rsidR="00263813" w:rsidRDefault="00263813" w:rsidP="00CE1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813" w:rsidRDefault="0026381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813" w:rsidRDefault="0026381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813" w:rsidRDefault="0026381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EB0"/>
    <w:rsid w:val="00036B68"/>
    <w:rsid w:val="000772BF"/>
    <w:rsid w:val="00083D75"/>
    <w:rsid w:val="00087FF9"/>
    <w:rsid w:val="000F349E"/>
    <w:rsid w:val="00113D58"/>
    <w:rsid w:val="001419D5"/>
    <w:rsid w:val="001604F1"/>
    <w:rsid w:val="00162750"/>
    <w:rsid w:val="0019349D"/>
    <w:rsid w:val="001E7C70"/>
    <w:rsid w:val="00200F8D"/>
    <w:rsid w:val="0020370F"/>
    <w:rsid w:val="0023780C"/>
    <w:rsid w:val="00263813"/>
    <w:rsid w:val="00264225"/>
    <w:rsid w:val="002B59DE"/>
    <w:rsid w:val="002C0BD2"/>
    <w:rsid w:val="00303165"/>
    <w:rsid w:val="0030580D"/>
    <w:rsid w:val="00340D75"/>
    <w:rsid w:val="003425E3"/>
    <w:rsid w:val="003432FD"/>
    <w:rsid w:val="003B030B"/>
    <w:rsid w:val="003B2C94"/>
    <w:rsid w:val="003C4CF3"/>
    <w:rsid w:val="004432BD"/>
    <w:rsid w:val="00477677"/>
    <w:rsid w:val="004B1EA9"/>
    <w:rsid w:val="004C3600"/>
    <w:rsid w:val="004C726A"/>
    <w:rsid w:val="004D4E1E"/>
    <w:rsid w:val="004E1812"/>
    <w:rsid w:val="004E36F5"/>
    <w:rsid w:val="00515088"/>
    <w:rsid w:val="00532369"/>
    <w:rsid w:val="00540087"/>
    <w:rsid w:val="00543BFC"/>
    <w:rsid w:val="00557B68"/>
    <w:rsid w:val="0056666B"/>
    <w:rsid w:val="00593A66"/>
    <w:rsid w:val="005B3CDF"/>
    <w:rsid w:val="005D70A1"/>
    <w:rsid w:val="00601DF2"/>
    <w:rsid w:val="006200B4"/>
    <w:rsid w:val="0063652D"/>
    <w:rsid w:val="00672E6A"/>
    <w:rsid w:val="006D60C1"/>
    <w:rsid w:val="007259B8"/>
    <w:rsid w:val="00740CDD"/>
    <w:rsid w:val="00795AFF"/>
    <w:rsid w:val="007A2C73"/>
    <w:rsid w:val="007C3225"/>
    <w:rsid w:val="007C3B8F"/>
    <w:rsid w:val="0081050B"/>
    <w:rsid w:val="008507A6"/>
    <w:rsid w:val="008A1403"/>
    <w:rsid w:val="008A2184"/>
    <w:rsid w:val="008B2A85"/>
    <w:rsid w:val="008E7227"/>
    <w:rsid w:val="00947668"/>
    <w:rsid w:val="00956CFF"/>
    <w:rsid w:val="00985B16"/>
    <w:rsid w:val="009A794D"/>
    <w:rsid w:val="009C4C05"/>
    <w:rsid w:val="00A07FFC"/>
    <w:rsid w:val="00A71190"/>
    <w:rsid w:val="00A82C5D"/>
    <w:rsid w:val="00A83566"/>
    <w:rsid w:val="00A95399"/>
    <w:rsid w:val="00AC0FAB"/>
    <w:rsid w:val="00AD57FC"/>
    <w:rsid w:val="00B06270"/>
    <w:rsid w:val="00B1708A"/>
    <w:rsid w:val="00B52D08"/>
    <w:rsid w:val="00B913F3"/>
    <w:rsid w:val="00BB596F"/>
    <w:rsid w:val="00BD6F6E"/>
    <w:rsid w:val="00C477A8"/>
    <w:rsid w:val="00C848E8"/>
    <w:rsid w:val="00CB10F1"/>
    <w:rsid w:val="00CE1C21"/>
    <w:rsid w:val="00D00408"/>
    <w:rsid w:val="00D01389"/>
    <w:rsid w:val="00D07CE2"/>
    <w:rsid w:val="00D23872"/>
    <w:rsid w:val="00D64039"/>
    <w:rsid w:val="00D6731E"/>
    <w:rsid w:val="00D676E9"/>
    <w:rsid w:val="00D67AED"/>
    <w:rsid w:val="00D74F36"/>
    <w:rsid w:val="00DD4523"/>
    <w:rsid w:val="00E65CB1"/>
    <w:rsid w:val="00E83FB1"/>
    <w:rsid w:val="00E86FA9"/>
    <w:rsid w:val="00EA7D55"/>
    <w:rsid w:val="00EB150E"/>
    <w:rsid w:val="00EB2EB0"/>
    <w:rsid w:val="00EE537C"/>
    <w:rsid w:val="00EE7AEC"/>
    <w:rsid w:val="00EF4A9E"/>
    <w:rsid w:val="00F039BC"/>
    <w:rsid w:val="00F72751"/>
    <w:rsid w:val="00F9783E"/>
    <w:rsid w:val="00FC119F"/>
    <w:rsid w:val="00FC4585"/>
    <w:rsid w:val="00FD0BAB"/>
    <w:rsid w:val="00FD1C83"/>
    <w:rsid w:val="00FE5C69"/>
    <w:rsid w:val="00FE7591"/>
    <w:rsid w:val="00FF6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872"/>
    <w:pPr>
      <w:spacing w:after="200" w:line="276" w:lineRule="auto"/>
    </w:pPr>
  </w:style>
  <w:style w:type="paragraph" w:styleId="Heading4">
    <w:name w:val="heading 4"/>
    <w:basedOn w:val="Normal"/>
    <w:next w:val="Normal"/>
    <w:link w:val="Heading4Char"/>
    <w:uiPriority w:val="99"/>
    <w:qFormat/>
    <w:rsid w:val="00EB2EB0"/>
    <w:pPr>
      <w:keepNext/>
      <w:spacing w:after="0" w:line="240" w:lineRule="auto"/>
      <w:jc w:val="right"/>
      <w:outlineLvl w:val="3"/>
    </w:pPr>
    <w:rPr>
      <w:rFonts w:ascii="Times New Roman" w:hAnsi="Times New Roman"/>
      <w:sz w:val="24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EB2EB0"/>
    <w:rPr>
      <w:rFonts w:ascii="Times New Roman" w:hAnsi="Times New Roman" w:cs="Times New Roman"/>
      <w:sz w:val="20"/>
      <w:szCs w:val="20"/>
      <w:u w:val="single"/>
    </w:rPr>
  </w:style>
  <w:style w:type="paragraph" w:styleId="Footer">
    <w:name w:val="footer"/>
    <w:basedOn w:val="Normal"/>
    <w:link w:val="FooterChar"/>
    <w:uiPriority w:val="99"/>
    <w:rsid w:val="00EB2EB0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B2EB0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B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2E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E7A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E1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E1C2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205</Words>
  <Characters>1169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Администратор</dc:creator>
  <cp:keywords/>
  <dc:description/>
  <cp:lastModifiedBy>DLadmin</cp:lastModifiedBy>
  <cp:revision>2</cp:revision>
  <cp:lastPrinted>2017-02-01T11:35:00Z</cp:lastPrinted>
  <dcterms:created xsi:type="dcterms:W3CDTF">2017-02-01T12:07:00Z</dcterms:created>
  <dcterms:modified xsi:type="dcterms:W3CDTF">2017-02-01T12:07:00Z</dcterms:modified>
</cp:coreProperties>
</file>