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D5" w:rsidRPr="00CB2220" w:rsidRDefault="00480FD5" w:rsidP="008B4E4D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АДМИНИСТРАЦИЯ</w:t>
      </w:r>
    </w:p>
    <w:p w:rsidR="00480FD5" w:rsidRPr="00CB2220" w:rsidRDefault="00480FD5" w:rsidP="008B4E4D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</w:t>
      </w:r>
    </w:p>
    <w:p w:rsidR="00480FD5" w:rsidRPr="00CB2220" w:rsidRDefault="00480FD5" w:rsidP="008B4E4D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480FD5" w:rsidRPr="00CB2220" w:rsidRDefault="00480FD5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1DD5">
        <w:rPr>
          <w:rFonts w:ascii="Times New Roman" w:hAnsi="Times New Roman"/>
          <w:bCs/>
          <w:sz w:val="28"/>
          <w:szCs w:val="28"/>
          <w:u w:val="single"/>
        </w:rPr>
        <w:t>от  15  июня 2016 № 143</w:t>
      </w:r>
      <w:r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                 </w:t>
      </w:r>
      <w:r w:rsidRPr="001F1DD5">
        <w:rPr>
          <w:rFonts w:ascii="Times New Roman" w:hAnsi="Times New Roman"/>
          <w:b/>
          <w:bCs/>
          <w:sz w:val="24"/>
          <w:szCs w:val="24"/>
        </w:rPr>
        <w:t>с. Ивантеевка</w:t>
      </w:r>
    </w:p>
    <w:p w:rsidR="00480FD5" w:rsidRPr="00CB2220" w:rsidRDefault="00480FD5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80FD5" w:rsidRPr="00CB2220" w:rsidRDefault="00480FD5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80FD5" w:rsidRPr="00CB2220" w:rsidRDefault="00480FD5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 xml:space="preserve">О муниципальной </w:t>
      </w:r>
    </w:p>
    <w:p w:rsidR="00480FD5" w:rsidRPr="00CB2220" w:rsidRDefault="00480FD5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долговой книге</w:t>
      </w:r>
      <w:r w:rsidRPr="00CB2220">
        <w:rPr>
          <w:rFonts w:ascii="Times New Roman" w:hAnsi="Times New Roman"/>
          <w:b/>
          <w:bCs/>
          <w:sz w:val="28"/>
          <w:szCs w:val="28"/>
        </w:rPr>
        <w:t xml:space="preserve"> Ивантеевского</w:t>
      </w:r>
    </w:p>
    <w:p w:rsidR="00480FD5" w:rsidRPr="00CB2220" w:rsidRDefault="00480FD5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</w:p>
    <w:p w:rsidR="00480FD5" w:rsidRPr="00CB2220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222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hAnsi="Times New Roman"/>
            <w:sz w:val="28"/>
            <w:szCs w:val="28"/>
          </w:rPr>
          <w:t>статьями 120,</w:t>
        </w:r>
        <w:r w:rsidRPr="00CB2220">
          <w:rPr>
            <w:rFonts w:ascii="Times New Roman" w:hAnsi="Times New Roman"/>
            <w:sz w:val="28"/>
            <w:szCs w:val="28"/>
          </w:rPr>
          <w:t xml:space="preserve"> 121</w:t>
        </w:r>
      </w:hyperlink>
      <w:r w:rsidRPr="00CB222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администрация Ивантеевского муниципального районаПОСТАНОВЛЯЕТ</w:t>
      </w:r>
      <w:r w:rsidRPr="00CB2220">
        <w:rPr>
          <w:rFonts w:ascii="Times New Roman" w:hAnsi="Times New Roman"/>
          <w:sz w:val="28"/>
          <w:szCs w:val="28"/>
        </w:rPr>
        <w:t>:</w:t>
      </w:r>
    </w:p>
    <w:p w:rsidR="00480FD5" w:rsidRPr="00F0411F" w:rsidRDefault="00480FD5" w:rsidP="00F0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состав и форму муниципальной </w:t>
      </w:r>
      <w:r w:rsidRPr="00F0411F">
        <w:rPr>
          <w:rFonts w:ascii="Times New Roman" w:hAnsi="Times New Roman"/>
          <w:bCs/>
          <w:sz w:val="28"/>
          <w:szCs w:val="28"/>
        </w:rPr>
        <w:t>долговой книги Ивантеевского</w:t>
      </w:r>
    </w:p>
    <w:p w:rsidR="00480FD5" w:rsidRPr="00F0411F" w:rsidRDefault="00480FD5" w:rsidP="00F0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411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</w:rPr>
        <w:t>согласно приложению № 1.</w:t>
      </w:r>
    </w:p>
    <w:p w:rsidR="00480FD5" w:rsidRPr="00CB2220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B2220">
        <w:rPr>
          <w:rFonts w:ascii="Times New Roman" w:hAnsi="Times New Roman"/>
          <w:sz w:val="28"/>
          <w:szCs w:val="28"/>
        </w:rPr>
        <w:t xml:space="preserve">. Утвердить </w:t>
      </w:r>
      <w:hyperlink w:anchor="Par28" w:history="1">
        <w:r w:rsidRPr="00CB2220">
          <w:rPr>
            <w:rFonts w:ascii="Times New Roman" w:hAnsi="Times New Roman"/>
            <w:sz w:val="28"/>
            <w:szCs w:val="28"/>
          </w:rPr>
          <w:t>Порядок</w:t>
        </w:r>
      </w:hyperlink>
      <w:r w:rsidRPr="00CB2220">
        <w:rPr>
          <w:rFonts w:ascii="Times New Roman" w:hAnsi="Times New Roman"/>
          <w:sz w:val="28"/>
          <w:szCs w:val="28"/>
        </w:rPr>
        <w:t xml:space="preserve"> ведения муниципальной долговой книги Ивантеевского муниципального района согласно приложению</w:t>
      </w:r>
      <w:r>
        <w:rPr>
          <w:rFonts w:ascii="Times New Roman" w:hAnsi="Times New Roman"/>
          <w:sz w:val="28"/>
          <w:szCs w:val="28"/>
        </w:rPr>
        <w:t>№ 2</w:t>
      </w:r>
      <w:r w:rsidRPr="00CB2220">
        <w:rPr>
          <w:rFonts w:ascii="Times New Roman" w:hAnsi="Times New Roman"/>
          <w:sz w:val="28"/>
          <w:szCs w:val="28"/>
        </w:rPr>
        <w:t>.</w:t>
      </w: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2220">
        <w:rPr>
          <w:rFonts w:ascii="Times New Roman" w:hAnsi="Times New Roman"/>
          <w:sz w:val="28"/>
          <w:szCs w:val="28"/>
        </w:rPr>
        <w:t xml:space="preserve">. </w:t>
      </w:r>
      <w:r w:rsidRPr="00531A0A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hyperlink r:id="rId5" w:history="1">
        <w:r>
          <w:rPr>
            <w:rFonts w:ascii="Times New Roman" w:hAnsi="Times New Roman"/>
            <w:sz w:val="28"/>
            <w:szCs w:val="28"/>
          </w:rPr>
          <w:t>П</w:t>
        </w:r>
        <w:r w:rsidRPr="00531A0A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Pr="00531A0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объединенного муниципального образования Ивантеевского района Саратовской области </w:t>
      </w:r>
      <w:r w:rsidRPr="00531A0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8февраля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</w:t>
        </w:r>
        <w:r w:rsidRPr="00531A0A">
          <w:rPr>
            <w:rFonts w:ascii="Times New Roman" w:hAnsi="Times New Roman"/>
            <w:sz w:val="28"/>
            <w:szCs w:val="28"/>
          </w:rPr>
          <w:t>0</w:t>
        </w:r>
        <w:r>
          <w:rPr>
            <w:rFonts w:ascii="Times New Roman" w:hAnsi="Times New Roman"/>
            <w:sz w:val="28"/>
            <w:szCs w:val="28"/>
          </w:rPr>
          <w:t>1</w:t>
        </w:r>
        <w:r w:rsidRPr="00531A0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531A0A">
        <w:rPr>
          <w:rFonts w:ascii="Times New Roman" w:hAnsi="Times New Roman"/>
          <w:sz w:val="28"/>
          <w:szCs w:val="28"/>
        </w:rPr>
        <w:t xml:space="preserve">. N </w:t>
      </w:r>
      <w:r>
        <w:rPr>
          <w:rFonts w:ascii="Times New Roman" w:hAnsi="Times New Roman"/>
          <w:sz w:val="28"/>
          <w:szCs w:val="28"/>
        </w:rPr>
        <w:t>30.</w:t>
      </w:r>
    </w:p>
    <w:p w:rsidR="00480FD5" w:rsidRDefault="00480FD5" w:rsidP="0053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1A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Pr="00CB2220">
        <w:rPr>
          <w:rFonts w:ascii="Times New Roman" w:hAnsi="Times New Roman"/>
          <w:sz w:val="28"/>
          <w:szCs w:val="28"/>
        </w:rPr>
        <w:t>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480FD5" w:rsidRPr="00CB2220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2220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CB2220">
        <w:rPr>
          <w:rFonts w:ascii="Times New Roman" w:hAnsi="Times New Roman"/>
          <w:sz w:val="28"/>
          <w:szCs w:val="28"/>
        </w:rPr>
        <w:t>остановления возложить на начальника финансового управления администрации Ивантеевского муниципального района В.И. Лебедихину.</w:t>
      </w:r>
    </w:p>
    <w:p w:rsidR="00480FD5" w:rsidRPr="00CB2220" w:rsidRDefault="00480FD5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0FD5" w:rsidRPr="00CB2220" w:rsidRDefault="00480FD5" w:rsidP="009611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FD5" w:rsidRPr="0096114C" w:rsidRDefault="00480FD5" w:rsidP="00CB2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14C"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480FD5" w:rsidRPr="0096114C" w:rsidRDefault="00480FD5" w:rsidP="00CB2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14C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В.В. Басов</w:t>
      </w:r>
    </w:p>
    <w:p w:rsidR="00480FD5" w:rsidRPr="0096114C" w:rsidRDefault="00480FD5" w:rsidP="00CB2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80FD5" w:rsidRPr="0096114C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80FD5" w:rsidRPr="0096114C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80FD5" w:rsidRPr="00C865A9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FD5" w:rsidRPr="008B4E4D" w:rsidRDefault="00480FD5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B4E4D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2</w:t>
      </w:r>
      <w:r w:rsidRPr="008B4E4D">
        <w:rPr>
          <w:rFonts w:ascii="Times New Roman" w:hAnsi="Times New Roman"/>
        </w:rPr>
        <w:t>к постановлению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B4E4D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Ивантеевского</w:t>
      </w:r>
      <w:r w:rsidRPr="008B4E4D">
        <w:rPr>
          <w:rFonts w:ascii="Times New Roman" w:hAnsi="Times New Roman"/>
        </w:rPr>
        <w:t xml:space="preserve"> муниципального района</w:t>
      </w: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B4E4D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 xml:space="preserve">15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</w:rPr>
          <w:t>2016</w:t>
        </w:r>
        <w:r w:rsidRPr="008B4E4D">
          <w:rPr>
            <w:rFonts w:ascii="Times New Roman" w:hAnsi="Times New Roman"/>
          </w:rPr>
          <w:t xml:space="preserve"> г</w:t>
        </w:r>
      </w:smartTag>
      <w:r w:rsidRPr="008B4E4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 143</w:t>
      </w: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80FD5" w:rsidRPr="00CB2220" w:rsidRDefault="00480FD5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B2220">
        <w:rPr>
          <w:rFonts w:ascii="Times New Roman" w:hAnsi="Times New Roman"/>
          <w:b/>
        </w:rPr>
        <w:t>Порядок ведения муниципальной долговой книги</w:t>
      </w:r>
    </w:p>
    <w:p w:rsidR="00480FD5" w:rsidRPr="00CB2220" w:rsidRDefault="00480FD5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B2220">
        <w:rPr>
          <w:rFonts w:ascii="Times New Roman" w:hAnsi="Times New Roman"/>
          <w:b/>
        </w:rPr>
        <w:t>Ивантеевского муниципального района</w:t>
      </w:r>
    </w:p>
    <w:p w:rsidR="00480FD5" w:rsidRPr="00CB2220" w:rsidRDefault="00480FD5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28"/>
      <w:bookmarkEnd w:id="0"/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8B4E4D">
        <w:rPr>
          <w:rFonts w:ascii="Times New Roman" w:hAnsi="Times New Roman"/>
        </w:rPr>
        <w:t>1. Общие положения</w:t>
      </w:r>
    </w:p>
    <w:p w:rsidR="00480FD5" w:rsidRPr="008B4E4D" w:rsidRDefault="00480FD5" w:rsidP="00B9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FD5" w:rsidRPr="008B4E4D" w:rsidRDefault="00480FD5" w:rsidP="00B90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 xml:space="preserve">1.1. Порядок ведения муниципальной долговой книги </w:t>
      </w:r>
      <w:r>
        <w:rPr>
          <w:rFonts w:ascii="Times New Roman" w:hAnsi="Times New Roman"/>
        </w:rPr>
        <w:t>Ивантеевского</w:t>
      </w:r>
      <w:r w:rsidRPr="008B4E4D">
        <w:rPr>
          <w:rFonts w:ascii="Times New Roman" w:hAnsi="Times New Roman"/>
        </w:rPr>
        <w:t xml:space="preserve"> муниципального района разработан в соответствии </w:t>
      </w:r>
      <w:r>
        <w:rPr>
          <w:rFonts w:ascii="Times New Roman" w:hAnsi="Times New Roman"/>
        </w:rPr>
        <w:t>со ст.120, ст.121</w:t>
      </w:r>
      <w:r w:rsidRPr="008B4E4D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ого</w:t>
      </w:r>
      <w:hyperlink r:id="rId6" w:history="1">
        <w:r w:rsidRPr="009A231A">
          <w:rPr>
            <w:rFonts w:ascii="Times New Roman" w:hAnsi="Times New Roman"/>
          </w:rPr>
          <w:t>кодекс</w:t>
        </w:r>
        <w:r>
          <w:rPr>
            <w:rFonts w:ascii="Times New Roman" w:hAnsi="Times New Roman"/>
          </w:rPr>
          <w:t>а</w:t>
        </w:r>
      </w:hyperlink>
      <w:r w:rsidRPr="008B4E4D">
        <w:rPr>
          <w:rFonts w:ascii="Times New Roman" w:hAnsi="Times New Roman"/>
        </w:rPr>
        <w:t xml:space="preserve"> Ро</w:t>
      </w:r>
      <w:r>
        <w:rPr>
          <w:rFonts w:ascii="Times New Roman" w:hAnsi="Times New Roman"/>
        </w:rPr>
        <w:t xml:space="preserve">ссийской федерации </w:t>
      </w:r>
      <w:r w:rsidRPr="008B4E4D">
        <w:rPr>
          <w:rFonts w:ascii="Times New Roman" w:hAnsi="Times New Roman"/>
        </w:rPr>
        <w:t xml:space="preserve">и определяет систему учета и регистрации муниципального долга как совокупность долговых обязательств </w:t>
      </w:r>
      <w:r>
        <w:rPr>
          <w:rFonts w:ascii="Times New Roman" w:hAnsi="Times New Roman"/>
        </w:rPr>
        <w:t>Ивантеевского</w:t>
      </w:r>
      <w:r w:rsidRPr="008B4E4D">
        <w:rPr>
          <w:rFonts w:ascii="Times New Roman" w:hAnsi="Times New Roman"/>
        </w:rPr>
        <w:t xml:space="preserve"> муниципального района (далее - муниципальный район).</w:t>
      </w:r>
    </w:p>
    <w:p w:rsidR="00480FD5" w:rsidRPr="008B4E4D" w:rsidRDefault="00480FD5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>1.2. Долговые обязательства муниципального района, входящие в состав муниципального долга района, подлежат обязательному учету.</w:t>
      </w:r>
    </w:p>
    <w:p w:rsidR="00480FD5" w:rsidRPr="008B4E4D" w:rsidRDefault="00480FD5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>1.3. Учет и регистрация долговых обязательств, представленных гарантий муниципального района осуществляется в муниципальной долговой книге района (далее - долговая книга).</w:t>
      </w:r>
    </w:p>
    <w:p w:rsidR="00480FD5" w:rsidRPr="008B4E4D" w:rsidRDefault="00480FD5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>1.4. Долговая книга - это реестр долговых обязательств муниципального района, оформленных в соответствии с действующим законодательством Российской Федерации, субъекта Российской Федерации.</w:t>
      </w:r>
    </w:p>
    <w:p w:rsidR="00480FD5" w:rsidRPr="008B4E4D" w:rsidRDefault="00480FD5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 xml:space="preserve">Согласно </w:t>
      </w:r>
      <w:hyperlink r:id="rId7" w:history="1">
        <w:r w:rsidRPr="009A231A">
          <w:rPr>
            <w:rFonts w:ascii="Times New Roman" w:hAnsi="Times New Roman"/>
          </w:rPr>
          <w:t>статье 121 части 4</w:t>
        </w:r>
      </w:hyperlink>
      <w:r w:rsidRPr="008B4E4D">
        <w:rPr>
          <w:rFonts w:ascii="Times New Roman" w:hAnsi="Times New Roman"/>
        </w:rPr>
        <w:t xml:space="preserve"> Бюджетного кодекса Российской Федерации в долговой книге отражаются сведения об объемах долговых обязательств по видам этих обязательств, о датах их возникновения и исполнения полностью или частично, формах обеспечения обязательств, а также другая информация, позволяющая представлять, получать, обрабатывать информацию о состоянии долга и составлять отчетность.</w:t>
      </w:r>
    </w:p>
    <w:p w:rsidR="00480FD5" w:rsidRDefault="00480FD5" w:rsidP="00E15FB9">
      <w:pPr>
        <w:pStyle w:val="ConsPlusNormal"/>
        <w:jc w:val="both"/>
      </w:pP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8B4E4D">
        <w:rPr>
          <w:rFonts w:ascii="Times New Roman" w:hAnsi="Times New Roman"/>
        </w:rPr>
        <w:t>2. Содержание долговой книги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FD5" w:rsidRPr="009A231A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 xml:space="preserve">2.1. Долговая книга состоит из семи разделов, соответствующих основным формам долговых обязательств муниципального района </w:t>
      </w:r>
      <w:hyperlink w:anchor="Par79" w:history="1">
        <w:r w:rsidRPr="009A231A">
          <w:rPr>
            <w:rFonts w:ascii="Times New Roman" w:hAnsi="Times New Roman"/>
          </w:rPr>
          <w:t>(Приложение)</w:t>
        </w:r>
      </w:hyperlink>
      <w:r w:rsidRPr="009A231A">
        <w:rPr>
          <w:rFonts w:ascii="Times New Roman" w:hAnsi="Times New Roman"/>
        </w:rPr>
        <w:t>: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A231A">
        <w:rPr>
          <w:rFonts w:ascii="Times New Roman" w:hAnsi="Times New Roman"/>
        </w:rPr>
        <w:t xml:space="preserve">- </w:t>
      </w:r>
      <w:hyperlink w:anchor="Par83" w:history="1">
        <w:r w:rsidRPr="009A231A">
          <w:rPr>
            <w:rFonts w:ascii="Times New Roman" w:hAnsi="Times New Roman"/>
          </w:rPr>
          <w:t>раздел 1</w:t>
        </w:r>
      </w:hyperlink>
      <w:r w:rsidRPr="008B4E4D">
        <w:rPr>
          <w:rFonts w:ascii="Times New Roman" w:hAnsi="Times New Roman"/>
        </w:rPr>
        <w:t xml:space="preserve"> "Кредиты, полученные от банков и иных кредитных организаций";</w:t>
      </w:r>
    </w:p>
    <w:p w:rsidR="00480FD5" w:rsidRPr="009A231A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A231A">
        <w:rPr>
          <w:rFonts w:ascii="Times New Roman" w:hAnsi="Times New Roman"/>
        </w:rPr>
        <w:t xml:space="preserve">- </w:t>
      </w:r>
      <w:hyperlink w:anchor="Par154" w:history="1">
        <w:r w:rsidRPr="009A231A">
          <w:rPr>
            <w:rFonts w:ascii="Times New Roman" w:hAnsi="Times New Roman"/>
          </w:rPr>
          <w:t>раздел 2</w:t>
        </w:r>
      </w:hyperlink>
      <w:r w:rsidRPr="009A231A">
        <w:rPr>
          <w:rFonts w:ascii="Times New Roman" w:hAnsi="Times New Roman"/>
        </w:rPr>
        <w:t xml:space="preserve"> "Иные заимствования";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A231A">
        <w:rPr>
          <w:rFonts w:ascii="Times New Roman" w:hAnsi="Times New Roman"/>
        </w:rPr>
        <w:t xml:space="preserve">- </w:t>
      </w:r>
      <w:hyperlink w:anchor="Par239" w:history="1">
        <w:r w:rsidRPr="009A231A">
          <w:rPr>
            <w:rFonts w:ascii="Times New Roman" w:hAnsi="Times New Roman"/>
          </w:rPr>
          <w:t>раздел 3</w:t>
        </w:r>
      </w:hyperlink>
      <w:r w:rsidRPr="008B4E4D">
        <w:rPr>
          <w:rFonts w:ascii="Times New Roman" w:hAnsi="Times New Roman"/>
        </w:rPr>
        <w:t xml:space="preserve"> "Муниципальные гарантии по обязательствам третьих лиц";</w:t>
      </w:r>
    </w:p>
    <w:p w:rsidR="00480FD5" w:rsidRPr="009A231A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A231A">
        <w:rPr>
          <w:rFonts w:ascii="Times New Roman" w:hAnsi="Times New Roman"/>
        </w:rPr>
        <w:t xml:space="preserve">- </w:t>
      </w:r>
      <w:hyperlink w:anchor="Par336" w:history="1">
        <w:r w:rsidRPr="009A231A">
          <w:rPr>
            <w:rFonts w:ascii="Times New Roman" w:hAnsi="Times New Roman"/>
          </w:rPr>
          <w:t>раздел 4</w:t>
        </w:r>
      </w:hyperlink>
      <w:r w:rsidRPr="009A231A">
        <w:rPr>
          <w:rFonts w:ascii="Times New Roman" w:hAnsi="Times New Roman"/>
        </w:rPr>
        <w:t xml:space="preserve"> "Бюджетные ссуды, полученные от бюджетов других уровней бюджетной системы Российской Федерации";</w:t>
      </w:r>
    </w:p>
    <w:p w:rsidR="00480FD5" w:rsidRPr="009A231A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A231A">
        <w:rPr>
          <w:rFonts w:ascii="Times New Roman" w:hAnsi="Times New Roman"/>
        </w:rPr>
        <w:t xml:space="preserve">- </w:t>
      </w:r>
      <w:hyperlink w:anchor="Par443" w:history="1">
        <w:r w:rsidRPr="009A231A">
          <w:rPr>
            <w:rFonts w:ascii="Times New Roman" w:hAnsi="Times New Roman"/>
          </w:rPr>
          <w:t>раздел 5</w:t>
        </w:r>
      </w:hyperlink>
      <w:r w:rsidRPr="009A231A">
        <w:rPr>
          <w:rFonts w:ascii="Times New Roman" w:hAnsi="Times New Roman"/>
        </w:rPr>
        <w:t xml:space="preserve"> "Муниципальные ценные бумаги";</w:t>
      </w:r>
    </w:p>
    <w:p w:rsidR="00480FD5" w:rsidRPr="009A231A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A231A">
        <w:rPr>
          <w:rFonts w:ascii="Times New Roman" w:hAnsi="Times New Roman"/>
        </w:rPr>
        <w:t xml:space="preserve">- </w:t>
      </w:r>
      <w:hyperlink w:anchor="Par510" w:history="1">
        <w:r w:rsidRPr="009A231A">
          <w:rPr>
            <w:rFonts w:ascii="Times New Roman" w:hAnsi="Times New Roman"/>
          </w:rPr>
          <w:t>раздел 6</w:t>
        </w:r>
      </w:hyperlink>
      <w:r w:rsidRPr="009A231A">
        <w:rPr>
          <w:rFonts w:ascii="Times New Roman" w:hAnsi="Times New Roman"/>
        </w:rPr>
        <w:t xml:space="preserve"> "Структура муниципального долга";</w:t>
      </w:r>
    </w:p>
    <w:p w:rsidR="00480FD5" w:rsidRPr="009A231A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A231A">
        <w:rPr>
          <w:rFonts w:ascii="Times New Roman" w:hAnsi="Times New Roman"/>
        </w:rPr>
        <w:t xml:space="preserve">- </w:t>
      </w:r>
      <w:hyperlink w:anchor="Par718" w:history="1">
        <w:r w:rsidRPr="009A231A">
          <w:rPr>
            <w:rFonts w:ascii="Times New Roman" w:hAnsi="Times New Roman"/>
          </w:rPr>
          <w:t>раздел 7</w:t>
        </w:r>
      </w:hyperlink>
      <w:r w:rsidRPr="009A231A">
        <w:rPr>
          <w:rFonts w:ascii="Times New Roman" w:hAnsi="Times New Roman"/>
        </w:rPr>
        <w:t xml:space="preserve"> "Обслуживание муниципального долга".</w:t>
      </w:r>
    </w:p>
    <w:p w:rsidR="00480FD5" w:rsidRPr="009A231A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8B4E4D">
        <w:rPr>
          <w:rFonts w:ascii="Times New Roman" w:hAnsi="Times New Roman"/>
        </w:rPr>
        <w:t>3. Ведение муниципальной долговой книги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 xml:space="preserve">3.1. Ведение долговой книги осуществляется финансовым управлением администрации </w:t>
      </w:r>
      <w:r>
        <w:rPr>
          <w:rFonts w:ascii="Times New Roman" w:hAnsi="Times New Roman"/>
        </w:rPr>
        <w:t>Ивантеевского</w:t>
      </w:r>
      <w:r w:rsidRPr="008B4E4D">
        <w:rPr>
          <w:rFonts w:ascii="Times New Roman" w:hAnsi="Times New Roman"/>
        </w:rPr>
        <w:t xml:space="preserve"> муниципального района (далее - финансовым управлением).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>3.2. Информация о долговых обязательствах вносится финансовым управлением в срок, не превышающий пяти рабочих дней с момента возникновения соответствующего обязательства, на основании: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>- муниципальных правовых актов муниципального района;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>- подписанных сторонами договоров (соглашений);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>- иных предусмотренных законодательством документов, на основании которых возникают долговые обязательства муниципального района.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финансовое управление в трехдневный срок со дня их внесения.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 xml:space="preserve">3.3. Долговая книга ведется в виде электронных таблиц по форме согласно </w:t>
      </w:r>
      <w:hyperlink w:anchor="Par79" w:history="1">
        <w:r w:rsidRPr="009A231A">
          <w:rPr>
            <w:rFonts w:ascii="Times New Roman" w:hAnsi="Times New Roman"/>
          </w:rPr>
          <w:t>приложению</w:t>
        </w:r>
      </w:hyperlink>
      <w:r w:rsidRPr="008B4E4D">
        <w:rPr>
          <w:rFonts w:ascii="Times New Roman" w:hAnsi="Times New Roman"/>
        </w:rPr>
        <w:t xml:space="preserve"> к настоящему Порядку по видам долговых обязательств и содержит общую информацию о параметрах долговых обязательств.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>Долговая книга ведется ежемесячно и выводится на бумажном носителе на каждое 1-е число месяца, следующего за отчетным.</w:t>
      </w:r>
    </w:p>
    <w:p w:rsidR="00480FD5" w:rsidRPr="000E52A5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52A5">
        <w:rPr>
          <w:rFonts w:ascii="Times New Roman" w:hAnsi="Times New Roman"/>
        </w:rPr>
        <w:t>Объем обязательств в долговой книге приводится в рублевом эквиваленте.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8B4E4D">
        <w:rPr>
          <w:rFonts w:ascii="Times New Roman" w:hAnsi="Times New Roman"/>
        </w:rPr>
        <w:t>4. Предоставление информации о долговых обязательствах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 xml:space="preserve">4.1. Финансовое управление осуществляет контроль за состоянием муниципального долга, за соблюдением установленных </w:t>
      </w:r>
      <w:r w:rsidRPr="000E52A5">
        <w:rPr>
          <w:rFonts w:ascii="Times New Roman" w:hAnsi="Times New Roman"/>
        </w:rPr>
        <w:t>районным Собранием Ивантеевского</w:t>
      </w:r>
      <w:r w:rsidRPr="008B4E4D">
        <w:rPr>
          <w:rFonts w:ascii="Times New Roman" w:hAnsi="Times New Roman"/>
        </w:rPr>
        <w:t>муниципального района на очередной финансовый год пределов муниципального долга.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 xml:space="preserve">4.2. Информация о долговых обязательствах </w:t>
      </w:r>
      <w:r>
        <w:rPr>
          <w:rFonts w:ascii="Times New Roman" w:hAnsi="Times New Roman"/>
        </w:rPr>
        <w:t>Ивантеевского</w:t>
      </w:r>
      <w:r w:rsidRPr="008B4E4D">
        <w:rPr>
          <w:rFonts w:ascii="Times New Roman" w:hAnsi="Times New Roman"/>
        </w:rPr>
        <w:t xml:space="preserve"> муниципального района, отраженных в долговой книге, подлежат передаче в министерство финансов Саратовской области в объеме, порядке и сроки, установленные министерством финансов Саратовской области.</w:t>
      </w:r>
    </w:p>
    <w:p w:rsidR="00480FD5" w:rsidRDefault="00480FD5" w:rsidP="006D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FD5" w:rsidRDefault="00480FD5" w:rsidP="001F1DD5">
      <w:pPr>
        <w:rPr>
          <w:rFonts w:ascii="Times New Roman" w:hAnsi="Times New Roman"/>
        </w:rPr>
      </w:pPr>
    </w:p>
    <w:p w:rsidR="00480FD5" w:rsidRPr="001F1DD5" w:rsidRDefault="00480FD5" w:rsidP="001F1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1DD5">
        <w:rPr>
          <w:rFonts w:ascii="Times New Roman" w:hAnsi="Times New Roman"/>
          <w:b/>
          <w:sz w:val="24"/>
          <w:szCs w:val="24"/>
        </w:rPr>
        <w:t>Верно: управляющая делами</w:t>
      </w:r>
    </w:p>
    <w:p w:rsidR="00480FD5" w:rsidRPr="001F1DD5" w:rsidRDefault="00480FD5" w:rsidP="001F1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1DD5">
        <w:rPr>
          <w:rFonts w:ascii="Times New Roman" w:hAnsi="Times New Roman"/>
          <w:b/>
          <w:sz w:val="24"/>
          <w:szCs w:val="24"/>
        </w:rPr>
        <w:t>администрации Ивантеевского</w:t>
      </w:r>
    </w:p>
    <w:p w:rsidR="00480FD5" w:rsidRPr="001F1DD5" w:rsidRDefault="00480FD5" w:rsidP="001F1DD5">
      <w:pPr>
        <w:tabs>
          <w:tab w:val="left" w:pos="58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1DD5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1F1DD5">
        <w:rPr>
          <w:rFonts w:ascii="Times New Roman" w:hAnsi="Times New Roman"/>
          <w:b/>
          <w:sz w:val="24"/>
          <w:szCs w:val="24"/>
        </w:rPr>
        <w:tab/>
        <w:t>А.М.Грачева</w:t>
      </w:r>
    </w:p>
    <w:p w:rsidR="00480FD5" w:rsidRPr="001F1DD5" w:rsidRDefault="00480FD5" w:rsidP="001F1DD5">
      <w:pPr>
        <w:rPr>
          <w:rFonts w:ascii="Times New Roman" w:hAnsi="Times New Roman"/>
          <w:b/>
          <w:sz w:val="24"/>
          <w:szCs w:val="24"/>
        </w:rPr>
      </w:pPr>
    </w:p>
    <w:p w:rsidR="00480FD5" w:rsidRPr="001F1DD5" w:rsidRDefault="00480FD5" w:rsidP="001F1DD5">
      <w:pPr>
        <w:rPr>
          <w:rFonts w:ascii="Times New Roman" w:hAnsi="Times New Roman"/>
        </w:rPr>
        <w:sectPr w:rsidR="00480FD5" w:rsidRPr="001F1DD5">
          <w:pgSz w:w="11905" w:h="16838"/>
          <w:pgMar w:top="1440" w:right="565" w:bottom="1440" w:left="1133" w:header="0" w:footer="0" w:gutter="0"/>
          <w:cols w:space="720"/>
          <w:noEndnote/>
        </w:sectPr>
      </w:pP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FD5" w:rsidRPr="008B4E4D" w:rsidRDefault="00480FD5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B4E4D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1 </w:t>
      </w:r>
      <w:r w:rsidRPr="008B4E4D">
        <w:rPr>
          <w:rFonts w:ascii="Times New Roman" w:hAnsi="Times New Roman"/>
        </w:rPr>
        <w:t>к постановлению</w:t>
      </w:r>
    </w:p>
    <w:p w:rsidR="00480FD5" w:rsidRPr="008B4E4D" w:rsidRDefault="00480FD5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B4E4D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Ивантеевского</w:t>
      </w:r>
      <w:r w:rsidRPr="008B4E4D">
        <w:rPr>
          <w:rFonts w:ascii="Times New Roman" w:hAnsi="Times New Roman"/>
        </w:rPr>
        <w:t xml:space="preserve"> муниципального района</w:t>
      </w:r>
    </w:p>
    <w:p w:rsidR="00480FD5" w:rsidRDefault="00480FD5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B4E4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15июня 2016</w:t>
      </w:r>
      <w:r w:rsidRPr="008B4E4D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№ 143</w:t>
      </w:r>
    </w:p>
    <w:p w:rsidR="00480FD5" w:rsidRPr="005F4210" w:rsidRDefault="00480FD5" w:rsidP="009611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80FD5" w:rsidRPr="005F4210" w:rsidRDefault="00480FD5" w:rsidP="00796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4210">
        <w:rPr>
          <w:rFonts w:ascii="Times New Roman" w:hAnsi="Times New Roman"/>
          <w:sz w:val="20"/>
          <w:szCs w:val="20"/>
        </w:rPr>
        <w:t>МУНИЦИПАЛЬНАЯ ДОЛГОВАЯ КНИГА ИВАНТЕЕВСКОГО МУНИЦИПАЛЬНОГО РАЙОНА</w:t>
      </w:r>
    </w:p>
    <w:p w:rsidR="00480FD5" w:rsidRPr="005F4210" w:rsidRDefault="00480FD5" w:rsidP="00796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4210">
        <w:rPr>
          <w:rFonts w:ascii="Times New Roman" w:hAnsi="Times New Roman"/>
          <w:sz w:val="20"/>
          <w:szCs w:val="20"/>
        </w:rPr>
        <w:t>САРАТОВСКОЙ ОБЛАСТИ ПО СОСТОЯНИЮ НА _</w:t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 xml:space="preserve"> год</w:t>
      </w:r>
      <w:r w:rsidRPr="005F4210">
        <w:rPr>
          <w:rFonts w:ascii="Times New Roman" w:hAnsi="Times New Roman"/>
          <w:sz w:val="20"/>
          <w:szCs w:val="20"/>
        </w:rPr>
        <w:t>.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FD5" w:rsidRPr="005F4210" w:rsidRDefault="00480FD5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bookmarkStart w:id="2" w:name="Par83"/>
      <w:bookmarkEnd w:id="2"/>
      <w:r w:rsidRPr="005F4210">
        <w:rPr>
          <w:rFonts w:ascii="Times New Roman" w:hAnsi="Times New Roman"/>
          <w:sz w:val="18"/>
          <w:szCs w:val="18"/>
        </w:rPr>
        <w:t>Раздел I. КРЕДИТЫ, ПРИВЛЕЧЕННЫЕ ОТ БАНКОВ</w:t>
      </w:r>
    </w:p>
    <w:p w:rsidR="00480FD5" w:rsidRPr="005F4210" w:rsidRDefault="00480FD5" w:rsidP="00A7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4210">
        <w:rPr>
          <w:rFonts w:ascii="Times New Roman" w:hAnsi="Times New Roman"/>
          <w:sz w:val="18"/>
          <w:szCs w:val="18"/>
        </w:rPr>
        <w:t>И ИНЫХ КРЕДИТНЫХ ОРГАНИЗАЦИ</w:t>
      </w:r>
    </w:p>
    <w:p w:rsidR="00480FD5" w:rsidRPr="00A71922" w:rsidRDefault="00480FD5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71922">
        <w:rPr>
          <w:rFonts w:ascii="Times New Roman" w:hAnsi="Times New Roman"/>
          <w:sz w:val="16"/>
          <w:szCs w:val="16"/>
        </w:rPr>
        <w:t>(тыс. руб.)</w:t>
      </w: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734"/>
        <w:gridCol w:w="779"/>
        <w:gridCol w:w="1066"/>
        <w:gridCol w:w="940"/>
        <w:gridCol w:w="957"/>
        <w:gridCol w:w="1069"/>
        <w:gridCol w:w="519"/>
        <w:gridCol w:w="930"/>
        <w:gridCol w:w="455"/>
        <w:gridCol w:w="585"/>
        <w:gridCol w:w="455"/>
        <w:gridCol w:w="585"/>
        <w:gridCol w:w="519"/>
        <w:gridCol w:w="930"/>
        <w:gridCol w:w="1028"/>
        <w:gridCol w:w="1075"/>
        <w:gridCol w:w="1024"/>
        <w:gridCol w:w="519"/>
        <w:gridCol w:w="929"/>
        <w:gridCol w:w="1122"/>
      </w:tblGrid>
      <w:tr w:rsidR="00480FD5" w:rsidRPr="00A85143" w:rsidTr="00A719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EA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80FD5" w:rsidRPr="00A85143" w:rsidRDefault="00480FD5" w:rsidP="00EA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Заемщик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Кредитор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Основание привлечения кредитных ресурсов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N и дата кредитного договора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Процентная 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Срок исполнения обязательств по договору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Задолженность на _____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Задолженность на _____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Цель привлечения кредита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Способ обеспечения исполнения обязательств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Фактические расходы по обслуживанию муниципального долга за ____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Дата внесения</w:t>
            </w:r>
          </w:p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 xml:space="preserve">записи о регистрации обязательства </w:t>
            </w:r>
          </w:p>
        </w:tc>
      </w:tr>
      <w:tr w:rsidR="00480FD5" w:rsidRPr="00A85143" w:rsidTr="00A719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Привлечение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Погашение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Проценты за пользование кредитом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A719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A85143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45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A85143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45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 т.ч. штрафы (пени, неустойки)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A71922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A7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972142">
            <w:pPr>
              <w:autoSpaceDE w:val="0"/>
              <w:autoSpaceDN w:val="0"/>
              <w:adjustRightInd w:val="0"/>
              <w:spacing w:after="0" w:line="240" w:lineRule="auto"/>
              <w:ind w:right="149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972142">
            <w:pPr>
              <w:autoSpaceDE w:val="0"/>
              <w:autoSpaceDN w:val="0"/>
              <w:adjustRightInd w:val="0"/>
              <w:spacing w:after="0" w:line="240" w:lineRule="auto"/>
              <w:ind w:right="149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FD5" w:rsidRPr="00A85143" w:rsidTr="00A71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80FD5" w:rsidRPr="00972142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0FD5" w:rsidRPr="005F4210" w:rsidRDefault="00480FD5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bookmarkStart w:id="3" w:name="Par154"/>
      <w:bookmarkEnd w:id="3"/>
      <w:r w:rsidRPr="005F4210">
        <w:rPr>
          <w:rFonts w:ascii="Times New Roman" w:hAnsi="Times New Roman"/>
          <w:sz w:val="18"/>
          <w:szCs w:val="18"/>
        </w:rPr>
        <w:t>Раздел II. ИНЫЕ ЗАИМСТВОВАНИЯ</w:t>
      </w:r>
    </w:p>
    <w:p w:rsidR="00480FD5" w:rsidRPr="008B4E4D" w:rsidRDefault="00480FD5" w:rsidP="00972142">
      <w:pPr>
        <w:autoSpaceDE w:val="0"/>
        <w:autoSpaceDN w:val="0"/>
        <w:adjustRightInd w:val="0"/>
        <w:spacing w:after="0" w:line="240" w:lineRule="auto"/>
        <w:ind w:right="-88"/>
        <w:jc w:val="both"/>
        <w:rPr>
          <w:rFonts w:ascii="Times New Roman" w:hAnsi="Times New Roman"/>
        </w:rPr>
      </w:pPr>
    </w:p>
    <w:tbl>
      <w:tblPr>
        <w:tblW w:w="1657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9"/>
        <w:gridCol w:w="616"/>
        <w:gridCol w:w="850"/>
        <w:gridCol w:w="1134"/>
        <w:gridCol w:w="849"/>
        <w:gridCol w:w="994"/>
        <w:gridCol w:w="992"/>
        <w:gridCol w:w="567"/>
        <w:gridCol w:w="851"/>
        <w:gridCol w:w="567"/>
        <w:gridCol w:w="709"/>
        <w:gridCol w:w="567"/>
        <w:gridCol w:w="708"/>
        <w:gridCol w:w="567"/>
        <w:gridCol w:w="709"/>
        <w:gridCol w:w="851"/>
        <w:gridCol w:w="992"/>
        <w:gridCol w:w="850"/>
        <w:gridCol w:w="567"/>
        <w:gridCol w:w="993"/>
        <w:gridCol w:w="1122"/>
      </w:tblGrid>
      <w:tr w:rsidR="00480FD5" w:rsidRPr="00A85143" w:rsidTr="00452B32">
        <w:trPr>
          <w:trHeight w:val="44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№п/п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Заемщик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Кредитор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Основание привлечения займа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N и дата договора займа (соглашения)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Процентная ставка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Срок исполнения обязательств по договору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Задолженность на _____ года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Привлечение и погашение на _______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Задолженность на __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Цель осуществления заимствования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Способ обеспечения исполнения обязательств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Фактические расходы по обслуживанию муниципального долга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C0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Дата внесения</w:t>
            </w:r>
          </w:p>
          <w:p w:rsidR="00480FD5" w:rsidRPr="00A85143" w:rsidRDefault="00480FD5" w:rsidP="00C0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480FD5" w:rsidRPr="00A85143" w:rsidTr="00B83A4A">
        <w:trPr>
          <w:trHeight w:val="10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 т.ч. с истекшими сроками</w:t>
            </w:r>
          </w:p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Привлечение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Погашение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Проценты за пользование займом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Прочие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B83A4A">
        <w:trPr>
          <w:trHeight w:val="184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A85143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45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A85143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B83A4A"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06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06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 т.ч. штрафы (пени, неустойки)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B83A4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B83A4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B8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239"/>
      <w:bookmarkEnd w:id="4"/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480FD5" w:rsidRDefault="00480FD5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480FD5" w:rsidRPr="005F4210" w:rsidRDefault="00480FD5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 w:rsidRPr="005F4210">
        <w:rPr>
          <w:rFonts w:ascii="Times New Roman" w:hAnsi="Times New Roman"/>
          <w:sz w:val="18"/>
          <w:szCs w:val="18"/>
        </w:rPr>
        <w:t>Раздел III. МУНИЦИПАЛЬНЫЕ ГАРАНТИИ</w:t>
      </w:r>
    </w:p>
    <w:p w:rsidR="00480FD5" w:rsidRPr="000A2FB5" w:rsidRDefault="00480FD5" w:rsidP="000A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4210">
        <w:rPr>
          <w:rFonts w:ascii="Times New Roman" w:hAnsi="Times New Roman"/>
          <w:sz w:val="18"/>
          <w:szCs w:val="18"/>
        </w:rPr>
        <w:t>ПО ОБЯЗАТЕЛЬСТВАМ ТРЕТЬИХ ЛИЦ</w:t>
      </w:r>
    </w:p>
    <w:tbl>
      <w:tblPr>
        <w:tblW w:w="1658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67"/>
        <w:gridCol w:w="850"/>
        <w:gridCol w:w="1098"/>
        <w:gridCol w:w="887"/>
        <w:gridCol w:w="850"/>
        <w:gridCol w:w="1134"/>
        <w:gridCol w:w="709"/>
        <w:gridCol w:w="567"/>
        <w:gridCol w:w="709"/>
        <w:gridCol w:w="567"/>
        <w:gridCol w:w="709"/>
        <w:gridCol w:w="567"/>
        <w:gridCol w:w="567"/>
        <w:gridCol w:w="850"/>
        <w:gridCol w:w="851"/>
        <w:gridCol w:w="992"/>
        <w:gridCol w:w="850"/>
        <w:gridCol w:w="567"/>
        <w:gridCol w:w="851"/>
        <w:gridCol w:w="850"/>
        <w:gridCol w:w="426"/>
      </w:tblGrid>
      <w:tr w:rsidR="00480FD5" w:rsidRPr="00A85143" w:rsidTr="00402E5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Заемщик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Кредитор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Основание предоставления гарантий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N и 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Процентная ставка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Задолженность на __ г.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_________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Задолженность на __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40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Цель осуществления заимствования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40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Дата внесения</w:t>
            </w:r>
          </w:p>
          <w:p w:rsidR="00480FD5" w:rsidRPr="00A85143" w:rsidRDefault="00480FD5" w:rsidP="0040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480FD5" w:rsidRPr="00A85143" w:rsidTr="00402E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Кредитного договора (договора займа)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Договора о предоставлении гарантии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Предоставление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Погашение &lt;*&gt;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 истекшим сроком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402E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A85143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A85143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402E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B83A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Заемщик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B83A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Основной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% за пользование кредитом (займом)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Штрафы (пени, неустойки)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B83A4A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B83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80FD5" w:rsidRPr="005F4210" w:rsidRDefault="00480FD5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bookmarkStart w:id="5" w:name="Par336"/>
      <w:bookmarkEnd w:id="5"/>
      <w:r w:rsidRPr="005F4210">
        <w:rPr>
          <w:rFonts w:ascii="Times New Roman" w:hAnsi="Times New Roman"/>
          <w:sz w:val="18"/>
          <w:szCs w:val="18"/>
        </w:rPr>
        <w:t>Раздел IV. БЮДЖЕТНЫЕ ССУДЫ, ПОЛУЧЕННЫЕ</w:t>
      </w:r>
    </w:p>
    <w:p w:rsidR="00480FD5" w:rsidRPr="005F4210" w:rsidRDefault="00480FD5" w:rsidP="000A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4210">
        <w:rPr>
          <w:rFonts w:ascii="Times New Roman" w:hAnsi="Times New Roman"/>
          <w:sz w:val="18"/>
          <w:szCs w:val="18"/>
        </w:rPr>
        <w:t>ОТ БЮДЖЕТОВ ДРУГИХ УРОВНЕЙ СИСТЕМЫ РОССИЙСКОЙ ФЕДЕРАЦИИ</w:t>
      </w:r>
    </w:p>
    <w:tbl>
      <w:tblPr>
        <w:tblW w:w="161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1587"/>
        <w:gridCol w:w="1644"/>
        <w:gridCol w:w="1247"/>
        <w:gridCol w:w="567"/>
        <w:gridCol w:w="851"/>
        <w:gridCol w:w="708"/>
        <w:gridCol w:w="850"/>
        <w:gridCol w:w="680"/>
        <w:gridCol w:w="850"/>
        <w:gridCol w:w="567"/>
        <w:gridCol w:w="850"/>
        <w:gridCol w:w="907"/>
        <w:gridCol w:w="567"/>
        <w:gridCol w:w="1474"/>
        <w:gridCol w:w="827"/>
      </w:tblGrid>
      <w:tr w:rsidR="00480FD5" w:rsidRPr="00A85143" w:rsidTr="005F42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Бюджет, предоставивший ссуду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Основание предоставления ссуды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Срок исполнения обязательств по договору (соглашению)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N и дата договора (соглашения)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Задолженность на __ г.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______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Задолженность на __ г.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Фактические расходы по обслуживанию муниципального долга за ____ года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Дата внесения</w:t>
            </w:r>
          </w:p>
          <w:p w:rsidR="00480FD5" w:rsidRPr="00A85143" w:rsidRDefault="00480FD5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480FD5" w:rsidRPr="00A85143" w:rsidTr="005F42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A85143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Получение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Погашение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Проценты за пользование ссудой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Прочие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5F4210">
            <w:pPr>
              <w:autoSpaceDE w:val="0"/>
              <w:autoSpaceDN w:val="0"/>
              <w:adjustRightInd w:val="0"/>
              <w:spacing w:after="0" w:line="240" w:lineRule="auto"/>
              <w:ind w:right="20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5F42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A85143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 т.ч. штрафы (пени, неустойки)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5F4210">
            <w:pPr>
              <w:autoSpaceDE w:val="0"/>
              <w:autoSpaceDN w:val="0"/>
              <w:adjustRightInd w:val="0"/>
              <w:spacing w:after="0" w:line="240" w:lineRule="auto"/>
              <w:ind w:right="20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5F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5F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FD5" w:rsidRPr="000A2FB5" w:rsidRDefault="00480FD5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bookmarkStart w:id="6" w:name="Par443"/>
      <w:bookmarkEnd w:id="6"/>
      <w:r w:rsidRPr="005F4210">
        <w:rPr>
          <w:rFonts w:ascii="Times New Roman" w:hAnsi="Times New Roman"/>
          <w:sz w:val="18"/>
          <w:szCs w:val="18"/>
        </w:rPr>
        <w:t>Раздел V. МУНИЦИПАЛЬНЫЕ ЦЕННЫЕ БУМАГИ</w:t>
      </w:r>
    </w:p>
    <w:tbl>
      <w:tblPr>
        <w:tblW w:w="161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"/>
        <w:gridCol w:w="952"/>
        <w:gridCol w:w="952"/>
        <w:gridCol w:w="901"/>
        <w:gridCol w:w="1005"/>
        <w:gridCol w:w="530"/>
        <w:gridCol w:w="793"/>
        <w:gridCol w:w="635"/>
        <w:gridCol w:w="793"/>
        <w:gridCol w:w="635"/>
        <w:gridCol w:w="793"/>
        <w:gridCol w:w="530"/>
        <w:gridCol w:w="793"/>
        <w:gridCol w:w="952"/>
        <w:gridCol w:w="1540"/>
        <w:gridCol w:w="567"/>
        <w:gridCol w:w="708"/>
        <w:gridCol w:w="851"/>
        <w:gridCol w:w="709"/>
        <w:gridCol w:w="1025"/>
      </w:tblGrid>
      <w:tr w:rsidR="00480FD5" w:rsidRPr="00A85143" w:rsidTr="005F4210">
        <w:trPr>
          <w:trHeight w:val="83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Вид муниципальных ценных бумаг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Эмиссия ценных бумаг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Дата погашения, установленная условиями выпуска ценных бумаг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Обязательства по ценным бумагам на _____ г.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______ года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Обязательства по ценным бумагам на _____ г.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Направление использования заемных средств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Способ обеспечения использования обязательств по ценным бумагам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Фактические расходы по обслуживанию муниципального долга за _____ года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Дата внесения</w:t>
            </w:r>
          </w:p>
          <w:p w:rsidR="00480FD5" w:rsidRPr="00A85143" w:rsidRDefault="00480FD5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480FD5" w:rsidRPr="00A85143" w:rsidTr="005F4210">
        <w:trPr>
          <w:trHeight w:val="14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0A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Регистрационный номер выпуска ценных бумаг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Объем по номинальной стоимости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Привлечение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Погашение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Купон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Дисконт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0A2FB5">
        <w:trPr>
          <w:trHeight w:val="66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5F4210">
        <w:trPr>
          <w:trHeight w:val="2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5F4210">
        <w:trPr>
          <w:trHeight w:val="2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80FD5" w:rsidRPr="00B83A4A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0FD5" w:rsidRPr="000A2FB5" w:rsidRDefault="00480FD5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bookmarkStart w:id="7" w:name="Par510"/>
      <w:bookmarkEnd w:id="7"/>
      <w:r w:rsidRPr="000A2FB5">
        <w:rPr>
          <w:rFonts w:ascii="Times New Roman" w:hAnsi="Times New Roman"/>
          <w:sz w:val="18"/>
          <w:szCs w:val="18"/>
        </w:rPr>
        <w:t>Раздел VI. СТРУКТУРА МУНИЦИПАЛЬНОГО ДОЛГА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3"/>
        <w:gridCol w:w="25"/>
        <w:gridCol w:w="425"/>
        <w:gridCol w:w="709"/>
        <w:gridCol w:w="992"/>
        <w:gridCol w:w="1134"/>
        <w:gridCol w:w="851"/>
        <w:gridCol w:w="992"/>
        <w:gridCol w:w="851"/>
        <w:gridCol w:w="993"/>
        <w:gridCol w:w="997"/>
        <w:gridCol w:w="851"/>
        <w:gridCol w:w="1134"/>
        <w:gridCol w:w="567"/>
        <w:gridCol w:w="710"/>
        <w:gridCol w:w="426"/>
        <w:gridCol w:w="567"/>
        <w:gridCol w:w="708"/>
        <w:gridCol w:w="843"/>
        <w:gridCol w:w="8"/>
        <w:gridCol w:w="1134"/>
      </w:tblGrid>
      <w:tr w:rsidR="00480FD5" w:rsidRPr="00A85143" w:rsidTr="00984B9E"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Размер долга по состоянию на _____ г.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Привлечение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Погашение &lt;*&gt;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Размер долга по состоянию на _____ г.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Изменение долга по сравнению с началом года (увеличение "+"; уменьшение "-")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2F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Предельные размеры обязательств, установленные в местном бюджете на 1 января следующего года (с учетом последних изменений)</w:t>
            </w:r>
          </w:p>
        </w:tc>
      </w:tr>
      <w:tr w:rsidR="00480FD5" w:rsidRPr="00A85143" w:rsidTr="00984B9E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Бюджетные назначения с учетом последних уточнений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На отчетную дату &lt;**&gt;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Факт за ____ года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Бюджетные назначения с учетом последних уточнений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Факт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984B9E">
        <w:trPr>
          <w:trHeight w:val="26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Программа муниципальных заимствований, в том числе на: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984B9E">
        <w:trPr>
          <w:trHeight w:val="26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Годовые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984B9E">
        <w:trPr>
          <w:trHeight w:val="18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Годовые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На отчетную дату &lt;**&gt;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984B9E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Программа муниципальных заимствований, в том числе на: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Погашение муниципальных долговых обязательств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Покрытие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Финансирование расходных статей местного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984B9E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Погашение муниципальных долговых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Покрытие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Финансирование расходных статей местного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E41937">
        <w:trPr>
          <w:trHeight w:val="125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1. Кредиты, привлеченные местным бюджетом от банков и иных кредитных организаций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2. Иные заимствования местного бюджета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 том числе Заимствования, полученные из федерального бюджета по связанным кредитам от международных финансовых организаций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3. Муниципальные гарантии по обязательствам третьих лиц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4. Бюджетные ссуды, полученные местным бюджетом от бюджетов других уровней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5. Муниципальные ценные бумаги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FD5" w:rsidRPr="00A85143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Справочно: проценты по переоформленным централизованным кредитам 1992 - 94 гг.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4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80FD5" w:rsidRPr="000A2FB5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0FD5" w:rsidRPr="000A2FB5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0FD5" w:rsidRPr="000A2FB5" w:rsidRDefault="00480FD5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bookmarkStart w:id="8" w:name="Par718"/>
      <w:bookmarkEnd w:id="8"/>
      <w:r w:rsidRPr="000A2FB5">
        <w:rPr>
          <w:rFonts w:ascii="Times New Roman" w:hAnsi="Times New Roman"/>
          <w:sz w:val="18"/>
          <w:szCs w:val="18"/>
        </w:rPr>
        <w:t>Раздел VII. ОБСЛУЖИВАНИЕ МУНИЦИПАЛЬНОГО ДОЛГА</w:t>
      </w:r>
    </w:p>
    <w:p w:rsidR="00480FD5" w:rsidRPr="000A2FB5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850"/>
        <w:gridCol w:w="1221"/>
        <w:gridCol w:w="1134"/>
        <w:gridCol w:w="992"/>
        <w:gridCol w:w="1560"/>
        <w:gridCol w:w="1559"/>
        <w:gridCol w:w="850"/>
        <w:gridCol w:w="1276"/>
        <w:gridCol w:w="1418"/>
        <w:gridCol w:w="850"/>
        <w:gridCol w:w="1276"/>
      </w:tblGrid>
      <w:tr w:rsidR="00480FD5" w:rsidRPr="00A85143" w:rsidTr="00E419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Бюджетные назначения на ____ год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Бюджетные назначения с учетом последних уточнений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Факт за _____ год</w:t>
            </w:r>
          </w:p>
        </w:tc>
      </w:tr>
      <w:tr w:rsidR="00480FD5" w:rsidRPr="00A85143" w:rsidTr="00E419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Проценты за пользование заимствованиями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Годовые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 xml:space="preserve">На отчетную дату </w:t>
            </w:r>
            <w:hyperlink w:anchor="Par863" w:history="1">
              <w:r w:rsidRPr="00A85143">
                <w:rPr>
                  <w:rFonts w:ascii="Times New Roman" w:hAnsi="Times New Roman"/>
                  <w:color w:val="0000FF"/>
                </w:rPr>
                <w:t>&lt;**&gt;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Проценты за пользование заимствованиями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Прочие расходы</w:t>
            </w:r>
          </w:p>
        </w:tc>
      </w:tr>
      <w:tr w:rsidR="00480FD5" w:rsidRPr="00A85143" w:rsidTr="00E419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Всего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в т.ч. штрафы (пени, неустойки)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Проценты за пользование заимствованиями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Проценты за использование заимствований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в т.ч. штрафы (пени, неустойки)</w:t>
            </w:r>
          </w:p>
        </w:tc>
      </w:tr>
      <w:tr w:rsidR="00480FD5" w:rsidRPr="00A85143" w:rsidTr="00E419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в т.ч. штрафы (пени, неустойки)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в т.ч. штрафы (пени, неустойки)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FD5" w:rsidRPr="00A85143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1. Кредиты, привлеченные местным бюджетом от банков и иных кредитных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FD5" w:rsidRPr="00A85143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2. Иные заимствования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FD5" w:rsidRPr="00A85143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в том числе: Заимствования, полученные из федерального бюджета по связанным кредитам от международных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FD5" w:rsidRPr="00A85143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3. Муниципальные гарантии по обязательствам третьих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FD5" w:rsidRPr="00A85143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4. Бюджетные ссуды, полученные местным бюджетом от бюджетов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FD5" w:rsidRPr="00A85143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5. Муниципальные ценные бумаги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FD5" w:rsidRPr="00A85143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FD5" w:rsidRPr="00A85143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5143">
              <w:rPr>
                <w:rFonts w:ascii="Times New Roman" w:hAnsi="Times New Roman"/>
              </w:rPr>
              <w:t>Справочно: проценты по переоформленным централизованным кредитам 1992 - 94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5" w:rsidRPr="00A85143" w:rsidRDefault="00480FD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B4E4D">
        <w:rPr>
          <w:rFonts w:ascii="Times New Roman" w:hAnsi="Times New Roman"/>
        </w:rPr>
        <w:t>Справочно: заимствования в иностранной валюте отражаются одновременно в валюте заимствования и в рублевом эквиваленте по курсу Центрального Банка Российской Федерации на отчетную дату.</w:t>
      </w:r>
    </w:p>
    <w:p w:rsidR="00480FD5" w:rsidRPr="008B4E4D" w:rsidRDefault="00480FD5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FD5" w:rsidRPr="008B4E4D" w:rsidRDefault="00480FD5">
      <w:pPr>
        <w:rPr>
          <w:rFonts w:ascii="Times New Roman" w:hAnsi="Times New Roman"/>
        </w:rPr>
      </w:pPr>
    </w:p>
    <w:sectPr w:rsidR="00480FD5" w:rsidRPr="008B4E4D" w:rsidSect="00B83A4A">
      <w:pgSz w:w="16838" w:h="11906" w:orient="landscape"/>
      <w:pgMar w:top="567" w:right="170" w:bottom="227" w:left="45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E4D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A69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240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5FE0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25C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2FB5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2A5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D7620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DD5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350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42F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433"/>
    <w:rsid w:val="00282FDA"/>
    <w:rsid w:val="00283461"/>
    <w:rsid w:val="0028383A"/>
    <w:rsid w:val="00283979"/>
    <w:rsid w:val="00283BD2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4C5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5E44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686F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7CA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2E5F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2B32"/>
    <w:rsid w:val="004534E8"/>
    <w:rsid w:val="00453612"/>
    <w:rsid w:val="004537F9"/>
    <w:rsid w:val="00453A54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0FD5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0A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60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210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69F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6BF5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774"/>
    <w:rsid w:val="00801C8F"/>
    <w:rsid w:val="00801FB6"/>
    <w:rsid w:val="00802045"/>
    <w:rsid w:val="00802164"/>
    <w:rsid w:val="00802704"/>
    <w:rsid w:val="00803760"/>
    <w:rsid w:val="00803B1F"/>
    <w:rsid w:val="00804012"/>
    <w:rsid w:val="0080437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4E4D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4C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142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B9E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31A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A7E9A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BE5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922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143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4A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0EA1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921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3E1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4CC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5A9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220"/>
    <w:rsid w:val="00CB2B83"/>
    <w:rsid w:val="00CB2D14"/>
    <w:rsid w:val="00CB3887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1F43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5FB9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557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1A5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937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AEF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1895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11F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E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1A0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8C3403CE59A5220BDB708F4EC1B517EE96C78545A6A953BB47467636620EBA398848729762P87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C3403CE59A5220BDB708F4EC1B517EE96C78545A6A953BB47467636620EBA398848729762P87AJ" TargetMode="External"/><Relationship Id="rId5" Type="http://schemas.openxmlformats.org/officeDocument/2006/relationships/hyperlink" Target="consultantplus://offline/ref=9F21D62D06E418D15239F93ADE5EFDD560BC2FAB3542746592ED27370DA71EB4c80EF" TargetMode="External"/><Relationship Id="rId4" Type="http://schemas.openxmlformats.org/officeDocument/2006/relationships/hyperlink" Target="consultantplus://offline/ref=6F8C3403CE59A5220BDB708F4EC1B517EE96C78545A6A953BB47467636620EBA398848729762P87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8</Pages>
  <Words>1945</Words>
  <Characters>11093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DLadmin</cp:lastModifiedBy>
  <cp:revision>14</cp:revision>
  <cp:lastPrinted>2016-06-16T10:54:00Z</cp:lastPrinted>
  <dcterms:created xsi:type="dcterms:W3CDTF">2016-04-29T08:38:00Z</dcterms:created>
  <dcterms:modified xsi:type="dcterms:W3CDTF">2016-08-31T11:09:00Z</dcterms:modified>
</cp:coreProperties>
</file>