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D" w:rsidRPr="004C42E7" w:rsidRDefault="0066454D" w:rsidP="004C42E7">
      <w:pPr>
        <w:ind w:left="6300"/>
        <w:jc w:val="right"/>
        <w:rPr>
          <w:b/>
        </w:rPr>
      </w:pPr>
      <w:r w:rsidRPr="004C42E7">
        <w:rPr>
          <w:b/>
        </w:rPr>
        <w:t>ПРОЕКТ</w:t>
      </w:r>
    </w:p>
    <w:p w:rsidR="0066454D" w:rsidRDefault="0066454D" w:rsidP="008B4DC4">
      <w:pPr>
        <w:rPr>
          <w:b/>
          <w:bCs/>
          <w:sz w:val="28"/>
          <w:szCs w:val="28"/>
        </w:rPr>
      </w:pPr>
      <w:r>
        <w:rPr>
          <w:b/>
          <w:bCs/>
          <w:sz w:val="28"/>
          <w:szCs w:val="28"/>
        </w:rPr>
        <w:t xml:space="preserve">                                                     </w:t>
      </w:r>
      <w:r>
        <w:rPr>
          <w:snapToGrid w:val="0"/>
        </w:rPr>
        <w:t xml:space="preserve">    </w:t>
      </w:r>
    </w:p>
    <w:p w:rsidR="0066454D" w:rsidRDefault="0066454D" w:rsidP="008B4DC4">
      <w:pPr>
        <w:spacing w:line="252" w:lineRule="auto"/>
        <w:jc w:val="center"/>
        <w:rPr>
          <w:b/>
          <w:bCs/>
          <w:color w:val="000000"/>
          <w:spacing w:val="20"/>
          <w:sz w:val="26"/>
          <w:szCs w:val="26"/>
        </w:rPr>
      </w:pPr>
    </w:p>
    <w:p w:rsidR="0066454D" w:rsidRDefault="0066454D" w:rsidP="008B4DC4">
      <w:pPr>
        <w:spacing w:line="252" w:lineRule="auto"/>
        <w:jc w:val="center"/>
        <w:rPr>
          <w:b/>
          <w:bCs/>
          <w:sz w:val="26"/>
          <w:szCs w:val="26"/>
        </w:rPr>
      </w:pPr>
      <w:r>
        <w:rPr>
          <w:b/>
          <w:bCs/>
          <w:sz w:val="26"/>
          <w:szCs w:val="26"/>
        </w:rPr>
        <w:t>АДМИНИСТРАЦИИ</w:t>
      </w:r>
    </w:p>
    <w:p w:rsidR="0066454D" w:rsidRDefault="0066454D" w:rsidP="008B4DC4">
      <w:pPr>
        <w:spacing w:line="252" w:lineRule="auto"/>
        <w:jc w:val="center"/>
        <w:rPr>
          <w:b/>
          <w:bCs/>
          <w:sz w:val="26"/>
          <w:szCs w:val="26"/>
        </w:rPr>
      </w:pPr>
      <w:r>
        <w:rPr>
          <w:b/>
          <w:bCs/>
          <w:sz w:val="26"/>
          <w:szCs w:val="26"/>
        </w:rPr>
        <w:t xml:space="preserve"> ИВАНТЕЕВСКОГО МУНИЦИПАЛЬНОГО РАЙОНА  </w:t>
      </w:r>
    </w:p>
    <w:p w:rsidR="0066454D" w:rsidRDefault="0066454D" w:rsidP="008B4DC4">
      <w:pPr>
        <w:spacing w:line="252" w:lineRule="auto"/>
        <w:jc w:val="center"/>
        <w:rPr>
          <w:rFonts w:ascii="Arial" w:hAnsi="Arial" w:cs="Arial"/>
          <w:b/>
          <w:bCs/>
          <w:spacing w:val="22"/>
          <w:sz w:val="26"/>
          <w:szCs w:val="26"/>
        </w:rPr>
      </w:pPr>
      <w:r>
        <w:rPr>
          <w:b/>
          <w:bCs/>
          <w:sz w:val="26"/>
          <w:szCs w:val="26"/>
        </w:rPr>
        <w:t>САРАТОВСКОЙ ОБЛАСТИ</w:t>
      </w:r>
    </w:p>
    <w:p w:rsidR="0066454D" w:rsidRDefault="0066454D" w:rsidP="008B4DC4">
      <w:pPr>
        <w:jc w:val="center"/>
      </w:pPr>
    </w:p>
    <w:p w:rsidR="0066454D" w:rsidRDefault="0066454D" w:rsidP="008B4DC4"/>
    <w:p w:rsidR="0066454D" w:rsidRDefault="0066454D" w:rsidP="0035431B">
      <w:pPr>
        <w:jc w:val="right"/>
      </w:pPr>
      <w:r>
        <w:rPr>
          <w:sz w:val="28"/>
          <w:szCs w:val="28"/>
        </w:rPr>
        <w:t xml:space="preserve">                                                        </w:t>
      </w:r>
      <w:r>
        <w:t xml:space="preserve">с.Ивантеевка                                                                                                            </w:t>
      </w:r>
    </w:p>
    <w:p w:rsidR="0066454D" w:rsidRDefault="0066454D" w:rsidP="008B4DC4">
      <w:pPr>
        <w:rPr>
          <w:b/>
          <w:bCs/>
        </w:rPr>
      </w:pPr>
      <w:r>
        <w:rPr>
          <w:b/>
          <w:bCs/>
        </w:rPr>
        <w:t xml:space="preserve">О муниципальной целевой программе </w:t>
      </w:r>
    </w:p>
    <w:p w:rsidR="0066454D" w:rsidRDefault="0066454D" w:rsidP="008B4DC4">
      <w:pPr>
        <w:rPr>
          <w:b/>
          <w:bCs/>
        </w:rPr>
      </w:pPr>
      <w:r>
        <w:rPr>
          <w:b/>
          <w:bCs/>
        </w:rPr>
        <w:t xml:space="preserve">« Организация отдыха, оздоровления, </w:t>
      </w:r>
    </w:p>
    <w:p w:rsidR="0066454D" w:rsidRDefault="0066454D" w:rsidP="008B4DC4">
      <w:pPr>
        <w:rPr>
          <w:b/>
          <w:bCs/>
        </w:rPr>
      </w:pPr>
      <w:r>
        <w:rPr>
          <w:b/>
          <w:bCs/>
        </w:rPr>
        <w:t xml:space="preserve">занятости детей и подростков Ивантеевского </w:t>
      </w:r>
    </w:p>
    <w:p w:rsidR="0066454D" w:rsidRDefault="0066454D" w:rsidP="008B4DC4">
      <w:pPr>
        <w:rPr>
          <w:b/>
          <w:bCs/>
        </w:rPr>
      </w:pPr>
      <w:r>
        <w:rPr>
          <w:b/>
          <w:bCs/>
        </w:rPr>
        <w:t>муниципального района на 2016-2018годы».</w:t>
      </w:r>
    </w:p>
    <w:p w:rsidR="0066454D" w:rsidRDefault="0066454D" w:rsidP="008B4DC4"/>
    <w:p w:rsidR="0066454D" w:rsidRDefault="0066454D" w:rsidP="008B4DC4">
      <w:pPr>
        <w:jc w:val="both"/>
        <w:rPr>
          <w:sz w:val="28"/>
          <w:szCs w:val="28"/>
        </w:rPr>
      </w:pPr>
      <w:r>
        <w:tab/>
      </w:r>
      <w:r>
        <w:rPr>
          <w:sz w:val="28"/>
          <w:szCs w:val="28"/>
        </w:rPr>
        <w:t xml:space="preserve">На основании Федерального Закон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№131-ФЗ «Об общих принципах организации местного самоуправления в Российской Федерации», Закона Российской Федерации от 10 июля </w:t>
      </w:r>
      <w:smartTag w:uri="urn:schemas-microsoft-com:office:smarttags" w:element="metricconverter">
        <w:smartTagPr>
          <w:attr w:name="ProductID" w:val="1992 г"/>
        </w:smartTagPr>
        <w:r>
          <w:rPr>
            <w:sz w:val="28"/>
            <w:szCs w:val="28"/>
          </w:rPr>
          <w:t>1992 г</w:t>
        </w:r>
      </w:smartTag>
      <w:r>
        <w:rPr>
          <w:sz w:val="28"/>
          <w:szCs w:val="28"/>
        </w:rPr>
        <w:t xml:space="preserve">. №3266-1 «Об образовании»,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66454D" w:rsidRDefault="0066454D" w:rsidP="008B4DC4">
      <w:pPr>
        <w:jc w:val="both"/>
        <w:rPr>
          <w:sz w:val="28"/>
          <w:szCs w:val="28"/>
        </w:rPr>
      </w:pPr>
    </w:p>
    <w:p w:rsidR="0066454D" w:rsidRDefault="0066454D" w:rsidP="008B4DC4">
      <w:pPr>
        <w:rPr>
          <w:sz w:val="28"/>
          <w:szCs w:val="28"/>
        </w:rPr>
      </w:pPr>
      <w:r>
        <w:rPr>
          <w:sz w:val="28"/>
          <w:szCs w:val="28"/>
        </w:rPr>
        <w:t>ПОСТАНОВЛЯЮ:</w:t>
      </w:r>
    </w:p>
    <w:p w:rsidR="0066454D" w:rsidRDefault="0066454D" w:rsidP="008B4DC4">
      <w:pPr>
        <w:rPr>
          <w:sz w:val="28"/>
          <w:szCs w:val="28"/>
        </w:rPr>
      </w:pPr>
      <w:r>
        <w:rPr>
          <w:sz w:val="28"/>
          <w:szCs w:val="28"/>
        </w:rPr>
        <w:t xml:space="preserve">      1.Утвердить муниципальную целевую программу« Организация отдыха, оздоровления, занятости детей и подростков Ивантеевского муниципального района на 2016-2018годы». Согласно приложения №1 изложить в следующей редакции (прилагается).</w:t>
      </w:r>
    </w:p>
    <w:p w:rsidR="0066454D" w:rsidRPr="006D60F4" w:rsidRDefault="0066454D" w:rsidP="006D60F4">
      <w:pPr>
        <w:rPr>
          <w:sz w:val="28"/>
          <w:szCs w:val="28"/>
        </w:rPr>
      </w:pPr>
      <w:r>
        <w:rPr>
          <w:sz w:val="28"/>
          <w:szCs w:val="28"/>
        </w:rPr>
        <w:t xml:space="preserve">       2.   </w:t>
      </w:r>
      <w:r w:rsidRPr="006D60F4">
        <w:rPr>
          <w:sz w:val="28"/>
          <w:szCs w:val="28"/>
        </w:rPr>
        <w:t>Внести в программу «Организация отдыха, оздоровления, занятости де</w:t>
      </w:r>
      <w:r>
        <w:rPr>
          <w:sz w:val="28"/>
          <w:szCs w:val="28"/>
        </w:rPr>
        <w:t xml:space="preserve">тей и подростков Ивантеевского </w:t>
      </w:r>
      <w:r w:rsidRPr="006D60F4">
        <w:rPr>
          <w:sz w:val="28"/>
          <w:szCs w:val="28"/>
        </w:rPr>
        <w:t>муниципального района на 2016-2018годы» на 201</w:t>
      </w:r>
      <w:r>
        <w:rPr>
          <w:sz w:val="28"/>
          <w:szCs w:val="28"/>
        </w:rPr>
        <w:t>6</w:t>
      </w:r>
      <w:r w:rsidRPr="006D60F4">
        <w:rPr>
          <w:sz w:val="28"/>
          <w:szCs w:val="28"/>
        </w:rPr>
        <w:t>-201</w:t>
      </w:r>
      <w:r>
        <w:rPr>
          <w:sz w:val="28"/>
          <w:szCs w:val="28"/>
        </w:rPr>
        <w:t>8</w:t>
      </w:r>
      <w:r w:rsidRPr="006D60F4">
        <w:rPr>
          <w:sz w:val="28"/>
          <w:szCs w:val="28"/>
        </w:rPr>
        <w:t xml:space="preserve"> годы</w:t>
      </w:r>
      <w:r>
        <w:rPr>
          <w:sz w:val="28"/>
          <w:szCs w:val="28"/>
        </w:rPr>
        <w:t xml:space="preserve"> </w:t>
      </w:r>
      <w:r w:rsidRPr="006D60F4">
        <w:rPr>
          <w:sz w:val="28"/>
          <w:szCs w:val="28"/>
        </w:rPr>
        <w:t>от 31.11.2015 года № 565  следующие изменения;</w:t>
      </w:r>
    </w:p>
    <w:p w:rsidR="0066454D" w:rsidRDefault="0066454D" w:rsidP="008B4DC4">
      <w:pPr>
        <w:rPr>
          <w:sz w:val="28"/>
          <w:szCs w:val="28"/>
        </w:rPr>
      </w:pPr>
    </w:p>
    <w:p w:rsidR="0066454D" w:rsidRDefault="0066454D" w:rsidP="008B4DC4">
      <w:pPr>
        <w:rPr>
          <w:sz w:val="28"/>
          <w:szCs w:val="28"/>
        </w:rPr>
      </w:pPr>
      <w:r>
        <w:rPr>
          <w:sz w:val="28"/>
          <w:szCs w:val="28"/>
        </w:rPr>
        <w:t xml:space="preserve">       3.Контроль исполнения настоящего Постановления возложить на 1заместителя главы администрации Болмосова В.А.</w:t>
      </w:r>
    </w:p>
    <w:p w:rsidR="0066454D" w:rsidRDefault="0066454D" w:rsidP="008B4DC4">
      <w:pPr>
        <w:rPr>
          <w:sz w:val="28"/>
          <w:szCs w:val="28"/>
        </w:rPr>
      </w:pPr>
    </w:p>
    <w:p w:rsidR="0066454D" w:rsidRDefault="0066454D" w:rsidP="008B4DC4">
      <w:pPr>
        <w:rPr>
          <w:sz w:val="28"/>
          <w:szCs w:val="28"/>
        </w:rPr>
      </w:pPr>
    </w:p>
    <w:p w:rsidR="0066454D" w:rsidRDefault="0066454D" w:rsidP="008B4DC4">
      <w:pPr>
        <w:rPr>
          <w:sz w:val="28"/>
          <w:szCs w:val="28"/>
        </w:rPr>
      </w:pPr>
    </w:p>
    <w:p w:rsidR="0066454D" w:rsidRDefault="0066454D" w:rsidP="008B4DC4">
      <w:pPr>
        <w:rPr>
          <w:sz w:val="28"/>
          <w:szCs w:val="28"/>
        </w:rPr>
      </w:pPr>
    </w:p>
    <w:p w:rsidR="0066454D" w:rsidRDefault="0066454D" w:rsidP="008B4DC4">
      <w:pPr>
        <w:rPr>
          <w:sz w:val="28"/>
          <w:szCs w:val="28"/>
        </w:rPr>
      </w:pPr>
    </w:p>
    <w:p w:rsidR="0066454D" w:rsidRDefault="0066454D" w:rsidP="008B4DC4">
      <w:pPr>
        <w:rPr>
          <w:sz w:val="28"/>
          <w:szCs w:val="28"/>
        </w:rPr>
      </w:pPr>
    </w:p>
    <w:p w:rsidR="0066454D" w:rsidRDefault="0066454D" w:rsidP="008B4DC4">
      <w:pPr>
        <w:rPr>
          <w:sz w:val="28"/>
          <w:szCs w:val="28"/>
        </w:rPr>
      </w:pPr>
    </w:p>
    <w:p w:rsidR="0066454D" w:rsidRDefault="0066454D" w:rsidP="008B4DC4"/>
    <w:p w:rsidR="0066454D" w:rsidRDefault="0066454D" w:rsidP="008B4DC4">
      <w:pPr>
        <w:rPr>
          <w:b/>
          <w:bCs/>
        </w:rPr>
      </w:pPr>
    </w:p>
    <w:tbl>
      <w:tblPr>
        <w:tblW w:w="0" w:type="auto"/>
        <w:tblInd w:w="-106" w:type="dxa"/>
        <w:tblLook w:val="00A0"/>
      </w:tblPr>
      <w:tblGrid>
        <w:gridCol w:w="6282"/>
        <w:gridCol w:w="3181"/>
      </w:tblGrid>
      <w:tr w:rsidR="0066454D" w:rsidRPr="003543D8">
        <w:trPr>
          <w:trHeight w:val="601"/>
        </w:trPr>
        <w:tc>
          <w:tcPr>
            <w:tcW w:w="6282" w:type="dxa"/>
            <w:vAlign w:val="bottom"/>
          </w:tcPr>
          <w:p w:rsidR="0066454D" w:rsidRPr="003543D8" w:rsidRDefault="0066454D" w:rsidP="004644F8">
            <w:pPr>
              <w:autoSpaceDE w:val="0"/>
              <w:autoSpaceDN w:val="0"/>
              <w:adjustRightInd w:val="0"/>
              <w:rPr>
                <w:b/>
                <w:bCs/>
              </w:rPr>
            </w:pPr>
            <w:r>
              <w:rPr>
                <w:b/>
                <w:bCs/>
              </w:rPr>
              <w:t>Глава</w:t>
            </w:r>
          </w:p>
          <w:p w:rsidR="0066454D" w:rsidRPr="003543D8" w:rsidRDefault="0066454D" w:rsidP="004644F8">
            <w:pPr>
              <w:autoSpaceDE w:val="0"/>
              <w:autoSpaceDN w:val="0"/>
              <w:adjustRightInd w:val="0"/>
              <w:rPr>
                <w:b/>
                <w:bCs/>
              </w:rPr>
            </w:pPr>
            <w:r w:rsidRPr="003543D8">
              <w:rPr>
                <w:b/>
                <w:bCs/>
              </w:rPr>
              <w:t>Ивантеевского</w:t>
            </w:r>
          </w:p>
          <w:p w:rsidR="0066454D" w:rsidRPr="003543D8" w:rsidRDefault="0066454D" w:rsidP="004644F8">
            <w:pPr>
              <w:autoSpaceDE w:val="0"/>
              <w:autoSpaceDN w:val="0"/>
              <w:adjustRightInd w:val="0"/>
              <w:rPr>
                <w:b/>
                <w:bCs/>
              </w:rPr>
            </w:pPr>
            <w:r w:rsidRPr="003543D8">
              <w:rPr>
                <w:b/>
                <w:bCs/>
              </w:rPr>
              <w:t>муниципального района</w:t>
            </w:r>
          </w:p>
        </w:tc>
        <w:tc>
          <w:tcPr>
            <w:tcW w:w="3181" w:type="dxa"/>
            <w:vAlign w:val="bottom"/>
          </w:tcPr>
          <w:p w:rsidR="0066454D" w:rsidRPr="003543D8" w:rsidRDefault="0066454D" w:rsidP="004644F8">
            <w:pPr>
              <w:autoSpaceDE w:val="0"/>
              <w:autoSpaceDN w:val="0"/>
              <w:adjustRightInd w:val="0"/>
              <w:jc w:val="right"/>
              <w:rPr>
                <w:b/>
                <w:bCs/>
              </w:rPr>
            </w:pPr>
            <w:r>
              <w:rPr>
                <w:b/>
                <w:bCs/>
              </w:rPr>
              <w:t>В.В. Басов</w:t>
            </w:r>
          </w:p>
        </w:tc>
      </w:tr>
    </w:tbl>
    <w:p w:rsidR="0066454D" w:rsidRDefault="0066454D" w:rsidP="008B4DC4">
      <w:pPr>
        <w:rPr>
          <w:b/>
          <w:bCs/>
        </w:rPr>
      </w:pPr>
    </w:p>
    <w:p w:rsidR="0066454D" w:rsidRDefault="0066454D" w:rsidP="008B4DC4">
      <w:pPr>
        <w:rPr>
          <w:b/>
          <w:bCs/>
        </w:rPr>
      </w:pPr>
    </w:p>
    <w:p w:rsidR="0066454D" w:rsidRDefault="0066454D" w:rsidP="008B4DC4">
      <w:pPr>
        <w:ind w:left="6300"/>
      </w:pPr>
    </w:p>
    <w:p w:rsidR="0066454D" w:rsidRDefault="0066454D" w:rsidP="008B4DC4">
      <w:pPr>
        <w:ind w:left="6300"/>
      </w:pPr>
    </w:p>
    <w:p w:rsidR="0066454D" w:rsidRDefault="0066454D" w:rsidP="0035431B">
      <w:pPr>
        <w:widowControl w:val="0"/>
      </w:pPr>
    </w:p>
    <w:p w:rsidR="0066454D" w:rsidRDefault="0066454D" w:rsidP="0035431B">
      <w:pPr>
        <w:widowControl w:val="0"/>
      </w:pPr>
    </w:p>
    <w:p w:rsidR="0066454D" w:rsidRDefault="0066454D" w:rsidP="0035431B">
      <w:pPr>
        <w:widowControl w:val="0"/>
      </w:pPr>
    </w:p>
    <w:p w:rsidR="0066454D" w:rsidRDefault="0066454D" w:rsidP="0035431B">
      <w:pPr>
        <w:widowControl w:val="0"/>
      </w:pPr>
    </w:p>
    <w:p w:rsidR="0066454D" w:rsidRPr="003543D8" w:rsidRDefault="0066454D" w:rsidP="008D28E8">
      <w:pPr>
        <w:jc w:val="right"/>
      </w:pPr>
      <w:r w:rsidRPr="003543D8">
        <w:t>Приложение №1</w:t>
      </w:r>
    </w:p>
    <w:p w:rsidR="0066454D" w:rsidRDefault="0066454D" w:rsidP="0035431B">
      <w:pPr>
        <w:widowControl w:val="0"/>
      </w:pPr>
    </w:p>
    <w:p w:rsidR="0066454D" w:rsidRDefault="0066454D" w:rsidP="0035431B">
      <w:pPr>
        <w:widowControl w:val="0"/>
        <w:jc w:val="center"/>
        <w:rPr>
          <w:b/>
          <w:bCs/>
          <w:sz w:val="28"/>
          <w:szCs w:val="28"/>
        </w:rPr>
      </w:pPr>
      <w:r>
        <w:rPr>
          <w:b/>
          <w:bCs/>
          <w:sz w:val="28"/>
          <w:szCs w:val="28"/>
        </w:rPr>
        <w:t>МУНИЦИПАЛЬНАЯ ЦЕЛЕВАЯ ПРОГРАММА</w:t>
      </w:r>
    </w:p>
    <w:p w:rsidR="0066454D" w:rsidRDefault="0066454D" w:rsidP="008B4DC4">
      <w:pPr>
        <w:jc w:val="center"/>
        <w:rPr>
          <w:b/>
          <w:bCs/>
        </w:rPr>
      </w:pPr>
      <w:r>
        <w:rPr>
          <w:b/>
          <w:bCs/>
        </w:rPr>
        <w:t>«Организация отдыха, оздоровления, занятости детей и подростков Ивантеевского муниципального района  на 2016 - 2018годы»</w:t>
      </w:r>
    </w:p>
    <w:p w:rsidR="0066454D" w:rsidRDefault="0066454D" w:rsidP="008B4DC4">
      <w:pPr>
        <w:pStyle w:val="Heading1"/>
        <w:keepNext w:val="0"/>
        <w:widowControl w:val="0"/>
        <w:rPr>
          <w:rFonts w:ascii="Times New Roman" w:hAnsi="Times New Roman" w:cs="Times New Roman"/>
          <w:b/>
          <w:bCs/>
          <w:sz w:val="24"/>
          <w:szCs w:val="24"/>
        </w:rPr>
      </w:pPr>
    </w:p>
    <w:p w:rsidR="0066454D" w:rsidRDefault="0066454D" w:rsidP="008B4DC4">
      <w:pPr>
        <w:pStyle w:val="Heading1"/>
        <w:keepNext w:val="0"/>
        <w:widowControl w:val="0"/>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p w:rsidR="0066454D" w:rsidRDefault="0066454D"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7034"/>
      </w:tblGrid>
      <w:tr w:rsidR="0066454D">
        <w:tc>
          <w:tcPr>
            <w:tcW w:w="1699" w:type="pct"/>
          </w:tcPr>
          <w:p w:rsidR="0066454D" w:rsidRDefault="0066454D">
            <w:pPr>
              <w:jc w:val="both"/>
            </w:pPr>
            <w:r>
              <w:t>Наименование Программы</w:t>
            </w:r>
          </w:p>
        </w:tc>
        <w:tc>
          <w:tcPr>
            <w:tcW w:w="3301" w:type="pct"/>
          </w:tcPr>
          <w:p w:rsidR="0066454D" w:rsidRDefault="0066454D">
            <w:pPr>
              <w:jc w:val="both"/>
            </w:pPr>
            <w:r>
              <w:t>Муниципальная целевая программа «Организация отдыха, оздоровления, занятости детей и подростков Ивантеевского района на 2016 – 2018 годы» (далее – Программа)</w:t>
            </w:r>
          </w:p>
        </w:tc>
      </w:tr>
      <w:tr w:rsidR="0066454D">
        <w:trPr>
          <w:trHeight w:val="2505"/>
        </w:trPr>
        <w:tc>
          <w:tcPr>
            <w:tcW w:w="1699" w:type="pct"/>
          </w:tcPr>
          <w:p w:rsidR="0066454D" w:rsidRDefault="0066454D">
            <w:pPr>
              <w:jc w:val="both"/>
            </w:pPr>
            <w:r>
              <w:t>Основание для разработки Программы</w:t>
            </w:r>
          </w:p>
        </w:tc>
        <w:tc>
          <w:tcPr>
            <w:tcW w:w="3301" w:type="pct"/>
          </w:tcPr>
          <w:p w:rsidR="0066454D" w:rsidRDefault="0066454D">
            <w:pPr>
              <w:jc w:val="both"/>
            </w:pPr>
            <w:r>
              <w:t xml:space="preserve">Федеральный Закон от 06 октября </w:t>
            </w:r>
            <w:smartTag w:uri="urn:schemas-microsoft-com:office:smarttags" w:element="metricconverter">
              <w:smartTagPr>
                <w:attr w:name="ProductID" w:val="2003 г"/>
              </w:smartTagPr>
              <w:r>
                <w:t>2003 г</w:t>
              </w:r>
            </w:smartTag>
            <w:r>
              <w:t xml:space="preserve">. №131-ФЗ «Об общих принципах организации местного самоуправления в Российской Федерации», Закон Российской Федерации от 10 июля </w:t>
            </w:r>
            <w:smartTag w:uri="urn:schemas-microsoft-com:office:smarttags" w:element="metricconverter">
              <w:smartTagPr>
                <w:attr w:name="ProductID" w:val="1992 г"/>
              </w:smartTagPr>
              <w:r>
                <w:t>1992 г</w:t>
              </w:r>
            </w:smartTag>
            <w:r>
              <w:t xml:space="preserve">. №3266-1 «Об образовании», Федеральный Закон от 24 июля </w:t>
            </w:r>
            <w:smartTag w:uri="urn:schemas-microsoft-com:office:smarttags" w:element="metricconverter">
              <w:smartTagPr>
                <w:attr w:name="ProductID" w:val="1998 г"/>
              </w:smartTagPr>
              <w:r>
                <w:t>1998 г</w:t>
              </w:r>
            </w:smartTag>
            <w:r>
              <w:t>.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66454D" w:rsidRDefault="0066454D"/>
          <w:p w:rsidR="0066454D" w:rsidRDefault="0066454D">
            <w:pPr>
              <w:jc w:val="both"/>
            </w:pPr>
          </w:p>
          <w:p w:rsidR="0066454D" w:rsidRDefault="0066454D">
            <w:pPr>
              <w:jc w:val="both"/>
              <w:rPr>
                <w:color w:val="FF6600"/>
              </w:rPr>
            </w:pPr>
          </w:p>
        </w:tc>
      </w:tr>
      <w:tr w:rsidR="0066454D">
        <w:tc>
          <w:tcPr>
            <w:tcW w:w="1699" w:type="pct"/>
          </w:tcPr>
          <w:p w:rsidR="0066454D" w:rsidRDefault="0066454D">
            <w:pPr>
              <w:jc w:val="both"/>
            </w:pPr>
            <w:r>
              <w:t>Муниципальный заказчик Программы</w:t>
            </w:r>
          </w:p>
        </w:tc>
        <w:tc>
          <w:tcPr>
            <w:tcW w:w="3301" w:type="pct"/>
          </w:tcPr>
          <w:p w:rsidR="0066454D" w:rsidRDefault="0066454D">
            <w:pPr>
              <w:jc w:val="both"/>
            </w:pPr>
            <w:r>
              <w:t>Администрация Ивантеевского муниципального района.</w:t>
            </w:r>
          </w:p>
        </w:tc>
      </w:tr>
      <w:tr w:rsidR="0066454D">
        <w:tc>
          <w:tcPr>
            <w:tcW w:w="1699" w:type="pct"/>
          </w:tcPr>
          <w:p w:rsidR="0066454D" w:rsidRDefault="0066454D">
            <w:pPr>
              <w:jc w:val="both"/>
            </w:pPr>
            <w:r>
              <w:t>Основные разработчики Программы</w:t>
            </w:r>
          </w:p>
        </w:tc>
        <w:tc>
          <w:tcPr>
            <w:tcW w:w="3301" w:type="pct"/>
          </w:tcPr>
          <w:p w:rsidR="0066454D" w:rsidRDefault="0066454D">
            <w:r>
              <w:t xml:space="preserve">  Управление образованием и общеобразовательные учреждения района.</w:t>
            </w:r>
          </w:p>
        </w:tc>
      </w:tr>
      <w:tr w:rsidR="0066454D">
        <w:trPr>
          <w:trHeight w:val="5520"/>
        </w:trPr>
        <w:tc>
          <w:tcPr>
            <w:tcW w:w="1699" w:type="pct"/>
          </w:tcPr>
          <w:p w:rsidR="0066454D" w:rsidRDefault="0066454D">
            <w:pPr>
              <w:jc w:val="both"/>
            </w:pPr>
            <w:r>
              <w:t>Цели и задачи Программы</w:t>
            </w:r>
          </w:p>
        </w:tc>
        <w:tc>
          <w:tcPr>
            <w:tcW w:w="3301" w:type="pct"/>
          </w:tcPr>
          <w:p w:rsidR="0066454D" w:rsidRDefault="0066454D">
            <w:r>
              <w:t xml:space="preserve">Цели: </w:t>
            </w:r>
          </w:p>
          <w:p w:rsidR="0066454D" w:rsidRDefault="0066454D">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2016-2018годы. </w:t>
            </w:r>
          </w:p>
          <w:p w:rsidR="0066454D" w:rsidRDefault="0066454D">
            <w:r>
              <w:t>Задачи:</w:t>
            </w:r>
          </w:p>
          <w:p w:rsidR="0066454D" w:rsidRDefault="0066454D">
            <w:pPr>
              <w:jc w:val="both"/>
            </w:pPr>
            <w:r>
              <w:t xml:space="preserve">1) сохранение и развитие  оздоровительных лагерей дневного пребывания при образовательных учреждениях; </w:t>
            </w:r>
          </w:p>
          <w:p w:rsidR="0066454D" w:rsidRDefault="0066454D">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66454D" w:rsidRDefault="0066454D">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66454D" w:rsidRDefault="0066454D">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66454D" w:rsidRDefault="0066454D">
            <w:pPr>
              <w:jc w:val="both"/>
            </w:pPr>
            <w:r>
              <w:t xml:space="preserve">5) организация свободного времени  детей через различные формы трудоустройства, отдыха и занятости.   </w:t>
            </w:r>
          </w:p>
        </w:tc>
      </w:tr>
    </w:tbl>
    <w:p w:rsidR="0066454D" w:rsidRDefault="0066454D" w:rsidP="008B4DC4"/>
    <w:tbl>
      <w:tblPr>
        <w:tblW w:w="5000" w:type="pct"/>
        <w:tblInd w:w="-106" w:type="dxa"/>
        <w:tblLook w:val="00A0"/>
      </w:tblPr>
      <w:tblGrid>
        <w:gridCol w:w="3620"/>
        <w:gridCol w:w="7034"/>
      </w:tblGrid>
      <w:tr w:rsidR="0066454D">
        <w:tc>
          <w:tcPr>
            <w:tcW w:w="1699" w:type="pct"/>
          </w:tcPr>
          <w:p w:rsidR="0066454D" w:rsidRDefault="0066454D">
            <w:pPr>
              <w:jc w:val="both"/>
            </w:pPr>
            <w:r>
              <w:t xml:space="preserve">Сроки и этапы реализации Программы </w:t>
            </w:r>
          </w:p>
        </w:tc>
        <w:tc>
          <w:tcPr>
            <w:tcW w:w="3301" w:type="pct"/>
          </w:tcPr>
          <w:p w:rsidR="0066454D" w:rsidRDefault="0066454D">
            <w:r>
              <w:t>2016-2018 годы</w:t>
            </w:r>
          </w:p>
          <w:p w:rsidR="0066454D" w:rsidRDefault="0066454D">
            <w:pPr>
              <w:jc w:val="both"/>
            </w:pPr>
            <w:r>
              <w:t xml:space="preserve"> </w:t>
            </w:r>
          </w:p>
        </w:tc>
      </w:tr>
      <w:tr w:rsidR="0066454D">
        <w:tc>
          <w:tcPr>
            <w:tcW w:w="1699" w:type="pct"/>
          </w:tcPr>
          <w:p w:rsidR="0066454D" w:rsidRDefault="0066454D">
            <w:pPr>
              <w:jc w:val="both"/>
            </w:pPr>
            <w:r>
              <w:t>Важнейшие целевые индикаторы и показатели</w:t>
            </w:r>
          </w:p>
        </w:tc>
        <w:tc>
          <w:tcPr>
            <w:tcW w:w="3301" w:type="pct"/>
          </w:tcPr>
          <w:p w:rsidR="0066454D" w:rsidRDefault="0066454D">
            <w:pPr>
              <w:jc w:val="both"/>
            </w:pPr>
            <w:r>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66454D" w:rsidRDefault="0066454D">
            <w:pPr>
              <w:jc w:val="both"/>
            </w:pPr>
            <w:r>
              <w:t>2) 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66454D" w:rsidRDefault="0066454D">
            <w:smartTag w:uri="urn:schemas-microsoft-com:office:smarttags" w:element="metricconverter">
              <w:smartTagPr>
                <w:attr w:name="ProductID" w:val="2016 г"/>
              </w:smartTagPr>
              <w:r>
                <w:t>2016 г</w:t>
              </w:r>
            </w:smartTag>
            <w:r>
              <w:t xml:space="preserve"> -   45%</w:t>
            </w:r>
          </w:p>
          <w:p w:rsidR="0066454D" w:rsidRDefault="0066454D">
            <w:r>
              <w:t>2017г  -   50%</w:t>
            </w:r>
          </w:p>
          <w:p w:rsidR="0066454D" w:rsidRDefault="0066454D">
            <w:r>
              <w:t>2018г   - 55%</w:t>
            </w:r>
          </w:p>
          <w:p w:rsidR="0066454D" w:rsidRDefault="0066454D" w:rsidP="008B4DC4">
            <w:r>
              <w:t xml:space="preserve">3) увеличение охвата детей различными формами трудоустройства (в % от числа детей в возрасте от 14 до 18 лет: </w:t>
            </w:r>
          </w:p>
          <w:p w:rsidR="0066454D" w:rsidRDefault="0066454D" w:rsidP="008B4DC4">
            <w:r>
              <w:t>2016 г-   45%</w:t>
            </w:r>
          </w:p>
          <w:p w:rsidR="0066454D" w:rsidRDefault="0066454D" w:rsidP="008B4DC4">
            <w:r>
              <w:t>2017г -   50%</w:t>
            </w:r>
          </w:p>
          <w:p w:rsidR="0066454D" w:rsidRDefault="0066454D" w:rsidP="008B4DC4">
            <w:r>
              <w:t>2018г    50 %</w:t>
            </w:r>
          </w:p>
          <w:p w:rsidR="0066454D" w:rsidRDefault="0066454D">
            <w:pPr>
              <w:tabs>
                <w:tab w:val="left" w:pos="583"/>
              </w:tabs>
              <w:ind w:left="13"/>
            </w:pPr>
            <w:r>
              <w:t xml:space="preserve"> </w:t>
            </w:r>
          </w:p>
          <w:p w:rsidR="0066454D" w:rsidRDefault="0066454D">
            <w:pPr>
              <w:tabs>
                <w:tab w:val="left" w:pos="583"/>
              </w:tabs>
              <w:ind w:left="13"/>
            </w:pPr>
            <w:r>
              <w:t xml:space="preserve">                                                                                          </w:t>
            </w:r>
          </w:p>
          <w:p w:rsidR="0066454D" w:rsidRDefault="0066454D" w:rsidP="008B4DC4"/>
        </w:tc>
      </w:tr>
      <w:tr w:rsidR="0066454D">
        <w:tc>
          <w:tcPr>
            <w:tcW w:w="1699" w:type="pct"/>
          </w:tcPr>
          <w:p w:rsidR="0066454D" w:rsidRDefault="0066454D">
            <w:pPr>
              <w:jc w:val="both"/>
            </w:pPr>
            <w:r>
              <w:t>Объемы и источник финансирования Программы</w:t>
            </w:r>
          </w:p>
        </w:tc>
        <w:tc>
          <w:tcPr>
            <w:tcW w:w="3301" w:type="pct"/>
          </w:tcPr>
          <w:p w:rsidR="0066454D" w:rsidRDefault="0066454D">
            <w:pPr>
              <w:jc w:val="both"/>
            </w:pPr>
            <w:r w:rsidRPr="00900794">
              <w:t>2016-2018гг.=</w:t>
            </w:r>
            <w:r>
              <w:t>3055,4</w:t>
            </w:r>
            <w:r w:rsidRPr="00900794">
              <w:t>тыс.руб</w:t>
            </w:r>
            <w:r w:rsidRPr="00900794">
              <w:rPr>
                <w:sz w:val="20"/>
                <w:szCs w:val="20"/>
              </w:rPr>
              <w:t xml:space="preserve">.                                 </w:t>
            </w:r>
            <w:r>
              <w:rPr>
                <w:sz w:val="20"/>
                <w:szCs w:val="20"/>
              </w:rPr>
              <w:t xml:space="preserve">                                 </w:t>
            </w:r>
            <w:r w:rsidRPr="00900794">
              <w:rPr>
                <w:sz w:val="20"/>
                <w:szCs w:val="20"/>
              </w:rPr>
              <w:t xml:space="preserve">  </w:t>
            </w:r>
            <w:r w:rsidRPr="00E37583">
              <w:t>Средства из местного  бюджета</w:t>
            </w:r>
          </w:p>
        </w:tc>
      </w:tr>
      <w:tr w:rsidR="0066454D">
        <w:tc>
          <w:tcPr>
            <w:tcW w:w="1699" w:type="pct"/>
          </w:tcPr>
          <w:p w:rsidR="0066454D" w:rsidRDefault="0066454D">
            <w:pPr>
              <w:jc w:val="both"/>
            </w:pPr>
            <w:r>
              <w:t>Ожидаемые конечные результаты реализации Программы</w:t>
            </w:r>
          </w:p>
        </w:tc>
        <w:tc>
          <w:tcPr>
            <w:tcW w:w="3301" w:type="pct"/>
          </w:tcPr>
          <w:p w:rsidR="0066454D" w:rsidRDefault="0066454D">
            <w:pPr>
              <w:tabs>
                <w:tab w:val="left" w:pos="0"/>
              </w:tabs>
              <w:jc w:val="both"/>
            </w:pPr>
            <w:r>
              <w:t>1) Сохранение и развитие существующей системы отдыха и оздоровления детей.</w:t>
            </w:r>
          </w:p>
          <w:p w:rsidR="0066454D" w:rsidRDefault="0066454D">
            <w:pPr>
              <w:tabs>
                <w:tab w:val="left" w:pos="201"/>
              </w:tabs>
              <w:ind w:left="27"/>
              <w:jc w:val="both"/>
            </w:pPr>
            <w:r>
              <w:t>2) Улучшение материально-технической базы лагерей с дневным пребыванием детей.</w:t>
            </w:r>
          </w:p>
          <w:p w:rsidR="0066454D" w:rsidRDefault="0066454D">
            <w:pPr>
              <w:pStyle w:val="BodyText2"/>
              <w:jc w:val="both"/>
            </w:pPr>
            <w:r>
              <w:t>3) Охват всеми видами организованного отдыха, оздоровления и занятости 100% детей школьного возраста.</w:t>
            </w:r>
          </w:p>
          <w:p w:rsidR="0066454D" w:rsidRDefault="0066454D">
            <w:pPr>
              <w:pStyle w:val="BodyText2"/>
              <w:jc w:val="both"/>
            </w:pPr>
            <w:r>
              <w:t>4) Приобретение детьми трудовых навыков, развитие и совершенствование мастерства, таланта одаренных детей в области культуры и спорта.</w:t>
            </w:r>
          </w:p>
          <w:p w:rsidR="0066454D" w:rsidRDefault="0066454D">
            <w:pPr>
              <w:pStyle w:val="BodyText2"/>
              <w:jc w:val="both"/>
            </w:pPr>
            <w:r>
              <w:t>5.Укрепление здоровья детей, снижение острой и хронической заболеваемости на 10 %, предупреждение детской инвалидности.</w:t>
            </w:r>
          </w:p>
          <w:p w:rsidR="0066454D" w:rsidRDefault="0066454D">
            <w:pPr>
              <w:pStyle w:val="BodyText2"/>
              <w:jc w:val="both"/>
            </w:pPr>
            <w:r>
              <w:t xml:space="preserve">6) Стабилизация ситуации с нарушениями несовершеннолетних, и профилактическая работа по здоровому образу жизни. </w:t>
            </w:r>
          </w:p>
          <w:p w:rsidR="0066454D" w:rsidRDefault="0066454D">
            <w:pPr>
              <w:tabs>
                <w:tab w:val="left" w:pos="201"/>
              </w:tabs>
              <w:ind w:left="27"/>
              <w:jc w:val="both"/>
            </w:pPr>
            <w:r>
              <w:t>7) Обеспечение условий для трудоустройства не менее 120 подростков через центр занятости и самостоятельно..</w:t>
            </w:r>
          </w:p>
          <w:p w:rsidR="0066454D" w:rsidRDefault="0066454D">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66454D" w:rsidRDefault="0066454D">
            <w:pPr>
              <w:tabs>
                <w:tab w:val="left" w:pos="201"/>
              </w:tabs>
              <w:ind w:left="27"/>
              <w:jc w:val="both"/>
            </w:pPr>
          </w:p>
        </w:tc>
      </w:tr>
      <w:tr w:rsidR="0066454D">
        <w:tc>
          <w:tcPr>
            <w:tcW w:w="1699" w:type="pct"/>
          </w:tcPr>
          <w:p w:rsidR="0066454D" w:rsidRDefault="0066454D">
            <w:pPr>
              <w:jc w:val="both"/>
            </w:pPr>
            <w:r>
              <w:t>Система организации контроля за исполнением Программы</w:t>
            </w:r>
          </w:p>
        </w:tc>
        <w:tc>
          <w:tcPr>
            <w:tcW w:w="3301" w:type="pct"/>
          </w:tcPr>
          <w:p w:rsidR="0066454D" w:rsidRDefault="0066454D">
            <w:pPr>
              <w:pStyle w:val="a"/>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 xml:space="preserve"> Ивантеевского муниципального района Саратовской области.</w:t>
            </w:r>
          </w:p>
        </w:tc>
      </w:tr>
    </w:tbl>
    <w:p w:rsidR="0066454D" w:rsidRDefault="0066454D" w:rsidP="008B4DC4">
      <w:pPr>
        <w:jc w:val="both"/>
      </w:pPr>
    </w:p>
    <w:p w:rsidR="0066454D" w:rsidRDefault="0066454D" w:rsidP="008B4DC4">
      <w:pPr>
        <w:jc w:val="both"/>
      </w:pPr>
    </w:p>
    <w:p w:rsidR="0066454D" w:rsidRDefault="0066454D" w:rsidP="008B4DC4">
      <w:pPr>
        <w:jc w:val="both"/>
      </w:pPr>
    </w:p>
    <w:p w:rsidR="0066454D" w:rsidRDefault="0066454D" w:rsidP="008B4DC4">
      <w:pPr>
        <w:jc w:val="both"/>
      </w:pPr>
    </w:p>
    <w:p w:rsidR="0066454D" w:rsidRDefault="0066454D"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66454D" w:rsidRDefault="0066454D" w:rsidP="008B4DC4">
      <w:pPr>
        <w:tabs>
          <w:tab w:val="left" w:pos="3645"/>
        </w:tabs>
        <w:ind w:left="360"/>
        <w:jc w:val="center"/>
        <w:rPr>
          <w:b/>
          <w:bCs/>
        </w:rPr>
      </w:pPr>
    </w:p>
    <w:p w:rsidR="0066454D" w:rsidRDefault="0066454D" w:rsidP="008B4DC4">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66454D" w:rsidRDefault="0066454D" w:rsidP="008B4DC4">
      <w:pPr>
        <w:ind w:firstLine="709"/>
        <w:jc w:val="both"/>
      </w:pPr>
    </w:p>
    <w:p w:rsidR="0066454D" w:rsidRDefault="0066454D"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66454D" w:rsidRDefault="0066454D" w:rsidP="008B4DC4">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66454D" w:rsidRDefault="0066454D" w:rsidP="008B4DC4">
      <w:pPr>
        <w:ind w:firstLine="709"/>
        <w:jc w:val="both"/>
      </w:pPr>
      <w: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66454D" w:rsidRDefault="0066454D" w:rsidP="008B4DC4">
      <w:pPr>
        <w:ind w:firstLine="709"/>
        <w:jc w:val="both"/>
      </w:pPr>
      <w:r>
        <w:t xml:space="preserve">Проблему трудоустройства подростков решают  трудовые отряды. В летний период  через «Центр занятости населения  с.Ивантеевка Ивантеевского района Саратовской области» было трудоустроено в 2013году- 90детей в 2014году- 90детей , а 2015- 65детей (за счет средств местного бюджета). </w:t>
      </w:r>
    </w:p>
    <w:p w:rsidR="0066454D" w:rsidRDefault="0066454D"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в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контроль за организацией деятельности оздоровительных лагерей, организованных на базе образовательных учреждений. </w:t>
      </w:r>
    </w:p>
    <w:p w:rsidR="0066454D" w:rsidRDefault="0066454D"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66454D" w:rsidRDefault="0066454D" w:rsidP="008B4DC4">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66454D" w:rsidRDefault="0066454D"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66454D" w:rsidRDefault="0066454D" w:rsidP="008B4DC4">
      <w:pPr>
        <w:ind w:firstLine="709"/>
        <w:jc w:val="both"/>
      </w:pPr>
      <w:r>
        <w:t>3) отсутствие системы занятости детей по месту жительства в вечернее время;</w:t>
      </w:r>
    </w:p>
    <w:p w:rsidR="0066454D" w:rsidRDefault="0066454D"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66454D" w:rsidRDefault="0066454D" w:rsidP="008B4DC4">
      <w:pPr>
        <w:jc w:val="both"/>
      </w:pPr>
      <w:r>
        <w:t xml:space="preserve"> Применение программно -целевого метода в процессе организации отдыха, оздоровления и занятости детей и подростков позволит:</w:t>
      </w:r>
    </w:p>
    <w:p w:rsidR="0066454D" w:rsidRDefault="0066454D"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66454D" w:rsidRDefault="0066454D" w:rsidP="008B4DC4">
      <w:pPr>
        <w:ind w:firstLine="709"/>
        <w:jc w:val="both"/>
      </w:pPr>
      <w:r>
        <w:t>2) обеспечить развитие материально-технической базы оздоровительных лагерей с дневным пребыванием детей;</w:t>
      </w:r>
    </w:p>
    <w:p w:rsidR="0066454D" w:rsidRDefault="0066454D" w:rsidP="008B4DC4">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66454D" w:rsidRDefault="0066454D" w:rsidP="008B4DC4">
      <w:pPr>
        <w:ind w:firstLine="709"/>
        <w:jc w:val="both"/>
      </w:pPr>
      <w:r>
        <w:t>4) обеспечить организацию летних каникул как продолжение образовательно-воспитательного процесса;</w:t>
      </w:r>
    </w:p>
    <w:p w:rsidR="0066454D" w:rsidRDefault="0066454D" w:rsidP="008B4DC4">
      <w:pPr>
        <w:ind w:firstLine="709"/>
        <w:jc w:val="both"/>
      </w:pPr>
      <w:r>
        <w:t>5) обеспечить разработку и внедрение новых образовательных программ в детских лагерях различного типа.</w:t>
      </w:r>
    </w:p>
    <w:p w:rsidR="0066454D" w:rsidRDefault="0066454D" w:rsidP="008B4DC4"/>
    <w:p w:rsidR="0066454D" w:rsidRDefault="0066454D" w:rsidP="008B4DC4">
      <w:pPr>
        <w:jc w:val="center"/>
        <w:rPr>
          <w:b/>
          <w:bCs/>
        </w:rPr>
      </w:pPr>
    </w:p>
    <w:p w:rsidR="0066454D" w:rsidRDefault="0066454D" w:rsidP="008B4DC4">
      <w:pPr>
        <w:numPr>
          <w:ilvl w:val="0"/>
          <w:numId w:val="1"/>
        </w:numPr>
        <w:jc w:val="center"/>
        <w:rPr>
          <w:b/>
          <w:bCs/>
        </w:rPr>
      </w:pPr>
      <w:r>
        <w:rPr>
          <w:b/>
          <w:bCs/>
        </w:rPr>
        <w:t>Цели, задачи и сроки реализации Программы</w:t>
      </w:r>
    </w:p>
    <w:p w:rsidR="0066454D" w:rsidRDefault="0066454D"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2016- 2018 годы. </w:t>
      </w:r>
    </w:p>
    <w:p w:rsidR="0066454D" w:rsidRDefault="0066454D" w:rsidP="008B4DC4">
      <w:pPr>
        <w:ind w:firstLine="709"/>
        <w:jc w:val="both"/>
      </w:pPr>
      <w:r>
        <w:t>Программа предусматривает решение следующих основных задач:</w:t>
      </w:r>
    </w:p>
    <w:p w:rsidR="0066454D" w:rsidRDefault="0066454D" w:rsidP="008B4DC4">
      <w:pPr>
        <w:ind w:firstLine="709"/>
        <w:jc w:val="both"/>
      </w:pPr>
      <w:r>
        <w:t xml:space="preserve">1) сохранение и развитие оздоровительных лагерей с дневным пребыванием;   </w:t>
      </w:r>
    </w:p>
    <w:p w:rsidR="0066454D" w:rsidRDefault="0066454D" w:rsidP="008B4DC4">
      <w:pPr>
        <w:ind w:firstLine="709"/>
        <w:jc w:val="both"/>
      </w:pPr>
      <w:r>
        <w:t xml:space="preserve">2) развитие материально-технической базы  лагерей с дневным пребывание; </w:t>
      </w:r>
    </w:p>
    <w:p w:rsidR="0066454D" w:rsidRDefault="0066454D"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66454D" w:rsidRDefault="0066454D"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66454D" w:rsidRDefault="0066454D" w:rsidP="008B4DC4">
      <w:pPr>
        <w:ind w:firstLine="709"/>
        <w:jc w:val="both"/>
      </w:pPr>
      <w:r>
        <w:t xml:space="preserve">5) организация свободного времени детей через различные формы трудоустройства, отдыха и занятости.   </w:t>
      </w:r>
    </w:p>
    <w:p w:rsidR="0066454D" w:rsidRDefault="0066454D" w:rsidP="008B4DC4">
      <w:pPr>
        <w:ind w:firstLine="709"/>
        <w:jc w:val="both"/>
        <w:rPr>
          <w:b/>
          <w:bCs/>
        </w:rPr>
      </w:pPr>
      <w:r>
        <w:t>Сроки реализации программы: 2016 – 2018 годы.</w:t>
      </w:r>
    </w:p>
    <w:p w:rsidR="0066454D" w:rsidRDefault="0066454D" w:rsidP="008B4DC4">
      <w:pPr>
        <w:jc w:val="both"/>
      </w:pPr>
    </w:p>
    <w:p w:rsidR="0066454D" w:rsidRDefault="0066454D" w:rsidP="008B4DC4">
      <w:pPr>
        <w:numPr>
          <w:ilvl w:val="0"/>
          <w:numId w:val="1"/>
        </w:numPr>
        <w:jc w:val="center"/>
        <w:rPr>
          <w:b/>
          <w:bCs/>
        </w:rPr>
      </w:pPr>
      <w:r>
        <w:rPr>
          <w:b/>
          <w:bCs/>
        </w:rPr>
        <w:t>Система программных мероприятий</w:t>
      </w:r>
    </w:p>
    <w:p w:rsidR="0066454D" w:rsidRDefault="0066454D" w:rsidP="008B4DC4">
      <w:pPr>
        <w:ind w:left="360"/>
        <w:jc w:val="center"/>
        <w:rPr>
          <w:b/>
          <w:bCs/>
        </w:rPr>
      </w:pPr>
    </w:p>
    <w:p w:rsidR="0066454D" w:rsidRDefault="0066454D"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66454D" w:rsidRDefault="0066454D" w:rsidP="008B4DC4"/>
    <w:p w:rsidR="0066454D" w:rsidRDefault="0066454D" w:rsidP="008B4DC4">
      <w:pPr>
        <w:numPr>
          <w:ilvl w:val="0"/>
          <w:numId w:val="1"/>
        </w:numPr>
        <w:jc w:val="center"/>
        <w:rPr>
          <w:b/>
          <w:bCs/>
        </w:rPr>
      </w:pPr>
      <w:r>
        <w:rPr>
          <w:b/>
          <w:bCs/>
        </w:rPr>
        <w:t>Ресурсное обеспечение Программы</w:t>
      </w:r>
    </w:p>
    <w:p w:rsidR="0066454D" w:rsidRDefault="0066454D" w:rsidP="008B4DC4">
      <w:pPr>
        <w:ind w:firstLine="709"/>
        <w:jc w:val="both"/>
        <w:rPr>
          <w:b/>
          <w:bCs/>
        </w:rPr>
      </w:pPr>
    </w:p>
    <w:p w:rsidR="0066454D" w:rsidRDefault="0066454D" w:rsidP="008B4DC4">
      <w:pPr>
        <w:ind w:firstLine="709"/>
        <w:jc w:val="both"/>
      </w:pPr>
      <w:r>
        <w:t>Реализация Программы осуществляется за счёт местного бюджета.</w:t>
      </w:r>
    </w:p>
    <w:p w:rsidR="0066454D" w:rsidRDefault="0066454D" w:rsidP="008B4DC4">
      <w:pPr>
        <w:ind w:firstLine="709"/>
        <w:jc w:val="both"/>
      </w:pPr>
    </w:p>
    <w:p w:rsidR="0066454D" w:rsidRDefault="0066454D" w:rsidP="00D62B7D">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864"/>
        <w:gridCol w:w="2141"/>
        <w:gridCol w:w="1945"/>
        <w:gridCol w:w="2559"/>
      </w:tblGrid>
      <w:tr w:rsidR="0066454D" w:rsidRPr="00056958">
        <w:trPr>
          <w:cantSplit/>
        </w:trPr>
        <w:tc>
          <w:tcPr>
            <w:tcW w:w="1006" w:type="pct"/>
            <w:vMerge w:val="restart"/>
          </w:tcPr>
          <w:p w:rsidR="0066454D" w:rsidRPr="00056958" w:rsidRDefault="0066454D" w:rsidP="00E41060">
            <w:pPr>
              <w:jc w:val="both"/>
            </w:pPr>
            <w:r w:rsidRPr="00056958">
              <w:t>Источники финансирования</w:t>
            </w:r>
          </w:p>
        </w:tc>
        <w:tc>
          <w:tcPr>
            <w:tcW w:w="2793" w:type="pct"/>
            <w:gridSpan w:val="3"/>
          </w:tcPr>
          <w:p w:rsidR="0066454D" w:rsidRPr="00056958" w:rsidRDefault="0066454D" w:rsidP="00E41060">
            <w:pPr>
              <w:jc w:val="center"/>
            </w:pPr>
            <w:r>
              <w:t xml:space="preserve">Объёмы финансирования </w:t>
            </w:r>
            <w:r w:rsidRPr="00056958">
              <w:t xml:space="preserve"> руб</w:t>
            </w:r>
            <w:r>
              <w:t>лей</w:t>
            </w:r>
            <w:r w:rsidRPr="00056958">
              <w:t>.)</w:t>
            </w:r>
          </w:p>
        </w:tc>
        <w:tc>
          <w:tcPr>
            <w:tcW w:w="1201" w:type="pct"/>
            <w:vMerge w:val="restart"/>
          </w:tcPr>
          <w:p w:rsidR="0066454D" w:rsidRPr="00056958" w:rsidRDefault="0066454D" w:rsidP="00E41060">
            <w:pPr>
              <w:jc w:val="center"/>
            </w:pPr>
            <w:r w:rsidRPr="00056958">
              <w:t>Всего</w:t>
            </w:r>
          </w:p>
        </w:tc>
      </w:tr>
      <w:tr w:rsidR="0066454D" w:rsidRPr="00056958">
        <w:trPr>
          <w:cantSplit/>
        </w:trPr>
        <w:tc>
          <w:tcPr>
            <w:tcW w:w="1006" w:type="pct"/>
            <w:vMerge/>
          </w:tcPr>
          <w:p w:rsidR="0066454D" w:rsidRPr="00056958" w:rsidRDefault="0066454D" w:rsidP="00E41060">
            <w:pPr>
              <w:jc w:val="both"/>
            </w:pPr>
          </w:p>
        </w:tc>
        <w:tc>
          <w:tcPr>
            <w:tcW w:w="2793" w:type="pct"/>
            <w:gridSpan w:val="3"/>
            <w:tcBorders>
              <w:bottom w:val="nil"/>
            </w:tcBorders>
          </w:tcPr>
          <w:p w:rsidR="0066454D" w:rsidRPr="00056958" w:rsidRDefault="0066454D" w:rsidP="00E41060">
            <w:pPr>
              <w:jc w:val="center"/>
            </w:pPr>
            <w:r w:rsidRPr="00056958">
              <w:t>В том числе по годам</w:t>
            </w:r>
          </w:p>
        </w:tc>
        <w:tc>
          <w:tcPr>
            <w:tcW w:w="1201" w:type="pct"/>
            <w:vMerge/>
            <w:tcBorders>
              <w:bottom w:val="nil"/>
            </w:tcBorders>
          </w:tcPr>
          <w:p w:rsidR="0066454D" w:rsidRPr="00056958" w:rsidRDefault="0066454D" w:rsidP="00E41060">
            <w:pPr>
              <w:jc w:val="both"/>
            </w:pPr>
          </w:p>
        </w:tc>
      </w:tr>
      <w:tr w:rsidR="0066454D" w:rsidRPr="00056958">
        <w:trPr>
          <w:cantSplit/>
        </w:trPr>
        <w:tc>
          <w:tcPr>
            <w:tcW w:w="1006" w:type="pct"/>
            <w:vMerge/>
          </w:tcPr>
          <w:p w:rsidR="0066454D" w:rsidRPr="00056958" w:rsidRDefault="0066454D" w:rsidP="00E41060">
            <w:pPr>
              <w:jc w:val="both"/>
            </w:pPr>
          </w:p>
        </w:tc>
        <w:tc>
          <w:tcPr>
            <w:tcW w:w="875" w:type="pct"/>
          </w:tcPr>
          <w:p w:rsidR="0066454D" w:rsidRPr="00056958" w:rsidRDefault="0066454D" w:rsidP="00E41060">
            <w:pPr>
              <w:jc w:val="center"/>
            </w:pPr>
            <w:r>
              <w:t>2016</w:t>
            </w:r>
          </w:p>
        </w:tc>
        <w:tc>
          <w:tcPr>
            <w:tcW w:w="1005" w:type="pct"/>
          </w:tcPr>
          <w:p w:rsidR="0066454D" w:rsidRPr="00056958" w:rsidRDefault="0066454D" w:rsidP="00E41060">
            <w:pPr>
              <w:jc w:val="center"/>
            </w:pPr>
            <w:r>
              <w:t>2017</w:t>
            </w:r>
          </w:p>
        </w:tc>
        <w:tc>
          <w:tcPr>
            <w:tcW w:w="913" w:type="pct"/>
          </w:tcPr>
          <w:p w:rsidR="0066454D" w:rsidRPr="00056958" w:rsidRDefault="0066454D" w:rsidP="00E41060">
            <w:pPr>
              <w:jc w:val="center"/>
            </w:pPr>
            <w:r>
              <w:t>2018</w:t>
            </w:r>
          </w:p>
        </w:tc>
        <w:tc>
          <w:tcPr>
            <w:tcW w:w="1201" w:type="pct"/>
          </w:tcPr>
          <w:p w:rsidR="0066454D" w:rsidRPr="00056958" w:rsidRDefault="0066454D" w:rsidP="00E41060">
            <w:pPr>
              <w:jc w:val="both"/>
            </w:pPr>
          </w:p>
        </w:tc>
      </w:tr>
      <w:tr w:rsidR="0066454D" w:rsidRPr="00056958">
        <w:tc>
          <w:tcPr>
            <w:tcW w:w="1006" w:type="pct"/>
          </w:tcPr>
          <w:p w:rsidR="0066454D" w:rsidRPr="00056958" w:rsidRDefault="0066454D" w:rsidP="00E41060">
            <w:pPr>
              <w:jc w:val="both"/>
            </w:pPr>
            <w:r>
              <w:t>Местного бюджета</w:t>
            </w:r>
          </w:p>
        </w:tc>
        <w:tc>
          <w:tcPr>
            <w:tcW w:w="875" w:type="pct"/>
          </w:tcPr>
          <w:p w:rsidR="0066454D" w:rsidRPr="00E5214E" w:rsidRDefault="0066454D" w:rsidP="00E41060">
            <w:pPr>
              <w:jc w:val="center"/>
            </w:pPr>
            <w:r>
              <w:t>776,6</w:t>
            </w:r>
          </w:p>
        </w:tc>
        <w:tc>
          <w:tcPr>
            <w:tcW w:w="1005" w:type="pct"/>
          </w:tcPr>
          <w:p w:rsidR="0066454D" w:rsidRPr="00D62B7D" w:rsidRDefault="0066454D" w:rsidP="00E41060">
            <w:pPr>
              <w:jc w:val="center"/>
            </w:pPr>
            <w:r>
              <w:t>1139,4</w:t>
            </w:r>
          </w:p>
        </w:tc>
        <w:tc>
          <w:tcPr>
            <w:tcW w:w="913" w:type="pct"/>
          </w:tcPr>
          <w:p w:rsidR="0066454D" w:rsidRPr="00056958" w:rsidRDefault="0066454D" w:rsidP="00E41060">
            <w:pPr>
              <w:jc w:val="center"/>
            </w:pPr>
            <w:r>
              <w:t>1139,4</w:t>
            </w:r>
          </w:p>
        </w:tc>
        <w:tc>
          <w:tcPr>
            <w:tcW w:w="1201" w:type="pct"/>
          </w:tcPr>
          <w:p w:rsidR="0066454D" w:rsidRPr="00056958" w:rsidRDefault="0066454D" w:rsidP="00E41060">
            <w:pPr>
              <w:jc w:val="center"/>
            </w:pPr>
            <w:r>
              <w:t>3055,4</w:t>
            </w:r>
          </w:p>
        </w:tc>
      </w:tr>
      <w:tr w:rsidR="0066454D" w:rsidRPr="00056958">
        <w:tc>
          <w:tcPr>
            <w:tcW w:w="1006" w:type="pct"/>
          </w:tcPr>
          <w:p w:rsidR="0066454D" w:rsidRDefault="0066454D" w:rsidP="00E41060">
            <w:pPr>
              <w:jc w:val="both"/>
            </w:pPr>
            <w:r w:rsidRPr="00056958">
              <w:t>Итого</w:t>
            </w:r>
          </w:p>
          <w:p w:rsidR="0066454D" w:rsidRPr="00056958" w:rsidRDefault="0066454D" w:rsidP="00E41060">
            <w:pPr>
              <w:jc w:val="both"/>
            </w:pPr>
          </w:p>
        </w:tc>
        <w:tc>
          <w:tcPr>
            <w:tcW w:w="875" w:type="pct"/>
          </w:tcPr>
          <w:p w:rsidR="0066454D" w:rsidRPr="00E5214E" w:rsidRDefault="0066454D" w:rsidP="00E41060">
            <w:pPr>
              <w:jc w:val="center"/>
            </w:pPr>
            <w:r>
              <w:t>776,6</w:t>
            </w:r>
          </w:p>
        </w:tc>
        <w:tc>
          <w:tcPr>
            <w:tcW w:w="1005" w:type="pct"/>
          </w:tcPr>
          <w:p w:rsidR="0066454D" w:rsidRPr="00D62B7D" w:rsidRDefault="0066454D" w:rsidP="00E41060">
            <w:pPr>
              <w:jc w:val="center"/>
            </w:pPr>
            <w:r>
              <w:t>1139,4</w:t>
            </w:r>
          </w:p>
        </w:tc>
        <w:tc>
          <w:tcPr>
            <w:tcW w:w="913" w:type="pct"/>
          </w:tcPr>
          <w:p w:rsidR="0066454D" w:rsidRPr="00056958" w:rsidRDefault="0066454D" w:rsidP="00E41060">
            <w:pPr>
              <w:jc w:val="center"/>
            </w:pPr>
            <w:r>
              <w:t>1139,4</w:t>
            </w:r>
          </w:p>
        </w:tc>
        <w:tc>
          <w:tcPr>
            <w:tcW w:w="1201" w:type="pct"/>
          </w:tcPr>
          <w:p w:rsidR="0066454D" w:rsidRPr="00056958" w:rsidRDefault="0066454D" w:rsidP="00E41060">
            <w:pPr>
              <w:jc w:val="center"/>
            </w:pPr>
            <w:r>
              <w:t>3055,4</w:t>
            </w:r>
          </w:p>
        </w:tc>
      </w:tr>
    </w:tbl>
    <w:p w:rsidR="0066454D" w:rsidRDefault="0066454D" w:rsidP="0035431B">
      <w:pPr>
        <w:jc w:val="both"/>
      </w:pPr>
    </w:p>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 w:rsidR="0066454D" w:rsidRPr="00942F32" w:rsidRDefault="0066454D" w:rsidP="00942F32">
      <w:pPr>
        <w:sectPr w:rsidR="0066454D" w:rsidRPr="00942F32" w:rsidSect="00AD7FDA">
          <w:pgSz w:w="11906" w:h="16838"/>
          <w:pgMar w:top="539" w:right="748" w:bottom="420" w:left="720" w:header="720" w:footer="720" w:gutter="0"/>
          <w:cols w:space="720"/>
        </w:sectPr>
      </w:pPr>
    </w:p>
    <w:p w:rsidR="0066454D" w:rsidRDefault="0066454D" w:rsidP="008B4DC4"/>
    <w:p w:rsidR="0066454D" w:rsidRDefault="0066454D" w:rsidP="008B4DC4">
      <w:pPr>
        <w:numPr>
          <w:ilvl w:val="0"/>
          <w:numId w:val="1"/>
        </w:numPr>
        <w:jc w:val="center"/>
        <w:rPr>
          <w:b/>
          <w:bCs/>
        </w:rPr>
      </w:pPr>
      <w:r>
        <w:rPr>
          <w:b/>
          <w:bCs/>
        </w:rPr>
        <w:t>Механизмы реализации Программы</w:t>
      </w:r>
    </w:p>
    <w:p w:rsidR="0066454D" w:rsidRDefault="0066454D" w:rsidP="008B4DC4">
      <w:pPr>
        <w:ind w:left="360"/>
        <w:rPr>
          <w:b/>
          <w:bCs/>
        </w:rPr>
      </w:pPr>
    </w:p>
    <w:p w:rsidR="0066454D" w:rsidRDefault="0066454D" w:rsidP="008B4DC4">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66454D" w:rsidRDefault="0066454D" w:rsidP="008B4DC4">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66454D" w:rsidRDefault="0066454D" w:rsidP="008B4DC4">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66454D" w:rsidRDefault="0066454D" w:rsidP="008B4DC4">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отчитываются о ходе ее выполнения  в отдел экономики администрации Ивантеевского муниципального района и на Районном собрании. </w:t>
      </w:r>
    </w:p>
    <w:p w:rsidR="0066454D" w:rsidRDefault="0066454D" w:rsidP="008B4DC4">
      <w:pPr>
        <w:numPr>
          <w:ilvl w:val="0"/>
          <w:numId w:val="1"/>
        </w:numPr>
        <w:jc w:val="center"/>
        <w:rPr>
          <w:b/>
          <w:bCs/>
        </w:rPr>
      </w:pPr>
      <w:r>
        <w:rPr>
          <w:b/>
          <w:bCs/>
        </w:rPr>
        <w:t>Оценка социальной и бюджетной эффективности Программ</w:t>
      </w:r>
    </w:p>
    <w:p w:rsidR="0066454D" w:rsidRDefault="0066454D" w:rsidP="008B4DC4">
      <w:pPr>
        <w:ind w:left="360"/>
        <w:jc w:val="center"/>
        <w:rPr>
          <w:b/>
          <w:bCs/>
        </w:rPr>
      </w:pPr>
    </w:p>
    <w:p w:rsidR="0066454D" w:rsidRDefault="0066454D" w:rsidP="008B4DC4">
      <w:pPr>
        <w:ind w:firstLine="709"/>
        <w:jc w:val="both"/>
        <w:rPr>
          <w:b/>
          <w:bCs/>
        </w:rPr>
      </w:pPr>
      <w:r>
        <w:t>Оценка эффективности реализации Программы проводится на основании следующих показателей:</w:t>
      </w:r>
    </w:p>
    <w:p w:rsidR="0066454D" w:rsidRDefault="0066454D" w:rsidP="008B4DC4">
      <w:pPr>
        <w:ind w:firstLine="709"/>
        <w:jc w:val="both"/>
      </w:pPr>
      <w:r>
        <w:t>1) сохранение оздоровительных лагерей с дневным пребыванием при образовательных  учреждениях.</w:t>
      </w:r>
    </w:p>
    <w:p w:rsidR="0066454D" w:rsidRDefault="0066454D" w:rsidP="008B4DC4">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66454D" w:rsidRDefault="0066454D" w:rsidP="008B4DC4">
      <w:pPr>
        <w:ind w:firstLine="709"/>
        <w:jc w:val="both"/>
      </w:pPr>
      <w:r>
        <w:t xml:space="preserve">2016 г. - 100%, </w:t>
      </w:r>
    </w:p>
    <w:p w:rsidR="0066454D" w:rsidRDefault="0066454D" w:rsidP="008B4DC4">
      <w:pPr>
        <w:ind w:firstLine="709"/>
        <w:jc w:val="both"/>
      </w:pPr>
      <w:r>
        <w:t xml:space="preserve">2017 г. - 100 %, </w:t>
      </w:r>
    </w:p>
    <w:p w:rsidR="0066454D" w:rsidRDefault="0066454D" w:rsidP="008B4DC4">
      <w:pPr>
        <w:ind w:firstLine="709"/>
        <w:jc w:val="both"/>
      </w:pPr>
      <w:r>
        <w:t xml:space="preserve">2018 г. - 100  %, </w:t>
      </w:r>
    </w:p>
    <w:p w:rsidR="0066454D" w:rsidRDefault="0066454D" w:rsidP="008B4DC4">
      <w:pPr>
        <w:ind w:firstLine="709"/>
        <w:jc w:val="both"/>
      </w:pPr>
      <w:r>
        <w:t>3) количество детей от 14 до 18 лет, охваченных различными формами трудоустройства:</w:t>
      </w:r>
    </w:p>
    <w:p w:rsidR="0066454D" w:rsidRDefault="0066454D" w:rsidP="008B4DC4">
      <w:pPr>
        <w:ind w:firstLine="709"/>
        <w:jc w:val="both"/>
      </w:pPr>
      <w:r>
        <w:t>2016 г. - 58 %,</w:t>
      </w:r>
    </w:p>
    <w:p w:rsidR="0066454D" w:rsidRDefault="0066454D" w:rsidP="008B4DC4">
      <w:pPr>
        <w:ind w:firstLine="709"/>
        <w:jc w:val="both"/>
      </w:pPr>
      <w:r>
        <w:t>2017 г. -60 %,</w:t>
      </w:r>
    </w:p>
    <w:p w:rsidR="0066454D" w:rsidRDefault="0066454D" w:rsidP="008B4DC4">
      <w:pPr>
        <w:jc w:val="both"/>
      </w:pPr>
      <w:r>
        <w:t xml:space="preserve">            2018 г. - 65 %, </w:t>
      </w:r>
    </w:p>
    <w:p w:rsidR="0066454D" w:rsidRDefault="0066454D" w:rsidP="008B4DC4">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66454D" w:rsidRDefault="0066454D" w:rsidP="008B4DC4">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66454D" w:rsidRDefault="0066454D" w:rsidP="008B4DC4">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66454D" w:rsidRDefault="0066454D" w:rsidP="008B4DC4">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66454D" w:rsidRDefault="0066454D" w:rsidP="008B4DC4">
      <w:pPr>
        <w:ind w:firstLine="709"/>
        <w:jc w:val="both"/>
      </w:pPr>
      <w:r>
        <w:t>- обеспечение своевременной и качественной подготовки лагерей с дневным пребыванием к началу сезона;</w:t>
      </w:r>
    </w:p>
    <w:p w:rsidR="0066454D" w:rsidRDefault="0066454D" w:rsidP="008B4DC4">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66454D" w:rsidRDefault="0066454D" w:rsidP="008B4DC4">
      <w:pPr>
        <w:ind w:firstLine="709"/>
        <w:jc w:val="both"/>
      </w:pPr>
      <w:r>
        <w:t>Критерии эффективности программы:</w:t>
      </w:r>
    </w:p>
    <w:p w:rsidR="0066454D" w:rsidRDefault="0066454D" w:rsidP="008B4DC4">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66454D" w:rsidRDefault="0066454D" w:rsidP="008B4DC4">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66454D" w:rsidRDefault="0066454D" w:rsidP="008B4DC4">
      <w:pPr>
        <w:ind w:firstLine="709"/>
        <w:jc w:val="both"/>
      </w:pPr>
      <w:r>
        <w:t>3) снижение уровня  нарушений несовершеннолетними;</w:t>
      </w:r>
    </w:p>
    <w:p w:rsidR="0066454D" w:rsidRDefault="0066454D" w:rsidP="008B4DC4">
      <w:pPr>
        <w:ind w:firstLine="709"/>
        <w:jc w:val="both"/>
      </w:pPr>
      <w:r>
        <w:t>4) укрепление здоровья, улучшение физического  развития, функционального состояния детей;</w:t>
      </w:r>
    </w:p>
    <w:p w:rsidR="0066454D" w:rsidRDefault="0066454D" w:rsidP="008B4DC4">
      <w:pPr>
        <w:ind w:firstLine="709"/>
        <w:jc w:val="both"/>
      </w:pPr>
      <w:r>
        <w:t>5) улучшение качества питания в учреждениях, организующих отдых, оздоровление, занятость детей в каникулярное время;</w:t>
      </w:r>
    </w:p>
    <w:p w:rsidR="0066454D" w:rsidRDefault="0066454D" w:rsidP="00CA5A37">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66454D" w:rsidRDefault="0066454D" w:rsidP="00CA5A37">
      <w:pPr>
        <w:jc w:val="both"/>
      </w:pPr>
    </w:p>
    <w:p w:rsidR="0066454D" w:rsidRDefault="0066454D" w:rsidP="00CA5A37">
      <w:pPr>
        <w:jc w:val="both"/>
      </w:pPr>
    </w:p>
    <w:p w:rsidR="0066454D" w:rsidRDefault="0066454D" w:rsidP="00CA5A37">
      <w:pPr>
        <w:jc w:val="both"/>
        <w:sectPr w:rsidR="0066454D">
          <w:pgSz w:w="11906" w:h="16838"/>
          <w:pgMar w:top="540" w:right="567" w:bottom="180" w:left="1701" w:header="720" w:footer="720" w:gutter="0"/>
          <w:cols w:space="720"/>
        </w:sectPr>
      </w:pPr>
    </w:p>
    <w:p w:rsidR="0066454D" w:rsidRDefault="0066454D" w:rsidP="00D62B7D">
      <w:pPr>
        <w:jc w:val="center"/>
        <w:rPr>
          <w:b/>
          <w:bCs/>
        </w:rPr>
      </w:pPr>
      <w:r>
        <w:rPr>
          <w:b/>
          <w:bCs/>
        </w:rPr>
        <w:t>Объёмы и источники финансирования Программы по годам её реализации</w:t>
      </w:r>
    </w:p>
    <w:tbl>
      <w:tblPr>
        <w:tblpPr w:leftFromText="180" w:rightFromText="180" w:vertAnchor="text" w:tblpY="1"/>
        <w:tblOverlap w:val="never"/>
        <w:tblW w:w="14443" w:type="dxa"/>
        <w:tblBorders>
          <w:top w:val="single" w:sz="4" w:space="0" w:color="auto"/>
          <w:left w:val="single" w:sz="4" w:space="0" w:color="auto"/>
          <w:bottom w:val="single" w:sz="4" w:space="0" w:color="auto"/>
          <w:right w:val="single" w:sz="4" w:space="0" w:color="auto"/>
        </w:tblBorders>
        <w:tblLayout w:type="fixed"/>
        <w:tblLook w:val="0000"/>
      </w:tblPr>
      <w:tblGrid>
        <w:gridCol w:w="3691"/>
        <w:gridCol w:w="2891"/>
        <w:gridCol w:w="6"/>
        <w:gridCol w:w="1749"/>
        <w:gridCol w:w="1851"/>
        <w:gridCol w:w="14"/>
        <w:gridCol w:w="7"/>
        <w:gridCol w:w="1127"/>
        <w:gridCol w:w="7"/>
        <w:gridCol w:w="1028"/>
        <w:gridCol w:w="157"/>
        <w:gridCol w:w="878"/>
        <w:gridCol w:w="7"/>
        <w:gridCol w:w="1020"/>
        <w:gridCol w:w="10"/>
      </w:tblGrid>
      <w:tr w:rsidR="0066454D">
        <w:trPr>
          <w:trHeight w:val="143"/>
        </w:trPr>
        <w:tc>
          <w:tcPr>
            <w:tcW w:w="3691" w:type="dxa"/>
            <w:vMerge w:val="restart"/>
            <w:tcBorders>
              <w:top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 соисполнитель, участник программы (соисполнитель программы) (далее - исполнитель)</w:t>
            </w:r>
          </w:p>
        </w:tc>
        <w:tc>
          <w:tcPr>
            <w:tcW w:w="3614" w:type="dxa"/>
            <w:gridSpan w:val="3"/>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107" w:type="dxa"/>
            <w:gridSpan w:val="7"/>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6</w:t>
            </w:r>
          </w:p>
        </w:tc>
        <w:tc>
          <w:tcPr>
            <w:tcW w:w="1035" w:type="dxa"/>
            <w:gridSpan w:val="2"/>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7</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8</w:t>
            </w:r>
          </w:p>
        </w:tc>
      </w:tr>
      <w:tr w:rsidR="0066454D">
        <w:trPr>
          <w:trHeight w:val="143"/>
        </w:trPr>
        <w:tc>
          <w:tcPr>
            <w:tcW w:w="3691" w:type="dxa"/>
            <w:vMerge w:val="restart"/>
            <w:tcBorders>
              <w:top w:val="single" w:sz="4" w:space="0" w:color="auto"/>
              <w:right w:val="single" w:sz="4" w:space="0" w:color="auto"/>
            </w:tcBorders>
          </w:tcPr>
          <w:p w:rsidR="0066454D" w:rsidRPr="000571E2" w:rsidRDefault="0066454D" w:rsidP="00640029">
            <w:pPr>
              <w:pStyle w:val="Heading1"/>
              <w:rPr>
                <w:rFonts w:ascii="Times New Roman" w:hAnsi="Times New Roman" w:cs="Times New Roman"/>
                <w:b/>
                <w:bCs/>
                <w:sz w:val="20"/>
                <w:szCs w:val="20"/>
              </w:rPr>
            </w:pPr>
            <w:bookmarkStart w:id="0" w:name="sub_10301"/>
            <w:r w:rsidRPr="00D27775">
              <w:rPr>
                <w:rFonts w:ascii="Times New Roman" w:hAnsi="Times New Roman" w:cs="Times New Roman"/>
                <w:b/>
                <w:bCs/>
                <w:sz w:val="20"/>
                <w:szCs w:val="20"/>
              </w:rPr>
              <w:t>Муниципальная программа "</w:t>
            </w:r>
            <w:r w:rsidRPr="00604006">
              <w:rPr>
                <w:b/>
                <w:bCs/>
              </w:rPr>
              <w:t xml:space="preserve"> </w:t>
            </w:r>
            <w:r w:rsidRPr="000571E2">
              <w:rPr>
                <w:b/>
                <w:bCs/>
                <w:sz w:val="20"/>
                <w:szCs w:val="20"/>
              </w:rPr>
              <w:t>Организация отдыха, оздоровления, занятости детей и подростков Ивантеевского муниципального района  на 2016 - 2018годы</w:t>
            </w:r>
            <w:r w:rsidRPr="000571E2">
              <w:rPr>
                <w:rFonts w:ascii="Times New Roman" w:hAnsi="Times New Roman" w:cs="Times New Roman"/>
                <w:b/>
                <w:bCs/>
                <w:sz w:val="20"/>
                <w:szCs w:val="20"/>
              </w:rPr>
              <w:t xml:space="preserve"> "</w:t>
            </w:r>
          </w:p>
          <w:bookmarkEnd w:id="0"/>
          <w:p w:rsidR="0066454D" w:rsidRPr="00F875A0" w:rsidRDefault="0066454D" w:rsidP="00640029">
            <w:pPr>
              <w:pStyle w:val="a"/>
              <w:jc w:val="center"/>
              <w:rPr>
                <w:rFonts w:ascii="Times New Roman" w:hAnsi="Times New Roman" w:cs="Times New Roman"/>
                <w:sz w:val="16"/>
                <w:szCs w:val="16"/>
              </w:rPr>
            </w:pPr>
          </w:p>
        </w:tc>
        <w:tc>
          <w:tcPr>
            <w:tcW w:w="2897" w:type="dxa"/>
            <w:gridSpan w:val="2"/>
            <w:vMerge w:val="restart"/>
            <w:tcBorders>
              <w:top w:val="single" w:sz="4" w:space="0" w:color="auto"/>
              <w:left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66454D" w:rsidRPr="00F875A0" w:rsidRDefault="0066454D" w:rsidP="00640029">
            <w:pPr>
              <w:pStyle w:val="a"/>
              <w:jc w:val="center"/>
              <w:rPr>
                <w:rFonts w:ascii="Times New Roman" w:hAnsi="Times New Roman" w:cs="Times New Roman"/>
                <w:sz w:val="16"/>
                <w:szCs w:val="16"/>
              </w:rPr>
            </w:pPr>
          </w:p>
        </w:tc>
      </w:tr>
      <w:tr w:rsidR="0066454D">
        <w:trPr>
          <w:trHeight w:val="143"/>
        </w:trPr>
        <w:tc>
          <w:tcPr>
            <w:tcW w:w="3691" w:type="dxa"/>
            <w:vMerge/>
            <w:tcBorders>
              <w:right w:val="single" w:sz="4" w:space="0" w:color="auto"/>
            </w:tcBorders>
          </w:tcPr>
          <w:p w:rsidR="0066454D" w:rsidRPr="00D27775" w:rsidRDefault="0066454D" w:rsidP="00640029">
            <w:pPr>
              <w:pStyle w:val="Heading1"/>
              <w:rPr>
                <w:rFonts w:ascii="Times New Roman" w:hAnsi="Times New Roman" w:cs="Times New Roman"/>
                <w:b/>
                <w:bCs/>
                <w:sz w:val="20"/>
                <w:szCs w:val="20"/>
              </w:rPr>
            </w:pPr>
          </w:p>
        </w:tc>
        <w:tc>
          <w:tcPr>
            <w:tcW w:w="2897" w:type="dxa"/>
            <w:gridSpan w:val="2"/>
            <w:vMerge/>
            <w:tcBorders>
              <w:left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66454D" w:rsidRPr="00F875A0" w:rsidRDefault="0066454D" w:rsidP="00640029">
            <w:pPr>
              <w:pStyle w:val="a"/>
              <w:jc w:val="center"/>
              <w:rPr>
                <w:rFonts w:ascii="Times New Roman" w:hAnsi="Times New Roman" w:cs="Times New Roman"/>
                <w:sz w:val="16"/>
                <w:szCs w:val="16"/>
              </w:rPr>
            </w:pPr>
          </w:p>
        </w:tc>
      </w:tr>
      <w:tr w:rsidR="0066454D">
        <w:trPr>
          <w:trHeight w:val="143"/>
        </w:trPr>
        <w:tc>
          <w:tcPr>
            <w:tcW w:w="3691" w:type="dxa"/>
            <w:vMerge/>
            <w:tcBorders>
              <w:bottom w:val="single" w:sz="4" w:space="0" w:color="auto"/>
              <w:right w:val="single" w:sz="4" w:space="0" w:color="auto"/>
            </w:tcBorders>
          </w:tcPr>
          <w:p w:rsidR="0066454D" w:rsidRPr="00D27775" w:rsidRDefault="0066454D" w:rsidP="00640029">
            <w:pPr>
              <w:pStyle w:val="Heading1"/>
              <w:rPr>
                <w:rFonts w:ascii="Times New Roman" w:hAnsi="Times New Roman" w:cs="Times New Roman"/>
                <w:b/>
                <w:bCs/>
                <w:sz w:val="20"/>
                <w:szCs w:val="20"/>
              </w:rPr>
            </w:pPr>
          </w:p>
        </w:tc>
        <w:tc>
          <w:tcPr>
            <w:tcW w:w="2897" w:type="dxa"/>
            <w:gridSpan w:val="2"/>
            <w:vMerge/>
            <w:tcBorders>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p>
        </w:tc>
        <w:tc>
          <w:tcPr>
            <w:tcW w:w="1037" w:type="dxa"/>
            <w:gridSpan w:val="3"/>
            <w:tcBorders>
              <w:top w:val="single" w:sz="4" w:space="0" w:color="auto"/>
              <w:left w:val="single" w:sz="4" w:space="0" w:color="auto"/>
              <w:bottom w:val="single" w:sz="4" w:space="0" w:color="auto"/>
            </w:tcBorders>
          </w:tcPr>
          <w:p w:rsidR="0066454D" w:rsidRPr="00F875A0" w:rsidRDefault="0066454D" w:rsidP="00640029">
            <w:pPr>
              <w:pStyle w:val="a"/>
              <w:jc w:val="center"/>
              <w:rPr>
                <w:rFonts w:ascii="Times New Roman" w:hAnsi="Times New Roman" w:cs="Times New Roman"/>
                <w:sz w:val="16"/>
                <w:szCs w:val="16"/>
              </w:rPr>
            </w:pPr>
          </w:p>
        </w:tc>
      </w:tr>
      <w:tr w:rsidR="0066454D">
        <w:trPr>
          <w:trHeight w:val="143"/>
        </w:trPr>
        <w:tc>
          <w:tcPr>
            <w:tcW w:w="14443" w:type="dxa"/>
            <w:gridSpan w:val="15"/>
            <w:tcBorders>
              <w:top w:val="single" w:sz="4" w:space="0" w:color="auto"/>
              <w:bottom w:val="single" w:sz="4" w:space="0" w:color="auto"/>
            </w:tcBorders>
          </w:tcPr>
          <w:p w:rsidR="0066454D" w:rsidRPr="00F875A0" w:rsidRDefault="0066454D" w:rsidP="00640029">
            <w:pPr>
              <w:pStyle w:val="a"/>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при образовательных учреждений Ивантеевского муниципального района</w:t>
            </w:r>
          </w:p>
        </w:tc>
      </w:tr>
      <w:tr w:rsidR="0066454D">
        <w:trPr>
          <w:trHeight w:val="143"/>
        </w:trPr>
        <w:tc>
          <w:tcPr>
            <w:tcW w:w="3691" w:type="dxa"/>
            <w:tcBorders>
              <w:top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bookmarkStart w:id="1" w:name="sub_131"/>
            <w:r w:rsidRPr="00F875A0">
              <w:rPr>
                <w:rFonts w:ascii="Times New Roman" w:hAnsi="Times New Roman" w:cs="Times New Roman"/>
                <w:sz w:val="16"/>
                <w:szCs w:val="16"/>
              </w:rPr>
              <w:t>1</w:t>
            </w:r>
            <w:bookmarkEnd w:id="1"/>
          </w:p>
        </w:tc>
        <w:tc>
          <w:tcPr>
            <w:tcW w:w="2897"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1035" w:type="dxa"/>
            <w:gridSpan w:val="2"/>
            <w:tcBorders>
              <w:top w:val="single" w:sz="4" w:space="0" w:color="auto"/>
              <w:left w:val="single" w:sz="4" w:space="0" w:color="auto"/>
              <w:bottom w:val="single" w:sz="4" w:space="0" w:color="auto"/>
              <w:right w:val="single" w:sz="4" w:space="0" w:color="auto"/>
            </w:tcBorders>
          </w:tcPr>
          <w:p w:rsidR="0066454D" w:rsidRPr="00F875A0" w:rsidRDefault="0066454D" w:rsidP="00640029">
            <w:pPr>
              <w:pStyle w:val="a"/>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1037" w:type="dxa"/>
            <w:gridSpan w:val="3"/>
            <w:tcBorders>
              <w:top w:val="single" w:sz="4" w:space="0" w:color="auto"/>
              <w:left w:val="single" w:sz="4" w:space="0" w:color="auto"/>
              <w:bottom w:val="single" w:sz="4" w:space="0" w:color="auto"/>
            </w:tcBorders>
          </w:tcPr>
          <w:p w:rsidR="0066454D" w:rsidRPr="00F875A0" w:rsidRDefault="0066454D" w:rsidP="00640029">
            <w:pPr>
              <w:pStyle w:val="a"/>
              <w:jc w:val="center"/>
              <w:rPr>
                <w:rFonts w:ascii="Times New Roman" w:hAnsi="Times New Roman" w:cs="Times New Roman"/>
                <w:sz w:val="16"/>
                <w:szCs w:val="16"/>
              </w:rPr>
            </w:pPr>
          </w:p>
        </w:tc>
      </w:tr>
      <w:tr w:rsidR="0066454D" w:rsidRPr="00F875A0">
        <w:trPr>
          <w:trHeight w:val="143"/>
        </w:trPr>
        <w:tc>
          <w:tcPr>
            <w:tcW w:w="3691" w:type="dxa"/>
            <w:vMerge w:val="restart"/>
            <w:tcBorders>
              <w:top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10752" w:type="dxa"/>
            <w:gridSpan w:val="14"/>
            <w:tcBorders>
              <w:top w:val="single" w:sz="4" w:space="0" w:color="auto"/>
              <w:left w:val="single" w:sz="4" w:space="0" w:color="auto"/>
              <w:bottom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765F94" w:rsidRDefault="0066454D" w:rsidP="0064002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66454D" w:rsidRPr="00765F94" w:rsidRDefault="0066454D" w:rsidP="0064002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66454D" w:rsidRPr="00765F94" w:rsidRDefault="0066454D" w:rsidP="00640029">
            <w:pPr>
              <w:rPr>
                <w:sz w:val="20"/>
                <w:szCs w:val="20"/>
              </w:rPr>
            </w:pPr>
          </w:p>
        </w:tc>
        <w:tc>
          <w:tcPr>
            <w:tcW w:w="1037" w:type="dxa"/>
            <w:gridSpan w:val="3"/>
            <w:tcBorders>
              <w:top w:val="single" w:sz="4" w:space="0" w:color="auto"/>
              <w:left w:val="single" w:sz="4" w:space="0" w:color="auto"/>
              <w:bottom w:val="single" w:sz="4" w:space="0" w:color="auto"/>
            </w:tcBorders>
          </w:tcPr>
          <w:p w:rsidR="0066454D" w:rsidRPr="00765F94" w:rsidRDefault="0066454D" w:rsidP="00640029">
            <w:pPr>
              <w:rPr>
                <w:sz w:val="20"/>
                <w:szCs w:val="20"/>
              </w:rPr>
            </w:pP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765F94" w:rsidRDefault="0066454D" w:rsidP="00640029">
            <w:pPr>
              <w:jc w:val="center"/>
              <w:rPr>
                <w:sz w:val="20"/>
                <w:szCs w:val="20"/>
              </w:rPr>
            </w:pPr>
          </w:p>
        </w:tc>
        <w:tc>
          <w:tcPr>
            <w:tcW w:w="1192" w:type="dxa"/>
            <w:gridSpan w:val="3"/>
            <w:tcBorders>
              <w:top w:val="single" w:sz="4" w:space="0" w:color="auto"/>
              <w:left w:val="single" w:sz="4" w:space="0" w:color="auto"/>
              <w:bottom w:val="single" w:sz="4" w:space="0" w:color="auto"/>
              <w:right w:val="single" w:sz="4" w:space="0" w:color="auto"/>
            </w:tcBorders>
          </w:tcPr>
          <w:p w:rsidR="0066454D" w:rsidRPr="00765F94" w:rsidRDefault="0066454D" w:rsidP="00640029">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66454D" w:rsidRPr="00765F94" w:rsidRDefault="0066454D" w:rsidP="00640029">
            <w:pPr>
              <w:rPr>
                <w:sz w:val="20"/>
                <w:szCs w:val="20"/>
              </w:rPr>
            </w:pPr>
          </w:p>
        </w:tc>
        <w:tc>
          <w:tcPr>
            <w:tcW w:w="1037" w:type="dxa"/>
            <w:gridSpan w:val="3"/>
            <w:tcBorders>
              <w:top w:val="single" w:sz="4" w:space="0" w:color="auto"/>
              <w:left w:val="single" w:sz="4" w:space="0" w:color="auto"/>
              <w:bottom w:val="single" w:sz="4" w:space="0" w:color="auto"/>
            </w:tcBorders>
          </w:tcPr>
          <w:p w:rsidR="0066454D" w:rsidRPr="00765F94" w:rsidRDefault="0066454D" w:rsidP="00640029">
            <w:pPr>
              <w:rPr>
                <w:sz w:val="20"/>
                <w:szCs w:val="20"/>
              </w:rPr>
            </w:pPr>
          </w:p>
        </w:tc>
      </w:tr>
      <w:tr w:rsidR="0066454D">
        <w:trPr>
          <w:trHeight w:val="143"/>
        </w:trPr>
        <w:tc>
          <w:tcPr>
            <w:tcW w:w="3691" w:type="dxa"/>
            <w:vMerge w:val="restart"/>
            <w:tcBorders>
              <w:top w:val="single" w:sz="4" w:space="0" w:color="auto"/>
              <w:bottom w:val="single" w:sz="4" w:space="0" w:color="auto"/>
              <w:right w:val="single" w:sz="4" w:space="0" w:color="auto"/>
            </w:tcBorders>
          </w:tcPr>
          <w:p w:rsidR="0066454D" w:rsidRPr="0030342F" w:rsidRDefault="0066454D" w:rsidP="0064002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МОУ СОШ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272,8</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272,8</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32,4</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120,2</w:t>
            </w:r>
          </w:p>
        </w:tc>
      </w:tr>
      <w:tr w:rsidR="0066454D">
        <w:trPr>
          <w:trHeight w:val="143"/>
        </w:trPr>
        <w:tc>
          <w:tcPr>
            <w:tcW w:w="3691" w:type="dxa"/>
            <w:vMerge w:val="restart"/>
            <w:tcBorders>
              <w:top w:val="single" w:sz="4" w:space="0" w:color="auto"/>
              <w:bottom w:val="single" w:sz="4" w:space="0" w:color="auto"/>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МОУ СОШ с. Ивановка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194,6</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62,0</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194,6</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62,0</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66,3</w:t>
            </w:r>
          </w:p>
        </w:tc>
      </w:tr>
      <w:tr w:rsidR="0066454D">
        <w:trPr>
          <w:trHeight w:val="143"/>
        </w:trPr>
        <w:tc>
          <w:tcPr>
            <w:tcW w:w="3691" w:type="dxa"/>
            <w:vMerge w:val="restart"/>
            <w:tcBorders>
              <w:top w:val="single" w:sz="4" w:space="0" w:color="auto"/>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МОУ СОШ пос. Знаменский</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337,3</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118,9</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r>
      <w:tr w:rsidR="0066454D">
        <w:trPr>
          <w:trHeight w:val="165"/>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337,3</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118,9</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109,2</w:t>
            </w:r>
          </w:p>
        </w:tc>
      </w:tr>
      <w:tr w:rsidR="0066454D">
        <w:trPr>
          <w:trHeight w:val="1125"/>
        </w:trPr>
        <w:tc>
          <w:tcPr>
            <w:tcW w:w="3691" w:type="dxa"/>
            <w:vMerge/>
            <w:tcBorders>
              <w:bottom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p>
        </w:tc>
      </w:tr>
      <w:tr w:rsidR="0066454D">
        <w:trPr>
          <w:trHeight w:val="143"/>
        </w:trPr>
        <w:tc>
          <w:tcPr>
            <w:tcW w:w="3691" w:type="dxa"/>
            <w:vMerge w:val="restart"/>
            <w:tcBorders>
              <w:top w:val="single" w:sz="4" w:space="0" w:color="auto"/>
              <w:bottom w:val="single" w:sz="4" w:space="0" w:color="auto"/>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МОУ СОШ с. Бартеневка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196,7</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53,5</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rPr>
                <w:sz w:val="20"/>
                <w:szCs w:val="20"/>
              </w:rPr>
            </w:pPr>
            <w:r>
              <w:rPr>
                <w:sz w:val="20"/>
                <w:szCs w:val="20"/>
              </w:rPr>
              <w:t>196,7</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53,5</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71,6</w:t>
            </w:r>
          </w:p>
        </w:tc>
      </w:tr>
      <w:tr w:rsidR="0066454D">
        <w:trPr>
          <w:trHeight w:val="143"/>
        </w:trPr>
        <w:tc>
          <w:tcPr>
            <w:tcW w:w="3691" w:type="dxa"/>
            <w:vMerge w:val="restart"/>
            <w:tcBorders>
              <w:top w:val="single" w:sz="4" w:space="0" w:color="auto"/>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МОУ ООШ с. Канаевка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rPr>
                <w:sz w:val="20"/>
                <w:szCs w:val="20"/>
              </w:rPr>
            </w:pPr>
            <w:r>
              <w:rPr>
                <w:sz w:val="20"/>
                <w:szCs w:val="20"/>
              </w:rPr>
              <w:t>185,5</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46,1</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r>
      <w:tr w:rsidR="0066454D">
        <w:trPr>
          <w:trHeight w:val="345"/>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tabs>
                <w:tab w:val="left" w:pos="1125"/>
              </w:tabs>
              <w:rPr>
                <w:rFonts w:ascii="Times New Roman" w:hAnsi="Times New Roman" w:cs="Times New Roman"/>
              </w:rPr>
            </w:pPr>
            <w:r>
              <w:rPr>
                <w:rFonts w:ascii="Times New Roman" w:hAnsi="Times New Roman" w:cs="Times New Roman"/>
              </w:rPr>
              <w:t>185,5</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46,1</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69,7</w:t>
            </w:r>
          </w:p>
        </w:tc>
      </w:tr>
      <w:tr w:rsidR="0066454D">
        <w:trPr>
          <w:trHeight w:val="930"/>
        </w:trPr>
        <w:tc>
          <w:tcPr>
            <w:tcW w:w="3691" w:type="dxa"/>
            <w:vMerge/>
            <w:tcBorders>
              <w:bottom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tabs>
                <w:tab w:val="left" w:pos="1125"/>
              </w:tabs>
              <w:rPr>
                <w:rFonts w:ascii="Times New Roman" w:hAnsi="Times New Roman" w:cs="Times New Roman"/>
              </w:rPr>
            </w:pP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p>
        </w:tc>
      </w:tr>
      <w:tr w:rsidR="0066454D">
        <w:trPr>
          <w:trHeight w:val="143"/>
        </w:trPr>
        <w:tc>
          <w:tcPr>
            <w:tcW w:w="3691" w:type="dxa"/>
            <w:vMerge w:val="restart"/>
            <w:tcBorders>
              <w:top w:val="single" w:sz="4" w:space="0" w:color="auto"/>
              <w:bottom w:val="single" w:sz="4" w:space="0" w:color="auto"/>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Pr>
                <w:rFonts w:ascii="Times New Roman" w:hAnsi="Times New Roman" w:cs="Times New Roman"/>
                <w:sz w:val="20"/>
                <w:szCs w:val="20"/>
              </w:rPr>
              <w:t>МОУ ООШ с. Клевенка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212,3</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75,1</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71,5</w:t>
            </w:r>
          </w:p>
        </w:tc>
      </w:tr>
      <w:tr w:rsidR="0066454D">
        <w:trPr>
          <w:trHeight w:val="143"/>
        </w:trPr>
        <w:tc>
          <w:tcPr>
            <w:tcW w:w="3691" w:type="dxa"/>
            <w:vMerge/>
            <w:tcBorders>
              <w:top w:val="single" w:sz="4" w:space="0" w:color="auto"/>
              <w:bottom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212,3</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75,1</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71,5</w:t>
            </w:r>
          </w:p>
        </w:tc>
      </w:tr>
      <w:tr w:rsidR="0066454D">
        <w:trPr>
          <w:trHeight w:val="143"/>
        </w:trPr>
        <w:tc>
          <w:tcPr>
            <w:tcW w:w="3691" w:type="dxa"/>
            <w:vMerge w:val="restart"/>
            <w:tcBorders>
              <w:top w:val="single" w:sz="4" w:space="0" w:color="auto"/>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СОШ с. Николаевка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196,9</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r>
      <w:tr w:rsidR="0066454D">
        <w:trPr>
          <w:trHeight w:val="143"/>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196,9</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62,1</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67,4</w:t>
            </w:r>
          </w:p>
        </w:tc>
      </w:tr>
      <w:tr w:rsidR="0066454D">
        <w:trPr>
          <w:trHeight w:val="143"/>
        </w:trPr>
        <w:tc>
          <w:tcPr>
            <w:tcW w:w="3691" w:type="dxa"/>
            <w:vMerge w:val="restart"/>
            <w:tcBorders>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ООШ с. Арбузовка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158,9</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r>
      <w:tr w:rsidR="0066454D">
        <w:trPr>
          <w:trHeight w:val="143"/>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158,9</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45,5</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56,7</w:t>
            </w:r>
          </w:p>
        </w:tc>
      </w:tr>
      <w:tr w:rsidR="0066454D">
        <w:trPr>
          <w:trHeight w:val="143"/>
        </w:trPr>
        <w:tc>
          <w:tcPr>
            <w:tcW w:w="3691" w:type="dxa"/>
            <w:vMerge w:val="restart"/>
            <w:tcBorders>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ООШ с. Раевка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154,9</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42,9</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r>
      <w:tr w:rsidR="0066454D">
        <w:trPr>
          <w:trHeight w:val="143"/>
        </w:trPr>
        <w:tc>
          <w:tcPr>
            <w:tcW w:w="3691" w:type="dxa"/>
            <w:vMerge/>
            <w:tcBorders>
              <w:top w:val="single" w:sz="4" w:space="0" w:color="auto"/>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ConsPlusCell"/>
              <w:widowControl/>
              <w:rPr>
                <w:rFonts w:ascii="Times New Roman" w:hAnsi="Times New Roman" w:cs="Times New Roman"/>
              </w:rPr>
            </w:pPr>
            <w:r>
              <w:rPr>
                <w:rFonts w:ascii="Times New Roman" w:hAnsi="Times New Roman" w:cs="Times New Roman"/>
              </w:rPr>
              <w:t>154,9</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42,9</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56,0</w:t>
            </w:r>
          </w:p>
        </w:tc>
      </w:tr>
      <w:tr w:rsidR="0066454D" w:rsidRPr="00DE109A">
        <w:trPr>
          <w:gridAfter w:val="1"/>
          <w:wAfter w:w="10" w:type="dxa"/>
          <w:trHeight w:val="230"/>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1749" w:type="dxa"/>
          </w:tcPr>
          <w:p w:rsidR="0066454D" w:rsidRDefault="0066454D" w:rsidP="00640029"/>
        </w:tc>
        <w:tc>
          <w:tcPr>
            <w:tcW w:w="1851" w:type="dxa"/>
            <w:tcBorders>
              <w:right w:val="single" w:sz="4" w:space="0" w:color="auto"/>
            </w:tcBorders>
          </w:tcPr>
          <w:p w:rsidR="0066454D" w:rsidRPr="003543D8" w:rsidRDefault="0066454D" w:rsidP="00640029">
            <w:pPr>
              <w:pStyle w:val="ConsPlusCell"/>
              <w:widowControl/>
              <w:rPr>
                <w:rFonts w:ascii="Times New Roman" w:hAnsi="Times New Roman" w:cs="Times New Roman"/>
                <w:sz w:val="24"/>
                <w:szCs w:val="24"/>
              </w:rPr>
            </w:pPr>
          </w:p>
        </w:tc>
        <w:tc>
          <w:tcPr>
            <w:tcW w:w="1155" w:type="dxa"/>
            <w:gridSpan w:val="4"/>
            <w:tcBorders>
              <w:top w:val="nil"/>
              <w:bottom w:val="nil"/>
              <w:right w:val="single" w:sz="4" w:space="0" w:color="auto"/>
            </w:tcBorders>
          </w:tcPr>
          <w:p w:rsidR="0066454D" w:rsidRPr="00DE109A" w:rsidRDefault="0066454D" w:rsidP="00640029"/>
        </w:tc>
        <w:tc>
          <w:tcPr>
            <w:tcW w:w="1185" w:type="dxa"/>
            <w:gridSpan w:val="2"/>
            <w:tcBorders>
              <w:top w:val="nil"/>
              <w:left w:val="single" w:sz="4" w:space="0" w:color="auto"/>
              <w:bottom w:val="nil"/>
            </w:tcBorders>
          </w:tcPr>
          <w:p w:rsidR="0066454D" w:rsidRPr="00DE109A" w:rsidRDefault="0066454D" w:rsidP="00640029"/>
        </w:tc>
        <w:tc>
          <w:tcPr>
            <w:tcW w:w="885" w:type="dxa"/>
            <w:gridSpan w:val="2"/>
            <w:tcBorders>
              <w:top w:val="nil"/>
              <w:left w:val="single" w:sz="4" w:space="0" w:color="auto"/>
              <w:bottom w:val="nil"/>
            </w:tcBorders>
          </w:tcPr>
          <w:p w:rsidR="0066454D" w:rsidRPr="00DE109A" w:rsidRDefault="0066454D" w:rsidP="00640029"/>
        </w:tc>
        <w:tc>
          <w:tcPr>
            <w:tcW w:w="1020" w:type="dxa"/>
            <w:tcBorders>
              <w:top w:val="nil"/>
              <w:left w:val="single" w:sz="4" w:space="0" w:color="auto"/>
              <w:bottom w:val="nil"/>
            </w:tcBorders>
          </w:tcPr>
          <w:p w:rsidR="0066454D" w:rsidRPr="00DE109A" w:rsidRDefault="0066454D" w:rsidP="00640029"/>
        </w:tc>
      </w:tr>
      <w:tr w:rsidR="0066454D">
        <w:trPr>
          <w:trHeight w:val="143"/>
        </w:trPr>
        <w:tc>
          <w:tcPr>
            <w:tcW w:w="3691" w:type="dxa"/>
            <w:vMerge w:val="restart"/>
            <w:tcBorders>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ООШ с. Чернава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153,8</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44,8</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r>
      <w:tr w:rsidR="0066454D">
        <w:trPr>
          <w:trHeight w:val="143"/>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153,8</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44,8</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54,5</w:t>
            </w:r>
          </w:p>
        </w:tc>
      </w:tr>
      <w:tr w:rsidR="0066454D">
        <w:trPr>
          <w:trHeight w:val="143"/>
        </w:trPr>
        <w:tc>
          <w:tcPr>
            <w:tcW w:w="3691" w:type="dxa"/>
            <w:vMerge w:val="restart"/>
            <w:tcBorders>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ООШ с. Восточный</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138,2</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21,4</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r>
      <w:tr w:rsidR="0066454D" w:rsidRPr="00DE109A">
        <w:trPr>
          <w:gridAfter w:val="12"/>
          <w:wAfter w:w="7855" w:type="dxa"/>
          <w:trHeight w:val="230"/>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tcBorders>
          </w:tcPr>
          <w:p w:rsidR="0066454D" w:rsidRPr="00D27775" w:rsidRDefault="0066454D" w:rsidP="00640029">
            <w:pPr>
              <w:pStyle w:val="a"/>
              <w:rPr>
                <w:rFonts w:ascii="Times New Roman" w:hAnsi="Times New Roman" w:cs="Times New Roman"/>
                <w:sz w:val="20"/>
                <w:szCs w:val="20"/>
              </w:rPr>
            </w:pPr>
          </w:p>
        </w:tc>
      </w:tr>
      <w:tr w:rsidR="0066454D">
        <w:trPr>
          <w:trHeight w:val="143"/>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138,2</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21,4</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58,4</w:t>
            </w:r>
          </w:p>
        </w:tc>
      </w:tr>
      <w:tr w:rsidR="0066454D">
        <w:trPr>
          <w:trHeight w:val="468"/>
        </w:trPr>
        <w:tc>
          <w:tcPr>
            <w:tcW w:w="3691" w:type="dxa"/>
            <w:vMerge w:val="restart"/>
            <w:tcBorders>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Гимназия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330,0</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73,2</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r>
      <w:tr w:rsidR="0066454D">
        <w:trPr>
          <w:trHeight w:val="143"/>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330,0</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73,2</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128,4</w:t>
            </w:r>
          </w:p>
        </w:tc>
      </w:tr>
      <w:tr w:rsidR="0066454D">
        <w:trPr>
          <w:trHeight w:val="143"/>
        </w:trPr>
        <w:tc>
          <w:tcPr>
            <w:tcW w:w="3691" w:type="dxa"/>
            <w:vMerge w:val="restart"/>
            <w:tcBorders>
              <w:right w:val="single" w:sz="4" w:space="0" w:color="auto"/>
            </w:tcBorders>
          </w:tcPr>
          <w:p w:rsidR="0066454D" w:rsidRPr="0030342F" w:rsidRDefault="0066454D" w:rsidP="0064002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ДОД ЦДО для детей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150,7</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r>
      <w:tr w:rsidR="0066454D">
        <w:trPr>
          <w:trHeight w:val="143"/>
        </w:trPr>
        <w:tc>
          <w:tcPr>
            <w:tcW w:w="3691" w:type="dxa"/>
            <w:vMerge/>
            <w:tcBorders>
              <w:right w:val="single" w:sz="4" w:space="0" w:color="auto"/>
            </w:tcBorders>
          </w:tcPr>
          <w:p w:rsidR="0066454D" w:rsidRPr="0030342F"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150,7</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34,2</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116,5</w:t>
            </w:r>
          </w:p>
        </w:tc>
      </w:tr>
      <w:tr w:rsidR="0066454D">
        <w:trPr>
          <w:trHeight w:val="143"/>
        </w:trPr>
        <w:tc>
          <w:tcPr>
            <w:tcW w:w="3691" w:type="dxa"/>
            <w:vMerge w:val="restart"/>
            <w:tcBorders>
              <w:right w:val="single" w:sz="4" w:space="0" w:color="auto"/>
            </w:tcBorders>
          </w:tcPr>
          <w:p w:rsidR="0066454D" w:rsidRPr="0030342F" w:rsidRDefault="0066454D" w:rsidP="0064002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r>
              <w:rPr>
                <w:rFonts w:ascii="Times New Roman" w:hAnsi="Times New Roman" w:cs="Times New Roman"/>
                <w:sz w:val="20"/>
                <w:szCs w:val="20"/>
              </w:rPr>
              <w:t>МОУ СОШ с. Яблоновый Гай</w:t>
            </w: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6454D" w:rsidRPr="00DE109A"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263,3</w:t>
            </w:r>
          </w:p>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77,5</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r>
      <w:tr w:rsidR="0066454D">
        <w:trPr>
          <w:trHeight w:val="143"/>
        </w:trPr>
        <w:tc>
          <w:tcPr>
            <w:tcW w:w="3691" w:type="dxa"/>
            <w:vMerge/>
            <w:tcBorders>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66454D" w:rsidRPr="00D27775" w:rsidRDefault="0066454D" w:rsidP="0064002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66454D" w:rsidRDefault="0066454D" w:rsidP="00F169F9">
            <w:pPr>
              <w:pStyle w:val="a"/>
              <w:jc w:val="center"/>
              <w:rPr>
                <w:rFonts w:ascii="Times New Roman" w:hAnsi="Times New Roman" w:cs="Times New Roman"/>
                <w:sz w:val="20"/>
                <w:szCs w:val="20"/>
              </w:rPr>
            </w:pPr>
            <w:r>
              <w:rPr>
                <w:rFonts w:ascii="Times New Roman" w:hAnsi="Times New Roman" w:cs="Times New Roman"/>
                <w:sz w:val="20"/>
                <w:szCs w:val="20"/>
              </w:rPr>
              <w:t>263,3</w:t>
            </w:r>
          </w:p>
          <w:p w:rsidR="0066454D" w:rsidRPr="00F169F9" w:rsidRDefault="0066454D" w:rsidP="00F169F9"/>
        </w:tc>
        <w:tc>
          <w:tcPr>
            <w:tcW w:w="1192" w:type="dxa"/>
            <w:gridSpan w:val="3"/>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77,5</w:t>
            </w:r>
          </w:p>
        </w:tc>
        <w:tc>
          <w:tcPr>
            <w:tcW w:w="878" w:type="dxa"/>
            <w:tcBorders>
              <w:top w:val="single" w:sz="4" w:space="0" w:color="auto"/>
              <w:left w:val="single" w:sz="4" w:space="0" w:color="auto"/>
              <w:bottom w:val="single" w:sz="4" w:space="0" w:color="auto"/>
              <w:right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1037" w:type="dxa"/>
            <w:gridSpan w:val="3"/>
            <w:tcBorders>
              <w:top w:val="single" w:sz="4" w:space="0" w:color="auto"/>
              <w:left w:val="single" w:sz="4" w:space="0" w:color="auto"/>
              <w:bottom w:val="single" w:sz="4" w:space="0" w:color="auto"/>
            </w:tcBorders>
          </w:tcPr>
          <w:p w:rsidR="0066454D" w:rsidRPr="00D27775" w:rsidRDefault="0066454D" w:rsidP="00640029">
            <w:pPr>
              <w:pStyle w:val="a"/>
              <w:jc w:val="center"/>
              <w:rPr>
                <w:rFonts w:ascii="Times New Roman" w:hAnsi="Times New Roman" w:cs="Times New Roman"/>
                <w:sz w:val="20"/>
                <w:szCs w:val="20"/>
              </w:rPr>
            </w:pPr>
            <w:r>
              <w:rPr>
                <w:rFonts w:ascii="Times New Roman" w:hAnsi="Times New Roman" w:cs="Times New Roman"/>
                <w:sz w:val="20"/>
                <w:szCs w:val="20"/>
              </w:rPr>
              <w:t>92,9</w:t>
            </w:r>
          </w:p>
        </w:tc>
      </w:tr>
      <w:tr w:rsidR="0066454D">
        <w:tblPrEx>
          <w:tblBorders>
            <w:insideH w:val="single" w:sz="4" w:space="0" w:color="auto"/>
            <w:insideV w:val="single" w:sz="4" w:space="0" w:color="auto"/>
          </w:tblBorders>
        </w:tblPrEx>
        <w:trPr>
          <w:trHeight w:val="285"/>
        </w:trPr>
        <w:tc>
          <w:tcPr>
            <w:tcW w:w="3691" w:type="dxa"/>
          </w:tcPr>
          <w:p w:rsidR="0066454D" w:rsidRDefault="0066454D" w:rsidP="00640029">
            <w:pPr>
              <w:ind w:left="108"/>
              <w:rPr>
                <w:b/>
                <w:bCs/>
              </w:rPr>
            </w:pPr>
            <w:r>
              <w:rPr>
                <w:b/>
                <w:bCs/>
              </w:rPr>
              <w:t>ИТОГО</w:t>
            </w:r>
          </w:p>
        </w:tc>
        <w:tc>
          <w:tcPr>
            <w:tcW w:w="2891" w:type="dxa"/>
          </w:tcPr>
          <w:p w:rsidR="0066454D" w:rsidRDefault="0066454D" w:rsidP="00640029">
            <w:pPr>
              <w:rPr>
                <w:b/>
                <w:bCs/>
              </w:rPr>
            </w:pPr>
          </w:p>
        </w:tc>
        <w:tc>
          <w:tcPr>
            <w:tcW w:w="3627" w:type="dxa"/>
            <w:gridSpan w:val="5"/>
          </w:tcPr>
          <w:p w:rsidR="0066454D" w:rsidRDefault="0066454D" w:rsidP="00640029">
            <w:pPr>
              <w:rPr>
                <w:b/>
                <w:bCs/>
              </w:rPr>
            </w:pPr>
          </w:p>
        </w:tc>
        <w:tc>
          <w:tcPr>
            <w:tcW w:w="1127" w:type="dxa"/>
          </w:tcPr>
          <w:p w:rsidR="0066454D" w:rsidRDefault="0066454D" w:rsidP="00640029">
            <w:pPr>
              <w:jc w:val="center"/>
              <w:rPr>
                <w:b/>
                <w:bCs/>
              </w:rPr>
            </w:pPr>
            <w:r>
              <w:rPr>
                <w:b/>
                <w:bCs/>
              </w:rPr>
              <w:t>3055,4</w:t>
            </w:r>
          </w:p>
        </w:tc>
        <w:tc>
          <w:tcPr>
            <w:tcW w:w="1192" w:type="dxa"/>
            <w:gridSpan w:val="3"/>
          </w:tcPr>
          <w:p w:rsidR="0066454D" w:rsidRDefault="0066454D" w:rsidP="00640029">
            <w:pPr>
              <w:jc w:val="center"/>
              <w:rPr>
                <w:b/>
                <w:bCs/>
              </w:rPr>
            </w:pPr>
            <w:r>
              <w:rPr>
                <w:b/>
                <w:bCs/>
              </w:rPr>
              <w:t>776,6</w:t>
            </w:r>
          </w:p>
        </w:tc>
        <w:tc>
          <w:tcPr>
            <w:tcW w:w="878" w:type="dxa"/>
          </w:tcPr>
          <w:p w:rsidR="0066454D" w:rsidRDefault="0066454D" w:rsidP="00640029">
            <w:pPr>
              <w:jc w:val="center"/>
              <w:rPr>
                <w:b/>
                <w:bCs/>
              </w:rPr>
            </w:pPr>
            <w:r>
              <w:rPr>
                <w:b/>
                <w:bCs/>
              </w:rPr>
              <w:t>1139,4</w:t>
            </w:r>
          </w:p>
        </w:tc>
        <w:tc>
          <w:tcPr>
            <w:tcW w:w="1037" w:type="dxa"/>
            <w:gridSpan w:val="3"/>
          </w:tcPr>
          <w:p w:rsidR="0066454D" w:rsidRDefault="0066454D" w:rsidP="00640029">
            <w:pPr>
              <w:jc w:val="center"/>
              <w:rPr>
                <w:b/>
                <w:bCs/>
              </w:rPr>
            </w:pPr>
            <w:r>
              <w:rPr>
                <w:b/>
                <w:bCs/>
              </w:rPr>
              <w:t>1139,4</w:t>
            </w:r>
          </w:p>
        </w:tc>
      </w:tr>
    </w:tbl>
    <w:p w:rsidR="0066454D" w:rsidRDefault="0066454D" w:rsidP="00D62B7D">
      <w:r>
        <w:br w:type="textWrapping" w:clear="all"/>
      </w:r>
    </w:p>
    <w:p w:rsidR="0066454D" w:rsidRDefault="0066454D" w:rsidP="00D62B7D">
      <w:pPr>
        <w:rPr>
          <w:b/>
          <w:bCs/>
        </w:rPr>
        <w:sectPr w:rsidR="0066454D" w:rsidSect="000571E2">
          <w:pgSz w:w="16838" w:h="11906" w:orient="landscape"/>
          <w:pgMar w:top="720" w:right="539" w:bottom="748" w:left="420" w:header="720" w:footer="720" w:gutter="0"/>
          <w:cols w:space="720"/>
        </w:sectPr>
      </w:pPr>
      <w:r>
        <w:t>Объёмы финансирования могут ежегодно уточняться в соответствии с возможностями бюджетов всех уровне</w:t>
      </w:r>
    </w:p>
    <w:p w:rsidR="0066454D" w:rsidRDefault="0066454D" w:rsidP="005506DA"/>
    <w:p w:rsidR="0066454D" w:rsidRDefault="0066454D" w:rsidP="005506DA">
      <w:pPr>
        <w:widowControl w:val="0"/>
        <w:ind w:firstLine="748"/>
        <w:jc w:val="center"/>
        <w:rPr>
          <w:b/>
          <w:bCs/>
        </w:rPr>
      </w:pPr>
      <w:r>
        <w:rPr>
          <w:b/>
          <w:bCs/>
        </w:rPr>
        <w:t>ПЕРЕЧЕНЬ</w:t>
      </w:r>
    </w:p>
    <w:p w:rsidR="0066454D" w:rsidRDefault="0066454D"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66454D" w:rsidRDefault="0066454D" w:rsidP="005506DA">
      <w:pPr>
        <w:widowControl w:val="0"/>
        <w:ind w:firstLine="748"/>
        <w:jc w:val="center"/>
        <w:rPr>
          <w:b/>
          <w:bCs/>
        </w:rPr>
      </w:pPr>
      <w:r>
        <w:rPr>
          <w:b/>
          <w:bCs/>
        </w:rPr>
        <w:t>Ивантеевского района на 2016-2018 годы»</w:t>
      </w:r>
    </w:p>
    <w:p w:rsidR="0066454D" w:rsidRDefault="0066454D" w:rsidP="005506DA">
      <w:pPr>
        <w:jc w:val="center"/>
        <w:rPr>
          <w:b/>
          <w:bCs/>
        </w:rPr>
      </w:pPr>
    </w:p>
    <w:tbl>
      <w:tblPr>
        <w:tblW w:w="1581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1"/>
        <w:gridCol w:w="2617"/>
        <w:gridCol w:w="7"/>
        <w:gridCol w:w="3268"/>
        <w:gridCol w:w="6"/>
        <w:gridCol w:w="1059"/>
        <w:gridCol w:w="1133"/>
        <w:gridCol w:w="7"/>
        <w:gridCol w:w="2000"/>
        <w:gridCol w:w="2448"/>
        <w:gridCol w:w="2490"/>
      </w:tblGrid>
      <w:tr w:rsidR="0066454D" w:rsidRPr="00D27775">
        <w:trPr>
          <w:trHeight w:val="144"/>
        </w:trPr>
        <w:tc>
          <w:tcPr>
            <w:tcW w:w="781" w:type="dxa"/>
            <w:gridSpan w:val="2"/>
            <w:vMerge w:val="restart"/>
            <w:tcBorders>
              <w:top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N п/п</w:t>
            </w:r>
          </w:p>
        </w:tc>
        <w:tc>
          <w:tcPr>
            <w:tcW w:w="2617" w:type="dxa"/>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81" w:type="dxa"/>
            <w:gridSpan w:val="3"/>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192" w:type="dxa"/>
            <w:gridSpan w:val="2"/>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2007" w:type="dxa"/>
            <w:gridSpan w:val="2"/>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8" w:type="dxa"/>
            <w:vMerge w:val="restart"/>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2490" w:type="dxa"/>
            <w:vMerge w:val="restart"/>
            <w:tcBorders>
              <w:top w:val="single" w:sz="4" w:space="0" w:color="auto"/>
              <w:left w:val="single" w:sz="4" w:space="0" w:color="auto"/>
              <w:bottom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66454D" w:rsidRPr="00D27775">
        <w:trPr>
          <w:trHeight w:val="144"/>
        </w:trPr>
        <w:tc>
          <w:tcPr>
            <w:tcW w:w="781" w:type="dxa"/>
            <w:gridSpan w:val="2"/>
            <w:vMerge/>
            <w:tcBorders>
              <w:top w:val="single" w:sz="4" w:space="0" w:color="auto"/>
              <w:bottom w:val="single" w:sz="4" w:space="0" w:color="auto"/>
              <w:right w:val="single" w:sz="4" w:space="0" w:color="auto"/>
            </w:tcBorders>
          </w:tcPr>
          <w:p w:rsidR="0066454D" w:rsidRPr="00D27775" w:rsidRDefault="0066454D" w:rsidP="00080244">
            <w:pPr>
              <w:pStyle w:val="a"/>
              <w:rPr>
                <w:rFonts w:ascii="Times New Roman" w:hAnsi="Times New Roman" w:cs="Times New Roman"/>
                <w:sz w:val="20"/>
                <w:szCs w:val="20"/>
              </w:rPr>
            </w:pPr>
          </w:p>
        </w:tc>
        <w:tc>
          <w:tcPr>
            <w:tcW w:w="2617" w:type="dxa"/>
            <w:vMerge/>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rPr>
                <w:rFonts w:ascii="Times New Roman" w:hAnsi="Times New Roman" w:cs="Times New Roman"/>
                <w:sz w:val="20"/>
                <w:szCs w:val="20"/>
              </w:rPr>
            </w:pPr>
          </w:p>
        </w:tc>
        <w:tc>
          <w:tcPr>
            <w:tcW w:w="3281" w:type="dxa"/>
            <w:gridSpan w:val="3"/>
            <w:vMerge/>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окончания реализации</w:t>
            </w:r>
          </w:p>
        </w:tc>
        <w:tc>
          <w:tcPr>
            <w:tcW w:w="2007" w:type="dxa"/>
            <w:gridSpan w:val="2"/>
            <w:vMerge/>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rPr>
                <w:rFonts w:ascii="Times New Roman" w:hAnsi="Times New Roman" w:cs="Times New Roman"/>
                <w:sz w:val="20"/>
                <w:szCs w:val="20"/>
              </w:rPr>
            </w:pPr>
          </w:p>
        </w:tc>
        <w:tc>
          <w:tcPr>
            <w:tcW w:w="2448" w:type="dxa"/>
            <w:vMerge/>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rPr>
                <w:rFonts w:ascii="Times New Roman" w:hAnsi="Times New Roman" w:cs="Times New Roman"/>
                <w:sz w:val="20"/>
                <w:szCs w:val="20"/>
              </w:rPr>
            </w:pPr>
          </w:p>
        </w:tc>
        <w:tc>
          <w:tcPr>
            <w:tcW w:w="2490" w:type="dxa"/>
            <w:vMerge/>
            <w:tcBorders>
              <w:top w:val="single" w:sz="4" w:space="0" w:color="auto"/>
              <w:left w:val="single" w:sz="4" w:space="0" w:color="auto"/>
              <w:bottom w:val="single" w:sz="4" w:space="0" w:color="auto"/>
            </w:tcBorders>
          </w:tcPr>
          <w:p w:rsidR="0066454D" w:rsidRPr="00D27775" w:rsidRDefault="0066454D" w:rsidP="00080244">
            <w:pPr>
              <w:pStyle w:val="a"/>
              <w:rPr>
                <w:rFonts w:ascii="Times New Roman" w:hAnsi="Times New Roman" w:cs="Times New Roman"/>
                <w:sz w:val="20"/>
                <w:szCs w:val="20"/>
              </w:rPr>
            </w:pPr>
          </w:p>
        </w:tc>
      </w:tr>
      <w:tr w:rsidR="0066454D" w:rsidRPr="00D27775">
        <w:trPr>
          <w:trHeight w:val="144"/>
        </w:trPr>
        <w:tc>
          <w:tcPr>
            <w:tcW w:w="6673" w:type="dxa"/>
            <w:gridSpan w:val="5"/>
            <w:tcBorders>
              <w:top w:val="single" w:sz="4" w:space="0" w:color="auto"/>
              <w:bottom w:val="single" w:sz="4" w:space="0" w:color="auto"/>
              <w:right w:val="single" w:sz="4" w:space="0" w:color="auto"/>
            </w:tcBorders>
          </w:tcPr>
          <w:p w:rsidR="0066454D" w:rsidRPr="0083617E" w:rsidRDefault="0066454D" w:rsidP="00080244">
            <w:pPr>
              <w:pStyle w:val="a"/>
              <w:jc w:val="center"/>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rsidR="0066454D" w:rsidRPr="0083617E"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2016</w:t>
            </w:r>
          </w:p>
        </w:tc>
        <w:tc>
          <w:tcPr>
            <w:tcW w:w="1140" w:type="dxa"/>
            <w:gridSpan w:val="2"/>
            <w:tcBorders>
              <w:top w:val="single" w:sz="4" w:space="0" w:color="auto"/>
              <w:left w:val="single" w:sz="4" w:space="0" w:color="auto"/>
              <w:bottom w:val="single" w:sz="4" w:space="0" w:color="auto"/>
              <w:right w:val="single" w:sz="4" w:space="0" w:color="auto"/>
            </w:tcBorders>
          </w:tcPr>
          <w:p w:rsidR="0066454D" w:rsidRPr="0083617E"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2018</w:t>
            </w:r>
          </w:p>
        </w:tc>
        <w:tc>
          <w:tcPr>
            <w:tcW w:w="6938" w:type="dxa"/>
            <w:gridSpan w:val="3"/>
            <w:tcBorders>
              <w:top w:val="single" w:sz="4" w:space="0" w:color="auto"/>
              <w:left w:val="single" w:sz="4" w:space="0" w:color="auto"/>
              <w:bottom w:val="single" w:sz="4" w:space="0" w:color="auto"/>
            </w:tcBorders>
          </w:tcPr>
          <w:p w:rsidR="0066454D" w:rsidRPr="0083617E" w:rsidRDefault="0066454D" w:rsidP="00080244">
            <w:pPr>
              <w:pStyle w:val="a"/>
              <w:jc w:val="center"/>
              <w:rPr>
                <w:rFonts w:ascii="Times New Roman" w:hAnsi="Times New Roman" w:cs="Times New Roman"/>
                <w:sz w:val="20"/>
                <w:szCs w:val="20"/>
              </w:rPr>
            </w:pPr>
          </w:p>
        </w:tc>
      </w:tr>
      <w:tr w:rsidR="0066454D" w:rsidRPr="00D27775">
        <w:trPr>
          <w:trHeight w:val="144"/>
        </w:trPr>
        <w:tc>
          <w:tcPr>
            <w:tcW w:w="540" w:type="dxa"/>
            <w:vMerge w:val="restart"/>
            <w:tcBorders>
              <w:top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66454D" w:rsidRPr="008317DA" w:rsidRDefault="0066454D" w:rsidP="00080244">
            <w:pPr>
              <w:rPr>
                <w:sz w:val="20"/>
                <w:szCs w:val="20"/>
              </w:rPr>
            </w:pPr>
          </w:p>
          <w:p w:rsidR="0066454D" w:rsidRPr="008317DA" w:rsidRDefault="0066454D" w:rsidP="00080244">
            <w:pPr>
              <w:rPr>
                <w:sz w:val="20"/>
                <w:szCs w:val="20"/>
              </w:rPr>
            </w:pPr>
          </w:p>
          <w:p w:rsidR="0066454D" w:rsidRPr="008317DA" w:rsidRDefault="0066454D" w:rsidP="00080244">
            <w:pPr>
              <w:rPr>
                <w:sz w:val="20"/>
                <w:szCs w:val="20"/>
              </w:rPr>
            </w:pPr>
          </w:p>
          <w:p w:rsidR="0066454D" w:rsidRPr="008317DA" w:rsidRDefault="0066454D" w:rsidP="00080244">
            <w:pPr>
              <w:rPr>
                <w:sz w:val="20"/>
                <w:szCs w:val="20"/>
              </w:rPr>
            </w:pPr>
          </w:p>
        </w:tc>
        <w:tc>
          <w:tcPr>
            <w:tcW w:w="2858" w:type="dxa"/>
            <w:gridSpan w:val="2"/>
            <w:vMerge w:val="restart"/>
            <w:tcBorders>
              <w:top w:val="single" w:sz="4" w:space="0" w:color="auto"/>
              <w:left w:val="single" w:sz="4" w:space="0" w:color="auto"/>
              <w:right w:val="single" w:sz="4" w:space="0" w:color="auto"/>
            </w:tcBorders>
          </w:tcPr>
          <w:p w:rsidR="0066454D" w:rsidRPr="0083617E" w:rsidRDefault="0066454D" w:rsidP="003B767D">
            <w:pPr>
              <w:pStyle w:val="a"/>
              <w:jc w:val="center"/>
              <w:rPr>
                <w:rFonts w:ascii="Times New Roman" w:hAnsi="Times New Roman" w:cs="Times New Roman"/>
                <w:sz w:val="20"/>
                <w:szCs w:val="20"/>
              </w:rPr>
            </w:pPr>
            <w:r>
              <w:rPr>
                <w:rFonts w:ascii="Times New Roman" w:hAnsi="Times New Roman" w:cs="Times New Roman"/>
                <w:b/>
                <w:bCs/>
                <w:sz w:val="20"/>
                <w:szCs w:val="20"/>
              </w:rPr>
              <w:t xml:space="preserve">       </w:t>
            </w: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при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jc w:val="both"/>
              <w:rPr>
                <w:sz w:val="20"/>
                <w:szCs w:val="20"/>
              </w:rPr>
            </w:pPr>
            <w:r>
              <w:rPr>
                <w:sz w:val="20"/>
                <w:szCs w:val="20"/>
              </w:rPr>
              <w:t>1.</w:t>
            </w:r>
            <w:r w:rsidRPr="008317DA">
              <w:rPr>
                <w:sz w:val="20"/>
                <w:szCs w:val="20"/>
              </w:rPr>
              <w:t>МОУ СОШ</w:t>
            </w:r>
          </w:p>
          <w:p w:rsidR="0066454D" w:rsidRPr="008317DA" w:rsidRDefault="0066454D" w:rsidP="00080244">
            <w:pPr>
              <w:pStyle w:val="a2"/>
              <w:rPr>
                <w:rFonts w:ascii="Times New Roman" w:hAnsi="Times New Roman" w:cs="Times New Roman"/>
                <w:sz w:val="20"/>
                <w:szCs w:val="20"/>
              </w:rPr>
            </w:pPr>
            <w:r w:rsidRPr="008317DA">
              <w:rPr>
                <w:sz w:val="20"/>
                <w:szCs w:val="20"/>
              </w:rPr>
              <w:t>С.Ивантеевка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val="restart"/>
            <w:tcBorders>
              <w:top w:val="single" w:sz="4" w:space="0" w:color="auto"/>
              <w:left w:val="single" w:sz="4" w:space="0" w:color="auto"/>
              <w:right w:val="single" w:sz="4" w:space="0" w:color="auto"/>
            </w:tcBorders>
          </w:tcPr>
          <w:p w:rsidR="0066454D" w:rsidRPr="004A6B70" w:rsidRDefault="0066454D"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66454D" w:rsidRPr="004A6B70" w:rsidRDefault="0066454D" w:rsidP="004A6B70">
            <w:pPr>
              <w:jc w:val="both"/>
              <w:rPr>
                <w:sz w:val="20"/>
                <w:szCs w:val="20"/>
              </w:rPr>
            </w:pPr>
            <w:r w:rsidRPr="004A6B70">
              <w:rPr>
                <w:sz w:val="20"/>
                <w:szCs w:val="20"/>
              </w:rPr>
              <w:t>Снижение уровня  нарушений несовершеннолетними.</w:t>
            </w:r>
          </w:p>
          <w:p w:rsidR="0066454D" w:rsidRPr="004A6B70" w:rsidRDefault="0066454D" w:rsidP="004A6B70">
            <w:pPr>
              <w:jc w:val="both"/>
              <w:rPr>
                <w:sz w:val="20"/>
                <w:szCs w:val="20"/>
              </w:rPr>
            </w:pPr>
            <w:r w:rsidRPr="004A6B70">
              <w:rPr>
                <w:sz w:val="20"/>
                <w:szCs w:val="20"/>
              </w:rPr>
              <w:t xml:space="preserve"> Укрепление здоровья, улучшение физического  развития, функционального состояния детей.</w:t>
            </w:r>
          </w:p>
          <w:p w:rsidR="0066454D" w:rsidRPr="00D27775" w:rsidRDefault="0066454D" w:rsidP="00080244">
            <w:pPr>
              <w:pStyle w:val="a2"/>
              <w:rPr>
                <w:rFonts w:ascii="Times New Roman" w:hAnsi="Times New Roman" w:cs="Times New Roman"/>
                <w:sz w:val="20"/>
                <w:szCs w:val="20"/>
              </w:rPr>
            </w:pPr>
          </w:p>
        </w:tc>
        <w:tc>
          <w:tcPr>
            <w:tcW w:w="2448" w:type="dxa"/>
            <w:vMerge w:val="restart"/>
            <w:tcBorders>
              <w:top w:val="single" w:sz="4" w:space="0" w:color="auto"/>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val="restart"/>
            <w:tcBorders>
              <w:top w:val="single" w:sz="4" w:space="0" w:color="auto"/>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rPr>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rFonts w:ascii="Times New Roman" w:hAnsi="Times New Roman" w:cs="Times New Roman"/>
                <w:sz w:val="20"/>
                <w:szCs w:val="20"/>
              </w:rPr>
            </w:pPr>
            <w:r>
              <w:rPr>
                <w:sz w:val="20"/>
                <w:szCs w:val="20"/>
              </w:rPr>
              <w:t>2.</w:t>
            </w:r>
            <w:r w:rsidRPr="008317DA">
              <w:rPr>
                <w:sz w:val="20"/>
                <w:szCs w:val="20"/>
              </w:rPr>
              <w:t>МОУ СОШ с.Ивановка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rPr>
                <w:sz w:val="20"/>
                <w:szCs w:val="20"/>
              </w:rPr>
            </w:pPr>
          </w:p>
        </w:tc>
        <w:tc>
          <w:tcPr>
            <w:tcW w:w="2858" w:type="dxa"/>
            <w:gridSpan w:val="2"/>
            <w:vMerge/>
            <w:tcBorders>
              <w:left w:val="single" w:sz="4" w:space="0" w:color="auto"/>
              <w:right w:val="single" w:sz="4" w:space="0" w:color="auto"/>
            </w:tcBorders>
          </w:tcPr>
          <w:p w:rsidR="0066454D" w:rsidRPr="008317DA"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rFonts w:ascii="Times New Roman" w:hAnsi="Times New Roman" w:cs="Times New Roman"/>
                <w:sz w:val="20"/>
                <w:szCs w:val="20"/>
              </w:rPr>
            </w:pPr>
            <w:r>
              <w:rPr>
                <w:sz w:val="20"/>
                <w:szCs w:val="20"/>
              </w:rPr>
              <w:t>3.</w:t>
            </w:r>
            <w:r w:rsidRPr="008317DA">
              <w:rPr>
                <w:sz w:val="20"/>
                <w:szCs w:val="20"/>
              </w:rPr>
              <w:t>МОУ СОШ п.Знаменский</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215"/>
        </w:trPr>
        <w:tc>
          <w:tcPr>
            <w:tcW w:w="540" w:type="dxa"/>
            <w:vMerge/>
            <w:tcBorders>
              <w:right w:val="single" w:sz="4" w:space="0" w:color="auto"/>
            </w:tcBorders>
          </w:tcPr>
          <w:p w:rsidR="0066454D" w:rsidRPr="008317DA" w:rsidRDefault="0066454D" w:rsidP="00080244">
            <w:pPr>
              <w:rPr>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rFonts w:ascii="Times New Roman" w:hAnsi="Times New Roman" w:cs="Times New Roman"/>
                <w:sz w:val="20"/>
                <w:szCs w:val="20"/>
              </w:rPr>
            </w:pPr>
            <w:r>
              <w:rPr>
                <w:sz w:val="20"/>
                <w:szCs w:val="20"/>
              </w:rPr>
              <w:t>4.</w:t>
            </w:r>
            <w:r w:rsidRPr="008317DA">
              <w:rPr>
                <w:sz w:val="20"/>
                <w:szCs w:val="20"/>
              </w:rPr>
              <w:t>МОУ СОШ с.Бартеневка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5.</w:t>
            </w:r>
            <w:r w:rsidRPr="008317DA">
              <w:rPr>
                <w:sz w:val="20"/>
                <w:szCs w:val="20"/>
              </w:rPr>
              <w:t>МОУ «ООШ    с. Канаевка»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6.</w:t>
            </w:r>
            <w:r w:rsidRPr="008317DA">
              <w:rPr>
                <w:sz w:val="20"/>
                <w:szCs w:val="20"/>
              </w:rPr>
              <w:t>МОУ ООШ с.Клевенка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7.</w:t>
            </w:r>
            <w:r w:rsidRPr="008317DA">
              <w:rPr>
                <w:sz w:val="20"/>
                <w:szCs w:val="20"/>
              </w:rPr>
              <w:t>МОУ СОШ с.Николаевка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 xml:space="preserve">8.МОУ ООШ  </w:t>
            </w:r>
            <w:r w:rsidRPr="008317DA">
              <w:rPr>
                <w:sz w:val="20"/>
                <w:szCs w:val="20"/>
              </w:rPr>
              <w:t>с. Арбузовка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 xml:space="preserve">9.МОУ ООШ </w:t>
            </w:r>
            <w:r w:rsidRPr="008317DA">
              <w:rPr>
                <w:sz w:val="20"/>
                <w:szCs w:val="20"/>
              </w:rPr>
              <w:t>с. Раевка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3</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10.</w:t>
            </w:r>
            <w:r w:rsidRPr="008317DA">
              <w:rPr>
                <w:sz w:val="20"/>
                <w:szCs w:val="20"/>
              </w:rPr>
              <w:t>МОУ ООШ с.Чернава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11.</w:t>
            </w:r>
            <w:r w:rsidRPr="008317DA">
              <w:rPr>
                <w:sz w:val="20"/>
                <w:szCs w:val="20"/>
              </w:rPr>
              <w:t>МОУ ООШ п.Восточный</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2"/>
              <w:rPr>
                <w:sz w:val="20"/>
                <w:szCs w:val="20"/>
              </w:rPr>
            </w:pPr>
            <w:r>
              <w:rPr>
                <w:sz w:val="20"/>
                <w:szCs w:val="20"/>
              </w:rPr>
              <w:t>12.</w:t>
            </w:r>
            <w:r w:rsidRPr="008317DA">
              <w:rPr>
                <w:sz w:val="20"/>
                <w:szCs w:val="20"/>
              </w:rPr>
              <w:t>МОУ Гимназия с.Ивантеевка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66454D" w:rsidRPr="00DD3D44" w:rsidRDefault="0066454D" w:rsidP="00080244">
            <w:pPr>
              <w:jc w:val="both"/>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rPr>
                <w:sz w:val="20"/>
                <w:szCs w:val="20"/>
              </w:rPr>
            </w:pPr>
            <w:r>
              <w:rPr>
                <w:sz w:val="20"/>
                <w:szCs w:val="20"/>
              </w:rPr>
              <w:t xml:space="preserve">13. МОУ СОШ </w:t>
            </w:r>
            <w:r w:rsidRPr="008317DA">
              <w:rPr>
                <w:sz w:val="20"/>
                <w:szCs w:val="20"/>
              </w:rPr>
              <w:t xml:space="preserve"> с. Яблоновый Гай</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2007" w:type="dxa"/>
            <w:gridSpan w:val="2"/>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144"/>
        </w:trPr>
        <w:tc>
          <w:tcPr>
            <w:tcW w:w="540" w:type="dxa"/>
            <w:vMerge/>
            <w:tcBorders>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p>
        </w:tc>
        <w:tc>
          <w:tcPr>
            <w:tcW w:w="2858" w:type="dxa"/>
            <w:gridSpan w:val="2"/>
            <w:vMerge/>
            <w:tcBorders>
              <w:left w:val="single" w:sz="4" w:space="0" w:color="auto"/>
              <w:bottom w:val="single" w:sz="4" w:space="0" w:color="auto"/>
              <w:right w:val="single" w:sz="4" w:space="0" w:color="auto"/>
            </w:tcBorders>
          </w:tcPr>
          <w:p w:rsidR="0066454D" w:rsidRPr="00DD3D44" w:rsidRDefault="0066454D"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66454D" w:rsidRPr="008317DA" w:rsidRDefault="0066454D"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bottom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vMerge/>
            <w:tcBorders>
              <w:left w:val="single" w:sz="4" w:space="0" w:color="auto"/>
              <w:bottom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vMerge/>
            <w:tcBorders>
              <w:left w:val="single" w:sz="4" w:space="0" w:color="auto"/>
              <w:bottom w:val="single" w:sz="4" w:space="0" w:color="auto"/>
            </w:tcBorders>
          </w:tcPr>
          <w:p w:rsidR="0066454D" w:rsidRPr="00D27775" w:rsidRDefault="0066454D" w:rsidP="00080244">
            <w:pPr>
              <w:pStyle w:val="a2"/>
              <w:rPr>
                <w:rFonts w:ascii="Times New Roman" w:hAnsi="Times New Roman" w:cs="Times New Roman"/>
                <w:sz w:val="20"/>
                <w:szCs w:val="20"/>
              </w:rPr>
            </w:pPr>
          </w:p>
        </w:tc>
      </w:tr>
      <w:tr w:rsidR="0066454D" w:rsidRPr="00D27775">
        <w:trPr>
          <w:trHeight w:val="70"/>
        </w:trPr>
        <w:tc>
          <w:tcPr>
            <w:tcW w:w="3405" w:type="dxa"/>
            <w:gridSpan w:val="4"/>
            <w:tcBorders>
              <w:top w:val="single" w:sz="4" w:space="0" w:color="auto"/>
              <w:bottom w:val="single" w:sz="4" w:space="0" w:color="auto"/>
              <w:right w:val="single" w:sz="4" w:space="0" w:color="auto"/>
            </w:tcBorders>
          </w:tcPr>
          <w:p w:rsidR="0066454D" w:rsidRPr="008317DA" w:rsidRDefault="0066454D" w:rsidP="00080244">
            <w:pPr>
              <w:rPr>
                <w:b/>
                <w:bCs/>
                <w:sz w:val="20"/>
                <w:szCs w:val="20"/>
              </w:rPr>
            </w:pPr>
            <w:r>
              <w:rPr>
                <w:b/>
                <w:bCs/>
                <w:sz w:val="20"/>
                <w:szCs w:val="20"/>
              </w:rPr>
              <w:t xml:space="preserve">          </w:t>
            </w:r>
            <w:r w:rsidRPr="008317DA">
              <w:rPr>
                <w:b/>
                <w:bCs/>
                <w:sz w:val="20"/>
                <w:szCs w:val="20"/>
              </w:rPr>
              <w:t>ИТОГО</w:t>
            </w:r>
          </w:p>
        </w:tc>
        <w:tc>
          <w:tcPr>
            <w:tcW w:w="3274" w:type="dxa"/>
            <w:gridSpan w:val="2"/>
            <w:tcBorders>
              <w:top w:val="single" w:sz="4" w:space="0" w:color="auto"/>
              <w:left w:val="single" w:sz="4" w:space="0" w:color="auto"/>
              <w:bottom w:val="single" w:sz="4" w:space="0" w:color="auto"/>
              <w:right w:val="single" w:sz="4" w:space="0" w:color="auto"/>
            </w:tcBorders>
          </w:tcPr>
          <w:p w:rsidR="0066454D" w:rsidRPr="008317DA" w:rsidRDefault="0066454D" w:rsidP="00742581">
            <w:pPr>
              <w:rPr>
                <w:b/>
                <w:bCs/>
                <w:sz w:val="20"/>
                <w:szCs w:val="20"/>
              </w:rPr>
            </w:pPr>
          </w:p>
        </w:tc>
        <w:tc>
          <w:tcPr>
            <w:tcW w:w="1059" w:type="dxa"/>
            <w:tcBorders>
              <w:top w:val="single" w:sz="4" w:space="0" w:color="auto"/>
              <w:left w:val="single" w:sz="4" w:space="0" w:color="auto"/>
              <w:bottom w:val="single" w:sz="4" w:space="0" w:color="auto"/>
              <w:right w:val="single" w:sz="4" w:space="0" w:color="auto"/>
            </w:tcBorders>
          </w:tcPr>
          <w:p w:rsidR="0066454D" w:rsidRPr="008317DA" w:rsidRDefault="0066454D" w:rsidP="00E43737">
            <w:pPr>
              <w:jc w:val="center"/>
              <w:rPr>
                <w:sz w:val="20"/>
                <w:szCs w:val="20"/>
              </w:rPr>
            </w:pPr>
            <w:r>
              <w:rPr>
                <w:sz w:val="20"/>
                <w:szCs w:val="20"/>
              </w:rPr>
              <w:t>505</w:t>
            </w:r>
          </w:p>
        </w:tc>
        <w:tc>
          <w:tcPr>
            <w:tcW w:w="1133" w:type="dxa"/>
            <w:tcBorders>
              <w:top w:val="single" w:sz="4" w:space="0" w:color="auto"/>
              <w:left w:val="single" w:sz="4" w:space="0" w:color="auto"/>
              <w:bottom w:val="single" w:sz="4" w:space="0" w:color="auto"/>
              <w:right w:val="single" w:sz="4" w:space="0" w:color="auto"/>
            </w:tcBorders>
          </w:tcPr>
          <w:p w:rsidR="0066454D" w:rsidRPr="008317DA" w:rsidRDefault="0066454D" w:rsidP="00080244">
            <w:pPr>
              <w:pStyle w:val="a"/>
              <w:jc w:val="center"/>
              <w:rPr>
                <w:rFonts w:ascii="Times New Roman" w:hAnsi="Times New Roman" w:cs="Times New Roman"/>
                <w:sz w:val="20"/>
                <w:szCs w:val="20"/>
              </w:rPr>
            </w:pPr>
            <w:r>
              <w:rPr>
                <w:rFonts w:ascii="Times New Roman" w:hAnsi="Times New Roman" w:cs="Times New Roman"/>
                <w:sz w:val="20"/>
                <w:szCs w:val="20"/>
              </w:rPr>
              <w:t>505</w:t>
            </w:r>
          </w:p>
        </w:tc>
        <w:tc>
          <w:tcPr>
            <w:tcW w:w="2007" w:type="dxa"/>
            <w:gridSpan w:val="2"/>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48" w:type="dxa"/>
            <w:tcBorders>
              <w:top w:val="single" w:sz="4" w:space="0" w:color="auto"/>
              <w:left w:val="single" w:sz="4" w:space="0" w:color="auto"/>
              <w:bottom w:val="single" w:sz="4" w:space="0" w:color="auto"/>
              <w:right w:val="single" w:sz="4" w:space="0" w:color="auto"/>
            </w:tcBorders>
          </w:tcPr>
          <w:p w:rsidR="0066454D" w:rsidRPr="00D27775" w:rsidRDefault="0066454D" w:rsidP="00080244">
            <w:pPr>
              <w:pStyle w:val="a2"/>
              <w:rPr>
                <w:rFonts w:ascii="Times New Roman" w:hAnsi="Times New Roman" w:cs="Times New Roman"/>
                <w:sz w:val="20"/>
                <w:szCs w:val="20"/>
              </w:rPr>
            </w:pPr>
          </w:p>
        </w:tc>
        <w:tc>
          <w:tcPr>
            <w:tcW w:w="2490" w:type="dxa"/>
            <w:tcBorders>
              <w:top w:val="single" w:sz="4" w:space="0" w:color="auto"/>
              <w:left w:val="single" w:sz="4" w:space="0" w:color="auto"/>
              <w:bottom w:val="single" w:sz="4" w:space="0" w:color="auto"/>
            </w:tcBorders>
          </w:tcPr>
          <w:p w:rsidR="0066454D" w:rsidRPr="00D27775" w:rsidRDefault="0066454D" w:rsidP="00080244">
            <w:pPr>
              <w:pStyle w:val="a2"/>
              <w:rPr>
                <w:rFonts w:ascii="Times New Roman" w:hAnsi="Times New Roman" w:cs="Times New Roman"/>
                <w:sz w:val="20"/>
                <w:szCs w:val="20"/>
              </w:rPr>
            </w:pPr>
          </w:p>
        </w:tc>
      </w:tr>
    </w:tbl>
    <w:p w:rsidR="0066454D" w:rsidRDefault="0066454D" w:rsidP="00CA5A37">
      <w:pPr>
        <w:jc w:val="center"/>
        <w:rPr>
          <w:b/>
          <w:bCs/>
        </w:rPr>
      </w:pPr>
    </w:p>
    <w:p w:rsidR="0066454D" w:rsidRDefault="0066454D" w:rsidP="00CA5A37">
      <w:pPr>
        <w:jc w:val="center"/>
      </w:pPr>
    </w:p>
    <w:p w:rsidR="0066454D" w:rsidRDefault="0066454D" w:rsidP="00CA5A37">
      <w:pPr>
        <w:jc w:val="center"/>
      </w:pPr>
    </w:p>
    <w:p w:rsidR="0066454D" w:rsidRDefault="0066454D" w:rsidP="00CA5A37">
      <w:pPr>
        <w:jc w:val="center"/>
      </w:pPr>
    </w:p>
    <w:p w:rsidR="0066454D" w:rsidRDefault="0066454D" w:rsidP="00CA5A37">
      <w:pPr>
        <w:jc w:val="center"/>
      </w:pPr>
    </w:p>
    <w:p w:rsidR="0066454D" w:rsidRDefault="0066454D" w:rsidP="00CA5A37">
      <w:pPr>
        <w:jc w:val="center"/>
      </w:pPr>
    </w:p>
    <w:p w:rsidR="0066454D" w:rsidRDefault="0066454D" w:rsidP="00CA5A37">
      <w:pPr>
        <w:jc w:val="center"/>
      </w:pPr>
    </w:p>
    <w:p w:rsidR="0066454D" w:rsidRDefault="0066454D" w:rsidP="008B4DC4"/>
    <w:p w:rsidR="0066454D" w:rsidRDefault="0066454D" w:rsidP="008B4DC4"/>
    <w:p w:rsidR="0066454D" w:rsidRDefault="0066454D" w:rsidP="00B46F99">
      <w:pPr>
        <w:widowControl w:val="0"/>
        <w:ind w:firstLine="748"/>
        <w:jc w:val="center"/>
        <w:rPr>
          <w:b/>
          <w:bCs/>
        </w:rPr>
      </w:pPr>
      <w:r w:rsidRPr="003543D8">
        <w:rPr>
          <w:b/>
          <w:bCs/>
        </w:rPr>
        <w:t>План –</w:t>
      </w:r>
      <w:r>
        <w:rPr>
          <w:b/>
          <w:bCs/>
        </w:rPr>
        <w:t xml:space="preserve"> </w:t>
      </w:r>
      <w:r w:rsidRPr="003543D8">
        <w:rPr>
          <w:b/>
          <w:bCs/>
        </w:rPr>
        <w:t>график реализации муниципальной Программы «</w:t>
      </w:r>
      <w:r>
        <w:rPr>
          <w:b/>
          <w:bCs/>
        </w:rPr>
        <w:t xml:space="preserve"> Организация отдыха, оздоровления, занятости детей и подростков</w:t>
      </w:r>
    </w:p>
    <w:p w:rsidR="0066454D" w:rsidRPr="00594125" w:rsidRDefault="0066454D"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4119"/>
        <w:gridCol w:w="1845"/>
        <w:gridCol w:w="6"/>
        <w:gridCol w:w="1794"/>
        <w:gridCol w:w="6"/>
        <w:gridCol w:w="1749"/>
        <w:gridCol w:w="1365"/>
        <w:gridCol w:w="6"/>
        <w:gridCol w:w="1260"/>
        <w:gridCol w:w="9"/>
        <w:gridCol w:w="1431"/>
      </w:tblGrid>
      <w:tr w:rsidR="0066454D" w:rsidRPr="003543D8">
        <w:trPr>
          <w:trHeight w:val="816"/>
        </w:trPr>
        <w:tc>
          <w:tcPr>
            <w:tcW w:w="801" w:type="dxa"/>
            <w:vMerge w:val="restart"/>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№п/п</w:t>
            </w:r>
          </w:p>
        </w:tc>
        <w:tc>
          <w:tcPr>
            <w:tcW w:w="4119" w:type="dxa"/>
            <w:vMerge w:val="restart"/>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br/>
              <w:t>Наименование мероприятия</w:t>
            </w:r>
            <w:r w:rsidRPr="003543D8">
              <w:rPr>
                <w:rFonts w:ascii="Times New Roman" w:hAnsi="Times New Roman" w:cs="Times New Roman"/>
                <w:sz w:val="24"/>
                <w:szCs w:val="24"/>
              </w:rPr>
              <w:br/>
            </w: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Ответственный исполнитель</w:t>
            </w:r>
          </w:p>
        </w:tc>
        <w:tc>
          <w:tcPr>
            <w:tcW w:w="1800"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Источники финансового</w:t>
            </w:r>
          </w:p>
          <w:p w:rsidR="0066454D" w:rsidRPr="003543D8" w:rsidRDefault="0066454D" w:rsidP="00624A86">
            <w:pPr>
              <w:jc w:val="center"/>
              <w:rPr>
                <w:b/>
                <w:bCs/>
              </w:rPr>
            </w:pPr>
            <w:r w:rsidRPr="003543D8">
              <w:t>обеспечения</w:t>
            </w:r>
          </w:p>
        </w:tc>
        <w:tc>
          <w:tcPr>
            <w:tcW w:w="1749" w:type="dxa"/>
            <w:vMerge w:val="restart"/>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Объём</w:t>
            </w:r>
          </w:p>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финансового</w:t>
            </w:r>
          </w:p>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обеспечения тыс. руб.</w:t>
            </w:r>
          </w:p>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(Всего)</w:t>
            </w:r>
          </w:p>
        </w:tc>
        <w:tc>
          <w:tcPr>
            <w:tcW w:w="4071" w:type="dxa"/>
            <w:gridSpan w:val="5"/>
          </w:tcPr>
          <w:p w:rsidR="0066454D" w:rsidRPr="003543D8" w:rsidRDefault="0066454D" w:rsidP="00624A86">
            <w:pPr>
              <w:jc w:val="center"/>
              <w:rPr>
                <w:b/>
                <w:bCs/>
              </w:rPr>
            </w:pPr>
            <w:r w:rsidRPr="003543D8">
              <w:rPr>
                <w:b/>
                <w:bCs/>
              </w:rPr>
              <w:t>Объём финансового обеспечения тыс. руб.</w:t>
            </w:r>
          </w:p>
        </w:tc>
      </w:tr>
      <w:tr w:rsidR="0066454D" w:rsidRPr="003543D8">
        <w:trPr>
          <w:trHeight w:val="1176"/>
        </w:trPr>
        <w:tc>
          <w:tcPr>
            <w:tcW w:w="801" w:type="dxa"/>
            <w:vMerge/>
            <w:vAlign w:val="center"/>
          </w:tcPr>
          <w:p w:rsidR="0066454D" w:rsidRPr="003543D8" w:rsidRDefault="0066454D" w:rsidP="00624A86"/>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vMerge/>
            <w:vAlign w:val="center"/>
          </w:tcPr>
          <w:p w:rsidR="0066454D" w:rsidRPr="003543D8" w:rsidRDefault="0066454D" w:rsidP="00624A86">
            <w:pPr>
              <w:rPr>
                <w:b/>
                <w:bCs/>
              </w:rPr>
            </w:pPr>
          </w:p>
        </w:tc>
        <w:tc>
          <w:tcPr>
            <w:tcW w:w="1749" w:type="dxa"/>
            <w:vMerge/>
            <w:vAlign w:val="center"/>
          </w:tcPr>
          <w:p w:rsidR="0066454D" w:rsidRPr="003543D8" w:rsidRDefault="0066454D" w:rsidP="00624A86"/>
        </w:tc>
        <w:tc>
          <w:tcPr>
            <w:tcW w:w="1371" w:type="dxa"/>
            <w:gridSpan w:val="2"/>
          </w:tcPr>
          <w:p w:rsidR="0066454D" w:rsidRPr="003543D8" w:rsidRDefault="0066454D" w:rsidP="00624A86">
            <w:pPr>
              <w:jc w:val="center"/>
              <w:rPr>
                <w:b/>
                <w:bCs/>
              </w:rPr>
            </w:pPr>
            <w:r w:rsidRPr="003543D8">
              <w:rPr>
                <w:b/>
                <w:bCs/>
              </w:rPr>
              <w:t>201</w:t>
            </w:r>
            <w:r>
              <w:rPr>
                <w:b/>
                <w:bCs/>
              </w:rPr>
              <w:t>6</w:t>
            </w:r>
            <w:r w:rsidRPr="003543D8">
              <w:rPr>
                <w:b/>
                <w:bCs/>
              </w:rPr>
              <w:t xml:space="preserve"> год</w:t>
            </w:r>
          </w:p>
        </w:tc>
        <w:tc>
          <w:tcPr>
            <w:tcW w:w="1260" w:type="dxa"/>
          </w:tcPr>
          <w:p w:rsidR="0066454D" w:rsidRPr="003543D8" w:rsidRDefault="0066454D" w:rsidP="00624A86">
            <w:pPr>
              <w:jc w:val="center"/>
              <w:rPr>
                <w:b/>
                <w:bCs/>
              </w:rPr>
            </w:pPr>
            <w:r>
              <w:rPr>
                <w:b/>
                <w:bCs/>
              </w:rPr>
              <w:t>2017</w:t>
            </w:r>
            <w:r w:rsidRPr="003543D8">
              <w:rPr>
                <w:b/>
                <w:bCs/>
              </w:rPr>
              <w:t xml:space="preserve"> год</w:t>
            </w:r>
          </w:p>
        </w:tc>
        <w:tc>
          <w:tcPr>
            <w:tcW w:w="1440" w:type="dxa"/>
            <w:gridSpan w:val="2"/>
          </w:tcPr>
          <w:p w:rsidR="0066454D" w:rsidRPr="003543D8" w:rsidRDefault="0066454D" w:rsidP="00624A86">
            <w:pPr>
              <w:jc w:val="center"/>
              <w:rPr>
                <w:b/>
                <w:bCs/>
              </w:rPr>
            </w:pPr>
            <w:r>
              <w:rPr>
                <w:b/>
                <w:bCs/>
              </w:rPr>
              <w:t>2018</w:t>
            </w:r>
            <w:r w:rsidRPr="003543D8">
              <w:rPr>
                <w:b/>
                <w:bCs/>
              </w:rPr>
              <w:t xml:space="preserve"> год</w:t>
            </w:r>
          </w:p>
        </w:tc>
      </w:tr>
      <w:tr w:rsidR="0066454D" w:rsidRPr="003543D8">
        <w:trPr>
          <w:trHeight w:val="579"/>
        </w:trPr>
        <w:tc>
          <w:tcPr>
            <w:tcW w:w="801" w:type="dxa"/>
            <w:vMerge w:val="restart"/>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w:t>
            </w: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widowControl/>
              <w:rPr>
                <w:rFonts w:ascii="Times New Roman" w:hAnsi="Times New Roman" w:cs="Times New Roman"/>
                <w:sz w:val="24"/>
                <w:szCs w:val="24"/>
              </w:rPr>
            </w:pPr>
          </w:p>
          <w:p w:rsidR="0066454D" w:rsidRPr="003543D8" w:rsidRDefault="0066454D" w:rsidP="00624A86">
            <w:pPr>
              <w:pStyle w:val="ConsPlusCell"/>
              <w:rPr>
                <w:rFonts w:ascii="Times New Roman" w:hAnsi="Times New Roman" w:cs="Times New Roman"/>
                <w:sz w:val="24"/>
                <w:szCs w:val="24"/>
              </w:rPr>
            </w:pPr>
          </w:p>
        </w:tc>
        <w:tc>
          <w:tcPr>
            <w:tcW w:w="4119" w:type="dxa"/>
            <w:vMerge w:val="restart"/>
          </w:tcPr>
          <w:p w:rsidR="0066454D" w:rsidRPr="003543D8" w:rsidRDefault="0066454D" w:rsidP="00624A86">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ация лагерей с дневным пребыванием</w:t>
            </w:r>
            <w:r w:rsidRPr="00540A76">
              <w:rPr>
                <w:rFonts w:ascii="Times New Roman" w:hAnsi="Times New Roman" w:cs="Times New Roman"/>
                <w:b/>
                <w:bCs/>
              </w:rPr>
              <w:t xml:space="preserve"> при образовательных учреждений Ивантеевского муниципального района</w:t>
            </w:r>
          </w:p>
        </w:tc>
        <w:tc>
          <w:tcPr>
            <w:tcW w:w="1851" w:type="dxa"/>
            <w:gridSpan w:val="2"/>
            <w:vMerge w:val="restart"/>
          </w:tcPr>
          <w:p w:rsidR="0066454D" w:rsidRPr="008317DA" w:rsidRDefault="0066454D" w:rsidP="00624A86">
            <w:pPr>
              <w:jc w:val="both"/>
              <w:rPr>
                <w:sz w:val="20"/>
                <w:szCs w:val="20"/>
              </w:rPr>
            </w:pPr>
            <w:r w:rsidRPr="008317DA">
              <w:rPr>
                <w:sz w:val="20"/>
                <w:szCs w:val="20"/>
              </w:rPr>
              <w:t>МОУ СОШ</w:t>
            </w:r>
          </w:p>
          <w:p w:rsidR="0066454D" w:rsidRPr="003543D8" w:rsidRDefault="0066454D" w:rsidP="00624A86">
            <w:pPr>
              <w:pStyle w:val="ConsPlusCell"/>
              <w:widowControl/>
              <w:rPr>
                <w:rFonts w:ascii="Times New Roman" w:hAnsi="Times New Roman" w:cs="Times New Roman"/>
                <w:sz w:val="24"/>
                <w:szCs w:val="24"/>
              </w:rPr>
            </w:pPr>
            <w:r w:rsidRPr="008317DA">
              <w:t>С.Ивантеевка</w:t>
            </w:r>
          </w:p>
        </w:tc>
        <w:tc>
          <w:tcPr>
            <w:tcW w:w="1800" w:type="dxa"/>
            <w:gridSpan w:val="2"/>
          </w:tcPr>
          <w:p w:rsidR="0066454D" w:rsidRPr="00B46F99" w:rsidRDefault="0066454D" w:rsidP="00624A86">
            <w:r w:rsidRPr="00B46F99">
              <w:t>Всего</w:t>
            </w:r>
          </w:p>
          <w:p w:rsidR="0066454D" w:rsidRPr="003543D8" w:rsidRDefault="0066454D" w:rsidP="00624A86">
            <w:pPr>
              <w:pStyle w:val="ConsPlusCell"/>
              <w:widowControl/>
              <w:rPr>
                <w:rFonts w:ascii="Times New Roman" w:hAnsi="Times New Roman" w:cs="Times New Roman"/>
                <w:sz w:val="24"/>
                <w:szCs w:val="24"/>
              </w:rPr>
            </w:pP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272,8</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vAlign w:val="center"/>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66454D" w:rsidRPr="003543D8" w:rsidRDefault="0066454D" w:rsidP="00624A86">
            <w:pPr>
              <w:pStyle w:val="ConsPlusCell"/>
              <w:widowControl/>
              <w:rPr>
                <w:rFonts w:ascii="Times New Roman" w:hAnsi="Times New Roman" w:cs="Times New Roman"/>
                <w:sz w:val="24"/>
                <w:szCs w:val="24"/>
              </w:rPr>
            </w:pPr>
          </w:p>
        </w:tc>
        <w:tc>
          <w:tcPr>
            <w:tcW w:w="1749" w:type="dxa"/>
          </w:tcPr>
          <w:p w:rsidR="0066454D"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272,8</w:t>
            </w:r>
          </w:p>
          <w:p w:rsidR="0066454D" w:rsidRPr="003543D8" w:rsidRDefault="0066454D" w:rsidP="00624A86">
            <w:pPr>
              <w:pStyle w:val="ConsPlusCell"/>
              <w:widowControl/>
              <w:rPr>
                <w:rFonts w:ascii="Times New Roman" w:hAnsi="Times New Roman" w:cs="Times New Roman"/>
                <w:sz w:val="24"/>
                <w:szCs w:val="24"/>
              </w:rPr>
            </w:pP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8317DA">
              <w:t>МОУ СОШ с.Ивановка</w:t>
            </w:r>
          </w:p>
        </w:tc>
        <w:tc>
          <w:tcPr>
            <w:tcW w:w="1800" w:type="dxa"/>
            <w:gridSpan w:val="2"/>
          </w:tcPr>
          <w:p w:rsidR="0066454D" w:rsidRPr="00B46F99" w:rsidRDefault="0066454D" w:rsidP="00624A86">
            <w:r w:rsidRPr="00B46F99">
              <w:t>Всего</w:t>
            </w:r>
          </w:p>
          <w:p w:rsidR="0066454D" w:rsidRPr="003543D8" w:rsidRDefault="0066454D" w:rsidP="00624A86">
            <w:pPr>
              <w:pStyle w:val="ConsPlusCell"/>
              <w:widowControl/>
              <w:rPr>
                <w:rFonts w:ascii="Times New Roman" w:hAnsi="Times New Roman" w:cs="Times New Roman"/>
                <w:sz w:val="24"/>
                <w:szCs w:val="24"/>
              </w:rPr>
            </w:pP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194,6</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vAlign w:val="center"/>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194,6</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8317DA">
              <w:t>МОУ СОШ п.Знаменский</w:t>
            </w:r>
          </w:p>
        </w:tc>
        <w:tc>
          <w:tcPr>
            <w:tcW w:w="1800" w:type="dxa"/>
            <w:gridSpan w:val="2"/>
          </w:tcPr>
          <w:p w:rsidR="0066454D" w:rsidRPr="00B46F99" w:rsidRDefault="0066454D" w:rsidP="00624A86">
            <w:r w:rsidRPr="00B46F99">
              <w:t>Всего</w:t>
            </w:r>
          </w:p>
          <w:p w:rsidR="0066454D" w:rsidRPr="003543D8" w:rsidRDefault="0066454D" w:rsidP="00624A86">
            <w:pPr>
              <w:pStyle w:val="ConsPlusCell"/>
              <w:widowControl/>
              <w:rPr>
                <w:rFonts w:ascii="Times New Roman" w:hAnsi="Times New Roman" w:cs="Times New Roman"/>
                <w:sz w:val="24"/>
                <w:szCs w:val="24"/>
              </w:rPr>
            </w:pP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337,3</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vAlign w:val="center"/>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337,3</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8317DA">
              <w:t>МОУ СОШ с.Бартеневка</w:t>
            </w:r>
          </w:p>
        </w:tc>
        <w:tc>
          <w:tcPr>
            <w:tcW w:w="1800" w:type="dxa"/>
            <w:gridSpan w:val="2"/>
          </w:tcPr>
          <w:p w:rsidR="0066454D" w:rsidRPr="00B46F99" w:rsidRDefault="0066454D" w:rsidP="00624A86">
            <w:r w:rsidRPr="00B46F99">
              <w:t>Всего</w:t>
            </w:r>
          </w:p>
          <w:p w:rsidR="0066454D" w:rsidRPr="003543D8" w:rsidRDefault="0066454D" w:rsidP="00624A86">
            <w:pPr>
              <w:pStyle w:val="ConsPlusCell"/>
              <w:widowControl/>
              <w:rPr>
                <w:rFonts w:ascii="Times New Roman" w:hAnsi="Times New Roman" w:cs="Times New Roman"/>
                <w:sz w:val="24"/>
                <w:szCs w:val="24"/>
              </w:rPr>
            </w:pP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196,7</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53,5</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vAlign w:val="center"/>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196,7</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535</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r>
      <w:tr w:rsidR="0066454D" w:rsidRPr="003543D8">
        <w:trPr>
          <w:trHeight w:val="705"/>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B46F99" w:rsidRDefault="0066454D" w:rsidP="00624A86">
            <w:pPr>
              <w:pStyle w:val="ConsPlusCell"/>
              <w:widowControl/>
              <w:rPr>
                <w:rFonts w:ascii="Times New Roman" w:hAnsi="Times New Roman" w:cs="Times New Roman"/>
                <w:sz w:val="24"/>
                <w:szCs w:val="24"/>
              </w:rPr>
            </w:pPr>
            <w:r w:rsidRPr="00B46F99">
              <w:t>МОУ «ООШ    с. Канаевка»</w:t>
            </w:r>
          </w:p>
        </w:tc>
        <w:tc>
          <w:tcPr>
            <w:tcW w:w="1800" w:type="dxa"/>
            <w:gridSpan w:val="2"/>
          </w:tcPr>
          <w:p w:rsidR="0066454D" w:rsidRPr="00B46F99" w:rsidRDefault="0066454D" w:rsidP="00624A86">
            <w:r w:rsidRPr="00B46F99">
              <w:t>Всего</w:t>
            </w:r>
          </w:p>
          <w:p w:rsidR="0066454D" w:rsidRPr="00B46F99" w:rsidRDefault="0066454D" w:rsidP="00624A86">
            <w:pPr>
              <w:jc w:val="center"/>
            </w:pPr>
          </w:p>
        </w:tc>
        <w:tc>
          <w:tcPr>
            <w:tcW w:w="1749" w:type="dxa"/>
          </w:tcPr>
          <w:p w:rsidR="0066454D" w:rsidRPr="003543D8" w:rsidRDefault="0066454D" w:rsidP="00624A86">
            <w:r>
              <w:t>185,5</w:t>
            </w:r>
          </w:p>
        </w:tc>
        <w:tc>
          <w:tcPr>
            <w:tcW w:w="1371" w:type="dxa"/>
            <w:gridSpan w:val="2"/>
          </w:tcPr>
          <w:p w:rsidR="0066454D" w:rsidRPr="003543D8" w:rsidRDefault="0066454D" w:rsidP="00624A86">
            <w:r>
              <w:t>46,1</w:t>
            </w:r>
          </w:p>
        </w:tc>
        <w:tc>
          <w:tcPr>
            <w:tcW w:w="1260" w:type="dxa"/>
          </w:tcPr>
          <w:p w:rsidR="0066454D" w:rsidRPr="003543D8" w:rsidRDefault="0066454D" w:rsidP="00624A86">
            <w:r>
              <w:t>69,7</w:t>
            </w:r>
          </w:p>
        </w:tc>
        <w:tc>
          <w:tcPr>
            <w:tcW w:w="1440" w:type="dxa"/>
            <w:gridSpan w:val="2"/>
          </w:tcPr>
          <w:p w:rsidR="0066454D" w:rsidRPr="003543D8" w:rsidRDefault="0066454D" w:rsidP="00624A86">
            <w:r>
              <w:t>69,7</w:t>
            </w:r>
          </w:p>
        </w:tc>
      </w:tr>
      <w:tr w:rsidR="0066454D" w:rsidRPr="003543D8">
        <w:trPr>
          <w:trHeight w:val="533"/>
        </w:trPr>
        <w:tc>
          <w:tcPr>
            <w:tcW w:w="801" w:type="dxa"/>
            <w:vMerge/>
          </w:tcPr>
          <w:p w:rsidR="0066454D" w:rsidRPr="003543D8" w:rsidRDefault="0066454D" w:rsidP="00624A86">
            <w:pPr>
              <w:pStyle w:val="ConsPlusCell"/>
              <w:rPr>
                <w:rFonts w:ascii="Times New Roman" w:hAnsi="Times New Roman" w:cs="Times New Roman"/>
                <w:b/>
                <w:bCs/>
                <w:sz w:val="24"/>
                <w:szCs w:val="24"/>
              </w:rPr>
            </w:pPr>
          </w:p>
        </w:tc>
        <w:tc>
          <w:tcPr>
            <w:tcW w:w="4119" w:type="dxa"/>
            <w:vMerge/>
          </w:tcPr>
          <w:p w:rsidR="0066454D" w:rsidRPr="003543D8" w:rsidRDefault="0066454D" w:rsidP="00624A86">
            <w:pPr>
              <w:jc w:val="center"/>
              <w:rPr>
                <w:b/>
                <w:bCs/>
              </w:rPr>
            </w:pPr>
          </w:p>
        </w:tc>
        <w:tc>
          <w:tcPr>
            <w:tcW w:w="1851" w:type="dxa"/>
            <w:gridSpan w:val="2"/>
            <w:vMerge/>
          </w:tcPr>
          <w:p w:rsidR="0066454D" w:rsidRPr="003543D8" w:rsidRDefault="0066454D" w:rsidP="00624A86">
            <w:pPr>
              <w:jc w:val="center"/>
              <w:rPr>
                <w:b/>
                <w:bCs/>
              </w:rPr>
            </w:pPr>
          </w:p>
        </w:tc>
        <w:tc>
          <w:tcPr>
            <w:tcW w:w="1800" w:type="dxa"/>
            <w:gridSpan w:val="2"/>
          </w:tcPr>
          <w:p w:rsidR="0066454D" w:rsidRPr="003543D8" w:rsidRDefault="0066454D" w:rsidP="00624A86">
            <w:pPr>
              <w:rPr>
                <w:b/>
                <w:bCs/>
              </w:rPr>
            </w:pPr>
            <w:r w:rsidRPr="003543D8">
              <w:t>Местный бюджет</w:t>
            </w:r>
          </w:p>
          <w:p w:rsidR="0066454D" w:rsidRPr="003543D8" w:rsidRDefault="0066454D" w:rsidP="00624A86">
            <w:pPr>
              <w:jc w:val="center"/>
              <w:rPr>
                <w:b/>
                <w:bCs/>
              </w:rPr>
            </w:pPr>
          </w:p>
        </w:tc>
        <w:tc>
          <w:tcPr>
            <w:tcW w:w="1749" w:type="dxa"/>
          </w:tcPr>
          <w:p w:rsidR="0066454D" w:rsidRPr="003543D8" w:rsidRDefault="0066454D" w:rsidP="00624A86">
            <w:r>
              <w:t>185,5</w:t>
            </w:r>
          </w:p>
        </w:tc>
        <w:tc>
          <w:tcPr>
            <w:tcW w:w="1371" w:type="dxa"/>
            <w:gridSpan w:val="2"/>
          </w:tcPr>
          <w:p w:rsidR="0066454D" w:rsidRPr="003543D8" w:rsidRDefault="0066454D" w:rsidP="00624A86">
            <w:r>
              <w:t>46,1</w:t>
            </w:r>
          </w:p>
        </w:tc>
        <w:tc>
          <w:tcPr>
            <w:tcW w:w="1260" w:type="dxa"/>
          </w:tcPr>
          <w:p w:rsidR="0066454D" w:rsidRPr="003543D8" w:rsidRDefault="0066454D" w:rsidP="00624A86">
            <w:r>
              <w:t>69,7</w:t>
            </w:r>
          </w:p>
        </w:tc>
        <w:tc>
          <w:tcPr>
            <w:tcW w:w="1440" w:type="dxa"/>
            <w:gridSpan w:val="2"/>
          </w:tcPr>
          <w:p w:rsidR="0066454D" w:rsidRPr="003543D8" w:rsidRDefault="0066454D" w:rsidP="00624A86">
            <w:r>
              <w:t>69,7</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8317DA">
              <w:t>МОУ ООШ с.Клевенка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212,3</w:t>
            </w:r>
          </w:p>
        </w:tc>
        <w:tc>
          <w:tcPr>
            <w:tcW w:w="1371" w:type="dxa"/>
            <w:gridSpan w:val="2"/>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440" w:type="dxa"/>
            <w:gridSpan w:val="2"/>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212,3</w:t>
            </w:r>
          </w:p>
        </w:tc>
        <w:tc>
          <w:tcPr>
            <w:tcW w:w="1371" w:type="dxa"/>
            <w:gridSpan w:val="2"/>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440" w:type="dxa"/>
            <w:gridSpan w:val="2"/>
          </w:tcPr>
          <w:p w:rsidR="0066454D" w:rsidRPr="003543D8" w:rsidRDefault="0066454D"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8317DA">
              <w:t>МОУ СОШ с.Николаевка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196,9</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196,9</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62,1</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rPr>
                <w:rFonts w:ascii="Times New Roman" w:hAnsi="Times New Roman" w:cs="Times New Roman"/>
                <w:sz w:val="24"/>
                <w:szCs w:val="24"/>
              </w:rPr>
            </w:pPr>
            <w:r>
              <w:t xml:space="preserve">МОУ ООШ  </w:t>
            </w:r>
            <w:r w:rsidRPr="008317DA">
              <w:t>с. Арбузовка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158,9</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158,9</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45,5</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t xml:space="preserve">МОУ ООШ </w:t>
            </w:r>
            <w:r w:rsidRPr="008317DA">
              <w:t>с. Раевка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154,9</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42,9</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154,9</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42,9</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rPr>
                <w:rFonts w:ascii="Times New Roman" w:hAnsi="Times New Roman" w:cs="Times New Roman"/>
                <w:sz w:val="24"/>
                <w:szCs w:val="24"/>
              </w:rPr>
            </w:pPr>
            <w:r w:rsidRPr="008317DA">
              <w:t>МОУ ООШ с.Чернава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153,8</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44,8</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153,8</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44,8</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rPr>
                <w:rFonts w:ascii="Times New Roman" w:hAnsi="Times New Roman" w:cs="Times New Roman"/>
                <w:sz w:val="24"/>
                <w:szCs w:val="24"/>
              </w:rPr>
            </w:pPr>
            <w:r w:rsidRPr="008317DA">
              <w:t>МОУ ООШ п.Восточный</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138,2</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138,2</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widowContro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widowControl/>
              <w:rPr>
                <w:rFonts w:ascii="Times New Roman" w:hAnsi="Times New Roman" w:cs="Times New Roman"/>
                <w:sz w:val="24"/>
                <w:szCs w:val="24"/>
              </w:rPr>
            </w:pPr>
            <w:r w:rsidRPr="008317DA">
              <w:t>МОУ Гимназия с.Ивантеевка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330,0</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73,2</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330,0</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73,2</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rPr>
                <w:rFonts w:ascii="Times New Roman" w:hAnsi="Times New Roman" w:cs="Times New Roman"/>
                <w:sz w:val="24"/>
                <w:szCs w:val="24"/>
              </w:rPr>
            </w:pPr>
            <w:r>
              <w:t xml:space="preserve">МОУ СОШ </w:t>
            </w:r>
            <w:r w:rsidRPr="008317DA">
              <w:t xml:space="preserve"> с. Яблоновый Гай</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263,3</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77,5</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r>
      <w:tr w:rsidR="0066454D" w:rsidRPr="003543D8">
        <w:trPr>
          <w:trHeight w:val="696"/>
        </w:trPr>
        <w:tc>
          <w:tcPr>
            <w:tcW w:w="801" w:type="dxa"/>
            <w:vMerge/>
            <w:vAlign w:val="center"/>
          </w:tcPr>
          <w:p w:rsidR="0066454D" w:rsidRPr="003543D8" w:rsidRDefault="0066454D" w:rsidP="00624A86">
            <w:pPr>
              <w:pStyle w:val="ConsPlusCell"/>
              <w:rPr>
                <w:rFonts w:cs="Times New Roman"/>
              </w:rPr>
            </w:pPr>
          </w:p>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263,3</w:t>
            </w: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77,5</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r>
      <w:tr w:rsidR="0066454D" w:rsidRPr="003543D8">
        <w:trPr>
          <w:trHeight w:val="696"/>
        </w:trPr>
        <w:tc>
          <w:tcPr>
            <w:tcW w:w="801" w:type="dxa"/>
            <w:vMerge/>
          </w:tcPr>
          <w:p w:rsidR="0066454D" w:rsidRPr="003543D8" w:rsidRDefault="0066454D" w:rsidP="00624A86">
            <w:pPr>
              <w:pStyle w:val="ConsPlusCell"/>
              <w:rPr>
                <w:rFonts w:ascii="Times New Roman" w:hAnsi="Times New Roman" w:cs="Times New Roman"/>
                <w:sz w:val="24"/>
                <w:szCs w:val="24"/>
              </w:rPr>
            </w:pPr>
          </w:p>
        </w:tc>
        <w:tc>
          <w:tcPr>
            <w:tcW w:w="4119" w:type="dxa"/>
            <w:vMerge/>
          </w:tcPr>
          <w:p w:rsidR="0066454D" w:rsidRPr="003543D8" w:rsidRDefault="0066454D" w:rsidP="00624A86">
            <w:pPr>
              <w:pStyle w:val="ConsPlusCell"/>
              <w:rPr>
                <w:rFonts w:ascii="Times New Roman" w:hAnsi="Times New Roman" w:cs="Times New Roman"/>
                <w:sz w:val="24"/>
                <w:szCs w:val="24"/>
              </w:rPr>
            </w:pPr>
          </w:p>
        </w:tc>
        <w:tc>
          <w:tcPr>
            <w:tcW w:w="1851" w:type="dxa"/>
            <w:gridSpan w:val="2"/>
            <w:vMerge w:val="restart"/>
          </w:tcPr>
          <w:p w:rsidR="0066454D" w:rsidRPr="003543D8" w:rsidRDefault="0066454D" w:rsidP="00624A86">
            <w:pPr>
              <w:pStyle w:val="ConsPlusCell"/>
              <w:rPr>
                <w:rFonts w:ascii="Times New Roman" w:hAnsi="Times New Roman" w:cs="Times New Roman"/>
                <w:sz w:val="24"/>
                <w:szCs w:val="24"/>
              </w:rPr>
            </w:pPr>
            <w:r w:rsidRPr="008317DA">
              <w:t>МОУ ДОД  ЦДО для детей Ивантеевского района</w:t>
            </w:r>
          </w:p>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150,7</w:t>
            </w:r>
          </w:p>
        </w:tc>
        <w:tc>
          <w:tcPr>
            <w:tcW w:w="1371" w:type="dxa"/>
            <w:gridSpan w:val="2"/>
          </w:tcPr>
          <w:p w:rsidR="0066454D"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34,2</w:t>
            </w:r>
          </w:p>
          <w:p w:rsidR="0066454D" w:rsidRPr="003543D8" w:rsidRDefault="0066454D" w:rsidP="00624A86">
            <w:pPr>
              <w:pStyle w:val="ConsPlusCell"/>
              <w:widowControl/>
              <w:rPr>
                <w:rFonts w:ascii="Times New Roman" w:hAnsi="Times New Roman" w:cs="Times New Roman"/>
                <w:sz w:val="24"/>
                <w:szCs w:val="24"/>
              </w:rPr>
            </w:pP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66454D" w:rsidRPr="003543D8">
        <w:trPr>
          <w:trHeight w:val="696"/>
        </w:trPr>
        <w:tc>
          <w:tcPr>
            <w:tcW w:w="801" w:type="dxa"/>
            <w:vMerge/>
            <w:vAlign w:val="center"/>
          </w:tcPr>
          <w:p w:rsidR="0066454D" w:rsidRPr="003543D8" w:rsidRDefault="0066454D" w:rsidP="00624A86"/>
        </w:tc>
        <w:tc>
          <w:tcPr>
            <w:tcW w:w="4119" w:type="dxa"/>
            <w:vMerge/>
            <w:vAlign w:val="center"/>
          </w:tcPr>
          <w:p w:rsidR="0066454D" w:rsidRPr="003543D8" w:rsidRDefault="0066454D" w:rsidP="00624A86"/>
        </w:tc>
        <w:tc>
          <w:tcPr>
            <w:tcW w:w="1851" w:type="dxa"/>
            <w:gridSpan w:val="2"/>
            <w:vMerge/>
            <w:vAlign w:val="center"/>
          </w:tcPr>
          <w:p w:rsidR="0066454D" w:rsidRPr="003543D8" w:rsidRDefault="0066454D" w:rsidP="00624A86"/>
        </w:tc>
        <w:tc>
          <w:tcPr>
            <w:tcW w:w="1800" w:type="dxa"/>
            <w:gridSpan w:val="2"/>
          </w:tcPr>
          <w:p w:rsidR="0066454D" w:rsidRPr="003543D8" w:rsidRDefault="0066454D"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66454D"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150,7</w:t>
            </w:r>
          </w:p>
          <w:p w:rsidR="0066454D" w:rsidRPr="003543D8" w:rsidRDefault="0066454D" w:rsidP="00624A86">
            <w:pPr>
              <w:pStyle w:val="ConsPlusCell"/>
              <w:widowControl/>
              <w:rPr>
                <w:rFonts w:ascii="Times New Roman" w:hAnsi="Times New Roman" w:cs="Times New Roman"/>
                <w:sz w:val="24"/>
                <w:szCs w:val="24"/>
              </w:rPr>
            </w:pPr>
          </w:p>
        </w:tc>
        <w:tc>
          <w:tcPr>
            <w:tcW w:w="1371"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34,2</w:t>
            </w:r>
          </w:p>
        </w:tc>
        <w:tc>
          <w:tcPr>
            <w:tcW w:w="1260" w:type="dxa"/>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66454D" w:rsidRPr="003543D8" w:rsidRDefault="0066454D"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66454D">
        <w:tblPrEx>
          <w:tblLook w:val="0000"/>
        </w:tblPrEx>
        <w:trPr>
          <w:trHeight w:val="270"/>
        </w:trPr>
        <w:tc>
          <w:tcPr>
            <w:tcW w:w="6765" w:type="dxa"/>
            <w:gridSpan w:val="3"/>
            <w:vMerge w:val="restart"/>
          </w:tcPr>
          <w:p w:rsidR="0066454D" w:rsidRDefault="0066454D" w:rsidP="00624A86">
            <w:r>
              <w:t>ИТОГО</w:t>
            </w:r>
          </w:p>
        </w:tc>
        <w:tc>
          <w:tcPr>
            <w:tcW w:w="1800" w:type="dxa"/>
            <w:gridSpan w:val="2"/>
          </w:tcPr>
          <w:p w:rsidR="0066454D" w:rsidRDefault="0066454D" w:rsidP="00624A86">
            <w:r>
              <w:t>Всего</w:t>
            </w:r>
          </w:p>
        </w:tc>
        <w:tc>
          <w:tcPr>
            <w:tcW w:w="1755" w:type="dxa"/>
            <w:gridSpan w:val="2"/>
          </w:tcPr>
          <w:p w:rsidR="0066454D" w:rsidRDefault="0066454D" w:rsidP="00624A86">
            <w:r>
              <w:t>3055,4</w:t>
            </w:r>
          </w:p>
        </w:tc>
        <w:tc>
          <w:tcPr>
            <w:tcW w:w="1365" w:type="dxa"/>
          </w:tcPr>
          <w:p w:rsidR="0066454D" w:rsidRDefault="0066454D" w:rsidP="00624A86">
            <w:r>
              <w:t>776,6</w:t>
            </w:r>
          </w:p>
        </w:tc>
        <w:tc>
          <w:tcPr>
            <w:tcW w:w="1275" w:type="dxa"/>
            <w:gridSpan w:val="3"/>
          </w:tcPr>
          <w:p w:rsidR="0066454D" w:rsidRDefault="0066454D" w:rsidP="00624A86">
            <w:r>
              <w:t>1139,4</w:t>
            </w:r>
          </w:p>
        </w:tc>
        <w:tc>
          <w:tcPr>
            <w:tcW w:w="1431" w:type="dxa"/>
          </w:tcPr>
          <w:p w:rsidR="0066454D" w:rsidRDefault="0066454D" w:rsidP="00624A86">
            <w:r>
              <w:t>1139,4</w:t>
            </w:r>
          </w:p>
        </w:tc>
      </w:tr>
      <w:tr w:rsidR="0066454D">
        <w:tblPrEx>
          <w:tblLook w:val="0000"/>
        </w:tblPrEx>
        <w:trPr>
          <w:trHeight w:val="210"/>
        </w:trPr>
        <w:tc>
          <w:tcPr>
            <w:tcW w:w="6765" w:type="dxa"/>
            <w:gridSpan w:val="3"/>
            <w:vMerge/>
          </w:tcPr>
          <w:p w:rsidR="0066454D" w:rsidRDefault="0066454D" w:rsidP="00624A86"/>
        </w:tc>
        <w:tc>
          <w:tcPr>
            <w:tcW w:w="1800" w:type="dxa"/>
            <w:gridSpan w:val="2"/>
          </w:tcPr>
          <w:p w:rsidR="0066454D" w:rsidRDefault="0066454D" w:rsidP="00624A86">
            <w:r>
              <w:t>Местный бюджет</w:t>
            </w:r>
          </w:p>
        </w:tc>
        <w:tc>
          <w:tcPr>
            <w:tcW w:w="1755" w:type="dxa"/>
            <w:gridSpan w:val="2"/>
          </w:tcPr>
          <w:p w:rsidR="0066454D" w:rsidRDefault="0066454D" w:rsidP="00624A86">
            <w:r>
              <w:t>3055,4</w:t>
            </w:r>
          </w:p>
        </w:tc>
        <w:tc>
          <w:tcPr>
            <w:tcW w:w="1365" w:type="dxa"/>
          </w:tcPr>
          <w:p w:rsidR="0066454D" w:rsidRDefault="0066454D" w:rsidP="00624A86">
            <w:r>
              <w:t>776,6</w:t>
            </w:r>
          </w:p>
        </w:tc>
        <w:tc>
          <w:tcPr>
            <w:tcW w:w="1275" w:type="dxa"/>
            <w:gridSpan w:val="3"/>
          </w:tcPr>
          <w:p w:rsidR="0066454D" w:rsidRDefault="0066454D" w:rsidP="00624A86">
            <w:r>
              <w:t>1139,4</w:t>
            </w:r>
          </w:p>
        </w:tc>
        <w:tc>
          <w:tcPr>
            <w:tcW w:w="1431" w:type="dxa"/>
          </w:tcPr>
          <w:p w:rsidR="0066454D" w:rsidRDefault="0066454D" w:rsidP="00624A86">
            <w:r>
              <w:t>1139,4</w:t>
            </w:r>
          </w:p>
        </w:tc>
      </w:tr>
    </w:tbl>
    <w:p w:rsidR="0066454D" w:rsidRDefault="0066454D" w:rsidP="008B4DC4"/>
    <w:p w:rsidR="0066454D" w:rsidRDefault="0066454D" w:rsidP="008B4DC4"/>
    <w:p w:rsidR="0066454D" w:rsidRDefault="0066454D" w:rsidP="008B4DC4"/>
    <w:p w:rsidR="0066454D" w:rsidRDefault="0066454D" w:rsidP="008B4DC4"/>
    <w:sectPr w:rsidR="0066454D" w:rsidSect="00E43737">
      <w:pgSz w:w="16838" w:h="11906" w:orient="landscape"/>
      <w:pgMar w:top="482" w:right="1134"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5ED"/>
    <w:multiLevelType w:val="hybridMultilevel"/>
    <w:tmpl w:val="3FEA83C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E5B69E6"/>
    <w:multiLevelType w:val="hybridMultilevel"/>
    <w:tmpl w:val="71C8792C"/>
    <w:lvl w:ilvl="0" w:tplc="C64260D0">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DC4"/>
    <w:rsid w:val="0003137C"/>
    <w:rsid w:val="00032BD1"/>
    <w:rsid w:val="0005236B"/>
    <w:rsid w:val="00056958"/>
    <w:rsid w:val="000571E2"/>
    <w:rsid w:val="00080244"/>
    <w:rsid w:val="000946F7"/>
    <w:rsid w:val="000B6998"/>
    <w:rsid w:val="000C0589"/>
    <w:rsid w:val="001143D4"/>
    <w:rsid w:val="00127725"/>
    <w:rsid w:val="00177496"/>
    <w:rsid w:val="00180B57"/>
    <w:rsid w:val="00192A36"/>
    <w:rsid w:val="001F6CEB"/>
    <w:rsid w:val="002165CA"/>
    <w:rsid w:val="00220E21"/>
    <w:rsid w:val="00250420"/>
    <w:rsid w:val="00286AA9"/>
    <w:rsid w:val="00291D77"/>
    <w:rsid w:val="002C587A"/>
    <w:rsid w:val="002D521F"/>
    <w:rsid w:val="002F188E"/>
    <w:rsid w:val="0030342F"/>
    <w:rsid w:val="003037B5"/>
    <w:rsid w:val="00325162"/>
    <w:rsid w:val="0034166A"/>
    <w:rsid w:val="0035431B"/>
    <w:rsid w:val="003543D8"/>
    <w:rsid w:val="003818F4"/>
    <w:rsid w:val="00382237"/>
    <w:rsid w:val="003B767D"/>
    <w:rsid w:val="003D2B46"/>
    <w:rsid w:val="0042275F"/>
    <w:rsid w:val="004347DB"/>
    <w:rsid w:val="00443870"/>
    <w:rsid w:val="00460116"/>
    <w:rsid w:val="004644F8"/>
    <w:rsid w:val="004932C7"/>
    <w:rsid w:val="00495004"/>
    <w:rsid w:val="00497D21"/>
    <w:rsid w:val="004A6B70"/>
    <w:rsid w:val="004B1DF0"/>
    <w:rsid w:val="004C1CE2"/>
    <w:rsid w:val="004C42E7"/>
    <w:rsid w:val="00530E12"/>
    <w:rsid w:val="0053161E"/>
    <w:rsid w:val="00540A76"/>
    <w:rsid w:val="005506DA"/>
    <w:rsid w:val="00555AE4"/>
    <w:rsid w:val="00594125"/>
    <w:rsid w:val="005A0438"/>
    <w:rsid w:val="005A1738"/>
    <w:rsid w:val="005B050A"/>
    <w:rsid w:val="005B2367"/>
    <w:rsid w:val="005B59CA"/>
    <w:rsid w:val="005F01BA"/>
    <w:rsid w:val="005F1CF6"/>
    <w:rsid w:val="00604006"/>
    <w:rsid w:val="00624A86"/>
    <w:rsid w:val="0063190F"/>
    <w:rsid w:val="00633147"/>
    <w:rsid w:val="00640029"/>
    <w:rsid w:val="006474A8"/>
    <w:rsid w:val="00652D42"/>
    <w:rsid w:val="0066454D"/>
    <w:rsid w:val="00671B2B"/>
    <w:rsid w:val="006A0CA1"/>
    <w:rsid w:val="006D60F4"/>
    <w:rsid w:val="006E3B29"/>
    <w:rsid w:val="00714869"/>
    <w:rsid w:val="007360A4"/>
    <w:rsid w:val="00742581"/>
    <w:rsid w:val="00744D60"/>
    <w:rsid w:val="00757327"/>
    <w:rsid w:val="0076152F"/>
    <w:rsid w:val="00765F94"/>
    <w:rsid w:val="0078104F"/>
    <w:rsid w:val="00786E25"/>
    <w:rsid w:val="0079463C"/>
    <w:rsid w:val="007B481C"/>
    <w:rsid w:val="007E3E0C"/>
    <w:rsid w:val="007F184D"/>
    <w:rsid w:val="0080173E"/>
    <w:rsid w:val="008265A4"/>
    <w:rsid w:val="008317DA"/>
    <w:rsid w:val="0083617E"/>
    <w:rsid w:val="00853E90"/>
    <w:rsid w:val="00864654"/>
    <w:rsid w:val="0089426B"/>
    <w:rsid w:val="00894DBF"/>
    <w:rsid w:val="008B4DC4"/>
    <w:rsid w:val="008C43F1"/>
    <w:rsid w:val="008C60BC"/>
    <w:rsid w:val="008D2635"/>
    <w:rsid w:val="008D28E8"/>
    <w:rsid w:val="008E0504"/>
    <w:rsid w:val="00900794"/>
    <w:rsid w:val="00931B01"/>
    <w:rsid w:val="00942F32"/>
    <w:rsid w:val="00957A75"/>
    <w:rsid w:val="0097328E"/>
    <w:rsid w:val="00983B47"/>
    <w:rsid w:val="0098526B"/>
    <w:rsid w:val="00994288"/>
    <w:rsid w:val="009D3C86"/>
    <w:rsid w:val="009D5C3E"/>
    <w:rsid w:val="00A26799"/>
    <w:rsid w:val="00A35B8E"/>
    <w:rsid w:val="00A41D16"/>
    <w:rsid w:val="00A53586"/>
    <w:rsid w:val="00A83BF8"/>
    <w:rsid w:val="00A87969"/>
    <w:rsid w:val="00AA4E9C"/>
    <w:rsid w:val="00AA76A2"/>
    <w:rsid w:val="00AB2B85"/>
    <w:rsid w:val="00AD7FDA"/>
    <w:rsid w:val="00B03D82"/>
    <w:rsid w:val="00B1566C"/>
    <w:rsid w:val="00B24618"/>
    <w:rsid w:val="00B31A3F"/>
    <w:rsid w:val="00B3344B"/>
    <w:rsid w:val="00B46F99"/>
    <w:rsid w:val="00B5350C"/>
    <w:rsid w:val="00B53F32"/>
    <w:rsid w:val="00B54849"/>
    <w:rsid w:val="00B64F75"/>
    <w:rsid w:val="00B77F80"/>
    <w:rsid w:val="00BC2A6F"/>
    <w:rsid w:val="00C1032B"/>
    <w:rsid w:val="00C60675"/>
    <w:rsid w:val="00C766F2"/>
    <w:rsid w:val="00CA5A37"/>
    <w:rsid w:val="00CD15C4"/>
    <w:rsid w:val="00CD659C"/>
    <w:rsid w:val="00CE162C"/>
    <w:rsid w:val="00CE71AB"/>
    <w:rsid w:val="00D25CCF"/>
    <w:rsid w:val="00D27775"/>
    <w:rsid w:val="00D36190"/>
    <w:rsid w:val="00D62B7D"/>
    <w:rsid w:val="00D63754"/>
    <w:rsid w:val="00D67029"/>
    <w:rsid w:val="00DB18AC"/>
    <w:rsid w:val="00DD3D44"/>
    <w:rsid w:val="00DE109A"/>
    <w:rsid w:val="00DF6060"/>
    <w:rsid w:val="00E24FA7"/>
    <w:rsid w:val="00E32BA8"/>
    <w:rsid w:val="00E37583"/>
    <w:rsid w:val="00E41060"/>
    <w:rsid w:val="00E43737"/>
    <w:rsid w:val="00E453EB"/>
    <w:rsid w:val="00E5214E"/>
    <w:rsid w:val="00E60AD5"/>
    <w:rsid w:val="00E63F45"/>
    <w:rsid w:val="00E7690B"/>
    <w:rsid w:val="00EB6A86"/>
    <w:rsid w:val="00EE76CC"/>
    <w:rsid w:val="00F05028"/>
    <w:rsid w:val="00F169F9"/>
    <w:rsid w:val="00F30FA6"/>
    <w:rsid w:val="00F47F6F"/>
    <w:rsid w:val="00F7635D"/>
    <w:rsid w:val="00F803FF"/>
    <w:rsid w:val="00F875A0"/>
    <w:rsid w:val="00FE6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4"/>
    <w:rPr>
      <w:rFonts w:ascii="Times New Roman" w:eastAsia="Times New Roman" w:hAnsi="Times New Roman"/>
      <w:sz w:val="24"/>
      <w:szCs w:val="24"/>
    </w:rPr>
  </w:style>
  <w:style w:type="paragraph" w:styleId="Heading1">
    <w:name w:val="heading 1"/>
    <w:aliases w:val="H1,1,H1 Char,Заголов,Çàãîëîâ,h1,ch,Глава,(раздел),Level 1 Topic Heading,Section,(Chapter)"/>
    <w:basedOn w:val="Normal"/>
    <w:next w:val="Normal"/>
    <w:link w:val="Heading1Char"/>
    <w:uiPriority w:val="99"/>
    <w:qFormat/>
    <w:rsid w:val="008B4DC4"/>
    <w:pPr>
      <w:keepNext/>
      <w:jc w:val="center"/>
      <w:outlineLvl w:val="0"/>
    </w:pPr>
    <w:rPr>
      <w:rFonts w:ascii="Arial Cyr Chuv" w:hAnsi="Arial Cyr Chuv" w:cs="Arial Cyr Chuv"/>
      <w:sz w:val="32"/>
      <w:szCs w:val="32"/>
    </w:rPr>
  </w:style>
  <w:style w:type="paragraph" w:styleId="Heading2">
    <w:name w:val="heading 2"/>
    <w:basedOn w:val="Normal"/>
    <w:next w:val="Normal"/>
    <w:link w:val="Heading2Char1"/>
    <w:uiPriority w:val="99"/>
    <w:qFormat/>
    <w:locked/>
    <w:rsid w:val="00E7690B"/>
    <w:pPr>
      <w:keepNext/>
      <w:spacing w:before="240" w:after="60"/>
      <w:outlineLvl w:val="1"/>
    </w:pPr>
    <w:rPr>
      <w:rFonts w:ascii="Arial" w:eastAsia="Calibri" w:hAnsi="Arial"/>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Char"/>
    <w:basedOn w:val="DefaultParagraphFont"/>
    <w:link w:val="Heading1"/>
    <w:uiPriority w:val="99"/>
    <w:locked/>
    <w:rsid w:val="008B4DC4"/>
    <w:rPr>
      <w:rFonts w:ascii="Arial Cyr Chuv" w:hAnsi="Arial Cyr Chuv" w:cs="Arial Cyr Chuv"/>
      <w:sz w:val="24"/>
      <w:szCs w:val="24"/>
      <w:lang w:eastAsia="ru-RU"/>
    </w:rPr>
  </w:style>
  <w:style w:type="character" w:customStyle="1" w:styleId="Heading2Char">
    <w:name w:val="Heading 2 Char"/>
    <w:basedOn w:val="DefaultParagraphFont"/>
    <w:link w:val="Heading2"/>
    <w:uiPriority w:val="99"/>
    <w:semiHidden/>
    <w:locked/>
    <w:rsid w:val="002D521F"/>
    <w:rPr>
      <w:rFonts w:ascii="Cambria" w:hAnsi="Cambria" w:cs="Cambria"/>
      <w:b/>
      <w:bCs/>
      <w:i/>
      <w:iCs/>
      <w:sz w:val="28"/>
      <w:szCs w:val="28"/>
    </w:rPr>
  </w:style>
  <w:style w:type="paragraph" w:styleId="BodyText2">
    <w:name w:val="Body Text 2"/>
    <w:basedOn w:val="Normal"/>
    <w:link w:val="BodyText2Char"/>
    <w:uiPriority w:val="99"/>
    <w:semiHidden/>
    <w:rsid w:val="008B4DC4"/>
  </w:style>
  <w:style w:type="character" w:customStyle="1" w:styleId="BodyText2Char">
    <w:name w:val="Body Text 2 Char"/>
    <w:basedOn w:val="DefaultParagraphFont"/>
    <w:link w:val="BodyText2"/>
    <w:uiPriority w:val="99"/>
    <w:semiHidden/>
    <w:locked/>
    <w:rsid w:val="008B4DC4"/>
    <w:rPr>
      <w:rFonts w:ascii="Times New Roman" w:hAnsi="Times New Roman" w:cs="Times New Roman"/>
      <w:sz w:val="20"/>
      <w:szCs w:val="20"/>
      <w:lang w:eastAsia="ru-RU"/>
    </w:rPr>
  </w:style>
  <w:style w:type="paragraph" w:customStyle="1" w:styleId="a">
    <w:name w:val="Нормальный (таблица)"/>
    <w:basedOn w:val="Normal"/>
    <w:next w:val="Normal"/>
    <w:uiPriority w:val="99"/>
    <w:rsid w:val="008B4DC4"/>
    <w:pPr>
      <w:widowControl w:val="0"/>
      <w:autoSpaceDE w:val="0"/>
      <w:autoSpaceDN w:val="0"/>
      <w:adjustRightInd w:val="0"/>
      <w:jc w:val="both"/>
    </w:pPr>
    <w:rPr>
      <w:rFonts w:ascii="Arial" w:hAnsi="Arial" w:cs="Arial"/>
    </w:rPr>
  </w:style>
  <w:style w:type="paragraph" w:customStyle="1" w:styleId="a0">
    <w:name w:val="Таблицы (моноширинный)"/>
    <w:basedOn w:val="Normal"/>
    <w:next w:val="Normal"/>
    <w:uiPriority w:val="99"/>
    <w:rsid w:val="008B4DC4"/>
    <w:pPr>
      <w:widowControl w:val="0"/>
      <w:autoSpaceDE w:val="0"/>
      <w:autoSpaceDN w:val="0"/>
      <w:adjustRightInd w:val="0"/>
      <w:jc w:val="both"/>
    </w:pPr>
    <w:rPr>
      <w:rFonts w:ascii="Courier New" w:hAnsi="Courier New" w:cs="Courier New"/>
    </w:rPr>
  </w:style>
  <w:style w:type="paragraph" w:customStyle="1" w:styleId="a1">
    <w:name w:val="Основной"/>
    <w:basedOn w:val="Normal"/>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BalloonText">
    <w:name w:val="Balloon Text"/>
    <w:basedOn w:val="Normal"/>
    <w:link w:val="BalloonTextChar"/>
    <w:uiPriority w:val="99"/>
    <w:semiHidden/>
    <w:rsid w:val="008B4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DC4"/>
    <w:rPr>
      <w:rFonts w:ascii="Tahoma" w:hAnsi="Tahoma" w:cs="Tahoma"/>
      <w:sz w:val="16"/>
      <w:szCs w:val="16"/>
      <w:lang w:eastAsia="ru-RU"/>
    </w:rPr>
  </w:style>
  <w:style w:type="table" w:styleId="TableGrid">
    <w:name w:val="Table Grid"/>
    <w:basedOn w:val="TableNormal"/>
    <w:uiPriority w:val="99"/>
    <w:rsid w:val="00B77F8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Прижатый влево"/>
    <w:basedOn w:val="Normal"/>
    <w:next w:val="Normal"/>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lang w:val="ru-RU" w:eastAsia="ru-RU"/>
    </w:rPr>
  </w:style>
  <w:style w:type="character" w:customStyle="1" w:styleId="Heading2Char1">
    <w:name w:val="Heading 2 Char1"/>
    <w:link w:val="Heading2"/>
    <w:uiPriority w:val="99"/>
    <w:locked/>
    <w:rsid w:val="00E7690B"/>
    <w:rPr>
      <w:rFonts w:ascii="Arial" w:hAnsi="Arial"/>
      <w:b/>
      <w:i/>
      <w:sz w:val="28"/>
      <w:lang w:val="ru-RU" w:eastAsia="ru-RU"/>
    </w:rPr>
  </w:style>
  <w:style w:type="character" w:customStyle="1" w:styleId="HeaderChar1">
    <w:name w:val="Header Char1"/>
    <w:uiPriority w:val="99"/>
    <w:semiHidden/>
    <w:locked/>
    <w:rsid w:val="00E7690B"/>
    <w:rPr>
      <w:rFonts w:ascii="Calibri" w:hAnsi="Calibri"/>
      <w:sz w:val="22"/>
      <w:lang w:val="ru-RU" w:eastAsia="ru-RU"/>
    </w:rPr>
  </w:style>
  <w:style w:type="paragraph" w:styleId="Header">
    <w:name w:val="header"/>
    <w:basedOn w:val="Normal"/>
    <w:link w:val="HeaderChar"/>
    <w:uiPriority w:val="99"/>
    <w:semiHidden/>
    <w:rsid w:val="00E7690B"/>
    <w:pPr>
      <w:tabs>
        <w:tab w:val="center" w:pos="4677"/>
        <w:tab w:val="right" w:pos="9355"/>
      </w:tabs>
    </w:pPr>
    <w:rPr>
      <w:rFonts w:ascii="Calibri" w:eastAsia="Calibri" w:hAnsi="Calibri" w:cs="Calibri"/>
      <w:sz w:val="22"/>
      <w:szCs w:val="22"/>
    </w:rPr>
  </w:style>
  <w:style w:type="character" w:customStyle="1" w:styleId="HeaderChar">
    <w:name w:val="Header Char"/>
    <w:basedOn w:val="DefaultParagraphFont"/>
    <w:link w:val="Header"/>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sz w:val="22"/>
      <w:lang w:val="ru-RU" w:eastAsia="ru-RU"/>
    </w:rPr>
  </w:style>
  <w:style w:type="paragraph" w:styleId="Footer">
    <w:name w:val="footer"/>
    <w:basedOn w:val="Normal"/>
    <w:link w:val="FooterChar"/>
    <w:uiPriority w:val="99"/>
    <w:rsid w:val="00E7690B"/>
    <w:pPr>
      <w:tabs>
        <w:tab w:val="center" w:pos="4677"/>
        <w:tab w:val="right" w:pos="9355"/>
      </w:tabs>
    </w:pPr>
    <w:rPr>
      <w:rFonts w:ascii="Calibri" w:eastAsia="Calibri" w:hAnsi="Calibri" w:cs="Calibri"/>
      <w:sz w:val="22"/>
      <w:szCs w:val="22"/>
    </w:rPr>
  </w:style>
  <w:style w:type="character" w:customStyle="1" w:styleId="FooterChar">
    <w:name w:val="Footer Char"/>
    <w:basedOn w:val="DefaultParagraphFont"/>
    <w:link w:val="Footer"/>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olor w:val="000000"/>
      <w:sz w:val="22"/>
      <w:lang w:val="ru-RU" w:eastAsia="ru-RU"/>
    </w:rPr>
  </w:style>
  <w:style w:type="paragraph" w:styleId="BodyText">
    <w:name w:val="Body Text"/>
    <w:basedOn w:val="Normal"/>
    <w:link w:val="BodyTextChar"/>
    <w:uiPriority w:val="99"/>
    <w:rsid w:val="00E7690B"/>
    <w:pPr>
      <w:jc w:val="both"/>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lang w:val="ru-RU" w:eastAsia="ru-RU"/>
    </w:rPr>
  </w:style>
  <w:style w:type="paragraph" w:styleId="BodyTextIndent">
    <w:name w:val="Body Text Indent"/>
    <w:basedOn w:val="Normal"/>
    <w:link w:val="BodyTextIndentChar"/>
    <w:uiPriority w:val="99"/>
    <w:rsid w:val="00E7690B"/>
    <w:pPr>
      <w:spacing w:after="120"/>
      <w:ind w:left="283"/>
    </w:pPr>
    <w:rPr>
      <w:rFonts w:ascii="Calibri" w:eastAsia="Calibri" w:hAnsi="Calibri" w:cs="Calibri"/>
      <w:sz w:val="20"/>
      <w:szCs w:val="20"/>
    </w:rPr>
  </w:style>
  <w:style w:type="character" w:customStyle="1" w:styleId="BodyTextIndentChar">
    <w:name w:val="Body Text Indent Char"/>
    <w:basedOn w:val="DefaultParagraphFont"/>
    <w:link w:val="BodyTextIndent"/>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sz w:val="22"/>
      <w:lang w:val="ru-RU" w:eastAsia="ru-RU"/>
    </w:rPr>
  </w:style>
  <w:style w:type="paragraph" w:styleId="BodyTextIndent2">
    <w:name w:val="Body Text Indent 2"/>
    <w:basedOn w:val="Normal"/>
    <w:link w:val="BodyTextIndent2Char"/>
    <w:uiPriority w:val="99"/>
    <w:rsid w:val="00E7690B"/>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E7690B"/>
    <w:pPr>
      <w:spacing w:after="200" w:line="276" w:lineRule="auto"/>
      <w:ind w:left="720"/>
    </w:pPr>
    <w:rPr>
      <w:rFonts w:ascii="Calibri" w:hAnsi="Calibri" w:cs="Calibri"/>
      <w:sz w:val="22"/>
      <w:szCs w:val="22"/>
    </w:rPr>
  </w:style>
  <w:style w:type="paragraph" w:customStyle="1" w:styleId="2">
    <w:name w:val="Заголовок 2 занятия"/>
    <w:basedOn w:val="Normal"/>
    <w:uiPriority w:val="99"/>
    <w:rsid w:val="00E7690B"/>
    <w:pPr>
      <w:tabs>
        <w:tab w:val="num" w:pos="1418"/>
      </w:tabs>
      <w:spacing w:line="360" w:lineRule="auto"/>
      <w:ind w:left="1418" w:right="113" w:hanging="709"/>
      <w:jc w:val="both"/>
    </w:pPr>
  </w:style>
  <w:style w:type="character" w:customStyle="1" w:styleId="NoSpacingChar">
    <w:name w:val="No Spacing Char"/>
    <w:link w:val="NoSpacing"/>
    <w:uiPriority w:val="99"/>
    <w:locked/>
    <w:rsid w:val="00E7690B"/>
    <w:rPr>
      <w:sz w:val="22"/>
      <w:lang w:val="ru-RU" w:eastAsia="en-US"/>
    </w:rPr>
  </w:style>
  <w:style w:type="paragraph" w:styleId="NoSpacing">
    <w:name w:val="No Spacing"/>
    <w:link w:val="NoSpacingChar"/>
    <w:uiPriority w:val="99"/>
    <w:qFormat/>
    <w:rsid w:val="00E7690B"/>
    <w:rPr>
      <w:rFonts w:cs="Calibri"/>
      <w:lang w:eastAsia="en-US"/>
    </w:rPr>
  </w:style>
  <w:style w:type="character" w:customStyle="1" w:styleId="a3">
    <w:name w:val="Знак Знак"/>
    <w:uiPriority w:val="99"/>
    <w:rsid w:val="00E7690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683626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611</TotalTime>
  <Pages>15</Pages>
  <Words>3711</Words>
  <Characters>21154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DLadmin</cp:lastModifiedBy>
  <cp:revision>50</cp:revision>
  <cp:lastPrinted>2016-08-24T04:27:00Z</cp:lastPrinted>
  <dcterms:created xsi:type="dcterms:W3CDTF">2007-11-26T22:40:00Z</dcterms:created>
  <dcterms:modified xsi:type="dcterms:W3CDTF">2016-08-30T12:01:00Z</dcterms:modified>
</cp:coreProperties>
</file>