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AB" w:rsidRDefault="00E77BAB" w:rsidP="000B0406">
      <w:pPr>
        <w:jc w:val="center"/>
        <w:rPr>
          <w:b/>
          <w:sz w:val="26"/>
          <w:szCs w:val="26"/>
        </w:rPr>
      </w:pPr>
      <w:r>
        <w:rPr>
          <w:b/>
          <w:sz w:val="26"/>
          <w:szCs w:val="26"/>
        </w:rPr>
        <w:t xml:space="preserve">                                                                                                                        </w:t>
      </w:r>
    </w:p>
    <w:p w:rsidR="00E77BAB" w:rsidRPr="00092B03" w:rsidRDefault="00E77BAB" w:rsidP="003A0F25">
      <w:pPr>
        <w:jc w:val="center"/>
        <w:rPr>
          <w:spacing w:val="20"/>
          <w:sz w:val="28"/>
          <w:szCs w:val="28"/>
        </w:rPr>
      </w:pPr>
    </w:p>
    <w:p w:rsidR="00E77BAB" w:rsidRPr="00092B03" w:rsidRDefault="00E77BAB" w:rsidP="003A0F25">
      <w:pPr>
        <w:pStyle w:val="Header"/>
        <w:tabs>
          <w:tab w:val="left" w:pos="708"/>
        </w:tabs>
        <w:jc w:val="center"/>
        <w:rPr>
          <w:b/>
          <w:spacing w:val="24"/>
          <w:sz w:val="28"/>
          <w:szCs w:val="28"/>
        </w:rPr>
      </w:pPr>
      <w:r w:rsidRPr="00092B03">
        <w:rPr>
          <w:b/>
          <w:spacing w:val="24"/>
          <w:sz w:val="28"/>
          <w:szCs w:val="28"/>
        </w:rPr>
        <w:t xml:space="preserve">АДМИНИСТРАЦИЯ                                                      </w:t>
      </w:r>
    </w:p>
    <w:p w:rsidR="00E77BAB" w:rsidRPr="00092B03" w:rsidRDefault="00E77BAB" w:rsidP="003A0F25">
      <w:pPr>
        <w:pStyle w:val="Header"/>
        <w:tabs>
          <w:tab w:val="left" w:pos="708"/>
        </w:tabs>
        <w:jc w:val="center"/>
        <w:rPr>
          <w:spacing w:val="24"/>
          <w:sz w:val="28"/>
          <w:szCs w:val="28"/>
        </w:rPr>
      </w:pPr>
      <w:r w:rsidRPr="00092B03">
        <w:rPr>
          <w:b/>
          <w:spacing w:val="24"/>
          <w:sz w:val="28"/>
          <w:szCs w:val="28"/>
        </w:rPr>
        <w:t>ИВАНТЕЕВСКОГО МУНИЦИПАЛЬНОГО РАЙОНА</w:t>
      </w:r>
      <w:r w:rsidRPr="00092B03">
        <w:rPr>
          <w:b/>
          <w:spacing w:val="24"/>
          <w:sz w:val="28"/>
          <w:szCs w:val="28"/>
        </w:rPr>
        <w:br/>
        <w:t xml:space="preserve"> САРАТОВСКОЙ ОБЛАСТИ</w:t>
      </w:r>
    </w:p>
    <w:p w:rsidR="00E77BAB" w:rsidRPr="00092B03" w:rsidRDefault="00E77BAB" w:rsidP="003A0F25">
      <w:pPr>
        <w:pStyle w:val="Header"/>
        <w:tabs>
          <w:tab w:val="left" w:pos="708"/>
        </w:tabs>
        <w:jc w:val="center"/>
        <w:rPr>
          <w:spacing w:val="24"/>
          <w:sz w:val="28"/>
          <w:szCs w:val="28"/>
        </w:rPr>
      </w:pPr>
    </w:p>
    <w:p w:rsidR="00E77BAB" w:rsidRPr="00092B03" w:rsidRDefault="00E77BAB" w:rsidP="003A0F25">
      <w:pPr>
        <w:pStyle w:val="Header"/>
        <w:tabs>
          <w:tab w:val="left" w:pos="708"/>
        </w:tabs>
        <w:jc w:val="center"/>
        <w:rPr>
          <w:b/>
          <w:spacing w:val="30"/>
          <w:sz w:val="28"/>
          <w:szCs w:val="28"/>
        </w:rPr>
      </w:pPr>
      <w:r w:rsidRPr="00092B03">
        <w:rPr>
          <w:b/>
          <w:spacing w:val="110"/>
          <w:sz w:val="28"/>
          <w:szCs w:val="28"/>
        </w:rPr>
        <w:t>ПОСТАНОВЛЕНИЕ</w:t>
      </w:r>
    </w:p>
    <w:p w:rsidR="00E77BAB" w:rsidRPr="00092B03" w:rsidRDefault="00E77BAB" w:rsidP="003A0F25">
      <w:pPr>
        <w:pStyle w:val="Header"/>
        <w:tabs>
          <w:tab w:val="left" w:pos="708"/>
        </w:tabs>
        <w:jc w:val="right"/>
        <w:rPr>
          <w:spacing w:val="22"/>
          <w:sz w:val="28"/>
          <w:szCs w:val="28"/>
        </w:rPr>
      </w:pPr>
    </w:p>
    <w:p w:rsidR="00E77BAB" w:rsidRPr="00092B03" w:rsidRDefault="00E77BAB" w:rsidP="003A0F25">
      <w:pPr>
        <w:pStyle w:val="Heading5"/>
        <w:tabs>
          <w:tab w:val="left" w:pos="8028"/>
        </w:tabs>
        <w:spacing w:before="0"/>
        <w:ind w:firstLine="426"/>
        <w:rPr>
          <w:rFonts w:ascii="Times New Roman" w:hAnsi="Times New Roman"/>
          <w:color w:val="auto"/>
          <w:sz w:val="28"/>
          <w:szCs w:val="28"/>
          <w:u w:val="single"/>
        </w:rPr>
      </w:pPr>
      <w:r w:rsidRPr="00092B03">
        <w:rPr>
          <w:rFonts w:ascii="Times New Roman" w:hAnsi="Times New Roman"/>
          <w:color w:val="auto"/>
          <w:sz w:val="28"/>
          <w:szCs w:val="28"/>
        </w:rPr>
        <w:t xml:space="preserve">От  </w:t>
      </w:r>
      <w:r w:rsidRPr="00092B03">
        <w:rPr>
          <w:rFonts w:ascii="Times New Roman" w:hAnsi="Times New Roman"/>
          <w:color w:val="auto"/>
          <w:sz w:val="28"/>
          <w:szCs w:val="28"/>
          <w:u w:val="single"/>
        </w:rPr>
        <w:t xml:space="preserve">  </w:t>
      </w:r>
      <w:r>
        <w:rPr>
          <w:rFonts w:ascii="Times New Roman" w:hAnsi="Times New Roman"/>
          <w:color w:val="auto"/>
          <w:sz w:val="28"/>
          <w:szCs w:val="28"/>
          <w:u w:val="single"/>
        </w:rPr>
        <w:t>18.07.2016г</w:t>
      </w:r>
      <w:r w:rsidRPr="00092B03">
        <w:rPr>
          <w:rFonts w:ascii="Times New Roman" w:hAnsi="Times New Roman"/>
          <w:color w:val="auto"/>
          <w:sz w:val="28"/>
          <w:szCs w:val="28"/>
          <w:u w:val="single"/>
        </w:rPr>
        <w:t xml:space="preserve">  </w:t>
      </w:r>
      <w:r w:rsidRPr="00092B03">
        <w:rPr>
          <w:rFonts w:ascii="Times New Roman" w:hAnsi="Times New Roman"/>
          <w:color w:val="auto"/>
          <w:sz w:val="28"/>
          <w:szCs w:val="28"/>
        </w:rPr>
        <w:t xml:space="preserve"> №  </w:t>
      </w:r>
      <w:r w:rsidRPr="00092B03">
        <w:rPr>
          <w:rFonts w:ascii="Times New Roman" w:hAnsi="Times New Roman"/>
          <w:color w:val="auto"/>
          <w:sz w:val="28"/>
          <w:szCs w:val="28"/>
          <w:u w:val="single"/>
        </w:rPr>
        <w:t xml:space="preserve">  </w:t>
      </w:r>
      <w:r>
        <w:rPr>
          <w:rFonts w:ascii="Times New Roman" w:hAnsi="Times New Roman"/>
          <w:color w:val="auto"/>
          <w:sz w:val="28"/>
          <w:szCs w:val="28"/>
          <w:u w:val="single"/>
        </w:rPr>
        <w:t>169</w:t>
      </w:r>
      <w:r w:rsidRPr="00092B03">
        <w:rPr>
          <w:rFonts w:ascii="Times New Roman" w:hAnsi="Times New Roman"/>
          <w:color w:val="auto"/>
          <w:sz w:val="28"/>
          <w:szCs w:val="28"/>
          <w:u w:val="single"/>
        </w:rPr>
        <w:t xml:space="preserve">  </w:t>
      </w:r>
      <w:r w:rsidRPr="00092B03">
        <w:rPr>
          <w:rFonts w:ascii="Times New Roman" w:hAnsi="Times New Roman"/>
          <w:color w:val="auto"/>
          <w:sz w:val="28"/>
          <w:szCs w:val="28"/>
        </w:rPr>
        <w:t xml:space="preserve">                                      </w:t>
      </w:r>
      <w:r w:rsidRPr="00092B03">
        <w:rPr>
          <w:rFonts w:ascii="Times New Roman" w:hAnsi="Times New Roman"/>
          <w:color w:val="auto"/>
          <w:sz w:val="28"/>
          <w:szCs w:val="28"/>
        </w:rPr>
        <w:tab/>
      </w:r>
    </w:p>
    <w:p w:rsidR="00E77BAB" w:rsidRPr="00092B03" w:rsidRDefault="00E77BAB" w:rsidP="003A0F25">
      <w:pPr>
        <w:pStyle w:val="Header"/>
        <w:tabs>
          <w:tab w:val="left" w:pos="708"/>
        </w:tabs>
        <w:rPr>
          <w:sz w:val="28"/>
          <w:szCs w:val="28"/>
        </w:rPr>
      </w:pPr>
    </w:p>
    <w:p w:rsidR="00E77BAB" w:rsidRPr="00092B03" w:rsidRDefault="00E77BAB" w:rsidP="003A0F25">
      <w:pPr>
        <w:pStyle w:val="Header"/>
        <w:tabs>
          <w:tab w:val="left" w:pos="708"/>
        </w:tabs>
        <w:jc w:val="center"/>
        <w:rPr>
          <w:b/>
          <w:sz w:val="28"/>
          <w:szCs w:val="28"/>
        </w:rPr>
      </w:pPr>
      <w:r w:rsidRPr="00092B03">
        <w:rPr>
          <w:sz w:val="28"/>
          <w:szCs w:val="28"/>
        </w:rPr>
        <w:t>с. Ивантеевка</w:t>
      </w:r>
    </w:p>
    <w:p w:rsidR="00E77BAB" w:rsidRPr="00FA4D24" w:rsidRDefault="00E77BAB" w:rsidP="003A0F25">
      <w:pPr>
        <w:jc w:val="center"/>
        <w:rPr>
          <w:b/>
          <w:sz w:val="26"/>
          <w:szCs w:val="26"/>
        </w:rPr>
      </w:pPr>
    </w:p>
    <w:tbl>
      <w:tblPr>
        <w:tblW w:w="0" w:type="auto"/>
        <w:tblLook w:val="00A0"/>
      </w:tblPr>
      <w:tblGrid>
        <w:gridCol w:w="4786"/>
      </w:tblGrid>
      <w:tr w:rsidR="00E77BAB" w:rsidRPr="00E65F09" w:rsidTr="001F384F">
        <w:tc>
          <w:tcPr>
            <w:tcW w:w="4786" w:type="dxa"/>
          </w:tcPr>
          <w:p w:rsidR="00E77BAB" w:rsidRPr="005C4B20" w:rsidRDefault="00E77BAB" w:rsidP="003A0F25">
            <w:pPr>
              <w:jc w:val="both"/>
              <w:rPr>
                <w:b/>
                <w:bCs/>
                <w:sz w:val="26"/>
                <w:szCs w:val="26"/>
              </w:rPr>
            </w:pPr>
            <w:r w:rsidRPr="00E65F09">
              <w:rPr>
                <w:b/>
                <w:bCs/>
                <w:sz w:val="26"/>
                <w:szCs w:val="26"/>
              </w:rPr>
              <w:t xml:space="preserve">Об утверждении административного регламента по предоставлению муниципальной услуги </w:t>
            </w:r>
            <w:r>
              <w:rPr>
                <w:b/>
                <w:bCs/>
                <w:sz w:val="26"/>
                <w:szCs w:val="26"/>
              </w:rPr>
              <w:t xml:space="preserve">(в рамках своих полномочий) </w:t>
            </w:r>
            <w:r w:rsidRPr="005C4B20">
              <w:rPr>
                <w:b/>
                <w:bCs/>
                <w:sz w:val="26"/>
                <w:szCs w:val="26"/>
              </w:rPr>
              <w:t>«</w:t>
            </w:r>
            <w:r w:rsidRPr="005C4B20">
              <w:rPr>
                <w:b/>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77BAB" w:rsidRPr="00E65F09" w:rsidRDefault="00E77BAB" w:rsidP="003A0F25">
            <w:pPr>
              <w:jc w:val="both"/>
              <w:rPr>
                <w:b/>
                <w:bCs/>
                <w:sz w:val="26"/>
                <w:szCs w:val="26"/>
              </w:rPr>
            </w:pPr>
          </w:p>
        </w:tc>
      </w:tr>
    </w:tbl>
    <w:p w:rsidR="00E77BAB" w:rsidRDefault="00E77BAB" w:rsidP="003A0F25">
      <w:pPr>
        <w:jc w:val="both"/>
        <w:rPr>
          <w:b/>
          <w:bCs/>
          <w:sz w:val="26"/>
          <w:szCs w:val="26"/>
        </w:rPr>
      </w:pPr>
    </w:p>
    <w:p w:rsidR="00E77BAB" w:rsidRPr="003B4321" w:rsidRDefault="00E77BAB" w:rsidP="003A0F25">
      <w:pPr>
        <w:jc w:val="both"/>
        <w:rPr>
          <w:sz w:val="26"/>
          <w:szCs w:val="26"/>
        </w:rPr>
      </w:pPr>
      <w:r w:rsidRPr="003B4321">
        <w:rPr>
          <w:sz w:val="26"/>
          <w:szCs w:val="26"/>
        </w:rPr>
        <w:t xml:space="preserve">         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w:t>
      </w:r>
      <w:smartTag w:uri="urn:schemas-microsoft-com:office:smarttags" w:element="metricconverter">
        <w:smartTagPr>
          <w:attr w:name="ProductID" w:val="2010 г"/>
        </w:smartTagPr>
        <w:r w:rsidRPr="003B4321">
          <w:rPr>
            <w:sz w:val="26"/>
            <w:szCs w:val="26"/>
          </w:rPr>
          <w:t>2010 г</w:t>
        </w:r>
      </w:smartTag>
      <w:r w:rsidRPr="003B4321">
        <w:rPr>
          <w:sz w:val="26"/>
          <w:szCs w:val="26"/>
        </w:rPr>
        <w:t xml:space="preserve">. № 210-ФЗ «Об организации предоставления государственных и муниципальных услуг», администрация </w:t>
      </w:r>
      <w:r>
        <w:rPr>
          <w:sz w:val="26"/>
          <w:szCs w:val="26"/>
        </w:rPr>
        <w:t>Ивантеевского</w:t>
      </w:r>
      <w:r w:rsidRPr="003B4321">
        <w:rPr>
          <w:sz w:val="26"/>
          <w:szCs w:val="26"/>
        </w:rPr>
        <w:t xml:space="preserve"> муниципального района</w:t>
      </w:r>
      <w:r>
        <w:rPr>
          <w:sz w:val="26"/>
          <w:szCs w:val="26"/>
        </w:rPr>
        <w:t xml:space="preserve"> Саратовской области</w:t>
      </w:r>
      <w:r w:rsidRPr="003B4321">
        <w:rPr>
          <w:sz w:val="26"/>
          <w:szCs w:val="26"/>
        </w:rPr>
        <w:t>, ПОСТАНОВЛЯЕТ:</w:t>
      </w:r>
    </w:p>
    <w:p w:rsidR="00E77BAB" w:rsidRPr="003B4321" w:rsidRDefault="00E77BAB" w:rsidP="003A0F25">
      <w:pPr>
        <w:ind w:firstLine="708"/>
        <w:jc w:val="both"/>
        <w:rPr>
          <w:sz w:val="26"/>
          <w:szCs w:val="26"/>
        </w:rPr>
      </w:pPr>
      <w:r w:rsidRPr="003B4321">
        <w:rPr>
          <w:sz w:val="26"/>
          <w:szCs w:val="26"/>
        </w:rPr>
        <w:t>1. Утвердить административный регламент по предоставлению муниципальной услуги</w:t>
      </w:r>
      <w:r>
        <w:rPr>
          <w:sz w:val="26"/>
          <w:szCs w:val="26"/>
        </w:rPr>
        <w:t xml:space="preserve"> (в рамках своих полномочий) </w:t>
      </w:r>
      <w:r w:rsidRPr="003B4321">
        <w:rPr>
          <w:sz w:val="26"/>
          <w:szCs w:val="26"/>
        </w:rPr>
        <w:t xml:space="preserve"> </w:t>
      </w:r>
      <w:r w:rsidRPr="005C4B20">
        <w:rPr>
          <w:b/>
          <w:bCs/>
          <w:sz w:val="26"/>
          <w:szCs w:val="26"/>
        </w:rPr>
        <w:t>«</w:t>
      </w:r>
      <w:r w:rsidRPr="005C4B20">
        <w:rPr>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3B4321">
        <w:rPr>
          <w:sz w:val="26"/>
          <w:szCs w:val="26"/>
        </w:rPr>
        <w:t xml:space="preserve"> согласно приложению. </w:t>
      </w:r>
    </w:p>
    <w:p w:rsidR="00E77BAB" w:rsidRPr="003B4321" w:rsidRDefault="00E77BAB" w:rsidP="003A0F25">
      <w:pPr>
        <w:pStyle w:val="western"/>
        <w:spacing w:before="0" w:beforeAutospacing="0"/>
        <w:ind w:firstLine="567"/>
        <w:rPr>
          <w:b w:val="0"/>
          <w:sz w:val="26"/>
          <w:szCs w:val="26"/>
        </w:rPr>
      </w:pPr>
      <w:r w:rsidRPr="003B4321">
        <w:rPr>
          <w:b w:val="0"/>
          <w:sz w:val="26"/>
          <w:szCs w:val="26"/>
        </w:rPr>
        <w:t xml:space="preserve">2. Разместить, настоящее постановление на официальном сайте администрации </w:t>
      </w:r>
      <w:r>
        <w:rPr>
          <w:b w:val="0"/>
          <w:sz w:val="26"/>
          <w:szCs w:val="26"/>
        </w:rPr>
        <w:t xml:space="preserve">Ивантеевского </w:t>
      </w:r>
      <w:r w:rsidRPr="003B4321">
        <w:rPr>
          <w:b w:val="0"/>
          <w:sz w:val="26"/>
          <w:szCs w:val="26"/>
        </w:rPr>
        <w:t>муниципального района.</w:t>
      </w:r>
      <w:r w:rsidRPr="003B4321">
        <w:rPr>
          <w:b w:val="0"/>
          <w:i/>
          <w:iCs/>
          <w:sz w:val="26"/>
          <w:szCs w:val="26"/>
        </w:rPr>
        <w:t xml:space="preserve"> </w:t>
      </w:r>
    </w:p>
    <w:p w:rsidR="00E77BAB" w:rsidRPr="003B4321" w:rsidRDefault="00E77BAB" w:rsidP="003A0F25">
      <w:pPr>
        <w:pStyle w:val="western"/>
        <w:spacing w:before="0" w:beforeAutospacing="0"/>
        <w:ind w:firstLine="567"/>
        <w:rPr>
          <w:b w:val="0"/>
          <w:sz w:val="26"/>
          <w:szCs w:val="26"/>
        </w:rPr>
      </w:pPr>
      <w:r w:rsidRPr="003B4321">
        <w:rPr>
          <w:b w:val="0"/>
          <w:sz w:val="26"/>
          <w:szCs w:val="26"/>
        </w:rPr>
        <w:t>3. Настоящее постановление вступает в силу с момента его официального опубликования.</w:t>
      </w:r>
    </w:p>
    <w:p w:rsidR="00E77BAB" w:rsidRPr="003B4321" w:rsidRDefault="00E77BAB" w:rsidP="003A0F25">
      <w:pPr>
        <w:pStyle w:val="western"/>
        <w:spacing w:before="0" w:beforeAutospacing="0"/>
        <w:ind w:firstLine="567"/>
        <w:rPr>
          <w:b w:val="0"/>
          <w:sz w:val="26"/>
          <w:szCs w:val="26"/>
        </w:rPr>
      </w:pPr>
      <w:r w:rsidRPr="003B4321">
        <w:rPr>
          <w:b w:val="0"/>
          <w:sz w:val="26"/>
          <w:szCs w:val="26"/>
        </w:rPr>
        <w:t>4. Контроль за исполнением настоящего постановления оставляю за собой.</w:t>
      </w:r>
    </w:p>
    <w:p w:rsidR="00E77BAB" w:rsidRPr="00FA4D24" w:rsidRDefault="00E77BAB" w:rsidP="003A0F25">
      <w:pPr>
        <w:ind w:firstLine="720"/>
        <w:jc w:val="both"/>
        <w:rPr>
          <w:sz w:val="26"/>
          <w:szCs w:val="26"/>
        </w:rPr>
      </w:pPr>
    </w:p>
    <w:p w:rsidR="00E77BAB" w:rsidRDefault="00E77BAB" w:rsidP="003A0F25">
      <w:pPr>
        <w:pStyle w:val="BodyText"/>
        <w:spacing w:after="0"/>
        <w:rPr>
          <w:b/>
          <w:sz w:val="28"/>
          <w:szCs w:val="28"/>
        </w:rPr>
      </w:pPr>
      <w:r w:rsidRPr="00BF0C22">
        <w:rPr>
          <w:b/>
          <w:sz w:val="28"/>
          <w:szCs w:val="28"/>
        </w:rPr>
        <w:t xml:space="preserve">Глава </w:t>
      </w:r>
      <w:r>
        <w:rPr>
          <w:b/>
          <w:sz w:val="28"/>
          <w:szCs w:val="28"/>
        </w:rPr>
        <w:t>Ивантеевского</w:t>
      </w:r>
    </w:p>
    <w:p w:rsidR="00E77BAB" w:rsidRDefault="00E77BAB" w:rsidP="003A0F25">
      <w:pPr>
        <w:pStyle w:val="BodyText"/>
        <w:spacing w:after="0"/>
      </w:pPr>
      <w:r>
        <w:rPr>
          <w:b/>
          <w:sz w:val="28"/>
          <w:szCs w:val="28"/>
        </w:rPr>
        <w:t>Муниципального района</w:t>
      </w:r>
      <w:r w:rsidRPr="00BF0C22">
        <w:rPr>
          <w:b/>
          <w:sz w:val="28"/>
          <w:szCs w:val="28"/>
        </w:rPr>
        <w:t xml:space="preserve">                   </w:t>
      </w:r>
      <w:r>
        <w:rPr>
          <w:b/>
          <w:sz w:val="28"/>
          <w:szCs w:val="28"/>
        </w:rPr>
        <w:t xml:space="preserve">                             </w:t>
      </w:r>
      <w:r w:rsidRPr="00BF0C22">
        <w:rPr>
          <w:b/>
          <w:sz w:val="28"/>
          <w:szCs w:val="28"/>
        </w:rPr>
        <w:t xml:space="preserve"> </w:t>
      </w:r>
      <w:r>
        <w:rPr>
          <w:b/>
          <w:sz w:val="28"/>
          <w:szCs w:val="28"/>
        </w:rPr>
        <w:t xml:space="preserve">     </w:t>
      </w:r>
      <w:r w:rsidRPr="00BF0C22">
        <w:rPr>
          <w:b/>
          <w:sz w:val="28"/>
          <w:szCs w:val="28"/>
        </w:rPr>
        <w:t xml:space="preserve">     </w:t>
      </w:r>
      <w:r>
        <w:rPr>
          <w:b/>
          <w:sz w:val="28"/>
          <w:szCs w:val="28"/>
        </w:rPr>
        <w:t>В.В. Басов</w:t>
      </w:r>
    </w:p>
    <w:p w:rsidR="00E77BAB" w:rsidRPr="000945B9" w:rsidRDefault="00E77BAB" w:rsidP="000B0406">
      <w:pPr>
        <w:autoSpaceDE w:val="0"/>
        <w:ind w:left="5245"/>
        <w:rPr>
          <w:color w:val="000000"/>
        </w:rPr>
      </w:pPr>
    </w:p>
    <w:p w:rsidR="00E77BAB" w:rsidRDefault="00E77BAB" w:rsidP="000B0406">
      <w:pPr>
        <w:autoSpaceDE w:val="0"/>
        <w:ind w:left="5245"/>
        <w:rPr>
          <w:color w:val="000000"/>
          <w:lang w:val="en-US"/>
        </w:rPr>
      </w:pPr>
    </w:p>
    <w:p w:rsidR="00E77BAB" w:rsidRDefault="00E77BAB" w:rsidP="000B0406">
      <w:pPr>
        <w:autoSpaceDE w:val="0"/>
        <w:ind w:left="5245"/>
        <w:rPr>
          <w:color w:val="000000"/>
          <w:lang w:val="en-US"/>
        </w:rPr>
      </w:pPr>
    </w:p>
    <w:p w:rsidR="00E77BAB" w:rsidRDefault="00E77BAB" w:rsidP="000B0406">
      <w:pPr>
        <w:autoSpaceDE w:val="0"/>
        <w:ind w:left="5245"/>
        <w:rPr>
          <w:color w:val="000000"/>
          <w:lang w:val="en-US"/>
        </w:rPr>
      </w:pPr>
    </w:p>
    <w:p w:rsidR="00E77BAB" w:rsidRDefault="00E77BAB" w:rsidP="000B0406">
      <w:pPr>
        <w:autoSpaceDE w:val="0"/>
        <w:ind w:left="5245"/>
        <w:rPr>
          <w:color w:val="000000"/>
          <w:lang w:val="en-US"/>
        </w:rPr>
      </w:pPr>
    </w:p>
    <w:p w:rsidR="00E77BAB" w:rsidRPr="006D6D5C" w:rsidRDefault="00E77BAB" w:rsidP="000B0406">
      <w:pPr>
        <w:autoSpaceDE w:val="0"/>
        <w:ind w:left="5245"/>
        <w:rPr>
          <w:color w:val="000000"/>
        </w:rPr>
      </w:pPr>
      <w:r w:rsidRPr="006D6D5C">
        <w:rPr>
          <w:color w:val="000000"/>
        </w:rPr>
        <w:t>Приложение</w:t>
      </w:r>
    </w:p>
    <w:p w:rsidR="00E77BAB" w:rsidRPr="006D6D5C" w:rsidRDefault="00E77BAB" w:rsidP="000B0406">
      <w:pPr>
        <w:autoSpaceDE w:val="0"/>
        <w:ind w:left="5245"/>
        <w:rPr>
          <w:color w:val="000000"/>
        </w:rPr>
      </w:pPr>
      <w:r w:rsidRPr="006D6D5C">
        <w:rPr>
          <w:color w:val="000000"/>
        </w:rPr>
        <w:t>к постановлению администрации</w:t>
      </w:r>
    </w:p>
    <w:p w:rsidR="00E77BAB" w:rsidRPr="006D6D5C" w:rsidRDefault="00E77BAB" w:rsidP="000B0406">
      <w:pPr>
        <w:autoSpaceDE w:val="0"/>
        <w:ind w:left="5245"/>
        <w:rPr>
          <w:color w:val="000000"/>
        </w:rPr>
      </w:pPr>
      <w:r w:rsidRPr="006D6D5C">
        <w:rPr>
          <w:color w:val="000000"/>
        </w:rPr>
        <w:t xml:space="preserve">Ивантеевского муниципального района </w:t>
      </w:r>
    </w:p>
    <w:p w:rsidR="00E77BAB" w:rsidRPr="006D6D5C" w:rsidRDefault="00E77BAB" w:rsidP="000B0406">
      <w:pPr>
        <w:autoSpaceDE w:val="0"/>
        <w:ind w:left="5245"/>
        <w:rPr>
          <w:color w:val="000000"/>
        </w:rPr>
      </w:pPr>
      <w:r w:rsidRPr="006D6D5C">
        <w:rPr>
          <w:color w:val="1A1A1A"/>
          <w:lang w:eastAsia="ru-RU"/>
        </w:rPr>
        <w:t xml:space="preserve">от </w:t>
      </w:r>
      <w:r>
        <w:rPr>
          <w:color w:val="1A1A1A"/>
          <w:lang w:eastAsia="ru-RU"/>
        </w:rPr>
        <w:t>18.07.2016</w:t>
      </w:r>
      <w:r w:rsidRPr="006D6D5C">
        <w:rPr>
          <w:color w:val="1A1A1A"/>
          <w:lang w:eastAsia="ru-RU"/>
        </w:rPr>
        <w:t xml:space="preserve">года  № </w:t>
      </w:r>
      <w:r>
        <w:rPr>
          <w:color w:val="1A1A1A"/>
          <w:lang w:eastAsia="ru-RU"/>
        </w:rPr>
        <w:t>169</w:t>
      </w:r>
    </w:p>
    <w:p w:rsidR="00E77BAB" w:rsidRPr="006D6D5C" w:rsidRDefault="00E77BAB" w:rsidP="000B0406">
      <w:pPr>
        <w:autoSpaceDE w:val="0"/>
        <w:rPr>
          <w:color w:val="000000"/>
        </w:rPr>
      </w:pPr>
    </w:p>
    <w:p w:rsidR="00E77BAB" w:rsidRPr="006D6D5C" w:rsidRDefault="00E77BAB" w:rsidP="000B0406">
      <w:pPr>
        <w:autoSpaceDE w:val="0"/>
        <w:spacing w:line="233" w:lineRule="auto"/>
        <w:jc w:val="center"/>
        <w:rPr>
          <w:b/>
          <w:bCs/>
          <w:color w:val="000000"/>
        </w:rPr>
      </w:pPr>
      <w:r w:rsidRPr="006D6D5C">
        <w:rPr>
          <w:b/>
          <w:bCs/>
          <w:color w:val="000000"/>
        </w:rPr>
        <w:t>Административный регламент</w:t>
      </w:r>
    </w:p>
    <w:p w:rsidR="00E77BAB" w:rsidRPr="006D6D5C" w:rsidRDefault="00E77BAB" w:rsidP="000B0406">
      <w:pPr>
        <w:autoSpaceDE w:val="0"/>
        <w:spacing w:line="233" w:lineRule="auto"/>
        <w:jc w:val="center"/>
        <w:rPr>
          <w:b/>
          <w:bCs/>
          <w:color w:val="000000"/>
        </w:rPr>
      </w:pPr>
      <w:r w:rsidRPr="006D6D5C">
        <w:rPr>
          <w:b/>
          <w:bCs/>
          <w:color w:val="000000"/>
        </w:rPr>
        <w:t>предоставления муниципальной услуги (в рамках своих полномочий)</w:t>
      </w:r>
    </w:p>
    <w:p w:rsidR="00E77BAB" w:rsidRPr="006D6D5C" w:rsidRDefault="00E77BAB" w:rsidP="000B0406">
      <w:pPr>
        <w:autoSpaceDE w:val="0"/>
        <w:spacing w:line="233" w:lineRule="auto"/>
        <w:jc w:val="center"/>
        <w:rPr>
          <w:b/>
          <w:bCs/>
          <w:color w:val="000000"/>
        </w:rPr>
      </w:pPr>
      <w:r w:rsidRPr="006D6D5C">
        <w:rPr>
          <w:b/>
          <w:bCs/>
          <w:color w:val="000000"/>
        </w:rPr>
        <w:t xml:space="preserve">«Установление сервитута </w:t>
      </w:r>
    </w:p>
    <w:p w:rsidR="00E77BAB" w:rsidRPr="006D6D5C" w:rsidRDefault="00E77BAB" w:rsidP="000B0406">
      <w:pPr>
        <w:autoSpaceDE w:val="0"/>
        <w:spacing w:line="233" w:lineRule="auto"/>
        <w:jc w:val="center"/>
        <w:rPr>
          <w:b/>
          <w:bCs/>
          <w:color w:val="000000"/>
        </w:rPr>
      </w:pPr>
      <w:r w:rsidRPr="006D6D5C">
        <w:rPr>
          <w:b/>
          <w:bCs/>
          <w:color w:val="000000"/>
        </w:rPr>
        <w:t xml:space="preserve">в отношении земельных участков, находящихся в муниципальной собственности, земельных участков, государственная собственность </w:t>
      </w:r>
    </w:p>
    <w:p w:rsidR="00E77BAB" w:rsidRPr="006D6D5C" w:rsidRDefault="00E77BAB" w:rsidP="000B0406">
      <w:pPr>
        <w:autoSpaceDE w:val="0"/>
        <w:spacing w:line="233" w:lineRule="auto"/>
        <w:jc w:val="center"/>
        <w:rPr>
          <w:b/>
          <w:bCs/>
          <w:color w:val="000000"/>
        </w:rPr>
      </w:pPr>
      <w:r w:rsidRPr="006D6D5C">
        <w:rPr>
          <w:b/>
          <w:bCs/>
          <w:color w:val="000000"/>
        </w:rPr>
        <w:t>на которые не разграничена»</w:t>
      </w:r>
    </w:p>
    <w:p w:rsidR="00E77BAB" w:rsidRPr="006D6D5C" w:rsidRDefault="00E77BAB" w:rsidP="000B0406">
      <w:pPr>
        <w:autoSpaceDE w:val="0"/>
        <w:spacing w:line="233" w:lineRule="auto"/>
        <w:jc w:val="center"/>
        <w:rPr>
          <w:b/>
          <w:bCs/>
          <w:color w:val="000000"/>
        </w:rPr>
      </w:pPr>
    </w:p>
    <w:p w:rsidR="00E77BAB" w:rsidRPr="006D6D5C" w:rsidRDefault="00E77BAB" w:rsidP="000B0406">
      <w:pPr>
        <w:autoSpaceDE w:val="0"/>
        <w:spacing w:line="233" w:lineRule="auto"/>
        <w:jc w:val="center"/>
        <w:rPr>
          <w:b/>
          <w:bCs/>
          <w:color w:val="000000"/>
        </w:rPr>
      </w:pPr>
      <w:r w:rsidRPr="006D6D5C">
        <w:rPr>
          <w:b/>
          <w:bCs/>
          <w:color w:val="000000"/>
        </w:rPr>
        <w:t>1. Общие положения</w:t>
      </w:r>
    </w:p>
    <w:p w:rsidR="00E77BAB" w:rsidRPr="006D6D5C" w:rsidRDefault="00E77BAB" w:rsidP="000B0406">
      <w:pPr>
        <w:autoSpaceDE w:val="0"/>
        <w:spacing w:line="233" w:lineRule="auto"/>
        <w:jc w:val="both"/>
        <w:rPr>
          <w:bCs/>
          <w:color w:val="000000"/>
        </w:rPr>
      </w:pPr>
    </w:p>
    <w:p w:rsidR="00E77BAB" w:rsidRPr="006D6D5C" w:rsidRDefault="00E77BAB" w:rsidP="000B0406">
      <w:pPr>
        <w:autoSpaceDE w:val="0"/>
        <w:spacing w:line="233" w:lineRule="auto"/>
        <w:ind w:firstLine="709"/>
        <w:jc w:val="both"/>
        <w:rPr>
          <w:bCs/>
          <w:color w:val="000000"/>
        </w:rPr>
      </w:pPr>
      <w:r w:rsidRPr="006D6D5C">
        <w:rPr>
          <w:bCs/>
          <w:color w:val="000000"/>
        </w:rPr>
        <w:t>Административный регламент предоставления муниципальной услуги (в рамках своих полномочий)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E77BAB" w:rsidRPr="006D6D5C" w:rsidRDefault="00E77BAB" w:rsidP="000B0406">
      <w:pPr>
        <w:autoSpaceDE w:val="0"/>
        <w:spacing w:line="233" w:lineRule="auto"/>
        <w:jc w:val="both"/>
        <w:rPr>
          <w:bCs/>
          <w:color w:val="000000"/>
        </w:rPr>
      </w:pPr>
    </w:p>
    <w:p w:rsidR="00E77BAB" w:rsidRPr="006D6D5C" w:rsidRDefault="00E77BAB" w:rsidP="000B0406">
      <w:pPr>
        <w:autoSpaceDE w:val="0"/>
        <w:spacing w:line="233" w:lineRule="auto"/>
        <w:jc w:val="center"/>
        <w:rPr>
          <w:b/>
          <w:bCs/>
          <w:color w:val="000000"/>
        </w:rPr>
      </w:pPr>
      <w:r w:rsidRPr="006D6D5C">
        <w:rPr>
          <w:b/>
          <w:bCs/>
          <w:color w:val="000000"/>
        </w:rPr>
        <w:t>2. Стандарт предоставления муниципальной услуги</w:t>
      </w:r>
    </w:p>
    <w:p w:rsidR="00E77BAB" w:rsidRPr="006D6D5C" w:rsidRDefault="00E77BAB" w:rsidP="000B0406">
      <w:pPr>
        <w:autoSpaceDE w:val="0"/>
        <w:spacing w:line="233" w:lineRule="auto"/>
        <w:jc w:val="both"/>
        <w:rPr>
          <w:bCs/>
          <w:color w:val="000000"/>
        </w:rPr>
      </w:pPr>
    </w:p>
    <w:p w:rsidR="00E77BAB" w:rsidRPr="006D6D5C" w:rsidRDefault="00E77BAB" w:rsidP="000B0406">
      <w:pPr>
        <w:autoSpaceDE w:val="0"/>
        <w:spacing w:line="233" w:lineRule="auto"/>
        <w:ind w:firstLine="709"/>
        <w:jc w:val="both"/>
        <w:rPr>
          <w:bCs/>
          <w:color w:val="000000"/>
        </w:rPr>
      </w:pPr>
      <w:bookmarkStart w:id="0" w:name="Par17"/>
      <w:bookmarkEnd w:id="0"/>
      <w:r w:rsidRPr="006D6D5C">
        <w:rPr>
          <w:bCs/>
          <w:color w:val="000000"/>
        </w:rPr>
        <w:t>2.1. Наименование муниципальной услуги.</w:t>
      </w:r>
    </w:p>
    <w:p w:rsidR="00E77BAB" w:rsidRPr="006D6D5C" w:rsidRDefault="00E77BAB" w:rsidP="000B0406">
      <w:pPr>
        <w:autoSpaceDE w:val="0"/>
        <w:spacing w:line="233" w:lineRule="auto"/>
        <w:ind w:firstLine="709"/>
        <w:jc w:val="both"/>
        <w:rPr>
          <w:bCs/>
          <w:color w:val="000000"/>
        </w:rPr>
      </w:pPr>
      <w:r w:rsidRPr="006D6D5C">
        <w:rPr>
          <w:bCs/>
          <w:color w:val="000000"/>
        </w:rPr>
        <w:t>Наименование муниципальной услуги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муниципальная услуга).</w:t>
      </w:r>
    </w:p>
    <w:p w:rsidR="00E77BAB" w:rsidRPr="006D6D5C" w:rsidRDefault="00E77BAB" w:rsidP="000B0406">
      <w:pPr>
        <w:autoSpaceDE w:val="0"/>
        <w:spacing w:line="233" w:lineRule="auto"/>
        <w:ind w:firstLine="709"/>
        <w:jc w:val="both"/>
        <w:rPr>
          <w:bCs/>
          <w:color w:val="000000"/>
          <w:shd w:val="clear" w:color="auto" w:fill="FFFFFF"/>
        </w:rPr>
      </w:pPr>
      <w:r w:rsidRPr="006D6D5C">
        <w:rPr>
          <w:bCs/>
          <w:color w:val="000000"/>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sidRPr="006D6D5C">
        <w:rPr>
          <w:bCs/>
          <w:color w:val="000000"/>
          <w:shd w:val="clear" w:color="auto" w:fill="FFFFFF"/>
        </w:rPr>
        <w:t>в отношении земельного участка, не обремененного правами третьих лиц (далее – заявитель).</w:t>
      </w:r>
    </w:p>
    <w:p w:rsidR="00E77BAB" w:rsidRPr="006D6D5C" w:rsidRDefault="00E77BAB" w:rsidP="000B0406">
      <w:pPr>
        <w:autoSpaceDE w:val="0"/>
        <w:spacing w:line="233" w:lineRule="auto"/>
        <w:ind w:firstLine="709"/>
        <w:jc w:val="both"/>
        <w:rPr>
          <w:bCs/>
          <w:color w:val="000000"/>
        </w:rPr>
      </w:pPr>
      <w:r w:rsidRPr="006D6D5C">
        <w:rPr>
          <w:bCs/>
          <w:color w:val="000000"/>
        </w:rPr>
        <w:t>От имени заявителя могут выступать его законные (уполномоченные) представители.</w:t>
      </w:r>
    </w:p>
    <w:p w:rsidR="00E77BAB" w:rsidRPr="006D6D5C" w:rsidRDefault="00E77BAB" w:rsidP="000B0406">
      <w:pPr>
        <w:autoSpaceDE w:val="0"/>
        <w:spacing w:line="233" w:lineRule="auto"/>
        <w:ind w:firstLine="540"/>
        <w:jc w:val="both"/>
        <w:rPr>
          <w:bCs/>
          <w:color w:val="000000"/>
        </w:rPr>
      </w:pPr>
      <w:r w:rsidRPr="006D6D5C">
        <w:rPr>
          <w:bCs/>
          <w:color w:val="000000"/>
        </w:rPr>
        <w:t>2.2. Наименование органа, предоставляющего муниципальную услугу.</w:t>
      </w:r>
    </w:p>
    <w:p w:rsidR="00E77BAB" w:rsidRPr="006D6D5C" w:rsidRDefault="00E77BAB" w:rsidP="000B0406">
      <w:pPr>
        <w:autoSpaceDE w:val="0"/>
        <w:spacing w:line="233" w:lineRule="auto"/>
        <w:ind w:firstLine="540"/>
        <w:jc w:val="both"/>
        <w:rPr>
          <w:bCs/>
          <w:color w:val="000000"/>
        </w:rPr>
      </w:pPr>
      <w:r w:rsidRPr="006D6D5C">
        <w:rPr>
          <w:bCs/>
          <w:color w:val="000000"/>
        </w:rPr>
        <w:t>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rsidR="00E77BAB" w:rsidRPr="006D6D5C" w:rsidRDefault="00E77BAB" w:rsidP="00A15818">
      <w:pPr>
        <w:jc w:val="center"/>
        <w:rPr>
          <w:b/>
        </w:rPr>
      </w:pPr>
      <w:hyperlink r:id="rId6" w:history="1">
        <w:r w:rsidRPr="006D6D5C">
          <w:rPr>
            <w:b/>
          </w:rPr>
          <w:t>Сведения</w:t>
        </w:r>
      </w:hyperlink>
      <w:r w:rsidRPr="006D6D5C">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p w:rsidR="00E77BAB" w:rsidRPr="006D6D5C" w:rsidRDefault="00E77BAB" w:rsidP="00A15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6"/>
        <w:gridCol w:w="2193"/>
        <w:gridCol w:w="1985"/>
        <w:gridCol w:w="1774"/>
        <w:gridCol w:w="1592"/>
      </w:tblGrid>
      <w:tr w:rsidR="00E77BAB" w:rsidRPr="006D6D5C" w:rsidTr="00062C44">
        <w:tc>
          <w:tcPr>
            <w:tcW w:w="2026" w:type="dxa"/>
          </w:tcPr>
          <w:p w:rsidR="00E77BAB" w:rsidRPr="00062C44" w:rsidRDefault="00E77BAB" w:rsidP="00062C44">
            <w:pPr>
              <w:jc w:val="center"/>
              <w:rPr>
                <w:b/>
              </w:rPr>
            </w:pPr>
          </w:p>
        </w:tc>
        <w:tc>
          <w:tcPr>
            <w:tcW w:w="2193" w:type="dxa"/>
          </w:tcPr>
          <w:p w:rsidR="00E77BAB" w:rsidRPr="00062C44" w:rsidRDefault="00E77BAB" w:rsidP="00062C44">
            <w:pPr>
              <w:jc w:val="center"/>
              <w:rPr>
                <w:b/>
              </w:rPr>
            </w:pPr>
            <w:r w:rsidRPr="00062C44">
              <w:rPr>
                <w:b/>
              </w:rPr>
              <w:t>Адрес</w:t>
            </w:r>
          </w:p>
        </w:tc>
        <w:tc>
          <w:tcPr>
            <w:tcW w:w="1985" w:type="dxa"/>
          </w:tcPr>
          <w:p w:rsidR="00E77BAB" w:rsidRPr="00062C44" w:rsidRDefault="00E77BAB" w:rsidP="00062C44">
            <w:pPr>
              <w:jc w:val="center"/>
              <w:rPr>
                <w:b/>
              </w:rPr>
            </w:pPr>
            <w:r w:rsidRPr="00062C44">
              <w:rPr>
                <w:b/>
              </w:rPr>
              <w:t>Телефон, факс</w:t>
            </w:r>
          </w:p>
        </w:tc>
        <w:tc>
          <w:tcPr>
            <w:tcW w:w="1774" w:type="dxa"/>
          </w:tcPr>
          <w:p w:rsidR="00E77BAB" w:rsidRPr="00062C44" w:rsidRDefault="00E77BAB" w:rsidP="00062C44">
            <w:pPr>
              <w:jc w:val="center"/>
              <w:rPr>
                <w:b/>
              </w:rPr>
            </w:pPr>
            <w:r w:rsidRPr="00062C44">
              <w:rPr>
                <w:b/>
              </w:rPr>
              <w:t>Официальный сайт</w:t>
            </w:r>
          </w:p>
        </w:tc>
        <w:tc>
          <w:tcPr>
            <w:tcW w:w="1592" w:type="dxa"/>
          </w:tcPr>
          <w:p w:rsidR="00E77BAB" w:rsidRPr="00062C44" w:rsidRDefault="00E77BAB" w:rsidP="00062C44">
            <w:pPr>
              <w:jc w:val="center"/>
              <w:rPr>
                <w:b/>
              </w:rPr>
            </w:pPr>
            <w:r w:rsidRPr="00062C44">
              <w:rPr>
                <w:b/>
              </w:rPr>
              <w:t>График работы</w:t>
            </w:r>
          </w:p>
        </w:tc>
      </w:tr>
      <w:tr w:rsidR="00E77BAB" w:rsidRPr="006D6D5C" w:rsidTr="00062C44">
        <w:tc>
          <w:tcPr>
            <w:tcW w:w="2026" w:type="dxa"/>
          </w:tcPr>
          <w:p w:rsidR="00E77BAB" w:rsidRPr="006D6D5C" w:rsidRDefault="00E77BAB" w:rsidP="001F384F">
            <w:r w:rsidRPr="006D6D5C">
              <w:t>Орган местного самоуправления</w:t>
            </w:r>
          </w:p>
          <w:p w:rsidR="00E77BAB" w:rsidRPr="006D6D5C" w:rsidRDefault="00E77BAB" w:rsidP="001F384F">
            <w:r w:rsidRPr="006D6D5C">
              <w:t>Администрация Ивантеевского муниципального района Саратовской области</w:t>
            </w:r>
          </w:p>
        </w:tc>
        <w:tc>
          <w:tcPr>
            <w:tcW w:w="2193" w:type="dxa"/>
          </w:tcPr>
          <w:p w:rsidR="00E77BAB" w:rsidRPr="006D6D5C" w:rsidRDefault="00E77BAB" w:rsidP="001F384F">
            <w:r w:rsidRPr="006D6D5C">
              <w:t xml:space="preserve">413950, </w:t>
            </w:r>
          </w:p>
          <w:p w:rsidR="00E77BAB" w:rsidRPr="006D6D5C" w:rsidRDefault="00E77BAB" w:rsidP="001F384F">
            <w:r w:rsidRPr="006D6D5C">
              <w:t>ул.Советская,14</w:t>
            </w:r>
          </w:p>
          <w:p w:rsidR="00E77BAB" w:rsidRPr="006D6D5C" w:rsidRDefault="00E77BAB" w:rsidP="001F384F">
            <w:r w:rsidRPr="006D6D5C">
              <w:t>с. Ивантеевка Ивантеевского района Саратовской области</w:t>
            </w:r>
          </w:p>
        </w:tc>
        <w:tc>
          <w:tcPr>
            <w:tcW w:w="1985" w:type="dxa"/>
          </w:tcPr>
          <w:p w:rsidR="00E77BAB" w:rsidRPr="006D6D5C" w:rsidRDefault="00E77BAB" w:rsidP="001F384F">
            <w:r w:rsidRPr="006D6D5C">
              <w:t>Тел: (84579)51650 Факс:</w:t>
            </w:r>
          </w:p>
          <w:p w:rsidR="00E77BAB" w:rsidRPr="006D6D5C" w:rsidRDefault="00E77BAB" w:rsidP="001F384F">
            <w:r w:rsidRPr="006D6D5C">
              <w:t>(84579)51636</w:t>
            </w:r>
          </w:p>
        </w:tc>
        <w:tc>
          <w:tcPr>
            <w:tcW w:w="1774" w:type="dxa"/>
          </w:tcPr>
          <w:p w:rsidR="00E77BAB" w:rsidRPr="006D6D5C" w:rsidRDefault="00E77BAB" w:rsidP="00062C44">
            <w:pPr>
              <w:contextualSpacing/>
              <w:jc w:val="both"/>
            </w:pPr>
            <w:hyperlink r:id="rId7" w:history="1">
              <w:r w:rsidRPr="006D6D5C">
                <w:rPr>
                  <w:rStyle w:val="Hyperlink"/>
                </w:rPr>
                <w:t>http://</w:t>
              </w:r>
              <w:r w:rsidRPr="00062C44">
                <w:rPr>
                  <w:rStyle w:val="Hyperlink"/>
                  <w:lang w:val="en-US"/>
                </w:rPr>
                <w:t>ivanteevka</w:t>
              </w:r>
              <w:r w:rsidRPr="006D6D5C">
                <w:rPr>
                  <w:rStyle w:val="Hyperlink"/>
                </w:rPr>
                <w:t>.sarmo.ru/</w:t>
              </w:r>
            </w:hyperlink>
          </w:p>
          <w:p w:rsidR="00E77BAB" w:rsidRPr="006D6D5C" w:rsidRDefault="00E77BAB" w:rsidP="001F384F"/>
        </w:tc>
        <w:tc>
          <w:tcPr>
            <w:tcW w:w="1592" w:type="dxa"/>
          </w:tcPr>
          <w:p w:rsidR="00E77BAB" w:rsidRPr="006D6D5C" w:rsidRDefault="00E77BAB" w:rsidP="00062C44">
            <w:pPr>
              <w:autoSpaceDE w:val="0"/>
              <w:autoSpaceDN w:val="0"/>
              <w:adjustRightInd w:val="0"/>
              <w:jc w:val="both"/>
            </w:pPr>
            <w:r w:rsidRPr="006D6D5C">
              <w:t>понедельник-пятница с 8.00 до 17.00.</w:t>
            </w:r>
          </w:p>
          <w:p w:rsidR="00E77BAB" w:rsidRPr="006D6D5C" w:rsidRDefault="00E77BAB" w:rsidP="00062C44">
            <w:pPr>
              <w:autoSpaceDE w:val="0"/>
              <w:autoSpaceDN w:val="0"/>
              <w:adjustRightInd w:val="0"/>
              <w:ind w:firstLine="540"/>
              <w:jc w:val="both"/>
            </w:pPr>
            <w:r w:rsidRPr="006D6D5C">
              <w:t xml:space="preserve">                                               Обеденный перерыв с 12.00 до 13.00</w:t>
            </w:r>
          </w:p>
          <w:p w:rsidR="00E77BAB" w:rsidRPr="006D6D5C" w:rsidRDefault="00E77BAB" w:rsidP="001F384F"/>
        </w:tc>
      </w:tr>
      <w:tr w:rsidR="00E77BAB" w:rsidRPr="006D6D5C" w:rsidTr="00062C44">
        <w:tc>
          <w:tcPr>
            <w:tcW w:w="2026" w:type="dxa"/>
          </w:tcPr>
          <w:p w:rsidR="00E77BAB" w:rsidRPr="006D6D5C" w:rsidRDefault="00E77BAB" w:rsidP="001F384F">
            <w:r w:rsidRPr="006D6D5C">
              <w:t>Структурное подразделение, предоставляющее муниципальную услугу</w:t>
            </w:r>
          </w:p>
          <w:p w:rsidR="00E77BAB" w:rsidRPr="006D6D5C" w:rsidRDefault="00E77BAB" w:rsidP="001F384F">
            <w:r w:rsidRPr="006D6D5C">
              <w:t>Отдел по управлению земельными ресурсами администрации Ивантеевского муниципального района Саратовской области</w:t>
            </w:r>
          </w:p>
        </w:tc>
        <w:tc>
          <w:tcPr>
            <w:tcW w:w="2193" w:type="dxa"/>
          </w:tcPr>
          <w:p w:rsidR="00E77BAB" w:rsidRPr="006D6D5C" w:rsidRDefault="00E77BAB" w:rsidP="001F384F">
            <w:r w:rsidRPr="006D6D5C">
              <w:t xml:space="preserve">413950, </w:t>
            </w:r>
          </w:p>
          <w:p w:rsidR="00E77BAB" w:rsidRPr="006D6D5C" w:rsidRDefault="00E77BAB" w:rsidP="001F384F">
            <w:r w:rsidRPr="006D6D5C">
              <w:t>ул.Советская,14</w:t>
            </w:r>
          </w:p>
          <w:p w:rsidR="00E77BAB" w:rsidRPr="006D6D5C" w:rsidRDefault="00E77BAB" w:rsidP="001F384F">
            <w:r w:rsidRPr="006D6D5C">
              <w:t>с. Ивантеевка Ивантеевского района Саратовской области</w:t>
            </w:r>
          </w:p>
        </w:tc>
        <w:tc>
          <w:tcPr>
            <w:tcW w:w="1985" w:type="dxa"/>
          </w:tcPr>
          <w:p w:rsidR="00E77BAB" w:rsidRPr="006D6D5C" w:rsidRDefault="00E77BAB" w:rsidP="001F384F">
            <w:r w:rsidRPr="006D6D5C">
              <w:t>Тел:</w:t>
            </w:r>
          </w:p>
          <w:p w:rsidR="00E77BAB" w:rsidRPr="006D6D5C" w:rsidRDefault="00E77BAB" w:rsidP="001F384F">
            <w:r w:rsidRPr="006D6D5C">
              <w:t>(84579)51655</w:t>
            </w:r>
          </w:p>
        </w:tc>
        <w:tc>
          <w:tcPr>
            <w:tcW w:w="1774" w:type="dxa"/>
          </w:tcPr>
          <w:p w:rsidR="00E77BAB" w:rsidRPr="006D6D5C" w:rsidRDefault="00E77BAB" w:rsidP="001F384F"/>
        </w:tc>
        <w:tc>
          <w:tcPr>
            <w:tcW w:w="1592" w:type="dxa"/>
          </w:tcPr>
          <w:p w:rsidR="00E77BAB" w:rsidRPr="006D6D5C" w:rsidRDefault="00E77BAB" w:rsidP="00062C44">
            <w:pPr>
              <w:autoSpaceDE w:val="0"/>
              <w:autoSpaceDN w:val="0"/>
              <w:adjustRightInd w:val="0"/>
              <w:jc w:val="both"/>
            </w:pPr>
            <w:r w:rsidRPr="006D6D5C">
              <w:t>понедельник-пятница с 8.00 до 16.00.</w:t>
            </w:r>
          </w:p>
          <w:p w:rsidR="00E77BAB" w:rsidRPr="006D6D5C" w:rsidRDefault="00E77BAB" w:rsidP="00062C44">
            <w:pPr>
              <w:autoSpaceDE w:val="0"/>
              <w:autoSpaceDN w:val="0"/>
              <w:adjustRightInd w:val="0"/>
              <w:ind w:firstLine="540"/>
              <w:jc w:val="both"/>
            </w:pPr>
            <w:r w:rsidRPr="006D6D5C">
              <w:t xml:space="preserve">                                               Обеденный перерыв с 12.00 до 13.00</w:t>
            </w:r>
          </w:p>
          <w:p w:rsidR="00E77BAB" w:rsidRPr="006D6D5C" w:rsidRDefault="00E77BAB" w:rsidP="001F384F"/>
        </w:tc>
      </w:tr>
    </w:tbl>
    <w:p w:rsidR="00E77BAB" w:rsidRPr="006D6D5C" w:rsidRDefault="00E77BAB" w:rsidP="000B0406">
      <w:pPr>
        <w:ind w:firstLine="570"/>
        <w:jc w:val="both"/>
      </w:pPr>
      <w:r w:rsidRPr="006D6D5C">
        <w:t>Заявители могут обращаться в Отдел с заявлениями о предоставлении муниципальной услуги в дни и часы приема согласно вышеуказанному графику по приему заявителей к специалистам отдела.</w:t>
      </w:r>
    </w:p>
    <w:p w:rsidR="00E77BAB" w:rsidRPr="006D6D5C" w:rsidRDefault="00E77BAB" w:rsidP="000B0406">
      <w:pPr>
        <w:ind w:firstLine="720"/>
        <w:jc w:val="both"/>
      </w:pPr>
      <w:r w:rsidRPr="006D6D5C">
        <w:rPr>
          <w:spacing w:val="-5"/>
        </w:rPr>
        <w:t>Информация о порядке и ходе предоставления муниципальной услуги п</w:t>
      </w:r>
      <w:r w:rsidRPr="006D6D5C">
        <w:rPr>
          <w:spacing w:val="-6"/>
        </w:rPr>
        <w:t xml:space="preserve">редоставляется специалистами  </w:t>
      </w:r>
      <w:r w:rsidRPr="006D6D5C">
        <w:t>Отдела с использованием средств телефонной связи, почтовой связи, печатных изданий, сети Интернет, а также на личном приеме.</w:t>
      </w:r>
    </w:p>
    <w:p w:rsidR="00E77BAB" w:rsidRPr="006D6D5C" w:rsidRDefault="00E77BAB" w:rsidP="000B0406">
      <w:pPr>
        <w:shd w:val="clear" w:color="auto" w:fill="FFFFFF"/>
        <w:ind w:left="38" w:right="19" w:firstLine="720"/>
        <w:jc w:val="both"/>
        <w:rPr>
          <w:spacing w:val="-4"/>
        </w:rPr>
      </w:pPr>
      <w:r w:rsidRPr="006D6D5C">
        <w:rPr>
          <w:spacing w:val="-4"/>
        </w:rPr>
        <w:t xml:space="preserve">Личный прием заявителей проводится специалистами Отдела по понедельникам, средам и пятницам  с 08.00 час. до 12.00 час. </w:t>
      </w:r>
    </w:p>
    <w:p w:rsidR="00E77BAB" w:rsidRPr="006D6D5C" w:rsidRDefault="00E77BAB" w:rsidP="00A15818">
      <w:pPr>
        <w:contextualSpacing/>
        <w:jc w:val="both"/>
        <w:rPr>
          <w:iCs/>
          <w:spacing w:val="-4"/>
        </w:rPr>
      </w:pPr>
      <w:r w:rsidRPr="006D6D5C">
        <w:rPr>
          <w:iCs/>
          <w:spacing w:val="-4"/>
        </w:rPr>
        <w:t>На официальном интернет-сайте администрации Ивантеевского муниципального района (</w:t>
      </w:r>
      <w:hyperlink r:id="rId8" w:history="1">
        <w:r w:rsidRPr="006D6D5C">
          <w:rPr>
            <w:rStyle w:val="Hyperlink"/>
          </w:rPr>
          <w:t>http://</w:t>
        </w:r>
        <w:r w:rsidRPr="006D6D5C">
          <w:rPr>
            <w:rStyle w:val="Hyperlink"/>
            <w:lang w:val="en-US"/>
          </w:rPr>
          <w:t>ivanteevka</w:t>
        </w:r>
        <w:r w:rsidRPr="006D6D5C">
          <w:rPr>
            <w:rStyle w:val="Hyperlink"/>
          </w:rPr>
          <w:t>.sarmo.ru/</w:t>
        </w:r>
      </w:hyperlink>
      <w:r w:rsidRPr="006D6D5C">
        <w:rPr>
          <w:iCs/>
          <w:spacing w:val="-4"/>
        </w:rPr>
        <w:t xml:space="preserve">) размещается </w:t>
      </w:r>
      <w:r w:rsidRPr="006D6D5C">
        <w:rPr>
          <w:spacing w:val="-5"/>
        </w:rPr>
        <w:t>текст Административного регламента.</w:t>
      </w:r>
    </w:p>
    <w:p w:rsidR="00E77BAB" w:rsidRPr="006D6D5C" w:rsidRDefault="00E77BAB" w:rsidP="000B0406">
      <w:pPr>
        <w:ind w:firstLine="720"/>
        <w:jc w:val="both"/>
        <w:rPr>
          <w:spacing w:val="-4"/>
        </w:rPr>
      </w:pPr>
      <w:r w:rsidRPr="006D6D5C">
        <w:rPr>
          <w:iCs/>
          <w:spacing w:val="-4"/>
        </w:rPr>
        <w:t>Кроме того, информация по вопросам предоставления муниципальной услуги размещается на едином портале государственных и муниципальных услуг (</w:t>
      </w:r>
      <w:hyperlink r:id="rId9" w:history="1">
        <w:r w:rsidRPr="006D6D5C">
          <w:rPr>
            <w:rStyle w:val="Hyperlink"/>
          </w:rPr>
          <w:t>www</w:t>
        </w:r>
      </w:hyperlink>
      <w:hyperlink r:id="rId10" w:history="1">
        <w:r w:rsidRPr="006D6D5C">
          <w:rPr>
            <w:rStyle w:val="Hyperlink"/>
          </w:rPr>
          <w:t>.</w:t>
        </w:r>
      </w:hyperlink>
      <w:hyperlink r:id="rId11" w:history="1">
        <w:r w:rsidRPr="006D6D5C">
          <w:rPr>
            <w:rStyle w:val="Hyperlink"/>
          </w:rPr>
          <w:t>gosuslugi</w:t>
        </w:r>
      </w:hyperlink>
      <w:hyperlink r:id="rId12" w:history="1">
        <w:r w:rsidRPr="006D6D5C">
          <w:rPr>
            <w:rStyle w:val="Hyperlink"/>
          </w:rPr>
          <w:t>.</w:t>
        </w:r>
      </w:hyperlink>
      <w:hyperlink r:id="rId13" w:history="1">
        <w:r w:rsidRPr="006D6D5C">
          <w:rPr>
            <w:rStyle w:val="Hyperlink"/>
          </w:rPr>
          <w:t>ru</w:t>
        </w:r>
      </w:hyperlink>
      <w:r w:rsidRPr="006D6D5C">
        <w:t>)</w:t>
      </w:r>
      <w:r w:rsidRPr="006D6D5C">
        <w:rPr>
          <w:iCs/>
          <w:spacing w:val="-4"/>
        </w:rPr>
        <w:t>.</w:t>
      </w:r>
    </w:p>
    <w:p w:rsidR="00E77BAB" w:rsidRPr="006D6D5C" w:rsidRDefault="00E77BAB" w:rsidP="000B0406">
      <w:pPr>
        <w:ind w:firstLine="720"/>
        <w:jc w:val="both"/>
        <w:rPr>
          <w:spacing w:val="-4"/>
        </w:rPr>
      </w:pPr>
      <w:r w:rsidRPr="006D6D5C">
        <w:rPr>
          <w:lang w:eastAsia="ru-RU"/>
        </w:rPr>
        <w:t>Для получения информации по процедуре предоставления муниципальной услуги заявители могут обратиться в Отдел по телефону: (84579) 5-16-55.</w:t>
      </w:r>
    </w:p>
    <w:p w:rsidR="00E77BAB" w:rsidRPr="006D6D5C" w:rsidRDefault="00E77BAB" w:rsidP="000B0406">
      <w:pPr>
        <w:ind w:firstLine="720"/>
        <w:jc w:val="both"/>
        <w:rPr>
          <w:spacing w:val="-4"/>
        </w:rPr>
      </w:pPr>
      <w:r w:rsidRPr="006D6D5C">
        <w:rPr>
          <w:spacing w:val="-5"/>
        </w:rPr>
        <w:t xml:space="preserve">Время разговора специалистов Отдела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77BAB" w:rsidRPr="006D6D5C" w:rsidRDefault="00E77BAB" w:rsidP="000B0406">
      <w:pPr>
        <w:ind w:firstLine="720"/>
        <w:jc w:val="both"/>
        <w:rPr>
          <w:spacing w:val="-4"/>
        </w:rPr>
      </w:pPr>
      <w:r w:rsidRPr="006D6D5C">
        <w:t xml:space="preserve">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sidRPr="006D6D5C">
        <w:rPr>
          <w:spacing w:val="-4"/>
        </w:rPr>
        <w:t>оперативность предоставления информации.</w:t>
      </w:r>
    </w:p>
    <w:p w:rsidR="00E77BAB" w:rsidRPr="006D6D5C" w:rsidRDefault="00E77BAB" w:rsidP="000B0406">
      <w:pPr>
        <w:ind w:firstLine="570"/>
        <w:jc w:val="both"/>
      </w:pPr>
    </w:p>
    <w:p w:rsidR="00E77BAB" w:rsidRPr="006D6D5C" w:rsidRDefault="00E77BAB" w:rsidP="000B0406">
      <w:pPr>
        <w:autoSpaceDE w:val="0"/>
        <w:ind w:firstLine="709"/>
        <w:jc w:val="both"/>
        <w:rPr>
          <w:bCs/>
          <w:color w:val="000000"/>
        </w:rPr>
      </w:pPr>
      <w:r w:rsidRPr="006D6D5C">
        <w:rPr>
          <w:bCs/>
          <w:color w:val="000000"/>
        </w:rPr>
        <w:t>2.3. Результатом предоставления муниципальной услуги является установление сервитута в отношении земельного участка.</w:t>
      </w:r>
    </w:p>
    <w:p w:rsidR="00E77BAB" w:rsidRPr="006D6D5C" w:rsidRDefault="00E77BAB" w:rsidP="000B0406">
      <w:pPr>
        <w:autoSpaceDE w:val="0"/>
        <w:ind w:firstLine="709"/>
        <w:jc w:val="both"/>
        <w:rPr>
          <w:bCs/>
          <w:color w:val="000000"/>
        </w:rPr>
      </w:pPr>
      <w:r w:rsidRPr="006D6D5C">
        <w:rPr>
          <w:bCs/>
          <w:color w:val="000000"/>
        </w:rPr>
        <w:t>2.4. Срок предоставления муниципальной услуги.</w:t>
      </w:r>
    </w:p>
    <w:p w:rsidR="00E77BAB" w:rsidRPr="006D6D5C" w:rsidRDefault="00E77BAB" w:rsidP="000B0406">
      <w:pPr>
        <w:autoSpaceDE w:val="0"/>
        <w:ind w:firstLine="709"/>
        <w:jc w:val="both"/>
        <w:rPr>
          <w:bCs/>
          <w:color w:val="000000"/>
          <w:shd w:val="clear" w:color="auto" w:fill="FFFFFF"/>
        </w:rPr>
      </w:pPr>
      <w:r w:rsidRPr="006D6D5C">
        <w:rPr>
          <w:bCs/>
          <w:color w:val="000000"/>
          <w:shd w:val="clear" w:color="auto" w:fill="FFFFFF"/>
        </w:rPr>
        <w:t xml:space="preserve">2.4.1. В случае установления сервитута в отношении части земельного участка в соответствии с </w:t>
      </w:r>
      <w:hyperlink r:id="rId14" w:history="1">
        <w:r w:rsidRPr="006D6D5C">
          <w:rPr>
            <w:rStyle w:val="Hyperlink"/>
            <w:color w:val="000000"/>
          </w:rPr>
          <w:t>пунктом 4 статьи 39.25</w:t>
        </w:r>
      </w:hyperlink>
      <w:r w:rsidRPr="006D6D5C">
        <w:rPr>
          <w:bCs/>
          <w:color w:val="000000"/>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rsidR="00E77BAB" w:rsidRPr="006D6D5C" w:rsidRDefault="00E77BAB" w:rsidP="000B0406">
      <w:pPr>
        <w:autoSpaceDE w:val="0"/>
        <w:ind w:firstLine="709"/>
        <w:jc w:val="both"/>
        <w:rPr>
          <w:bCs/>
          <w:color w:val="000000"/>
          <w:shd w:val="clear" w:color="auto" w:fill="FFFFFF"/>
        </w:rPr>
      </w:pPr>
      <w:r w:rsidRPr="006D6D5C">
        <w:rPr>
          <w:bCs/>
          <w:color w:val="000000"/>
          <w:shd w:val="clear" w:color="auto" w:fill="FFFFFF"/>
        </w:rPr>
        <w:t xml:space="preserve">2.4.2. В случае установления сервитута в отношении части земельного участка (за исключением случая, предусмотренного </w:t>
      </w:r>
      <w:hyperlink r:id="rId15" w:history="1">
        <w:r w:rsidRPr="006D6D5C">
          <w:rPr>
            <w:rStyle w:val="Hyperlink"/>
            <w:color w:val="000000"/>
          </w:rPr>
          <w:t>пунктом 4 статьи 39.25</w:t>
        </w:r>
      </w:hyperlink>
      <w:r w:rsidRPr="006D6D5C">
        <w:rPr>
          <w:bCs/>
          <w:color w:val="000000"/>
          <w:shd w:val="clear" w:color="auto" w:fill="FFFFFF"/>
        </w:rPr>
        <w:t xml:space="preserve"> Земельного кодекса Российской Федерации):</w:t>
      </w:r>
    </w:p>
    <w:p w:rsidR="00E77BAB" w:rsidRPr="006D6D5C" w:rsidRDefault="00E77BAB" w:rsidP="000B0406">
      <w:pPr>
        <w:autoSpaceDE w:val="0"/>
        <w:ind w:firstLine="709"/>
        <w:jc w:val="both"/>
        <w:rPr>
          <w:bCs/>
          <w:color w:val="000000"/>
          <w:shd w:val="clear" w:color="auto" w:fill="FFFFFF"/>
        </w:rPr>
      </w:pPr>
      <w:r w:rsidRPr="006D6D5C">
        <w:rPr>
          <w:bCs/>
          <w:color w:val="000000"/>
          <w:shd w:val="clear" w:color="auto" w:fill="FFFFFF"/>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
    <w:p w:rsidR="00E77BAB" w:rsidRPr="006D6D5C" w:rsidRDefault="00E77BAB" w:rsidP="000B0406">
      <w:pPr>
        <w:tabs>
          <w:tab w:val="left" w:pos="630"/>
        </w:tabs>
        <w:autoSpaceDE w:val="0"/>
        <w:ind w:firstLine="709"/>
        <w:jc w:val="both"/>
        <w:rPr>
          <w:color w:val="000000"/>
          <w:shd w:val="clear" w:color="auto" w:fill="FFFFFF"/>
        </w:rPr>
      </w:pPr>
      <w:r w:rsidRPr="006D6D5C">
        <w:rPr>
          <w:bCs/>
          <w:color w:val="000000"/>
          <w:shd w:val="clear" w:color="auto" w:fill="FFFFFF"/>
        </w:rPr>
        <w:t>- срок направления подписанного</w:t>
      </w:r>
      <w:r w:rsidRPr="006D6D5C">
        <w:rPr>
          <w:color w:val="000000"/>
          <w:shd w:val="clear" w:color="auto" w:fill="FFFFFF"/>
        </w:rPr>
        <w:t xml:space="preserve"> соглашения об установлении сервитута</w:t>
      </w:r>
      <w:r w:rsidRPr="006D6D5C">
        <w:rPr>
          <w:bCs/>
          <w:color w:val="000000"/>
          <w:shd w:val="clear" w:color="auto" w:fill="FFFFFF"/>
        </w:rPr>
        <w:t xml:space="preserve"> составляет 30 дней</w:t>
      </w:r>
      <w:r w:rsidRPr="006D6D5C">
        <w:rPr>
          <w:color w:val="000000"/>
          <w:shd w:val="clear" w:color="auto" w:fill="FFFFFF"/>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rsidR="00E77BAB" w:rsidRPr="006D6D5C" w:rsidRDefault="00E77BAB" w:rsidP="000B0406">
      <w:pPr>
        <w:autoSpaceDE w:val="0"/>
        <w:ind w:firstLine="709"/>
        <w:jc w:val="both"/>
        <w:rPr>
          <w:bCs/>
          <w:color w:val="000000"/>
        </w:rPr>
      </w:pPr>
      <w:r w:rsidRPr="006D6D5C">
        <w:rPr>
          <w:bCs/>
          <w:color w:val="000000"/>
        </w:rPr>
        <w:t>2.5. Правовые основания для предоставления муниципальной услуги.</w:t>
      </w:r>
    </w:p>
    <w:p w:rsidR="00E77BAB" w:rsidRPr="006D6D5C" w:rsidRDefault="00E77BAB" w:rsidP="000B0406">
      <w:pPr>
        <w:autoSpaceDE w:val="0"/>
        <w:ind w:firstLine="709"/>
        <w:jc w:val="both"/>
        <w:rPr>
          <w:bCs/>
          <w:color w:val="000000"/>
        </w:rPr>
      </w:pPr>
      <w:r w:rsidRPr="006D6D5C">
        <w:rPr>
          <w:bCs/>
          <w:color w:val="000000"/>
        </w:rPr>
        <w:t>Предоставление муниципальной услуги осуществляется в соответствии со следующими нормативными правовыми актами:</w:t>
      </w:r>
    </w:p>
    <w:p w:rsidR="00E77BAB" w:rsidRPr="006D6D5C" w:rsidRDefault="00E77BAB" w:rsidP="000B0406">
      <w:pPr>
        <w:autoSpaceDE w:val="0"/>
        <w:ind w:firstLine="709"/>
        <w:jc w:val="both"/>
        <w:rPr>
          <w:bCs/>
          <w:color w:val="000000"/>
        </w:rPr>
      </w:pPr>
      <w:r w:rsidRPr="006D6D5C">
        <w:rPr>
          <w:bCs/>
          <w:color w:val="000000"/>
        </w:rPr>
        <w:t xml:space="preserve">- Земельный </w:t>
      </w:r>
      <w:hyperlink r:id="rId16" w:history="1">
        <w:r w:rsidRPr="006D6D5C">
          <w:rPr>
            <w:rStyle w:val="Hyperlink"/>
            <w:color w:val="000000"/>
          </w:rPr>
          <w:t>кодекс</w:t>
        </w:r>
      </w:hyperlink>
      <w:r w:rsidRPr="006D6D5C">
        <w:rPr>
          <w:bCs/>
          <w:color w:val="000000"/>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E77BAB" w:rsidRPr="006D6D5C" w:rsidRDefault="00E77BAB" w:rsidP="000B0406">
      <w:pPr>
        <w:tabs>
          <w:tab w:val="left" w:pos="570"/>
        </w:tabs>
        <w:autoSpaceDE w:val="0"/>
        <w:ind w:firstLine="709"/>
        <w:jc w:val="both"/>
        <w:rPr>
          <w:bCs/>
          <w:color w:val="000000"/>
        </w:rPr>
      </w:pPr>
      <w:r w:rsidRPr="006D6D5C">
        <w:rPr>
          <w:bCs/>
          <w:color w:val="000000"/>
        </w:rPr>
        <w:t xml:space="preserve">- Гражданский </w:t>
      </w:r>
      <w:r w:rsidRPr="006D6D5C">
        <w:rPr>
          <w:color w:val="000000"/>
        </w:rPr>
        <w:t>кодекс</w:t>
      </w:r>
      <w:r w:rsidRPr="006D6D5C">
        <w:rPr>
          <w:rStyle w:val="Hyperlink"/>
          <w:bCs/>
          <w:color w:val="000000"/>
        </w:rPr>
        <w:t xml:space="preserve"> </w:t>
      </w:r>
      <w:r w:rsidRPr="006D6D5C">
        <w:rPr>
          <w:bCs/>
          <w:color w:val="000000"/>
        </w:rPr>
        <w:t>Российской Федерации от 30 ноября 1994 г.                № 51-ФЗ (первоначальный текст опубликован в издании «Собрание законодательства Российской Федерации» от 5 декабря 1994 г. № 32,                   ст. 3301);</w:t>
      </w:r>
    </w:p>
    <w:p w:rsidR="00E77BAB" w:rsidRPr="006D6D5C" w:rsidRDefault="00E77BAB" w:rsidP="000B0406">
      <w:pPr>
        <w:autoSpaceDE w:val="0"/>
        <w:ind w:firstLine="540"/>
        <w:jc w:val="both"/>
        <w:rPr>
          <w:bCs/>
          <w:color w:val="000000"/>
        </w:rPr>
      </w:pPr>
      <w:r w:rsidRPr="006D6D5C">
        <w:rPr>
          <w:bCs/>
          <w:color w:val="000000"/>
        </w:rPr>
        <w:t xml:space="preserve">- Градостроительный </w:t>
      </w:r>
      <w:hyperlink r:id="rId17" w:history="1">
        <w:r w:rsidRPr="006D6D5C">
          <w:rPr>
            <w:rStyle w:val="Hyperlink"/>
            <w:color w:val="000000"/>
          </w:rPr>
          <w:t>кодекс</w:t>
        </w:r>
      </w:hyperlink>
      <w:r w:rsidRPr="006D6D5C">
        <w:rPr>
          <w:bCs/>
          <w:color w:val="000000"/>
        </w:rPr>
        <w:t xml:space="preserve"> Российской Федерации от 29 декабря           2004 г. № 190-ФЗ (первоначальный текст опубликован в издании «Российская газета» от 30 декабря 2004 г. № 290);</w:t>
      </w:r>
    </w:p>
    <w:p w:rsidR="00E77BAB" w:rsidRPr="006D6D5C" w:rsidRDefault="00E77BAB" w:rsidP="000B0406">
      <w:pPr>
        <w:tabs>
          <w:tab w:val="left" w:pos="585"/>
        </w:tabs>
        <w:autoSpaceDE w:val="0"/>
        <w:ind w:firstLine="709"/>
        <w:jc w:val="both"/>
        <w:rPr>
          <w:bCs/>
          <w:color w:val="000000"/>
        </w:rPr>
      </w:pPr>
      <w:r w:rsidRPr="006D6D5C">
        <w:rPr>
          <w:bCs/>
          <w:color w:val="000000"/>
        </w:rPr>
        <w:t xml:space="preserve">- Федеральный </w:t>
      </w:r>
      <w:hyperlink r:id="rId18" w:history="1">
        <w:r w:rsidRPr="006D6D5C">
          <w:rPr>
            <w:rStyle w:val="Hyperlink"/>
            <w:color w:val="000000"/>
          </w:rPr>
          <w:t>закон</w:t>
        </w:r>
      </w:hyperlink>
      <w:r w:rsidRPr="006D6D5C">
        <w:rPr>
          <w:bCs/>
          <w:color w:val="000000"/>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E77BAB" w:rsidRPr="006D6D5C" w:rsidRDefault="00E77BAB" w:rsidP="000B0406">
      <w:pPr>
        <w:tabs>
          <w:tab w:val="left" w:pos="0"/>
        </w:tabs>
        <w:autoSpaceDE w:val="0"/>
        <w:ind w:firstLine="709"/>
        <w:jc w:val="both"/>
        <w:rPr>
          <w:bCs/>
          <w:color w:val="000000"/>
        </w:rPr>
      </w:pPr>
      <w:r w:rsidRPr="006D6D5C">
        <w:rPr>
          <w:bCs/>
          <w:color w:val="000000"/>
        </w:rPr>
        <w:t xml:space="preserve">- Федеральный </w:t>
      </w:r>
      <w:hyperlink r:id="rId19" w:history="1">
        <w:r w:rsidRPr="006D6D5C">
          <w:rPr>
            <w:rStyle w:val="Hyperlink"/>
            <w:color w:val="000000"/>
          </w:rPr>
          <w:t>закон</w:t>
        </w:r>
      </w:hyperlink>
      <w:r w:rsidRPr="006D6D5C">
        <w:rPr>
          <w:bCs/>
          <w:color w:val="000000"/>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 ст. 4148);</w:t>
      </w:r>
    </w:p>
    <w:p w:rsidR="00E77BAB" w:rsidRPr="006D6D5C" w:rsidRDefault="00E77BAB" w:rsidP="000B0406">
      <w:pPr>
        <w:ind w:firstLine="570"/>
        <w:jc w:val="both"/>
      </w:pPr>
      <w:r w:rsidRPr="006D6D5C">
        <w:t>-Устав Ивантеевского муниципального района;</w:t>
      </w:r>
    </w:p>
    <w:p w:rsidR="00E77BAB" w:rsidRPr="006D6D5C" w:rsidRDefault="00E77BAB" w:rsidP="000B0406">
      <w:pPr>
        <w:ind w:firstLine="570"/>
        <w:jc w:val="both"/>
      </w:pPr>
      <w:r w:rsidRPr="006D6D5C">
        <w:t>- настоящий Административный регламент.</w:t>
      </w:r>
    </w:p>
    <w:p w:rsidR="00E77BAB" w:rsidRPr="006D6D5C" w:rsidRDefault="00E77BAB" w:rsidP="000B0406">
      <w:pPr>
        <w:autoSpaceDE w:val="0"/>
        <w:ind w:firstLine="709"/>
        <w:jc w:val="both"/>
        <w:rPr>
          <w:bCs/>
          <w:color w:val="000000"/>
        </w:rPr>
      </w:pPr>
      <w:r w:rsidRPr="006D6D5C">
        <w:rPr>
          <w:bCs/>
        </w:rPr>
        <w:t>2.6. Исчерпывающий перечень документов, необходимых для</w:t>
      </w:r>
      <w:r w:rsidRPr="006D6D5C">
        <w:rPr>
          <w:bCs/>
          <w:color w:val="000000"/>
        </w:rPr>
        <w:t xml:space="preserve"> предоставления муниципальной услуги.</w:t>
      </w:r>
    </w:p>
    <w:p w:rsidR="00E77BAB" w:rsidRPr="006D6D5C" w:rsidRDefault="00E77BAB" w:rsidP="000B0406">
      <w:pPr>
        <w:autoSpaceDE w:val="0"/>
        <w:ind w:firstLine="709"/>
        <w:jc w:val="both"/>
        <w:rPr>
          <w:bCs/>
          <w:color w:val="000000"/>
        </w:rPr>
      </w:pPr>
      <w:bookmarkStart w:id="1" w:name="Par65"/>
      <w:bookmarkEnd w:id="1"/>
      <w:r w:rsidRPr="006D6D5C">
        <w:rPr>
          <w:bCs/>
          <w:color w:val="000000"/>
        </w:rPr>
        <w:t xml:space="preserve">2.6.1. Заявители обращаются в Отдел с заявлением </w:t>
      </w:r>
      <w:r w:rsidRPr="006D6D5C">
        <w:rPr>
          <w:rFonts w:ascii="Arial" w:hAnsi="Arial" w:cs="Arial"/>
          <w:color w:val="000000"/>
        </w:rPr>
        <w:t xml:space="preserve"> </w:t>
      </w:r>
      <w:r w:rsidRPr="006D6D5C">
        <w:rPr>
          <w:color w:val="000000"/>
        </w:rPr>
        <w:t>о заключении соглашения об установлении сервитута</w:t>
      </w:r>
      <w:r w:rsidRPr="006D6D5C">
        <w:rPr>
          <w:bCs/>
          <w:color w:val="000000"/>
        </w:rPr>
        <w:t xml:space="preserve"> (приложение № 1 к регламенту).</w:t>
      </w:r>
    </w:p>
    <w:p w:rsidR="00E77BAB" w:rsidRPr="006D6D5C" w:rsidRDefault="00E77BAB" w:rsidP="000B0406">
      <w:pPr>
        <w:autoSpaceDE w:val="0"/>
        <w:ind w:firstLine="709"/>
        <w:jc w:val="both"/>
        <w:rPr>
          <w:bCs/>
          <w:color w:val="000000"/>
        </w:rPr>
      </w:pPr>
      <w:r w:rsidRPr="006D6D5C">
        <w:rPr>
          <w:bCs/>
          <w:color w:val="000000"/>
        </w:rPr>
        <w:t>2.6.2. К заявлению прилагаются:</w:t>
      </w:r>
    </w:p>
    <w:p w:rsidR="00E77BAB" w:rsidRPr="006D6D5C" w:rsidRDefault="00E77BAB" w:rsidP="000B0406">
      <w:pPr>
        <w:autoSpaceDE w:val="0"/>
        <w:ind w:firstLine="709"/>
        <w:jc w:val="both"/>
        <w:rPr>
          <w:color w:val="000000"/>
        </w:rPr>
      </w:pPr>
      <w:r w:rsidRPr="006D6D5C">
        <w:rPr>
          <w:color w:val="000000"/>
        </w:rPr>
        <w:t xml:space="preserve">1. Копия документа, удостоверяющего личность заявителя, являющегося физическим лицом, либо личность представителя заявителя. </w:t>
      </w:r>
    </w:p>
    <w:p w:rsidR="00E77BAB" w:rsidRPr="006D6D5C" w:rsidRDefault="00E77BAB" w:rsidP="000B0406">
      <w:pPr>
        <w:autoSpaceDE w:val="0"/>
        <w:ind w:firstLine="709"/>
        <w:jc w:val="both"/>
        <w:rPr>
          <w:color w:val="000000"/>
        </w:rPr>
      </w:pPr>
      <w:r w:rsidRPr="006D6D5C">
        <w:rPr>
          <w:color w:val="000000"/>
        </w:rPr>
        <w:t>2. Копия свидетельства о государственной регистрации юридического  лица или выписка из государственн</w:t>
      </w:r>
      <w:r w:rsidRPr="006D6D5C">
        <w:rPr>
          <w:color w:val="000000"/>
          <w:shd w:val="clear" w:color="auto" w:fill="FFFFFF"/>
        </w:rPr>
        <w:t>ого</w:t>
      </w:r>
      <w:r w:rsidRPr="006D6D5C">
        <w:rPr>
          <w:color w:val="000000"/>
        </w:rPr>
        <w:t xml:space="preserve"> реестра юридических лиц.</w:t>
      </w:r>
    </w:p>
    <w:p w:rsidR="00E77BAB" w:rsidRPr="006D6D5C" w:rsidRDefault="00E77BAB" w:rsidP="000B0406">
      <w:pPr>
        <w:tabs>
          <w:tab w:val="left" w:pos="630"/>
        </w:tabs>
        <w:autoSpaceDE w:val="0"/>
        <w:ind w:firstLine="709"/>
        <w:jc w:val="both"/>
        <w:rPr>
          <w:bCs/>
          <w:color w:val="000000"/>
        </w:rPr>
      </w:pPr>
      <w:r w:rsidRPr="006D6D5C">
        <w:rPr>
          <w:color w:val="000000"/>
        </w:rPr>
        <w:t>3. Нотариально з</w:t>
      </w:r>
      <w:r w:rsidRPr="006D6D5C">
        <w:rPr>
          <w:bCs/>
          <w:color w:val="00000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BAB" w:rsidRPr="006D6D5C" w:rsidRDefault="00E77BAB" w:rsidP="000B0406">
      <w:pPr>
        <w:autoSpaceDE w:val="0"/>
        <w:ind w:firstLine="709"/>
        <w:jc w:val="both"/>
        <w:rPr>
          <w:color w:val="000000"/>
        </w:rPr>
      </w:pPr>
      <w:r w:rsidRPr="006D6D5C">
        <w:rPr>
          <w:color w:val="000000"/>
        </w:rPr>
        <w:t>4. Копия документа, удостоверяющего права (полномочия) представителя заявителя, если с заявлением обращается представитель заявителя</w:t>
      </w:r>
      <w:bookmarkStart w:id="2" w:name="Par64"/>
      <w:bookmarkEnd w:id="2"/>
      <w:r w:rsidRPr="006D6D5C">
        <w:rPr>
          <w:color w:val="000000"/>
        </w:rPr>
        <w:t>.</w:t>
      </w:r>
    </w:p>
    <w:p w:rsidR="00E77BAB" w:rsidRPr="006D6D5C" w:rsidRDefault="00E77BAB" w:rsidP="000B0406">
      <w:pPr>
        <w:autoSpaceDE w:val="0"/>
        <w:ind w:firstLine="709"/>
        <w:jc w:val="both"/>
        <w:rPr>
          <w:color w:val="000000"/>
        </w:rPr>
      </w:pPr>
      <w:r w:rsidRPr="006D6D5C">
        <w:rPr>
          <w:color w:val="000000"/>
        </w:rPr>
        <w:t>5. Кадастровый паспорт земельного участка, в отношении которого подано заявление.</w:t>
      </w:r>
    </w:p>
    <w:p w:rsidR="00E77BAB" w:rsidRPr="006D6D5C" w:rsidRDefault="00E77BAB" w:rsidP="000B0406">
      <w:pPr>
        <w:autoSpaceDE w:val="0"/>
        <w:ind w:firstLine="709"/>
        <w:jc w:val="both"/>
        <w:rPr>
          <w:color w:val="000000"/>
        </w:rPr>
      </w:pPr>
      <w:r w:rsidRPr="006D6D5C">
        <w:rPr>
          <w:color w:val="000000"/>
        </w:rPr>
        <w:t xml:space="preserve">6. Выписка из единого государственного реестра прав на недвижимое имущество и сделок с ним (далее - ЕГРП) о правах </w:t>
      </w:r>
      <w:r w:rsidRPr="006D6D5C">
        <w:rPr>
          <w:color w:val="000000"/>
          <w:shd w:val="clear" w:color="auto" w:fill="FFFFFF"/>
        </w:rPr>
        <w:t>на</w:t>
      </w:r>
      <w:r w:rsidRPr="006D6D5C">
        <w:rPr>
          <w:color w:val="000000"/>
        </w:rPr>
        <w:t xml:space="preserve"> земельный участок или уведомление об отсутствии в ЕГРП сведений о зарегистрированных правах </w:t>
      </w:r>
      <w:r w:rsidRPr="006D6D5C">
        <w:rPr>
          <w:color w:val="000000"/>
          <w:shd w:val="clear" w:color="auto" w:fill="FFFFFF"/>
        </w:rPr>
        <w:t>на</w:t>
      </w:r>
      <w:r w:rsidRPr="006D6D5C">
        <w:rPr>
          <w:color w:val="000000"/>
        </w:rPr>
        <w:t xml:space="preserve"> земельный участок, в отношении которого подано заявление.</w:t>
      </w:r>
    </w:p>
    <w:p w:rsidR="00E77BAB" w:rsidRPr="006D6D5C" w:rsidRDefault="00E77BAB" w:rsidP="000B0406">
      <w:pPr>
        <w:autoSpaceDE w:val="0"/>
        <w:ind w:firstLine="709"/>
        <w:jc w:val="both"/>
        <w:rPr>
          <w:color w:val="000000"/>
        </w:rPr>
      </w:pPr>
      <w:r w:rsidRPr="006D6D5C">
        <w:rPr>
          <w:color w:val="000000"/>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77BAB" w:rsidRPr="006D6D5C" w:rsidRDefault="00E77BAB"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8.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77BAB" w:rsidRPr="006D6D5C" w:rsidRDefault="00E77BAB"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2.6.3. Заявитель вправе не представлять самостоятельно документы, предусмотренные </w:t>
      </w:r>
      <w:hyperlink w:anchor="Par62" w:history="1">
        <w:r w:rsidRPr="006D6D5C">
          <w:rPr>
            <w:rStyle w:val="Hyperlink"/>
            <w:rFonts w:ascii="Times New Roman" w:hAnsi="Times New Roman"/>
            <w:color w:val="000000"/>
            <w:sz w:val="24"/>
            <w:szCs w:val="24"/>
          </w:rPr>
          <w:t>подпунктами 2</w:t>
        </w:r>
      </w:hyperlink>
      <w:r w:rsidRPr="006D6D5C">
        <w:rPr>
          <w:rFonts w:ascii="Times New Roman" w:hAnsi="Times New Roman" w:cs="Times New Roman"/>
          <w:color w:val="000000"/>
          <w:sz w:val="24"/>
          <w:szCs w:val="24"/>
        </w:rPr>
        <w:t>, 5</w:t>
      </w:r>
      <w:hyperlink w:anchor="Par66" w:history="1">
        <w:r w:rsidRPr="006D6D5C">
          <w:rPr>
            <w:rStyle w:val="Hyperlink"/>
            <w:rFonts w:ascii="Times New Roman" w:hAnsi="Times New Roman"/>
            <w:color w:val="000000"/>
            <w:sz w:val="24"/>
            <w:szCs w:val="24"/>
          </w:rPr>
          <w:t>, 6 пункта 2.6.</w:t>
        </w:r>
      </w:hyperlink>
      <w:r w:rsidRPr="006D6D5C">
        <w:rPr>
          <w:rFonts w:ascii="Times New Roman" w:hAnsi="Times New Roman" w:cs="Times New Roman"/>
          <w:color w:val="000000"/>
          <w:sz w:val="24"/>
          <w:szCs w:val="24"/>
        </w:rPr>
        <w:t>2 регламента.</w:t>
      </w:r>
    </w:p>
    <w:p w:rsidR="00E77BAB" w:rsidRPr="006D6D5C" w:rsidRDefault="00E77BAB" w:rsidP="000B0406">
      <w:pPr>
        <w:autoSpaceDE w:val="0"/>
        <w:ind w:firstLine="709"/>
        <w:jc w:val="both"/>
        <w:rPr>
          <w:bCs/>
          <w:color w:val="000000"/>
        </w:rPr>
      </w:pPr>
      <w:bookmarkStart w:id="3" w:name="Par76"/>
      <w:bookmarkStart w:id="4" w:name="Par83"/>
      <w:bookmarkEnd w:id="3"/>
      <w:bookmarkEnd w:id="4"/>
      <w:r w:rsidRPr="006D6D5C">
        <w:rPr>
          <w:bCs/>
          <w:color w:val="000000"/>
        </w:rPr>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Отдела либо в копиях, удостоверенных нотариусом.</w:t>
      </w:r>
    </w:p>
    <w:p w:rsidR="00E77BAB" w:rsidRPr="006D6D5C" w:rsidRDefault="00E77BAB" w:rsidP="000B0406">
      <w:pPr>
        <w:autoSpaceDE w:val="0"/>
        <w:ind w:firstLine="709"/>
        <w:jc w:val="both"/>
        <w:rPr>
          <w:bCs/>
          <w:color w:val="000000"/>
        </w:rPr>
      </w:pPr>
      <w:r w:rsidRPr="006D6D5C">
        <w:rPr>
          <w:bCs/>
          <w:color w:val="000000"/>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77BAB" w:rsidRPr="006D6D5C" w:rsidRDefault="00E77BAB" w:rsidP="000B0406">
      <w:pPr>
        <w:autoSpaceDE w:val="0"/>
        <w:ind w:firstLine="709"/>
        <w:jc w:val="both"/>
        <w:rPr>
          <w:bCs/>
          <w:color w:val="000000"/>
        </w:rPr>
      </w:pPr>
      <w:bookmarkStart w:id="5" w:name="Par86"/>
      <w:bookmarkEnd w:id="5"/>
      <w:r w:rsidRPr="006D6D5C">
        <w:rPr>
          <w:bCs/>
          <w:color w:val="000000"/>
        </w:rPr>
        <w:t>2.7. Исчерпывающий перечень оснований для отказа в приеме документов:</w:t>
      </w:r>
    </w:p>
    <w:p w:rsidR="00E77BAB" w:rsidRPr="006D6D5C" w:rsidRDefault="00E77BAB" w:rsidP="000B0406">
      <w:pPr>
        <w:autoSpaceDE w:val="0"/>
        <w:ind w:firstLine="709"/>
        <w:jc w:val="both"/>
        <w:rPr>
          <w:bCs/>
          <w:color w:val="000000"/>
        </w:rPr>
      </w:pPr>
      <w:r w:rsidRPr="006D6D5C">
        <w:rPr>
          <w:bCs/>
          <w:color w:val="000000"/>
        </w:rPr>
        <w:t>- непредставление документов, предусмотренных пунктом 2.6.2 регламента с учетом пункта 2.6.3 регламента;</w:t>
      </w:r>
    </w:p>
    <w:p w:rsidR="00E77BAB" w:rsidRPr="006D6D5C" w:rsidRDefault="00E77BAB" w:rsidP="000B0406">
      <w:pPr>
        <w:tabs>
          <w:tab w:val="left" w:pos="600"/>
        </w:tabs>
        <w:autoSpaceDE w:val="0"/>
        <w:ind w:firstLine="709"/>
        <w:jc w:val="both"/>
        <w:rPr>
          <w:bCs/>
          <w:color w:val="000000"/>
        </w:rPr>
      </w:pPr>
      <w:r w:rsidRPr="006D6D5C">
        <w:rPr>
          <w:bCs/>
          <w:color w:val="000000"/>
        </w:rPr>
        <w:t xml:space="preserve">- представление документов, не отвечающих требованиям пункта 2.6.4 </w:t>
      </w:r>
      <w:r w:rsidRPr="006D6D5C">
        <w:rPr>
          <w:bCs/>
          <w:color w:val="000000"/>
          <w:shd w:val="clear" w:color="auto" w:fill="FFFFFF"/>
        </w:rPr>
        <w:t>регламента</w:t>
      </w:r>
      <w:r w:rsidRPr="006D6D5C">
        <w:rPr>
          <w:bCs/>
          <w:color w:val="000000"/>
        </w:rPr>
        <w:t>.</w:t>
      </w:r>
    </w:p>
    <w:p w:rsidR="00E77BAB" w:rsidRPr="006D6D5C" w:rsidRDefault="00E77BAB" w:rsidP="000B0406">
      <w:pPr>
        <w:autoSpaceDE w:val="0"/>
        <w:ind w:firstLine="709"/>
        <w:jc w:val="both"/>
        <w:rPr>
          <w:bCs/>
          <w:color w:val="000000"/>
        </w:rPr>
      </w:pPr>
      <w:r w:rsidRPr="006D6D5C">
        <w:rPr>
          <w:bCs/>
          <w:color w:val="000000"/>
        </w:rPr>
        <w:t xml:space="preserve">2.8. Исчерпывающий перечень оснований для отказа в предоставлении муниципальной услуги. </w:t>
      </w:r>
    </w:p>
    <w:p w:rsidR="00E77BAB" w:rsidRPr="006D6D5C" w:rsidRDefault="00E77BAB" w:rsidP="000B0406">
      <w:pPr>
        <w:autoSpaceDE w:val="0"/>
        <w:ind w:firstLine="709"/>
        <w:jc w:val="both"/>
        <w:rPr>
          <w:bCs/>
          <w:color w:val="000000"/>
        </w:rPr>
      </w:pPr>
      <w:r w:rsidRPr="006D6D5C">
        <w:rPr>
          <w:bCs/>
          <w:color w:val="000000"/>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E77BAB" w:rsidRPr="006D6D5C" w:rsidRDefault="00E77BAB" w:rsidP="000B0406">
      <w:pPr>
        <w:autoSpaceDE w:val="0"/>
        <w:ind w:firstLine="709"/>
        <w:jc w:val="both"/>
        <w:rPr>
          <w:bCs/>
          <w:color w:val="000000"/>
        </w:rPr>
      </w:pPr>
      <w:r w:rsidRPr="006D6D5C">
        <w:rPr>
          <w:bCs/>
          <w:color w:val="000000"/>
        </w:rPr>
        <w:t>2.9. Размер платы, взимаемой с заявителя при предоставлении муниципальной услуги.</w:t>
      </w:r>
    </w:p>
    <w:p w:rsidR="00E77BAB" w:rsidRPr="006D6D5C" w:rsidRDefault="00E77BAB" w:rsidP="000B0406">
      <w:pPr>
        <w:autoSpaceDE w:val="0"/>
        <w:ind w:firstLine="709"/>
        <w:jc w:val="both"/>
        <w:rPr>
          <w:bCs/>
          <w:color w:val="000000"/>
        </w:rPr>
      </w:pPr>
      <w:r w:rsidRPr="006D6D5C">
        <w:rPr>
          <w:bCs/>
          <w:color w:val="000000"/>
        </w:rPr>
        <w:t>Муниципальная услуга предоставляется безвозмездно.</w:t>
      </w:r>
    </w:p>
    <w:p w:rsidR="00E77BAB" w:rsidRPr="006D6D5C" w:rsidRDefault="00E77BAB" w:rsidP="000B0406">
      <w:pPr>
        <w:autoSpaceDE w:val="0"/>
        <w:ind w:firstLine="709"/>
        <w:jc w:val="both"/>
        <w:rPr>
          <w:bCs/>
          <w:color w:val="000000"/>
        </w:rPr>
      </w:pPr>
      <w:r w:rsidRPr="006D6D5C">
        <w:rPr>
          <w:bCs/>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7BAB" w:rsidRPr="006D6D5C" w:rsidRDefault="00E77BAB" w:rsidP="000B0406">
      <w:pPr>
        <w:autoSpaceDE w:val="0"/>
        <w:ind w:firstLine="709"/>
        <w:jc w:val="both"/>
        <w:rPr>
          <w:bCs/>
          <w:color w:val="000000"/>
        </w:rPr>
      </w:pPr>
      <w:r w:rsidRPr="006D6D5C">
        <w:rPr>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7BAB" w:rsidRPr="006D6D5C" w:rsidRDefault="00E77BAB" w:rsidP="000B0406">
      <w:pPr>
        <w:autoSpaceDE w:val="0"/>
        <w:ind w:firstLine="709"/>
        <w:jc w:val="both"/>
        <w:rPr>
          <w:bCs/>
          <w:color w:val="000000"/>
        </w:rPr>
      </w:pPr>
      <w:r w:rsidRPr="006D6D5C">
        <w:rPr>
          <w:bCs/>
          <w:color w:val="000000"/>
        </w:rPr>
        <w:t>2.11. Срок регистрации запроса заявителя о предоставлении муниципальной услуги.</w:t>
      </w:r>
    </w:p>
    <w:p w:rsidR="00E77BAB" w:rsidRPr="006D6D5C" w:rsidRDefault="00E77BAB" w:rsidP="000B0406">
      <w:pPr>
        <w:autoSpaceDE w:val="0"/>
        <w:ind w:firstLine="709"/>
        <w:jc w:val="both"/>
        <w:rPr>
          <w:bCs/>
          <w:color w:val="000000"/>
        </w:rPr>
      </w:pPr>
      <w:r w:rsidRPr="006D6D5C">
        <w:rPr>
          <w:bCs/>
          <w:color w:val="000000"/>
        </w:rPr>
        <w:t>Срок регистрации заявления не превышает одного дня со дня поступления заявления в отдел.</w:t>
      </w:r>
    </w:p>
    <w:p w:rsidR="00E77BAB" w:rsidRPr="006D6D5C" w:rsidRDefault="00E77BAB" w:rsidP="000B0406">
      <w:pPr>
        <w:autoSpaceDE w:val="0"/>
        <w:ind w:firstLine="709"/>
        <w:jc w:val="both"/>
        <w:rPr>
          <w:bCs/>
          <w:color w:val="000000"/>
        </w:rPr>
      </w:pPr>
      <w:r w:rsidRPr="006D6D5C">
        <w:rPr>
          <w:bCs/>
          <w:color w:val="00000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E77BAB" w:rsidRPr="006D6D5C" w:rsidRDefault="00E77BAB" w:rsidP="000B0406">
      <w:pPr>
        <w:autoSpaceDE w:val="0"/>
        <w:ind w:firstLine="709"/>
        <w:jc w:val="both"/>
        <w:rPr>
          <w:bCs/>
          <w:color w:val="000000"/>
        </w:rPr>
      </w:pPr>
      <w:r w:rsidRPr="006D6D5C">
        <w:rPr>
          <w:bCs/>
          <w:color w:val="000000"/>
        </w:rPr>
        <w:t>Отдел оформляется вывеской с указанием основных реквизитов отдела.</w:t>
      </w:r>
    </w:p>
    <w:p w:rsidR="00E77BAB" w:rsidRPr="006D6D5C" w:rsidRDefault="00E77BAB" w:rsidP="000B0406">
      <w:pPr>
        <w:autoSpaceDE w:val="0"/>
        <w:ind w:firstLine="709"/>
        <w:jc w:val="both"/>
        <w:rPr>
          <w:bCs/>
          <w:color w:val="000000"/>
        </w:rPr>
      </w:pPr>
      <w:r w:rsidRPr="006D6D5C">
        <w:rPr>
          <w:bCs/>
          <w:color w:val="00000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77BAB" w:rsidRPr="006D6D5C" w:rsidRDefault="00E77BAB" w:rsidP="000B0406">
      <w:pPr>
        <w:autoSpaceDE w:val="0"/>
        <w:ind w:firstLine="709"/>
        <w:jc w:val="both"/>
        <w:rPr>
          <w:bCs/>
          <w:color w:val="000000"/>
        </w:rPr>
      </w:pPr>
      <w:r w:rsidRPr="006D6D5C">
        <w:rPr>
          <w:bCs/>
          <w:color w:val="00000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77BAB" w:rsidRPr="006D6D5C" w:rsidRDefault="00E77BAB" w:rsidP="000B0406">
      <w:pPr>
        <w:autoSpaceDE w:val="0"/>
        <w:ind w:firstLine="709"/>
        <w:jc w:val="both"/>
        <w:rPr>
          <w:bCs/>
          <w:color w:val="000000"/>
        </w:rPr>
      </w:pPr>
      <w:r w:rsidRPr="006D6D5C">
        <w:rPr>
          <w:bCs/>
          <w:color w:val="000000"/>
        </w:rPr>
        <w:t xml:space="preserve">Места предоставления муниципальной услуги должны соответствовать санитарным нормам и правилам, </w:t>
      </w:r>
      <w:r w:rsidRPr="006D6D5C">
        <w:rPr>
          <w:bCs/>
          <w:color w:val="000000"/>
          <w:shd w:val="clear" w:color="auto" w:fill="FFFFFF"/>
        </w:rPr>
        <w:t>требованиям</w:t>
      </w:r>
      <w:r w:rsidRPr="006D6D5C">
        <w:rPr>
          <w:bCs/>
          <w:color w:val="000000"/>
        </w:rPr>
        <w:t xml:space="preserve"> пожарной безопасности и иным требованиям безопасности.</w:t>
      </w:r>
    </w:p>
    <w:p w:rsidR="00E77BAB" w:rsidRPr="006D6D5C" w:rsidRDefault="00E77BAB" w:rsidP="000B0406">
      <w:pPr>
        <w:autoSpaceDE w:val="0"/>
        <w:ind w:firstLine="709"/>
        <w:jc w:val="both"/>
        <w:rPr>
          <w:bCs/>
          <w:color w:val="000000"/>
        </w:rPr>
      </w:pPr>
      <w:r w:rsidRPr="006D6D5C">
        <w:rPr>
          <w:bCs/>
          <w:color w:val="000000"/>
        </w:rPr>
        <w:t>На стенде размещается следующая информация:</w:t>
      </w:r>
    </w:p>
    <w:p w:rsidR="00E77BAB" w:rsidRPr="006D6D5C" w:rsidRDefault="00E77BAB" w:rsidP="000B0406">
      <w:pPr>
        <w:autoSpaceDE w:val="0"/>
        <w:ind w:firstLine="709"/>
        <w:jc w:val="both"/>
        <w:rPr>
          <w:bCs/>
          <w:color w:val="000000"/>
        </w:rPr>
      </w:pPr>
      <w:r w:rsidRPr="006D6D5C">
        <w:rPr>
          <w:bCs/>
          <w:color w:val="000000"/>
        </w:rPr>
        <w:t xml:space="preserve">- полное наименование и месторасположение </w:t>
      </w:r>
      <w:r w:rsidRPr="006D6D5C">
        <w:rPr>
          <w:bCs/>
          <w:color w:val="000000"/>
          <w:shd w:val="clear" w:color="auto" w:fill="FFFFFF"/>
        </w:rPr>
        <w:t>администрации,</w:t>
      </w:r>
      <w:r w:rsidRPr="006D6D5C">
        <w:rPr>
          <w:bCs/>
          <w:color w:val="000000"/>
        </w:rPr>
        <w:t xml:space="preserve"> отдела, телефоны, график работы, фамилии, имена, отчества специалистов, осуществляющих прием и консультирование заинтересованных лиц;</w:t>
      </w:r>
    </w:p>
    <w:p w:rsidR="00E77BAB" w:rsidRPr="006D6D5C" w:rsidRDefault="00E77BAB" w:rsidP="000B0406">
      <w:pPr>
        <w:autoSpaceDE w:val="0"/>
        <w:ind w:firstLine="709"/>
        <w:jc w:val="both"/>
        <w:rPr>
          <w:bCs/>
          <w:color w:val="000000"/>
        </w:rPr>
      </w:pPr>
      <w:r w:rsidRPr="006D6D5C">
        <w:rPr>
          <w:bCs/>
          <w:color w:val="000000"/>
        </w:rPr>
        <w:t>- основные положения законодательства, касающиеся порядка предоставления муниципальной услуги;</w:t>
      </w:r>
    </w:p>
    <w:p w:rsidR="00E77BAB" w:rsidRPr="006D6D5C" w:rsidRDefault="00E77BAB" w:rsidP="000B0406">
      <w:pPr>
        <w:autoSpaceDE w:val="0"/>
        <w:ind w:firstLine="709"/>
        <w:jc w:val="both"/>
        <w:rPr>
          <w:bCs/>
          <w:color w:val="000000"/>
        </w:rPr>
      </w:pPr>
      <w:r w:rsidRPr="006D6D5C">
        <w:rPr>
          <w:bCs/>
          <w:color w:val="000000"/>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E77BAB" w:rsidRPr="006D6D5C" w:rsidRDefault="00E77BAB" w:rsidP="000B0406">
      <w:pPr>
        <w:autoSpaceDE w:val="0"/>
        <w:ind w:firstLine="709"/>
        <w:jc w:val="both"/>
        <w:rPr>
          <w:bCs/>
          <w:color w:val="000000"/>
        </w:rPr>
      </w:pPr>
      <w:r w:rsidRPr="006D6D5C">
        <w:rPr>
          <w:bCs/>
          <w:color w:val="000000"/>
        </w:rPr>
        <w:t>- перечень оснований для отказа в предоставлении муниципальной услуги;</w:t>
      </w:r>
    </w:p>
    <w:p w:rsidR="00E77BAB" w:rsidRPr="006D6D5C" w:rsidRDefault="00E77BAB" w:rsidP="000B0406">
      <w:pPr>
        <w:autoSpaceDE w:val="0"/>
        <w:ind w:firstLine="709"/>
        <w:jc w:val="both"/>
        <w:rPr>
          <w:bCs/>
          <w:color w:val="000000"/>
        </w:rPr>
      </w:pPr>
      <w:r w:rsidRPr="006D6D5C">
        <w:rPr>
          <w:bCs/>
          <w:color w:val="000000"/>
        </w:rPr>
        <w:t>- порядок обжалования решений и действий (бездействия) должностных лиц, предоставляющих муниципальную услугу;</w:t>
      </w:r>
    </w:p>
    <w:p w:rsidR="00E77BAB" w:rsidRPr="006D6D5C" w:rsidRDefault="00E77BAB" w:rsidP="000B0406">
      <w:pPr>
        <w:autoSpaceDE w:val="0"/>
        <w:ind w:firstLine="709"/>
        <w:jc w:val="both"/>
        <w:rPr>
          <w:bCs/>
          <w:color w:val="000000"/>
        </w:rPr>
      </w:pPr>
      <w:r w:rsidRPr="006D6D5C">
        <w:rPr>
          <w:bCs/>
          <w:color w:val="000000"/>
        </w:rPr>
        <w:t>2.13. Показатели доступности и качества муниципальной услуги.</w:t>
      </w:r>
    </w:p>
    <w:p w:rsidR="00E77BAB" w:rsidRPr="006D6D5C" w:rsidRDefault="00E77BAB" w:rsidP="000B0406">
      <w:pPr>
        <w:autoSpaceDE w:val="0"/>
        <w:ind w:firstLine="709"/>
        <w:jc w:val="both"/>
        <w:rPr>
          <w:bCs/>
          <w:color w:val="000000"/>
        </w:rPr>
      </w:pPr>
      <w:r w:rsidRPr="006D6D5C">
        <w:rPr>
          <w:bCs/>
          <w:color w:val="000000"/>
        </w:rPr>
        <w:t>2.13.1. Информация (консультация) по вопросам предоставления муниципальной услуги может быть получена заявителем:</w:t>
      </w:r>
    </w:p>
    <w:p w:rsidR="00E77BAB" w:rsidRPr="006D6D5C" w:rsidRDefault="00E77BAB" w:rsidP="000B0406">
      <w:pPr>
        <w:autoSpaceDE w:val="0"/>
        <w:ind w:firstLine="709"/>
        <w:jc w:val="both"/>
        <w:rPr>
          <w:bCs/>
          <w:color w:val="000000"/>
        </w:rPr>
      </w:pPr>
      <w:r w:rsidRPr="006D6D5C">
        <w:rPr>
          <w:bCs/>
          <w:color w:val="000000"/>
        </w:rPr>
        <w:t>- в устной форме на личном приеме или посредством телефонной связи;</w:t>
      </w:r>
    </w:p>
    <w:p w:rsidR="00E77BAB" w:rsidRPr="006D6D5C" w:rsidRDefault="00E77BAB" w:rsidP="000B0406">
      <w:pPr>
        <w:autoSpaceDE w:val="0"/>
        <w:ind w:firstLine="709"/>
        <w:jc w:val="both"/>
        <w:rPr>
          <w:bCs/>
          <w:color w:val="000000"/>
        </w:rPr>
      </w:pPr>
      <w:r w:rsidRPr="006D6D5C">
        <w:rPr>
          <w:bCs/>
          <w:color w:val="000000"/>
        </w:rPr>
        <w:t>- в письменной форме по письменному запросу заявителя в адрес администрации;</w:t>
      </w:r>
    </w:p>
    <w:p w:rsidR="00E77BAB" w:rsidRPr="006D6D5C" w:rsidRDefault="00E77BAB" w:rsidP="000B0406">
      <w:pPr>
        <w:autoSpaceDE w:val="0"/>
        <w:ind w:firstLine="709"/>
        <w:jc w:val="both"/>
        <w:rPr>
          <w:bCs/>
          <w:color w:val="000000"/>
        </w:rPr>
      </w:pPr>
      <w:r w:rsidRPr="006D6D5C">
        <w:rPr>
          <w:bCs/>
          <w:color w:val="000000"/>
        </w:rPr>
        <w:t xml:space="preserve">- посредством размещения информации о </w:t>
      </w:r>
      <w:r w:rsidRPr="006D6D5C">
        <w:rPr>
          <w:bCs/>
          <w:color w:val="000000"/>
          <w:shd w:val="clear" w:color="auto" w:fill="FFFFFF"/>
        </w:rPr>
        <w:t>муниципальной услуге</w:t>
      </w:r>
      <w:r w:rsidRPr="006D6D5C">
        <w:rPr>
          <w:bCs/>
          <w:color w:val="000000"/>
        </w:rPr>
        <w:t xml:space="preserve"> в информационно-телекоммуникационной сети «Интернет» на официальном сайте администрации Ивантеевского муниципального района.</w:t>
      </w:r>
    </w:p>
    <w:p w:rsidR="00E77BAB" w:rsidRPr="006D6D5C" w:rsidRDefault="00E77BAB" w:rsidP="000B0406">
      <w:pPr>
        <w:autoSpaceDE w:val="0"/>
        <w:ind w:firstLine="709"/>
        <w:jc w:val="both"/>
        <w:rPr>
          <w:bCs/>
          <w:color w:val="000000"/>
        </w:rPr>
      </w:pPr>
      <w:r w:rsidRPr="006D6D5C">
        <w:rPr>
          <w:bCs/>
          <w:color w:val="000000"/>
        </w:rPr>
        <w:t>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rsidR="00E77BAB" w:rsidRPr="006D6D5C" w:rsidRDefault="00E77BAB" w:rsidP="000B0406">
      <w:pPr>
        <w:autoSpaceDE w:val="0"/>
        <w:ind w:firstLine="709"/>
        <w:jc w:val="both"/>
        <w:rPr>
          <w:bCs/>
          <w:color w:val="000000"/>
        </w:rPr>
      </w:pPr>
      <w:r w:rsidRPr="006D6D5C">
        <w:rPr>
          <w:bCs/>
          <w:color w:val="000000"/>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отдела по всем вопросам предоставления муниципальной услуги, в том числе:</w:t>
      </w:r>
    </w:p>
    <w:p w:rsidR="00E77BAB" w:rsidRPr="006D6D5C" w:rsidRDefault="00E77BAB" w:rsidP="000B0406">
      <w:pPr>
        <w:autoSpaceDE w:val="0"/>
        <w:ind w:firstLine="709"/>
        <w:jc w:val="both"/>
        <w:rPr>
          <w:bCs/>
          <w:color w:val="000000"/>
        </w:rPr>
      </w:pPr>
      <w:r w:rsidRPr="006D6D5C">
        <w:rPr>
          <w:bCs/>
          <w:color w:val="000000"/>
        </w:rPr>
        <w:t>- установления права заявителя на предоставление ему муниципальной услуги;</w:t>
      </w:r>
    </w:p>
    <w:p w:rsidR="00E77BAB" w:rsidRPr="006D6D5C" w:rsidRDefault="00E77BAB" w:rsidP="000B0406">
      <w:pPr>
        <w:autoSpaceDE w:val="0"/>
        <w:ind w:firstLine="709"/>
        <w:jc w:val="both"/>
        <w:rPr>
          <w:bCs/>
          <w:color w:val="000000"/>
        </w:rPr>
      </w:pPr>
      <w:r w:rsidRPr="006D6D5C">
        <w:rPr>
          <w:bCs/>
          <w:color w:val="000000"/>
        </w:rPr>
        <w:t>- перечня документов, необходимых для предоставления муниципальной услуги;</w:t>
      </w:r>
    </w:p>
    <w:p w:rsidR="00E77BAB" w:rsidRPr="006D6D5C" w:rsidRDefault="00E77BAB" w:rsidP="000B0406">
      <w:pPr>
        <w:autoSpaceDE w:val="0"/>
        <w:ind w:firstLine="709"/>
        <w:jc w:val="both"/>
        <w:rPr>
          <w:bCs/>
          <w:color w:val="000000"/>
        </w:rPr>
      </w:pPr>
      <w:r w:rsidRPr="006D6D5C">
        <w:rPr>
          <w:bCs/>
          <w:color w:val="000000"/>
        </w:rPr>
        <w:t>- источника получения документов, необходимых для предоставления услуги (орган, организация и их местонахождение);</w:t>
      </w:r>
    </w:p>
    <w:p w:rsidR="00E77BAB" w:rsidRPr="006D6D5C" w:rsidRDefault="00E77BAB" w:rsidP="000B0406">
      <w:pPr>
        <w:autoSpaceDE w:val="0"/>
        <w:ind w:firstLine="709"/>
        <w:jc w:val="both"/>
        <w:rPr>
          <w:bCs/>
          <w:color w:val="000000"/>
        </w:rPr>
      </w:pPr>
      <w:r w:rsidRPr="006D6D5C">
        <w:rPr>
          <w:bCs/>
          <w:color w:val="000000"/>
        </w:rPr>
        <w:t>- времени приема заявителей;</w:t>
      </w:r>
    </w:p>
    <w:p w:rsidR="00E77BAB" w:rsidRPr="006D6D5C" w:rsidRDefault="00E77BAB" w:rsidP="000B0406">
      <w:pPr>
        <w:autoSpaceDE w:val="0"/>
        <w:ind w:firstLine="709"/>
        <w:jc w:val="both"/>
        <w:rPr>
          <w:bCs/>
          <w:color w:val="000000"/>
        </w:rPr>
      </w:pPr>
      <w:r w:rsidRPr="006D6D5C">
        <w:rPr>
          <w:bCs/>
          <w:color w:val="000000"/>
        </w:rPr>
        <w:t>- порядка обжалования действий (бездействия) и решений, осуществляемых и принимаемых при предоставлении муниципальной услуги.</w:t>
      </w:r>
    </w:p>
    <w:p w:rsidR="00E77BAB" w:rsidRPr="006D6D5C" w:rsidRDefault="00E77BAB" w:rsidP="000B0406">
      <w:pPr>
        <w:autoSpaceDE w:val="0"/>
        <w:ind w:firstLine="709"/>
        <w:jc w:val="both"/>
        <w:rPr>
          <w:bCs/>
          <w:color w:val="000000"/>
        </w:rPr>
      </w:pPr>
      <w:r w:rsidRPr="006D6D5C">
        <w:rPr>
          <w:bCs/>
          <w:color w:val="000000"/>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E77BAB" w:rsidRPr="006D6D5C" w:rsidRDefault="00E77BAB" w:rsidP="00517739">
      <w:pPr>
        <w:pStyle w:val="ListParagraph"/>
        <w:spacing w:after="0" w:line="240" w:lineRule="auto"/>
        <w:ind w:left="0" w:firstLine="708"/>
        <w:jc w:val="both"/>
        <w:rPr>
          <w:rFonts w:ascii="Times New Roman" w:hAnsi="Times New Roman"/>
          <w:sz w:val="24"/>
          <w:szCs w:val="24"/>
        </w:rPr>
      </w:pPr>
      <w:r w:rsidRPr="006D6D5C">
        <w:rPr>
          <w:rFonts w:ascii="Times New Roman" w:hAnsi="Times New Roman"/>
          <w:sz w:val="24"/>
          <w:szCs w:val="24"/>
        </w:rPr>
        <w:t>2.14. Требования к обеспечению доступности государственных услуг для инвалидов:</w:t>
      </w:r>
    </w:p>
    <w:p w:rsidR="00E77BAB" w:rsidRPr="006D6D5C" w:rsidRDefault="00E77BAB" w:rsidP="00517739">
      <w:pPr>
        <w:pStyle w:val="ListParagraph"/>
        <w:spacing w:after="0" w:line="240" w:lineRule="auto"/>
        <w:ind w:left="0" w:firstLine="540"/>
        <w:jc w:val="both"/>
        <w:rPr>
          <w:rFonts w:ascii="Times New Roman" w:hAnsi="Times New Roman"/>
          <w:sz w:val="24"/>
          <w:szCs w:val="24"/>
        </w:rPr>
      </w:pPr>
      <w:r w:rsidRPr="006D6D5C">
        <w:rPr>
          <w:rFonts w:ascii="Times New Roman" w:hAnsi="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E77BAB" w:rsidRPr="006D6D5C" w:rsidRDefault="00E77BAB" w:rsidP="00517739">
      <w:pPr>
        <w:pStyle w:val="ListParagraph"/>
        <w:spacing w:after="0" w:line="240" w:lineRule="auto"/>
        <w:ind w:left="0" w:firstLine="540"/>
        <w:jc w:val="both"/>
        <w:rPr>
          <w:rFonts w:ascii="Times New Roman" w:hAnsi="Times New Roman"/>
          <w:sz w:val="24"/>
          <w:szCs w:val="24"/>
        </w:rPr>
      </w:pPr>
      <w:r w:rsidRPr="006D6D5C">
        <w:rPr>
          <w:rFonts w:ascii="Times New Roman" w:hAnsi="Times New Roman"/>
          <w:sz w:val="24"/>
          <w:szCs w:val="24"/>
        </w:rPr>
        <w:t>содействие (при необходимости) со стороны должностных лиц учреждения, инвалиду при входе, выходе и перемещении по учреждению;</w:t>
      </w:r>
    </w:p>
    <w:p w:rsidR="00E77BAB" w:rsidRPr="006D6D5C" w:rsidRDefault="00E77BAB" w:rsidP="00517739">
      <w:pPr>
        <w:pStyle w:val="ListParagraph"/>
        <w:spacing w:after="0" w:line="240" w:lineRule="auto"/>
        <w:ind w:left="0" w:firstLine="540"/>
        <w:jc w:val="both"/>
        <w:rPr>
          <w:rFonts w:ascii="Times New Roman" w:hAnsi="Times New Roman"/>
          <w:sz w:val="24"/>
          <w:szCs w:val="24"/>
        </w:rPr>
      </w:pPr>
      <w:r w:rsidRPr="006D6D5C">
        <w:rPr>
          <w:rFonts w:ascii="Times New Roman" w:hAnsi="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E77BAB" w:rsidRPr="006D6D5C" w:rsidRDefault="00E77BAB" w:rsidP="00517739">
      <w:pPr>
        <w:pStyle w:val="ListParagraph"/>
        <w:spacing w:after="0" w:line="240" w:lineRule="auto"/>
        <w:ind w:left="0" w:firstLine="540"/>
        <w:jc w:val="both"/>
        <w:rPr>
          <w:rFonts w:ascii="Times New Roman" w:hAnsi="Times New Roman"/>
          <w:sz w:val="24"/>
          <w:szCs w:val="24"/>
        </w:rPr>
      </w:pPr>
      <w:r w:rsidRPr="006D6D5C">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E77BAB" w:rsidRPr="006D6D5C" w:rsidRDefault="00E77BAB" w:rsidP="000B0406">
      <w:pPr>
        <w:autoSpaceDE w:val="0"/>
        <w:ind w:firstLine="540"/>
        <w:jc w:val="both"/>
        <w:rPr>
          <w:bCs/>
          <w:color w:val="000000"/>
        </w:rPr>
      </w:pPr>
    </w:p>
    <w:p w:rsidR="00E77BAB" w:rsidRPr="006D6D5C" w:rsidRDefault="00E77BAB" w:rsidP="000B0406">
      <w:pPr>
        <w:autoSpaceDE w:val="0"/>
        <w:jc w:val="center"/>
        <w:rPr>
          <w:b/>
          <w:bCs/>
          <w:color w:val="000000"/>
        </w:rPr>
      </w:pPr>
      <w:r w:rsidRPr="006D6D5C">
        <w:rPr>
          <w:b/>
          <w:bCs/>
          <w:color w:val="000000"/>
        </w:rPr>
        <w:t>3. Состав, последовательность и сроки выполнения</w:t>
      </w:r>
    </w:p>
    <w:p w:rsidR="00E77BAB" w:rsidRPr="006D6D5C" w:rsidRDefault="00E77BAB" w:rsidP="000B0406">
      <w:pPr>
        <w:autoSpaceDE w:val="0"/>
        <w:jc w:val="center"/>
        <w:rPr>
          <w:b/>
          <w:bCs/>
          <w:color w:val="000000"/>
        </w:rPr>
      </w:pPr>
      <w:r w:rsidRPr="006D6D5C">
        <w:rPr>
          <w:b/>
          <w:bCs/>
          <w:color w:val="000000"/>
        </w:rPr>
        <w:t>административных процедур, требования к порядку</w:t>
      </w:r>
    </w:p>
    <w:p w:rsidR="00E77BAB" w:rsidRPr="006D6D5C" w:rsidRDefault="00E77BAB" w:rsidP="000B0406">
      <w:pPr>
        <w:autoSpaceDE w:val="0"/>
        <w:jc w:val="center"/>
        <w:rPr>
          <w:b/>
          <w:bCs/>
          <w:color w:val="000000"/>
        </w:rPr>
      </w:pPr>
      <w:r w:rsidRPr="006D6D5C">
        <w:rPr>
          <w:b/>
          <w:bCs/>
          <w:color w:val="000000"/>
        </w:rPr>
        <w:t>их выполнения</w:t>
      </w:r>
    </w:p>
    <w:p w:rsidR="00E77BAB" w:rsidRPr="006D6D5C" w:rsidRDefault="00E77BAB" w:rsidP="000B0406">
      <w:pPr>
        <w:autoSpaceDE w:val="0"/>
        <w:jc w:val="both"/>
        <w:rPr>
          <w:b/>
          <w:color w:val="000000"/>
        </w:rPr>
      </w:pPr>
    </w:p>
    <w:p w:rsidR="00E77BAB" w:rsidRPr="006D6D5C" w:rsidRDefault="00E77BAB" w:rsidP="000B0406">
      <w:pPr>
        <w:suppressAutoHyphens w:val="0"/>
        <w:autoSpaceDE w:val="0"/>
        <w:ind w:firstLine="709"/>
        <w:jc w:val="both"/>
        <w:rPr>
          <w:color w:val="000000"/>
        </w:rPr>
      </w:pPr>
      <w:r w:rsidRPr="006D6D5C">
        <w:rPr>
          <w:bCs/>
          <w:color w:val="000000"/>
        </w:rPr>
        <w:t xml:space="preserve">3.1.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sidRPr="006D6D5C">
        <w:rPr>
          <w:color w:val="000000"/>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E77BAB" w:rsidRPr="006D6D5C" w:rsidRDefault="00E77BAB" w:rsidP="000B0406">
      <w:pPr>
        <w:autoSpaceDE w:val="0"/>
        <w:ind w:firstLine="709"/>
        <w:jc w:val="both"/>
        <w:rPr>
          <w:bCs/>
          <w:color w:val="000000"/>
        </w:rPr>
      </w:pPr>
      <w:r w:rsidRPr="006D6D5C">
        <w:rPr>
          <w:bCs/>
          <w:color w:val="000000"/>
        </w:rPr>
        <w:t>- прием и регистрация заявления и документов к нему;</w:t>
      </w:r>
    </w:p>
    <w:p w:rsidR="00E77BAB" w:rsidRPr="006D6D5C" w:rsidRDefault="00E77BAB" w:rsidP="000B0406">
      <w:pPr>
        <w:autoSpaceDE w:val="0"/>
        <w:ind w:firstLine="709"/>
        <w:jc w:val="both"/>
        <w:rPr>
          <w:bCs/>
          <w:color w:val="000000"/>
        </w:rPr>
      </w:pPr>
      <w:r w:rsidRPr="006D6D5C">
        <w:rPr>
          <w:bCs/>
          <w:color w:val="000000"/>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 подписание соглашения об установлении сервитута либо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 xml:space="preserve">- направление (выдача)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заявителю</w:t>
      </w:r>
      <w:r w:rsidRPr="006D6D5C">
        <w:rPr>
          <w:bCs/>
          <w:color w:val="000000"/>
        </w:rPr>
        <w:t>.</w:t>
      </w:r>
    </w:p>
    <w:p w:rsidR="00E77BAB" w:rsidRPr="006D6D5C" w:rsidRDefault="00E77BAB" w:rsidP="000B0406">
      <w:pPr>
        <w:autoSpaceDE w:val="0"/>
        <w:ind w:firstLine="709"/>
        <w:jc w:val="both"/>
        <w:rPr>
          <w:bCs/>
          <w:color w:val="000000"/>
        </w:rPr>
      </w:pPr>
      <w:r w:rsidRPr="006D6D5C">
        <w:rPr>
          <w:bCs/>
          <w:color w:val="000000"/>
        </w:rPr>
        <w:t>3.2. Прием и регистрация заявления и документов к нему.</w:t>
      </w:r>
    </w:p>
    <w:p w:rsidR="00E77BAB" w:rsidRPr="006D6D5C" w:rsidRDefault="00E77BAB" w:rsidP="000B0406">
      <w:pPr>
        <w:autoSpaceDE w:val="0"/>
        <w:ind w:firstLine="709"/>
        <w:jc w:val="both"/>
        <w:rPr>
          <w:bCs/>
          <w:color w:val="000000"/>
        </w:rPr>
      </w:pPr>
      <w:r w:rsidRPr="006D6D5C">
        <w:rPr>
          <w:bCs/>
          <w:color w:val="000000"/>
        </w:rPr>
        <w:t>3.2.1. Основанием для начала исполнения административной процедуры является обращение в Отдел заявителя с заявлением с приложением документов к нему.</w:t>
      </w:r>
    </w:p>
    <w:p w:rsidR="00E77BAB" w:rsidRPr="006D6D5C" w:rsidRDefault="00E77BAB" w:rsidP="000B0406">
      <w:pPr>
        <w:autoSpaceDE w:val="0"/>
        <w:ind w:firstLine="709"/>
        <w:jc w:val="both"/>
        <w:rPr>
          <w:bCs/>
          <w:color w:val="000000"/>
        </w:rPr>
      </w:pPr>
      <w:r w:rsidRPr="006D6D5C">
        <w:rPr>
          <w:bCs/>
          <w:color w:val="000000"/>
        </w:rPr>
        <w:t>Заявление подается или направляется в Отдел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E77BAB" w:rsidRPr="006D6D5C" w:rsidRDefault="00E77BAB" w:rsidP="000B0406">
      <w:pPr>
        <w:autoSpaceDE w:val="0"/>
        <w:ind w:firstLine="709"/>
        <w:jc w:val="both"/>
        <w:rPr>
          <w:bCs/>
          <w:color w:val="000000"/>
        </w:rPr>
      </w:pPr>
      <w:r w:rsidRPr="006D6D5C">
        <w:rPr>
          <w:bCs/>
          <w:color w:val="000000"/>
        </w:rPr>
        <w:t>3.2.2. Специалист Отдела,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E77BAB" w:rsidRPr="006D6D5C" w:rsidRDefault="00E77BAB" w:rsidP="000B0406">
      <w:pPr>
        <w:autoSpaceDE w:val="0"/>
        <w:ind w:firstLine="709"/>
        <w:jc w:val="both"/>
        <w:rPr>
          <w:bCs/>
          <w:color w:val="000000"/>
        </w:rPr>
      </w:pPr>
      <w:r w:rsidRPr="006D6D5C">
        <w:rPr>
          <w:bCs/>
          <w:color w:val="000000"/>
        </w:rPr>
        <w:t>3.2.3. При наличии оснований для отказа в приеме документов специалист Отдела  оформляет, подписывает и выдает заявителю уведомление об отказе в приеме документов (приложение № 2 к регламенту) с указанием причин отказа.</w:t>
      </w:r>
    </w:p>
    <w:p w:rsidR="00E77BAB" w:rsidRPr="006D6D5C" w:rsidRDefault="00E77BAB" w:rsidP="000B0406">
      <w:pPr>
        <w:autoSpaceDE w:val="0"/>
        <w:ind w:firstLine="709"/>
        <w:jc w:val="both"/>
        <w:rPr>
          <w:bCs/>
          <w:color w:val="000000"/>
        </w:rPr>
      </w:pPr>
      <w:r w:rsidRPr="006D6D5C">
        <w:rPr>
          <w:bCs/>
          <w:color w:val="000000"/>
        </w:rPr>
        <w:t>3.2.4. При отсутствии оснований для отказа в приеме документов специалист Отдела принимает заявление и документы к нему и передает заявителю копию заявления с указанием даты приема документов с проставлением подписи.</w:t>
      </w:r>
    </w:p>
    <w:p w:rsidR="00E77BAB" w:rsidRPr="006D6D5C" w:rsidRDefault="00E77BAB" w:rsidP="000B0406">
      <w:pPr>
        <w:autoSpaceDE w:val="0"/>
        <w:ind w:firstLine="709"/>
        <w:jc w:val="both"/>
        <w:rPr>
          <w:bCs/>
          <w:color w:val="000000"/>
        </w:rPr>
      </w:pPr>
      <w:r w:rsidRPr="006D6D5C">
        <w:rPr>
          <w:bCs/>
          <w:color w:val="000000"/>
        </w:rPr>
        <w:t xml:space="preserve">3.2.5. Принятое специалистом Отдела заявление передается для регистрации управляющему делами администрации. </w:t>
      </w:r>
    </w:p>
    <w:p w:rsidR="00E77BAB" w:rsidRPr="006D6D5C" w:rsidRDefault="00E77BAB" w:rsidP="000B0406">
      <w:pPr>
        <w:autoSpaceDE w:val="0"/>
        <w:ind w:firstLine="709"/>
        <w:jc w:val="both"/>
        <w:rPr>
          <w:bCs/>
          <w:color w:val="000000"/>
        </w:rPr>
      </w:pPr>
      <w:r w:rsidRPr="006D6D5C">
        <w:rPr>
          <w:bCs/>
          <w:color w:val="000000"/>
        </w:rPr>
        <w:t>3.2.6. Управляющий делами администрации регистрирует заявление в день его поступления и присваивает ему номер дела в соответствии с текущей регистрацией и направляет зарегистрированное заявление  главе Ивантеевского муниципального района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
    <w:p w:rsidR="00E77BAB" w:rsidRPr="006D6D5C" w:rsidRDefault="00E77BAB" w:rsidP="000B0406">
      <w:pPr>
        <w:autoSpaceDE w:val="0"/>
        <w:ind w:firstLine="709"/>
        <w:jc w:val="both"/>
        <w:rPr>
          <w:bCs/>
          <w:color w:val="000000"/>
        </w:rPr>
      </w:pPr>
      <w:r w:rsidRPr="006D6D5C">
        <w:rPr>
          <w:bCs/>
          <w:color w:val="000000"/>
        </w:rPr>
        <w:t>3.2.7. Срок исполнения административной процедуры составляет один день.</w:t>
      </w:r>
    </w:p>
    <w:p w:rsidR="00E77BAB" w:rsidRPr="006D6D5C" w:rsidRDefault="00E77BAB" w:rsidP="000B0406">
      <w:pPr>
        <w:autoSpaceDE w:val="0"/>
        <w:ind w:firstLine="709"/>
        <w:jc w:val="both"/>
        <w:rPr>
          <w:bCs/>
          <w:color w:val="000000"/>
        </w:rPr>
      </w:pPr>
      <w:r w:rsidRPr="006D6D5C">
        <w:rPr>
          <w:bCs/>
          <w:color w:val="000000"/>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3.3.1. Основанием для начала исполнения административной процедуры является поступление к исполнителю заявления с приложением документов.</w:t>
      </w:r>
    </w:p>
    <w:p w:rsidR="00E77BAB" w:rsidRPr="006D6D5C" w:rsidRDefault="00E77BAB" w:rsidP="000B0406">
      <w:pPr>
        <w:autoSpaceDE w:val="0"/>
        <w:ind w:firstLine="709"/>
        <w:jc w:val="both"/>
        <w:rPr>
          <w:color w:val="000000"/>
        </w:rPr>
      </w:pPr>
      <w:r w:rsidRPr="006D6D5C">
        <w:rPr>
          <w:bCs/>
          <w:color w:val="000000"/>
        </w:rPr>
        <w:t xml:space="preserve">3.3.2. При отсутствии документов, предусмотренных </w:t>
      </w:r>
      <w:hyperlink w:anchor="Par62" w:history="1">
        <w:r w:rsidRPr="006D6D5C">
          <w:rPr>
            <w:rStyle w:val="Hyperlink"/>
            <w:color w:val="000000"/>
          </w:rPr>
          <w:t>подпунктами 2</w:t>
        </w:r>
      </w:hyperlink>
      <w:r w:rsidRPr="006D6D5C">
        <w:rPr>
          <w:color w:val="000000"/>
        </w:rPr>
        <w:t>, 5</w:t>
      </w:r>
      <w:hyperlink w:anchor="Par66" w:history="1">
        <w:r w:rsidRPr="006D6D5C">
          <w:rPr>
            <w:rStyle w:val="Hyperlink"/>
            <w:color w:val="000000"/>
          </w:rPr>
          <w:t>, 6 пункта 2.6.</w:t>
        </w:r>
      </w:hyperlink>
      <w:r w:rsidRPr="006D6D5C">
        <w:rPr>
          <w:color w:val="000000"/>
        </w:rPr>
        <w:t>2 регламента исполнитель осуществляет подготовку и направление межведомственного запроса о предоставлении данных документов.</w:t>
      </w:r>
    </w:p>
    <w:p w:rsidR="00E77BAB" w:rsidRPr="006D6D5C" w:rsidRDefault="00E77BAB" w:rsidP="000B0406">
      <w:pPr>
        <w:autoSpaceDE w:val="0"/>
        <w:ind w:firstLine="709"/>
        <w:jc w:val="both"/>
        <w:rPr>
          <w:bCs/>
          <w:color w:val="000000"/>
        </w:rPr>
      </w:pPr>
      <w:r w:rsidRPr="006D6D5C">
        <w:rPr>
          <w:bCs/>
          <w:color w:val="000000"/>
        </w:rPr>
        <w:t>3.3.3. Исполнитель, рассмотрев заявление и приложение к нему документы, проводит экспертизу на наличие либо отсутствие оснований для</w:t>
      </w:r>
      <w:r w:rsidRPr="006D6D5C">
        <w:rPr>
          <w:color w:val="000000"/>
        </w:rPr>
        <w:t xml:space="preserve"> отказа в предоставлении муниципальной услуги</w:t>
      </w:r>
      <w:r w:rsidRPr="006D6D5C">
        <w:rPr>
          <w:bCs/>
          <w:color w:val="000000"/>
        </w:rPr>
        <w:t>, предусмотренных п. 2.8 регламента, по результатам которой осуществляет подготовку одного из следующих документов:</w:t>
      </w:r>
    </w:p>
    <w:p w:rsidR="00E77BAB" w:rsidRPr="006D6D5C" w:rsidRDefault="00E77BAB" w:rsidP="000B0406">
      <w:pPr>
        <w:autoSpaceDE w:val="0"/>
        <w:ind w:firstLine="709"/>
        <w:jc w:val="both"/>
        <w:rPr>
          <w:bCs/>
          <w:color w:val="000000"/>
        </w:rPr>
      </w:pPr>
      <w:r w:rsidRPr="006D6D5C">
        <w:rPr>
          <w:bCs/>
          <w:color w:val="000000"/>
        </w:rPr>
        <w:t>- проекта соглашения об установлении сервитута (в трех экземплярах);</w:t>
      </w:r>
    </w:p>
    <w:p w:rsidR="00E77BAB" w:rsidRPr="006D6D5C" w:rsidRDefault="00E77BAB"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E77BAB" w:rsidRPr="006D6D5C" w:rsidRDefault="00E77BAB" w:rsidP="000B0406">
      <w:pPr>
        <w:tabs>
          <w:tab w:val="left" w:pos="540"/>
        </w:tabs>
        <w:autoSpaceDE w:val="0"/>
        <w:ind w:firstLine="709"/>
        <w:jc w:val="both"/>
        <w:rPr>
          <w:bCs/>
          <w:color w:val="000000"/>
        </w:rPr>
      </w:pPr>
      <w:r w:rsidRPr="006D6D5C">
        <w:rPr>
          <w:bCs/>
          <w:color w:val="000000"/>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rsidR="00E77BAB" w:rsidRPr="006D6D5C" w:rsidRDefault="00E77BAB" w:rsidP="000B0406">
      <w:pPr>
        <w:autoSpaceDE w:val="0"/>
        <w:ind w:firstLine="709"/>
        <w:jc w:val="both"/>
        <w:rPr>
          <w:bCs/>
          <w:color w:val="000000"/>
        </w:rPr>
      </w:pPr>
      <w:r w:rsidRPr="006D6D5C">
        <w:rPr>
          <w:bCs/>
          <w:color w:val="000000"/>
        </w:rPr>
        <w:t>3.4. Подписание соглашения об установлении сервитута либо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rsidR="00E77BAB" w:rsidRPr="006D6D5C" w:rsidRDefault="00E77BAB" w:rsidP="000B0406">
      <w:pPr>
        <w:tabs>
          <w:tab w:val="left" w:pos="633"/>
        </w:tabs>
        <w:autoSpaceDE w:val="0"/>
        <w:ind w:firstLine="709"/>
        <w:jc w:val="both"/>
        <w:rPr>
          <w:bCs/>
          <w:color w:val="000000"/>
        </w:rPr>
      </w:pPr>
      <w:r w:rsidRPr="006D6D5C">
        <w:rPr>
          <w:bCs/>
          <w:color w:val="000000"/>
        </w:rPr>
        <w:t>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Ивантеевского муниципального района. Подписанное постановление администрации  регистрируется управляющим делами. Зарегистрированное постановление администрации и подписанное соглашение об установлении сервитута передается в Отдел.</w:t>
      </w:r>
    </w:p>
    <w:p w:rsidR="00E77BAB" w:rsidRPr="006D6D5C" w:rsidRDefault="00E77BAB" w:rsidP="000B0406">
      <w:pPr>
        <w:autoSpaceDE w:val="0"/>
        <w:ind w:firstLine="709"/>
        <w:jc w:val="both"/>
        <w:rPr>
          <w:bCs/>
          <w:color w:val="000000"/>
        </w:rPr>
      </w:pPr>
      <w:r w:rsidRPr="006D6D5C">
        <w:rPr>
          <w:bCs/>
          <w:color w:val="000000"/>
        </w:rPr>
        <w:t>Максимальный срок исполнения административной процедуры составляет четыре дня.</w:t>
      </w:r>
    </w:p>
    <w:p w:rsidR="00E77BAB" w:rsidRPr="006D6D5C" w:rsidRDefault="00E77BAB" w:rsidP="000B0406">
      <w:pPr>
        <w:tabs>
          <w:tab w:val="left" w:pos="555"/>
        </w:tabs>
        <w:autoSpaceDE w:val="0"/>
        <w:ind w:firstLine="709"/>
        <w:jc w:val="both"/>
        <w:rPr>
          <w:bCs/>
          <w:color w:val="000000"/>
        </w:rPr>
      </w:pPr>
      <w:r w:rsidRPr="006D6D5C">
        <w:rPr>
          <w:bCs/>
          <w:color w:val="000000"/>
        </w:rPr>
        <w:t>3.5. Направление (выдача) соглашения об установлении сервитута либо  постановления администрации об отказе в установлении сервитута.</w:t>
      </w:r>
    </w:p>
    <w:p w:rsidR="00E77BAB" w:rsidRPr="006D6D5C" w:rsidRDefault="00E77BAB" w:rsidP="000B0406">
      <w:pPr>
        <w:autoSpaceDE w:val="0"/>
        <w:ind w:firstLine="709"/>
        <w:jc w:val="both"/>
        <w:rPr>
          <w:bCs/>
        </w:rPr>
      </w:pPr>
      <w:r w:rsidRPr="006D6D5C">
        <w:rPr>
          <w:bCs/>
        </w:rPr>
        <w:t>3.5.1. Основанием для начала исполнения административной процедуры является поступление специалисту Отдела подписанного соглашения об установлении сервитута либо постановления администрации об отказе в установлении сервитута. Специалист Отдела регистрирует соглашение в день его поступления.</w:t>
      </w:r>
    </w:p>
    <w:p w:rsidR="00E77BAB" w:rsidRPr="006D6D5C" w:rsidRDefault="00E77BAB" w:rsidP="000B0406">
      <w:pPr>
        <w:autoSpaceDE w:val="0"/>
        <w:ind w:firstLine="709"/>
        <w:jc w:val="both"/>
        <w:rPr>
          <w:bCs/>
          <w:color w:val="000000"/>
        </w:rPr>
      </w:pPr>
      <w:r w:rsidRPr="006D6D5C">
        <w:rPr>
          <w:bCs/>
          <w:color w:val="000000"/>
        </w:rPr>
        <w:t xml:space="preserve">3.5.2. Специалист Отдела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E77BAB" w:rsidRPr="006D6D5C" w:rsidRDefault="00E77BAB" w:rsidP="000B0406">
      <w:pPr>
        <w:autoSpaceDE w:val="0"/>
        <w:ind w:firstLine="709"/>
        <w:jc w:val="both"/>
        <w:rPr>
          <w:bCs/>
          <w:color w:val="000000"/>
        </w:rPr>
      </w:pPr>
      <w:r w:rsidRPr="006D6D5C">
        <w:rPr>
          <w:bCs/>
          <w:color w:val="000000"/>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E77BAB" w:rsidRPr="006D6D5C" w:rsidRDefault="00E77BAB" w:rsidP="000B0406">
      <w:pPr>
        <w:autoSpaceDE w:val="0"/>
        <w:ind w:firstLine="709"/>
        <w:jc w:val="both"/>
        <w:rPr>
          <w:bCs/>
          <w:color w:val="000000"/>
        </w:rPr>
      </w:pPr>
      <w:r w:rsidRPr="006D6D5C">
        <w:rPr>
          <w:bCs/>
          <w:color w:val="000000"/>
        </w:rPr>
        <w:t xml:space="preserve">3.5.4. Специалист Отдела проставляет регистрационный номер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sidRPr="006D6D5C">
        <w:rPr>
          <w:bCs/>
          <w:color w:val="000000"/>
        </w:rPr>
        <w:t>, в журнале выдачи соглашений об установлении сервитутов либо  постановлени</w:t>
      </w:r>
      <w:r w:rsidRPr="006D6D5C">
        <w:rPr>
          <w:bCs/>
          <w:color w:val="000000"/>
          <w:shd w:val="clear" w:color="auto" w:fill="FFFFFF"/>
        </w:rPr>
        <w:t>й</w:t>
      </w:r>
      <w:r w:rsidRPr="006D6D5C">
        <w:rPr>
          <w:bCs/>
          <w:color w:val="000000"/>
        </w:rPr>
        <w:t xml:space="preserve"> администрации об отказе в установлении сервитута. Заявитель </w:t>
      </w:r>
      <w:r w:rsidRPr="006D6D5C">
        <w:rPr>
          <w:bCs/>
          <w:color w:val="000000"/>
          <w:shd w:val="clear" w:color="auto" w:fill="FFFFFF"/>
        </w:rPr>
        <w:t>(его уполномоченный представитель</w:t>
      </w:r>
      <w:r w:rsidRPr="006D6D5C">
        <w:rPr>
          <w:bCs/>
          <w:color w:val="000000"/>
        </w:rPr>
        <w:t xml:space="preserve">) расписывается в </w:t>
      </w:r>
      <w:r w:rsidRPr="006D6D5C">
        <w:rPr>
          <w:bCs/>
          <w:color w:val="000000"/>
          <w:shd w:val="clear" w:color="auto" w:fill="FFFFFF"/>
        </w:rPr>
        <w:t>указанном</w:t>
      </w:r>
      <w:r w:rsidRPr="006D6D5C">
        <w:rPr>
          <w:bCs/>
          <w:color w:val="000000"/>
        </w:rPr>
        <w:t xml:space="preserve"> журнале и получает </w:t>
      </w:r>
      <w:r w:rsidRPr="006D6D5C">
        <w:rPr>
          <w:bCs/>
          <w:color w:val="000000"/>
          <w:shd w:val="clear" w:color="auto" w:fill="FFFFFF"/>
        </w:rPr>
        <w:t>подписанные два экземпляра</w:t>
      </w:r>
      <w:r w:rsidRPr="006D6D5C">
        <w:rPr>
          <w:bCs/>
          <w:color w:val="000000"/>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E77BAB" w:rsidRPr="006D6D5C" w:rsidRDefault="00E77BAB" w:rsidP="000B0406">
      <w:pPr>
        <w:suppressAutoHyphens w:val="0"/>
        <w:autoSpaceDE w:val="0"/>
        <w:ind w:firstLine="709"/>
        <w:jc w:val="both"/>
        <w:rPr>
          <w:bCs/>
          <w:color w:val="000000"/>
        </w:rPr>
      </w:pPr>
      <w:r w:rsidRPr="006D6D5C">
        <w:rPr>
          <w:bCs/>
          <w:color w:val="000000"/>
        </w:rPr>
        <w:t>3.5.5.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направляет заявителю подписанные экземпляры соглашения об установлении сервитута либо постановлени</w:t>
      </w:r>
      <w:r w:rsidRPr="006D6D5C">
        <w:rPr>
          <w:bCs/>
          <w:color w:val="000000"/>
          <w:shd w:val="clear" w:color="auto" w:fill="FFFFFF"/>
        </w:rPr>
        <w:t xml:space="preserve">е </w:t>
      </w:r>
      <w:r w:rsidRPr="006D6D5C">
        <w:rPr>
          <w:bCs/>
          <w:color w:val="000000"/>
        </w:rPr>
        <w:t>администрации об отказе в установлении сервитута по почте заказным письмом с уведомлением о вручении.</w:t>
      </w:r>
    </w:p>
    <w:p w:rsidR="00E77BAB" w:rsidRPr="006D6D5C" w:rsidRDefault="00E77BAB" w:rsidP="000B0406">
      <w:pPr>
        <w:autoSpaceDE w:val="0"/>
        <w:ind w:firstLine="709"/>
        <w:jc w:val="both"/>
        <w:rPr>
          <w:bCs/>
          <w:color w:val="000000"/>
        </w:rPr>
      </w:pPr>
      <w:r w:rsidRPr="006D6D5C">
        <w:rPr>
          <w:bCs/>
          <w:color w:val="000000"/>
        </w:rPr>
        <w:t>3.5.6. Срок исполнения административной процедуры составляет четыре дня.</w:t>
      </w:r>
    </w:p>
    <w:p w:rsidR="00E77BAB" w:rsidRPr="006D6D5C" w:rsidRDefault="00E77BAB" w:rsidP="000B0406">
      <w:pPr>
        <w:shd w:val="clear" w:color="auto" w:fill="FFFFFF"/>
        <w:autoSpaceDE w:val="0"/>
        <w:ind w:firstLine="709"/>
        <w:jc w:val="both"/>
        <w:rPr>
          <w:bCs/>
          <w:color w:val="000000"/>
        </w:rPr>
      </w:pPr>
      <w:r w:rsidRPr="006D6D5C">
        <w:rPr>
          <w:bCs/>
          <w:color w:val="000000"/>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E77BAB" w:rsidRPr="006D6D5C" w:rsidRDefault="00E77BAB" w:rsidP="000B0406">
      <w:pPr>
        <w:autoSpaceDE w:val="0"/>
        <w:ind w:firstLine="709"/>
        <w:jc w:val="both"/>
        <w:rPr>
          <w:bCs/>
          <w:color w:val="000000"/>
        </w:rPr>
      </w:pPr>
      <w:r w:rsidRPr="006D6D5C">
        <w:rPr>
          <w:bCs/>
          <w:color w:val="000000"/>
        </w:rPr>
        <w:t>- прием и регистрация заявления и документов к нему;</w:t>
      </w:r>
    </w:p>
    <w:p w:rsidR="00E77BAB" w:rsidRPr="006D6D5C" w:rsidRDefault="00E77BAB" w:rsidP="000B0406">
      <w:pPr>
        <w:autoSpaceDE w:val="0"/>
        <w:ind w:firstLine="709"/>
        <w:jc w:val="both"/>
        <w:rPr>
          <w:bCs/>
          <w:color w:val="000000"/>
        </w:rPr>
      </w:pPr>
      <w:r w:rsidRPr="006D6D5C">
        <w:rPr>
          <w:bCs/>
          <w:color w:val="000000"/>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77BAB" w:rsidRPr="006D6D5C" w:rsidRDefault="00E77BAB" w:rsidP="000B0406">
      <w:pPr>
        <w:tabs>
          <w:tab w:val="left" w:pos="555"/>
        </w:tabs>
        <w:autoSpaceDE w:val="0"/>
        <w:ind w:firstLine="709"/>
        <w:jc w:val="both"/>
        <w:rPr>
          <w:bCs/>
          <w:color w:val="000000"/>
        </w:rPr>
      </w:pPr>
      <w:r w:rsidRPr="006D6D5C">
        <w:rPr>
          <w:bCs/>
          <w:color w:val="000000"/>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77BAB" w:rsidRPr="006D6D5C" w:rsidRDefault="00E77BAB" w:rsidP="000B0406">
      <w:pPr>
        <w:tabs>
          <w:tab w:val="left" w:pos="117"/>
          <w:tab w:val="left" w:pos="585"/>
          <w:tab w:val="left" w:pos="630"/>
        </w:tabs>
        <w:autoSpaceDE w:val="0"/>
        <w:ind w:left="33" w:firstLine="709"/>
        <w:jc w:val="both"/>
        <w:rPr>
          <w:bCs/>
          <w:color w:val="000000"/>
        </w:rPr>
      </w:pPr>
      <w:r w:rsidRPr="006D6D5C">
        <w:rPr>
          <w:bCs/>
          <w:color w:val="000000"/>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Pr="006D6D5C">
        <w:rPr>
          <w:bCs/>
          <w:color w:val="000000"/>
          <w:shd w:val="clear" w:color="auto" w:fill="FFFFFF"/>
        </w:rPr>
        <w:t xml:space="preserve">об отказе </w:t>
      </w:r>
      <w:r w:rsidRPr="006D6D5C">
        <w:rPr>
          <w:bCs/>
          <w:color w:val="000000"/>
        </w:rPr>
        <w:t>в установлении сервитута;</w:t>
      </w:r>
    </w:p>
    <w:p w:rsidR="00E77BAB" w:rsidRPr="006D6D5C" w:rsidRDefault="00E77BAB" w:rsidP="000B0406">
      <w:pPr>
        <w:tabs>
          <w:tab w:val="left" w:pos="117"/>
        </w:tabs>
        <w:autoSpaceDE w:val="0"/>
        <w:ind w:left="33" w:firstLine="709"/>
        <w:jc w:val="both"/>
        <w:rPr>
          <w:bCs/>
          <w:color w:val="000000"/>
        </w:rPr>
      </w:pPr>
      <w:r w:rsidRPr="006D6D5C">
        <w:rPr>
          <w:bCs/>
          <w:color w:val="00000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77BAB" w:rsidRPr="006D6D5C" w:rsidRDefault="00E77BAB" w:rsidP="000B0406">
      <w:pPr>
        <w:autoSpaceDE w:val="0"/>
        <w:ind w:firstLine="709"/>
        <w:jc w:val="both"/>
        <w:rPr>
          <w:bCs/>
          <w:color w:val="000000"/>
        </w:rPr>
      </w:pPr>
      <w:r w:rsidRPr="006D6D5C">
        <w:rPr>
          <w:bCs/>
          <w:color w:val="000000"/>
        </w:rPr>
        <w:t xml:space="preserve">- прием </w:t>
      </w:r>
      <w:r w:rsidRPr="006D6D5C">
        <w:rPr>
          <w:bCs/>
          <w:color w:val="000000"/>
          <w:shd w:val="clear" w:color="auto" w:fill="FFFFFF"/>
        </w:rPr>
        <w:t>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sidRPr="006D6D5C">
        <w:rPr>
          <w:bCs/>
          <w:color w:val="000000"/>
        </w:rPr>
        <w:t>;</w:t>
      </w:r>
    </w:p>
    <w:p w:rsidR="00E77BAB" w:rsidRPr="006D6D5C" w:rsidRDefault="00E77BAB" w:rsidP="000B0406">
      <w:pPr>
        <w:autoSpaceDE w:val="0"/>
        <w:ind w:firstLine="709"/>
        <w:jc w:val="both"/>
        <w:rPr>
          <w:bCs/>
          <w:color w:val="000000"/>
        </w:rPr>
      </w:pPr>
      <w:r w:rsidRPr="006D6D5C">
        <w:rPr>
          <w:bCs/>
          <w:color w:val="000000"/>
        </w:rPr>
        <w:t>- подготовка проекта соглашения об установлении сервитута и его подписание;</w:t>
      </w:r>
    </w:p>
    <w:p w:rsidR="00E77BAB" w:rsidRPr="006D6D5C" w:rsidRDefault="00E77BAB" w:rsidP="000B0406">
      <w:pPr>
        <w:autoSpaceDE w:val="0"/>
        <w:ind w:firstLine="709"/>
        <w:jc w:val="both"/>
        <w:rPr>
          <w:bCs/>
          <w:color w:val="000000"/>
        </w:rPr>
      </w:pPr>
      <w:r w:rsidRPr="006D6D5C">
        <w:rPr>
          <w:bCs/>
          <w:color w:val="000000"/>
        </w:rPr>
        <w:t>- направление (выдача) заявителю соглашения об установлении сервитута.</w:t>
      </w:r>
    </w:p>
    <w:p w:rsidR="00E77BAB" w:rsidRPr="006D6D5C" w:rsidRDefault="00E77BAB" w:rsidP="000B0406">
      <w:pPr>
        <w:autoSpaceDE w:val="0"/>
        <w:ind w:firstLine="709"/>
        <w:jc w:val="both"/>
        <w:rPr>
          <w:bCs/>
        </w:rPr>
      </w:pPr>
      <w:r w:rsidRPr="006D6D5C">
        <w:rPr>
          <w:bCs/>
        </w:rPr>
        <w:t>3.7. Прием и регистрация заявления и документов к нему.</w:t>
      </w:r>
    </w:p>
    <w:p w:rsidR="00E77BAB" w:rsidRPr="006D6D5C" w:rsidRDefault="00E77BAB" w:rsidP="000B0406">
      <w:pPr>
        <w:pStyle w:val="ConsPlusDocList"/>
        <w:ind w:firstLine="709"/>
        <w:jc w:val="both"/>
        <w:rPr>
          <w:color w:val="000000"/>
          <w:sz w:val="24"/>
          <w:szCs w:val="24"/>
        </w:rPr>
      </w:pPr>
      <w:r w:rsidRPr="006D6D5C">
        <w:rPr>
          <w:rFonts w:ascii="Times New Roman" w:hAnsi="Times New Roman" w:cs="Times New Roman"/>
          <w:color w:val="000000"/>
          <w:sz w:val="24"/>
          <w:szCs w:val="24"/>
        </w:rPr>
        <w:t>Прием и регистрация заявления осуществляется в соответствии с пунктом 3.2 регламента.</w:t>
      </w:r>
      <w:r w:rsidRPr="006D6D5C">
        <w:rPr>
          <w:color w:val="000000"/>
          <w:sz w:val="24"/>
          <w:szCs w:val="24"/>
        </w:rPr>
        <w:t xml:space="preserve"> </w:t>
      </w:r>
    </w:p>
    <w:p w:rsidR="00E77BAB" w:rsidRPr="006D6D5C" w:rsidRDefault="00E77BAB" w:rsidP="000B0406">
      <w:pPr>
        <w:autoSpaceDE w:val="0"/>
        <w:ind w:firstLine="709"/>
        <w:jc w:val="both"/>
        <w:rPr>
          <w:bCs/>
          <w:color w:val="000000"/>
        </w:rPr>
      </w:pPr>
      <w:r w:rsidRPr="006D6D5C">
        <w:rPr>
          <w:bCs/>
          <w:color w:val="000000"/>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E77BAB" w:rsidRPr="006D6D5C" w:rsidRDefault="00E77BAB" w:rsidP="000B0406">
      <w:pPr>
        <w:autoSpaceDE w:val="0"/>
        <w:ind w:firstLine="709"/>
        <w:jc w:val="both"/>
        <w:rPr>
          <w:color w:val="000000"/>
        </w:rPr>
      </w:pPr>
      <w:r w:rsidRPr="006D6D5C">
        <w:rPr>
          <w:bCs/>
          <w:color w:val="000000"/>
        </w:rPr>
        <w:t xml:space="preserve">3.8.2. При отсутствии документов, предусмотренных </w:t>
      </w:r>
      <w:hyperlink w:anchor="Par62" w:history="1">
        <w:r w:rsidRPr="006D6D5C">
          <w:rPr>
            <w:rStyle w:val="Hyperlink"/>
            <w:color w:val="000000"/>
          </w:rPr>
          <w:t>подпунктами 2</w:t>
        </w:r>
      </w:hyperlink>
      <w:r w:rsidRPr="006D6D5C">
        <w:rPr>
          <w:color w:val="000000"/>
        </w:rPr>
        <w:t>, 5</w:t>
      </w:r>
      <w:hyperlink w:anchor="Par66" w:history="1">
        <w:r w:rsidRPr="006D6D5C">
          <w:rPr>
            <w:rStyle w:val="Hyperlink"/>
            <w:color w:val="000000"/>
          </w:rPr>
          <w:t>, 6 пункта 2.6.</w:t>
        </w:r>
      </w:hyperlink>
      <w:r w:rsidRPr="006D6D5C">
        <w:rPr>
          <w:color w:val="000000"/>
        </w:rPr>
        <w:t xml:space="preserve">2 регламента исполнитель осуществляет подготовку и </w:t>
      </w:r>
      <w:r w:rsidRPr="006D6D5C">
        <w:rPr>
          <w:color w:val="000000"/>
          <w:shd w:val="clear" w:color="auto" w:fill="FFFFFF"/>
        </w:rPr>
        <w:t>направление</w:t>
      </w:r>
      <w:r w:rsidRPr="006D6D5C">
        <w:rPr>
          <w:color w:val="000000"/>
        </w:rPr>
        <w:t xml:space="preserve"> межведомственного запроса о предоставлении данных документов.</w:t>
      </w:r>
    </w:p>
    <w:p w:rsidR="00E77BAB" w:rsidRPr="006D6D5C" w:rsidRDefault="00E77BAB" w:rsidP="000B0406">
      <w:pPr>
        <w:autoSpaceDE w:val="0"/>
        <w:ind w:firstLine="709"/>
        <w:jc w:val="both"/>
        <w:rPr>
          <w:bCs/>
          <w:color w:val="000000"/>
        </w:rPr>
      </w:pPr>
      <w:r w:rsidRPr="006D6D5C">
        <w:rPr>
          <w:bCs/>
          <w:color w:val="000000"/>
        </w:rPr>
        <w:t xml:space="preserve">3.8.3. Исполнитель, рассмотрев заявление и представленные к нему документы, проводит экспертизу на наличие оснований для </w:t>
      </w:r>
      <w:r w:rsidRPr="006D6D5C">
        <w:rPr>
          <w:color w:val="000000"/>
        </w:rPr>
        <w:t>отказа в предоставлении муниципальной услуги, предусмотренных п. 2.8 регламента</w:t>
      </w:r>
      <w:r w:rsidRPr="006D6D5C">
        <w:rPr>
          <w:bCs/>
          <w:color w:val="000000"/>
        </w:rPr>
        <w:t>, по результатам которой осуществляет подготовку одного из следующих документов:</w:t>
      </w:r>
    </w:p>
    <w:p w:rsidR="00E77BAB" w:rsidRPr="006D6D5C" w:rsidRDefault="00E77BAB" w:rsidP="000B0406">
      <w:pPr>
        <w:tabs>
          <w:tab w:val="left" w:pos="600"/>
        </w:tabs>
        <w:autoSpaceDE w:val="0"/>
        <w:ind w:firstLine="709"/>
        <w:jc w:val="both"/>
        <w:rPr>
          <w:bCs/>
          <w:color w:val="000000"/>
        </w:rPr>
      </w:pPr>
      <w:r w:rsidRPr="006D6D5C">
        <w:rPr>
          <w:bCs/>
          <w:color w:val="000000"/>
        </w:rPr>
        <w:t>- уведомление о возможности заключения соглашения об установлении сервитута в предложенных заявителем границах;</w:t>
      </w:r>
    </w:p>
    <w:p w:rsidR="00E77BAB" w:rsidRPr="006D6D5C" w:rsidRDefault="00E77BAB" w:rsidP="000B0406">
      <w:pPr>
        <w:tabs>
          <w:tab w:val="left" w:pos="600"/>
        </w:tabs>
        <w:autoSpaceDE w:val="0"/>
        <w:ind w:firstLine="709"/>
        <w:jc w:val="both"/>
        <w:rPr>
          <w:bCs/>
          <w:color w:val="000000"/>
        </w:rPr>
      </w:pPr>
      <w:r w:rsidRPr="006D6D5C">
        <w:rPr>
          <w:bCs/>
          <w:color w:val="000000"/>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77BAB" w:rsidRPr="006D6D5C" w:rsidRDefault="00E77BAB"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rStyle w:val="Hyperlink"/>
          <w:bCs/>
          <w:color w:val="000000"/>
        </w:rPr>
        <w:t xml:space="preserve">3.8.4. </w:t>
      </w:r>
      <w:r w:rsidRPr="006D6D5C">
        <w:rPr>
          <w:bCs/>
          <w:color w:val="000000"/>
        </w:rPr>
        <w:t>Срок исполнения административной процедуры составляет                  30 дней (в том числе на подготовку документов, указанных в пункте 3.8.3 регламента).</w:t>
      </w:r>
    </w:p>
    <w:p w:rsidR="00E77BAB" w:rsidRPr="006D6D5C" w:rsidRDefault="00E77BAB" w:rsidP="000B0406">
      <w:pPr>
        <w:autoSpaceDE w:val="0"/>
        <w:ind w:firstLine="709"/>
        <w:jc w:val="both"/>
        <w:rPr>
          <w:bCs/>
          <w:color w:val="000000"/>
        </w:rPr>
      </w:pPr>
      <w:r w:rsidRPr="006D6D5C">
        <w:rPr>
          <w:bCs/>
          <w:color w:val="000000"/>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3.9.1. Основанием для начала исполнения административной процедуры является подготовленн</w:t>
      </w:r>
      <w:r w:rsidRPr="006D6D5C">
        <w:rPr>
          <w:bCs/>
          <w:color w:val="000000"/>
          <w:shd w:val="clear" w:color="auto" w:fill="FFFFFF"/>
        </w:rPr>
        <w:t>ое</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E77BAB" w:rsidRPr="006D6D5C" w:rsidRDefault="00E77BAB" w:rsidP="000B0406">
      <w:pPr>
        <w:autoSpaceDE w:val="0"/>
        <w:ind w:firstLine="709"/>
        <w:jc w:val="both"/>
        <w:rPr>
          <w:bCs/>
          <w:color w:val="000000"/>
        </w:rPr>
      </w:pPr>
      <w:r w:rsidRPr="006D6D5C">
        <w:rPr>
          <w:bCs/>
          <w:color w:val="000000"/>
        </w:rPr>
        <w:t>3.9.2.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E77BAB" w:rsidRPr="006D6D5C" w:rsidRDefault="00E77BAB" w:rsidP="000B0406">
      <w:pPr>
        <w:autoSpaceDE w:val="0"/>
        <w:ind w:firstLine="709"/>
        <w:jc w:val="both"/>
        <w:rPr>
          <w:bCs/>
          <w:color w:val="000000"/>
        </w:rPr>
      </w:pPr>
      <w:r w:rsidRPr="006D6D5C">
        <w:rPr>
          <w:bCs/>
          <w:color w:val="000000"/>
        </w:rPr>
        <w:t>3.9.3. Подписанное главой Ивантеевского муниципального района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управляющим делами администрации с присвоением номера и указанием даты.</w:t>
      </w:r>
    </w:p>
    <w:p w:rsidR="00E77BAB" w:rsidRPr="006D6D5C" w:rsidRDefault="00E77BAB" w:rsidP="000B0406">
      <w:pPr>
        <w:autoSpaceDE w:val="0"/>
        <w:ind w:firstLine="709"/>
        <w:jc w:val="both"/>
        <w:rPr>
          <w:rStyle w:val="Hyperlink"/>
          <w:bCs/>
          <w:color w:val="000000"/>
        </w:rPr>
      </w:pPr>
      <w:r w:rsidRPr="006D6D5C">
        <w:rPr>
          <w:bCs/>
          <w:color w:val="000000"/>
        </w:rPr>
        <w:t>3.9.4. Проект постановления администрации об отказе в установлении сервитута представляется на подпись главе Ивантеевского муниципального района.</w:t>
      </w:r>
      <w:r w:rsidRPr="006D6D5C">
        <w:rPr>
          <w:rStyle w:val="Hyperlink"/>
          <w:bCs/>
          <w:color w:val="000000"/>
        </w:rPr>
        <w:t xml:space="preserve"> </w:t>
      </w:r>
    </w:p>
    <w:p w:rsidR="00E77BAB" w:rsidRPr="006D6D5C" w:rsidRDefault="00E77BAB" w:rsidP="000B0406">
      <w:pPr>
        <w:autoSpaceDE w:val="0"/>
        <w:ind w:firstLine="709"/>
        <w:jc w:val="both"/>
        <w:rPr>
          <w:bCs/>
          <w:color w:val="000000"/>
        </w:rPr>
      </w:pPr>
      <w:r w:rsidRPr="006D6D5C">
        <w:rPr>
          <w:bCs/>
          <w:color w:val="000000"/>
        </w:rPr>
        <w:t xml:space="preserve">Подписанное главой Ивантеевского муниципального района постановление администрации об отказе в установлении сервитута регистрируется управляющим делами администрации и передается в Отдел. </w:t>
      </w:r>
    </w:p>
    <w:p w:rsidR="00E77BAB" w:rsidRPr="006D6D5C" w:rsidRDefault="00E77BAB" w:rsidP="000B0406">
      <w:pPr>
        <w:autoSpaceDE w:val="0"/>
        <w:ind w:firstLine="709"/>
        <w:jc w:val="both"/>
        <w:rPr>
          <w:bCs/>
          <w:color w:val="000000"/>
        </w:rPr>
      </w:pPr>
      <w:r w:rsidRPr="006D6D5C">
        <w:rPr>
          <w:bCs/>
          <w:color w:val="000000"/>
        </w:rPr>
        <w:t>3.9.5. Максимальный срок исполнения административной процедуры составляет четыре дня.</w:t>
      </w:r>
    </w:p>
    <w:p w:rsidR="00E77BAB" w:rsidRPr="006D6D5C" w:rsidRDefault="00E77BAB" w:rsidP="000B0406">
      <w:pPr>
        <w:autoSpaceDE w:val="0"/>
        <w:spacing w:line="235" w:lineRule="auto"/>
        <w:ind w:firstLine="709"/>
        <w:jc w:val="both"/>
        <w:rPr>
          <w:bCs/>
          <w:color w:val="000000"/>
        </w:rPr>
      </w:pPr>
      <w:r w:rsidRPr="006D6D5C">
        <w:rPr>
          <w:bCs/>
          <w:color w:val="000000"/>
        </w:rPr>
        <w:t>3.10. Направление (выдача)</w:t>
      </w:r>
      <w:r w:rsidRPr="006D6D5C">
        <w:rPr>
          <w:bCs/>
          <w:color w:val="000000"/>
          <w:shd w:val="clear" w:color="auto" w:fill="FFFFFF"/>
        </w:rPr>
        <w:t xml:space="preserve"> заявителю</w:t>
      </w:r>
      <w:r w:rsidRPr="006D6D5C">
        <w:rPr>
          <w:bCs/>
          <w:color w:val="000000"/>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rsidR="00E77BAB" w:rsidRPr="006D6D5C" w:rsidRDefault="00E77BAB" w:rsidP="000B0406">
      <w:pPr>
        <w:autoSpaceDE w:val="0"/>
        <w:spacing w:line="235" w:lineRule="auto"/>
        <w:ind w:firstLine="709"/>
        <w:jc w:val="both"/>
        <w:rPr>
          <w:bCs/>
          <w:color w:val="000000"/>
        </w:rPr>
      </w:pPr>
      <w:r w:rsidRPr="006D6D5C">
        <w:rPr>
          <w:bCs/>
          <w:color w:val="000000"/>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77BAB" w:rsidRPr="006D6D5C" w:rsidRDefault="00E77BAB" w:rsidP="000B0406">
      <w:pPr>
        <w:autoSpaceDE w:val="0"/>
        <w:spacing w:line="235" w:lineRule="auto"/>
        <w:ind w:firstLine="709"/>
        <w:jc w:val="both"/>
        <w:rPr>
          <w:bCs/>
          <w:color w:val="000000"/>
        </w:rPr>
      </w:pPr>
      <w:r w:rsidRPr="006D6D5C">
        <w:rPr>
          <w:bCs/>
          <w:color w:val="000000"/>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7BAB" w:rsidRPr="006D6D5C" w:rsidRDefault="00E77BAB" w:rsidP="000B0406">
      <w:pPr>
        <w:autoSpaceDE w:val="0"/>
        <w:spacing w:line="235" w:lineRule="auto"/>
        <w:ind w:firstLine="709"/>
        <w:jc w:val="both"/>
        <w:rPr>
          <w:bCs/>
          <w:color w:val="000000"/>
        </w:rPr>
      </w:pPr>
      <w:r w:rsidRPr="006D6D5C">
        <w:rPr>
          <w:bCs/>
          <w:color w:val="000000"/>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E77BAB" w:rsidRPr="006D6D5C" w:rsidRDefault="00E77BAB" w:rsidP="000B0406">
      <w:pPr>
        <w:autoSpaceDE w:val="0"/>
        <w:spacing w:line="235" w:lineRule="auto"/>
        <w:ind w:firstLine="709"/>
        <w:jc w:val="both"/>
        <w:rPr>
          <w:bCs/>
          <w:color w:val="000000"/>
        </w:rPr>
      </w:pPr>
      <w:r w:rsidRPr="006D6D5C">
        <w:rPr>
          <w:bCs/>
          <w:color w:val="000000"/>
        </w:rPr>
        <w:t>3.12.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77BAB" w:rsidRPr="006D6D5C" w:rsidRDefault="00E77BAB" w:rsidP="000B0406">
      <w:pPr>
        <w:autoSpaceDE w:val="0"/>
        <w:spacing w:line="235" w:lineRule="auto"/>
        <w:ind w:firstLine="709"/>
        <w:jc w:val="both"/>
        <w:rPr>
          <w:color w:val="000000"/>
        </w:rPr>
      </w:pPr>
      <w:r w:rsidRPr="006D6D5C">
        <w:rPr>
          <w:bCs/>
          <w:color w:val="000000"/>
        </w:rPr>
        <w:t xml:space="preserve">3.12.1. </w:t>
      </w:r>
      <w:r w:rsidRPr="006D6D5C">
        <w:rPr>
          <w:color w:val="000000"/>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E77BAB" w:rsidRPr="006D6D5C" w:rsidRDefault="00E77BAB" w:rsidP="000B0406">
      <w:pPr>
        <w:autoSpaceDE w:val="0"/>
        <w:spacing w:line="235" w:lineRule="auto"/>
        <w:ind w:firstLine="709"/>
        <w:jc w:val="both"/>
        <w:rPr>
          <w:color w:val="000000"/>
        </w:rPr>
      </w:pPr>
      <w:r w:rsidRPr="006D6D5C">
        <w:rPr>
          <w:color w:val="000000"/>
        </w:rPr>
        <w:t>3.12.2. Заявитель представляет в Отдел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E77BAB" w:rsidRPr="006D6D5C" w:rsidRDefault="00E77BAB"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Специалист Отдела принимает указанные документы и передает документы исполнителю.</w:t>
      </w:r>
    </w:p>
    <w:p w:rsidR="00E77BAB" w:rsidRPr="006D6D5C" w:rsidRDefault="00E77BAB"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3.12.3. Срок исполнения административной процедуры составляет один день. </w:t>
      </w:r>
    </w:p>
    <w:p w:rsidR="00E77BAB" w:rsidRPr="006D6D5C" w:rsidRDefault="00E77BAB"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 Подготовка проекта соглашения об установлении сервитута и его подписание.</w:t>
      </w:r>
    </w:p>
    <w:p w:rsidR="00E77BAB" w:rsidRPr="006D6D5C" w:rsidRDefault="00E77BAB"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bCs/>
          <w:color w:val="000000"/>
          <w:sz w:val="24"/>
          <w:szCs w:val="24"/>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sidRPr="006D6D5C">
        <w:rPr>
          <w:rFonts w:ascii="Times New Roman" w:hAnsi="Times New Roman" w:cs="Times New Roman"/>
          <w:color w:val="000000"/>
          <w:sz w:val="24"/>
          <w:szCs w:val="24"/>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77BAB" w:rsidRPr="006D6D5C" w:rsidRDefault="00E77BAB"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3.13.2. Исполнитель осуществляет подготовку трех экземпляров</w:t>
      </w:r>
      <w:r w:rsidRPr="006D6D5C">
        <w:rPr>
          <w:rFonts w:ascii="Times New Roman" w:hAnsi="Times New Roman" w:cs="Times New Roman"/>
          <w:color w:val="000000"/>
          <w:sz w:val="24"/>
          <w:szCs w:val="24"/>
        </w:rPr>
        <w:t xml:space="preserve"> проекта соглашения об установлении сервитута.</w:t>
      </w:r>
      <w:r w:rsidRPr="006D6D5C">
        <w:rPr>
          <w:rFonts w:ascii="Times New Roman" w:hAnsi="Times New Roman" w:cs="Times New Roman"/>
          <w:bCs/>
          <w:color w:val="000000"/>
          <w:sz w:val="24"/>
          <w:szCs w:val="24"/>
        </w:rPr>
        <w:t xml:space="preserve"> </w:t>
      </w:r>
    </w:p>
    <w:p w:rsidR="00E77BAB" w:rsidRPr="006D6D5C" w:rsidRDefault="00E77BAB" w:rsidP="000B0406">
      <w:pPr>
        <w:autoSpaceDE w:val="0"/>
        <w:ind w:firstLine="709"/>
        <w:jc w:val="both"/>
        <w:rPr>
          <w:bCs/>
          <w:color w:val="000000"/>
        </w:rPr>
      </w:pPr>
      <w:r w:rsidRPr="006D6D5C">
        <w:rPr>
          <w:bCs/>
          <w:color w:val="000000"/>
        </w:rPr>
        <w:t>3.13.3. Срок исполнения административной процедуры составляет                30 дней.</w:t>
      </w:r>
    </w:p>
    <w:p w:rsidR="00E77BAB" w:rsidRPr="006D6D5C" w:rsidRDefault="00E77BAB" w:rsidP="000B0406">
      <w:pPr>
        <w:autoSpaceDE w:val="0"/>
        <w:ind w:firstLine="709"/>
        <w:jc w:val="both"/>
        <w:rPr>
          <w:bCs/>
          <w:color w:val="000000"/>
        </w:rPr>
      </w:pPr>
      <w:r w:rsidRPr="006D6D5C">
        <w:rPr>
          <w:bCs/>
          <w:color w:val="000000"/>
        </w:rPr>
        <w:t>3.14. Подписание соглашения об установлении сервитута.</w:t>
      </w:r>
    </w:p>
    <w:p w:rsidR="00E77BAB" w:rsidRPr="006D6D5C" w:rsidRDefault="00E77BAB" w:rsidP="000B0406">
      <w:pPr>
        <w:autoSpaceDE w:val="0"/>
        <w:ind w:firstLine="709"/>
        <w:jc w:val="both"/>
        <w:rPr>
          <w:bCs/>
          <w:color w:val="000000"/>
        </w:rPr>
      </w:pPr>
      <w:r w:rsidRPr="006D6D5C">
        <w:rPr>
          <w:bCs/>
          <w:color w:val="000000"/>
        </w:rPr>
        <w:t>3.14.1. Основанием для начала исполнения административной процедуры является подготовленный проект соглашения об установлении сервитута.</w:t>
      </w:r>
    </w:p>
    <w:p w:rsidR="00E77BAB" w:rsidRPr="006D6D5C" w:rsidRDefault="00E77BAB" w:rsidP="000B0406">
      <w:pPr>
        <w:autoSpaceDE w:val="0"/>
        <w:ind w:firstLine="709"/>
        <w:jc w:val="both"/>
        <w:rPr>
          <w:bCs/>
          <w:color w:val="000000"/>
        </w:rPr>
      </w:pPr>
      <w:r w:rsidRPr="006D6D5C">
        <w:rPr>
          <w:bCs/>
          <w:color w:val="000000"/>
        </w:rPr>
        <w:t>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w:t>
      </w:r>
    </w:p>
    <w:p w:rsidR="00E77BAB" w:rsidRPr="006D6D5C" w:rsidRDefault="00E77BAB" w:rsidP="000B0406">
      <w:pPr>
        <w:autoSpaceDE w:val="0"/>
        <w:ind w:firstLine="709"/>
        <w:jc w:val="both"/>
        <w:rPr>
          <w:bCs/>
          <w:color w:val="000000"/>
        </w:rPr>
      </w:pPr>
      <w:r w:rsidRPr="006D6D5C">
        <w:rPr>
          <w:bCs/>
          <w:color w:val="000000"/>
        </w:rPr>
        <w:t>3.14.3. Максимальный срок исполнения административной процедуры составляет четыре дня.</w:t>
      </w:r>
    </w:p>
    <w:p w:rsidR="00E77BAB" w:rsidRPr="006D6D5C" w:rsidRDefault="00E77BAB" w:rsidP="000B0406">
      <w:pPr>
        <w:autoSpaceDE w:val="0"/>
        <w:ind w:firstLine="709"/>
        <w:jc w:val="both"/>
        <w:rPr>
          <w:bCs/>
          <w:color w:val="000000"/>
        </w:rPr>
      </w:pPr>
      <w:r w:rsidRPr="006D6D5C">
        <w:rPr>
          <w:bCs/>
          <w:color w:val="000000"/>
        </w:rPr>
        <w:t>3.15. Направление (выдача) заявителю соглашения об установлении сервитута осуществляется в порядке, предусмотренном пунктом 3.5 регламента.</w:t>
      </w:r>
    </w:p>
    <w:p w:rsidR="00E77BAB" w:rsidRPr="006D6D5C" w:rsidRDefault="00E77BAB" w:rsidP="000B0406">
      <w:pPr>
        <w:autoSpaceDE w:val="0"/>
        <w:ind w:firstLine="709"/>
        <w:jc w:val="both"/>
        <w:rPr>
          <w:bCs/>
          <w:color w:val="000000"/>
        </w:rPr>
      </w:pPr>
    </w:p>
    <w:p w:rsidR="00E77BAB" w:rsidRPr="006D6D5C" w:rsidRDefault="00E77BAB" w:rsidP="000B0406">
      <w:pPr>
        <w:autoSpaceDE w:val="0"/>
        <w:jc w:val="center"/>
        <w:rPr>
          <w:b/>
          <w:bCs/>
          <w:color w:val="000000"/>
        </w:rPr>
      </w:pPr>
      <w:r w:rsidRPr="006D6D5C">
        <w:rPr>
          <w:b/>
          <w:bCs/>
          <w:color w:val="000000"/>
        </w:rPr>
        <w:t>4. Формы контроля за исполнением административного</w:t>
      </w:r>
    </w:p>
    <w:p w:rsidR="00E77BAB" w:rsidRPr="006D6D5C" w:rsidRDefault="00E77BAB" w:rsidP="000B0406">
      <w:pPr>
        <w:autoSpaceDE w:val="0"/>
        <w:jc w:val="center"/>
        <w:rPr>
          <w:b/>
          <w:bCs/>
          <w:color w:val="000000"/>
        </w:rPr>
      </w:pPr>
      <w:r w:rsidRPr="006D6D5C">
        <w:rPr>
          <w:b/>
          <w:bCs/>
          <w:color w:val="000000"/>
        </w:rPr>
        <w:t>регламента</w:t>
      </w:r>
    </w:p>
    <w:p w:rsidR="00E77BAB" w:rsidRPr="006D6D5C" w:rsidRDefault="00E77BAB" w:rsidP="000B0406">
      <w:pPr>
        <w:autoSpaceDE w:val="0"/>
        <w:jc w:val="both"/>
        <w:rPr>
          <w:b/>
          <w:bCs/>
          <w:color w:val="000000"/>
        </w:rPr>
      </w:pPr>
    </w:p>
    <w:p w:rsidR="00E77BAB" w:rsidRPr="006D6D5C" w:rsidRDefault="00E77BAB" w:rsidP="000B0406">
      <w:pPr>
        <w:autoSpaceDE w:val="0"/>
        <w:ind w:firstLine="709"/>
        <w:jc w:val="both"/>
        <w:rPr>
          <w:bCs/>
          <w:color w:val="000000"/>
        </w:rPr>
      </w:pPr>
      <w:r w:rsidRPr="006D6D5C">
        <w:rPr>
          <w:bCs/>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заместителем главы Ивантеевского муниципального района.</w:t>
      </w:r>
    </w:p>
    <w:p w:rsidR="00E77BAB" w:rsidRPr="006D6D5C" w:rsidRDefault="00E77BAB" w:rsidP="000B0406">
      <w:pPr>
        <w:autoSpaceDE w:val="0"/>
        <w:ind w:firstLine="709"/>
        <w:jc w:val="both"/>
        <w:rPr>
          <w:bCs/>
          <w:color w:val="000000"/>
        </w:rPr>
      </w:pPr>
      <w:r w:rsidRPr="006D6D5C">
        <w:rPr>
          <w:bCs/>
          <w:color w:val="000000"/>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E77BAB" w:rsidRPr="006D6D5C" w:rsidRDefault="00E77BAB" w:rsidP="000B0406">
      <w:pPr>
        <w:autoSpaceDE w:val="0"/>
        <w:ind w:firstLine="709"/>
        <w:jc w:val="both"/>
        <w:rPr>
          <w:bCs/>
          <w:color w:val="000000"/>
        </w:rPr>
      </w:pPr>
      <w:r w:rsidRPr="006D6D5C">
        <w:rPr>
          <w:bCs/>
          <w:color w:val="000000"/>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77BAB" w:rsidRPr="006D6D5C" w:rsidRDefault="00E77BAB" w:rsidP="000B0406">
      <w:pPr>
        <w:ind w:firstLine="570"/>
        <w:jc w:val="both"/>
      </w:pPr>
      <w:r w:rsidRPr="006D6D5C">
        <w:rPr>
          <w:bCs/>
          <w:color w:val="000000"/>
        </w:rPr>
        <w:t xml:space="preserve">4.3. </w:t>
      </w:r>
      <w:r w:rsidRPr="006D6D5C">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77BAB" w:rsidRPr="006D6D5C" w:rsidRDefault="00E77BAB" w:rsidP="000B0406">
      <w:pPr>
        <w:autoSpaceDE w:val="0"/>
        <w:ind w:firstLine="709"/>
        <w:jc w:val="both"/>
        <w:rPr>
          <w:bCs/>
          <w:color w:val="000000"/>
        </w:rPr>
      </w:pPr>
    </w:p>
    <w:p w:rsidR="00E77BAB" w:rsidRPr="006D6D5C" w:rsidRDefault="00E77BAB" w:rsidP="000B0406">
      <w:pPr>
        <w:autoSpaceDE w:val="0"/>
        <w:jc w:val="both"/>
        <w:rPr>
          <w:bCs/>
          <w:color w:val="000000"/>
        </w:rPr>
      </w:pPr>
    </w:p>
    <w:p w:rsidR="00E77BAB" w:rsidRPr="006D6D5C" w:rsidRDefault="00E77BAB" w:rsidP="000B0406">
      <w:pPr>
        <w:autoSpaceDE w:val="0"/>
        <w:jc w:val="center"/>
        <w:rPr>
          <w:b/>
          <w:bCs/>
          <w:color w:val="000000"/>
        </w:rPr>
      </w:pPr>
      <w:r w:rsidRPr="006D6D5C">
        <w:rPr>
          <w:b/>
          <w:bCs/>
          <w:color w:val="000000"/>
        </w:rPr>
        <w:t>5. Досудебный (внесудебный) порядок обжалования решений</w:t>
      </w:r>
    </w:p>
    <w:p w:rsidR="00E77BAB" w:rsidRPr="006D6D5C" w:rsidRDefault="00E77BAB" w:rsidP="000B0406">
      <w:pPr>
        <w:autoSpaceDE w:val="0"/>
        <w:jc w:val="center"/>
        <w:rPr>
          <w:b/>
          <w:bCs/>
          <w:color w:val="000000"/>
        </w:rPr>
      </w:pPr>
      <w:r w:rsidRPr="006D6D5C">
        <w:rPr>
          <w:b/>
          <w:bCs/>
          <w:color w:val="000000"/>
        </w:rPr>
        <w:t>и действий (бездействия) органа, предоставляющего</w:t>
      </w:r>
    </w:p>
    <w:p w:rsidR="00E77BAB" w:rsidRPr="006D6D5C" w:rsidRDefault="00E77BAB" w:rsidP="000B0406">
      <w:pPr>
        <w:autoSpaceDE w:val="0"/>
        <w:jc w:val="center"/>
        <w:rPr>
          <w:b/>
          <w:bCs/>
          <w:color w:val="000000"/>
        </w:rPr>
      </w:pPr>
      <w:r w:rsidRPr="006D6D5C">
        <w:rPr>
          <w:b/>
          <w:bCs/>
          <w:color w:val="000000"/>
        </w:rPr>
        <w:t>муниципальную услугу, а также должностных лиц</w:t>
      </w:r>
    </w:p>
    <w:p w:rsidR="00E77BAB" w:rsidRPr="006D6D5C" w:rsidRDefault="00E77BAB" w:rsidP="000B0406">
      <w:pPr>
        <w:autoSpaceDE w:val="0"/>
        <w:jc w:val="both"/>
        <w:rPr>
          <w:bCs/>
          <w:color w:val="000000"/>
        </w:rPr>
      </w:pPr>
    </w:p>
    <w:p w:rsidR="00E77BAB" w:rsidRPr="006D6D5C" w:rsidRDefault="00E77BAB" w:rsidP="000B0406">
      <w:pPr>
        <w:ind w:firstLine="570"/>
        <w:jc w:val="both"/>
        <w:rPr>
          <w:bCs/>
          <w:i/>
        </w:rPr>
      </w:pPr>
      <w:r w:rsidRPr="006D6D5C">
        <w:rPr>
          <w:bCs/>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7BAB" w:rsidRPr="006D6D5C" w:rsidRDefault="00E77BAB" w:rsidP="000B0406">
      <w:pPr>
        <w:ind w:firstLine="570"/>
        <w:jc w:val="both"/>
      </w:pPr>
      <w:r w:rsidRPr="006D6D5C">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E77BAB" w:rsidRPr="006D6D5C" w:rsidRDefault="00E77BAB" w:rsidP="000B0406">
      <w:pPr>
        <w:ind w:firstLine="570"/>
        <w:jc w:val="both"/>
        <w:rPr>
          <w:bCs/>
          <w:i/>
        </w:rPr>
      </w:pPr>
      <w:r w:rsidRPr="006D6D5C">
        <w:rPr>
          <w:i/>
        </w:rPr>
        <w:t xml:space="preserve">          </w:t>
      </w:r>
      <w:r w:rsidRPr="006D6D5C">
        <w:rPr>
          <w:bCs/>
          <w:i/>
        </w:rPr>
        <w:t xml:space="preserve">   Предмет досудебного (внесудебного) обжалования</w:t>
      </w:r>
    </w:p>
    <w:p w:rsidR="00E77BAB" w:rsidRPr="006D6D5C" w:rsidRDefault="00E77BAB" w:rsidP="000B0406">
      <w:pPr>
        <w:ind w:firstLine="570"/>
        <w:jc w:val="both"/>
      </w:pPr>
      <w:r w:rsidRPr="006D6D5C">
        <w:t>5.2. Предметом досудебного (внесудебного) обжалования для обращения Заявителя, в том числе являются следующие случаи:</w:t>
      </w:r>
    </w:p>
    <w:p w:rsidR="00E77BAB" w:rsidRPr="006D6D5C" w:rsidRDefault="00E77BAB" w:rsidP="000B0406">
      <w:pPr>
        <w:ind w:firstLine="570"/>
        <w:jc w:val="both"/>
      </w:pPr>
      <w:r w:rsidRPr="006D6D5C">
        <w:t>1) нарушение срока регистрации запроса заявителя о предоставлении муниципальной услуги;</w:t>
      </w:r>
    </w:p>
    <w:p w:rsidR="00E77BAB" w:rsidRPr="006D6D5C" w:rsidRDefault="00E77BAB" w:rsidP="000B0406">
      <w:pPr>
        <w:ind w:firstLine="570"/>
        <w:jc w:val="both"/>
      </w:pPr>
      <w:r w:rsidRPr="006D6D5C">
        <w:t>2) нарушение срока предоставления муниципальной услуги;</w:t>
      </w:r>
    </w:p>
    <w:p w:rsidR="00E77BAB" w:rsidRPr="006D6D5C" w:rsidRDefault="00E77BAB" w:rsidP="000B0406">
      <w:pPr>
        <w:ind w:firstLine="570"/>
        <w:jc w:val="both"/>
      </w:pPr>
      <w:r w:rsidRPr="006D6D5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7BAB" w:rsidRPr="006D6D5C" w:rsidRDefault="00E77BAB" w:rsidP="000B0406">
      <w:pPr>
        <w:ind w:firstLine="570"/>
        <w:jc w:val="both"/>
      </w:pPr>
      <w:r w:rsidRPr="006D6D5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E77BAB" w:rsidRPr="006D6D5C" w:rsidRDefault="00E77BAB" w:rsidP="000B0406">
      <w:pPr>
        <w:ind w:firstLine="570"/>
        <w:jc w:val="both"/>
      </w:pPr>
      <w:r w:rsidRPr="006D6D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77BAB" w:rsidRPr="006D6D5C" w:rsidRDefault="00E77BAB" w:rsidP="000B0406">
      <w:pPr>
        <w:ind w:firstLine="570"/>
        <w:jc w:val="both"/>
      </w:pPr>
      <w:r w:rsidRPr="006D6D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77BAB" w:rsidRPr="006D6D5C" w:rsidRDefault="00E77BAB" w:rsidP="000B0406">
      <w:pPr>
        <w:ind w:firstLine="570"/>
        <w:jc w:val="both"/>
      </w:pPr>
      <w:r w:rsidRPr="006D6D5C">
        <w:rPr>
          <w:bCs/>
          <w:i/>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77BAB" w:rsidRPr="006D6D5C" w:rsidRDefault="00E77BAB" w:rsidP="000B0406">
      <w:pPr>
        <w:ind w:firstLine="570"/>
        <w:jc w:val="both"/>
      </w:pPr>
      <w:r w:rsidRPr="006D6D5C">
        <w:t>5.3. Ответ на жалобу гражданина, поданную в письменной форме или в форме электронного документа, не дается в случаях отсутствия в ней:</w:t>
      </w:r>
    </w:p>
    <w:p w:rsidR="00E77BAB" w:rsidRPr="006D6D5C" w:rsidRDefault="00E77BAB" w:rsidP="000B0406">
      <w:pPr>
        <w:ind w:firstLine="570"/>
        <w:jc w:val="both"/>
      </w:pPr>
      <w:r w:rsidRPr="006D6D5C">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77BAB" w:rsidRPr="006D6D5C" w:rsidRDefault="00E77BAB" w:rsidP="000B0406">
      <w:pPr>
        <w:ind w:firstLine="570"/>
        <w:jc w:val="both"/>
      </w:pPr>
      <w:r w:rsidRPr="006D6D5C">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rsidR="00E77BAB" w:rsidRPr="006D6D5C" w:rsidRDefault="00E77BAB" w:rsidP="000B0406">
      <w:pPr>
        <w:ind w:firstLine="570"/>
        <w:jc w:val="both"/>
      </w:pPr>
      <w:r w:rsidRPr="006D6D5C">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77BAB" w:rsidRPr="006D6D5C" w:rsidRDefault="00E77BAB" w:rsidP="000B0406">
      <w:pPr>
        <w:ind w:firstLine="570"/>
        <w:jc w:val="both"/>
      </w:pPr>
      <w:r w:rsidRPr="006D6D5C">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77BAB" w:rsidRPr="006D6D5C" w:rsidRDefault="00E77BAB" w:rsidP="000B0406">
      <w:pPr>
        <w:ind w:firstLine="570"/>
        <w:jc w:val="both"/>
      </w:pPr>
      <w:r w:rsidRPr="006D6D5C">
        <w:t xml:space="preserve"> 5.4. В случае, когда обращение содержит вопросы, которые не входят в компетенцию Отдела,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77BAB" w:rsidRPr="006D6D5C" w:rsidRDefault="00E77BAB" w:rsidP="000B0406">
      <w:pPr>
        <w:ind w:firstLine="570"/>
        <w:jc w:val="both"/>
      </w:pPr>
      <w:r w:rsidRPr="006D6D5C">
        <w:t>Письменное уведомление гражданину направляется в течение семи рабочих дней со дня регистрации обращения.</w:t>
      </w:r>
    </w:p>
    <w:p w:rsidR="00E77BAB" w:rsidRPr="006D6D5C" w:rsidRDefault="00E77BAB" w:rsidP="000B0406">
      <w:pPr>
        <w:ind w:firstLine="570"/>
        <w:jc w:val="both"/>
      </w:pPr>
      <w:r w:rsidRPr="006D6D5C">
        <w:t xml:space="preserve"> 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77BAB" w:rsidRPr="006D6D5C" w:rsidRDefault="00E77BAB" w:rsidP="000B0406">
      <w:pPr>
        <w:ind w:firstLine="570"/>
        <w:jc w:val="both"/>
      </w:pPr>
      <w:r w:rsidRPr="006D6D5C">
        <w:t>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E77BAB" w:rsidRPr="006D6D5C" w:rsidRDefault="00E77BAB" w:rsidP="000B0406">
      <w:pPr>
        <w:ind w:firstLine="570"/>
        <w:jc w:val="both"/>
      </w:pPr>
      <w:r w:rsidRPr="006D6D5C">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E77BAB" w:rsidRPr="006D6D5C" w:rsidRDefault="00E77BAB" w:rsidP="000B0406">
      <w:pPr>
        <w:ind w:firstLine="570"/>
        <w:jc w:val="both"/>
        <w:rPr>
          <w:bCs/>
          <w:i/>
        </w:rPr>
      </w:pPr>
      <w:r w:rsidRPr="006D6D5C">
        <w:rPr>
          <w:bCs/>
          <w:i/>
        </w:rPr>
        <w:t>Основания для начала процедуры досудебного (внесудебного) обжалования</w:t>
      </w:r>
    </w:p>
    <w:p w:rsidR="00E77BAB" w:rsidRPr="006D6D5C" w:rsidRDefault="00E77BAB" w:rsidP="000B0406">
      <w:pPr>
        <w:ind w:firstLine="570"/>
        <w:jc w:val="both"/>
      </w:pPr>
      <w:r w:rsidRPr="006D6D5C">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Ивантеевского муниципального района. Заявители имеют право обратиться лично (устно), направить письменное или электронное заявление или обращение. </w:t>
      </w:r>
    </w:p>
    <w:p w:rsidR="00E77BAB" w:rsidRPr="006D6D5C" w:rsidRDefault="00E77BAB" w:rsidP="000B0406">
      <w:pPr>
        <w:ind w:firstLine="570"/>
        <w:jc w:val="both"/>
      </w:pPr>
      <w:r w:rsidRPr="006D6D5C">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E77BAB" w:rsidRPr="006D6D5C" w:rsidRDefault="00E77BAB" w:rsidP="000B0406">
      <w:pPr>
        <w:ind w:firstLine="570"/>
        <w:jc w:val="both"/>
        <w:rPr>
          <w:bCs/>
          <w:i/>
          <w:iCs/>
        </w:rPr>
      </w:pPr>
      <w:r w:rsidRPr="006D6D5C">
        <w:rPr>
          <w:bCs/>
          <w:i/>
          <w:iCs/>
        </w:rPr>
        <w:t>Право заявителя на получение информации и документов, необходимых для обоснования и рассмотрения жалобы (претензии)</w:t>
      </w:r>
    </w:p>
    <w:p w:rsidR="00E77BAB" w:rsidRPr="006D6D5C" w:rsidRDefault="00E77BAB" w:rsidP="000B0406">
      <w:pPr>
        <w:ind w:firstLine="570"/>
        <w:jc w:val="both"/>
        <w:rPr>
          <w:bCs/>
        </w:rPr>
      </w:pPr>
      <w:r w:rsidRPr="006D6D5C">
        <w:rPr>
          <w:bCs/>
        </w:rPr>
        <w:t>5.9. Заявитель имеет право на получение информации и документов, необходимых для обоснования и рассмотрения жалобы (претензии).</w:t>
      </w:r>
    </w:p>
    <w:p w:rsidR="00E77BAB" w:rsidRPr="006D6D5C" w:rsidRDefault="00E77BAB" w:rsidP="000B0406">
      <w:pPr>
        <w:ind w:firstLine="570"/>
        <w:jc w:val="both"/>
      </w:pPr>
      <w:r w:rsidRPr="006D6D5C">
        <w:rPr>
          <w:bCs/>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6D6D5C">
        <w:t xml:space="preserve">  </w:t>
      </w:r>
    </w:p>
    <w:p w:rsidR="00E77BAB" w:rsidRPr="006D6D5C" w:rsidRDefault="00E77BAB" w:rsidP="000B0406">
      <w:pPr>
        <w:ind w:firstLine="570"/>
        <w:jc w:val="both"/>
        <w:rPr>
          <w:bCs/>
          <w:i/>
        </w:rPr>
      </w:pPr>
      <w:r w:rsidRPr="006D6D5C">
        <w:rPr>
          <w:bCs/>
          <w:i/>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E77BAB" w:rsidRPr="006D6D5C" w:rsidRDefault="00E77BAB" w:rsidP="000B0406">
      <w:pPr>
        <w:ind w:firstLine="570"/>
        <w:jc w:val="both"/>
      </w:pPr>
      <w:r w:rsidRPr="006D6D5C">
        <w:t xml:space="preserve">5.11. Жалоба подается в письменной форме на бумажном носителе, в электронной форме в администрацию Ивантеевского муниципального района.  </w:t>
      </w:r>
    </w:p>
    <w:p w:rsidR="00E77BAB" w:rsidRPr="006D6D5C" w:rsidRDefault="00E77BAB" w:rsidP="000B0406">
      <w:pPr>
        <w:ind w:firstLine="570"/>
        <w:jc w:val="both"/>
      </w:pPr>
      <w:r w:rsidRPr="006D6D5C">
        <w:t xml:space="preserve">Жалоба может быть направлена по почте, с использованием информационно-телекоммуникационной сети «Интернет», официального сайта администрации Ивантеевского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rsidR="00E77BAB" w:rsidRPr="006D6D5C" w:rsidRDefault="00E77BAB" w:rsidP="000B0406">
      <w:pPr>
        <w:ind w:firstLine="570"/>
        <w:jc w:val="both"/>
        <w:rPr>
          <w:bCs/>
          <w:i/>
        </w:rPr>
      </w:pPr>
      <w:r w:rsidRPr="006D6D5C">
        <w:rPr>
          <w:i/>
        </w:rPr>
        <w:t xml:space="preserve"> </w:t>
      </w:r>
      <w:r w:rsidRPr="006D6D5C">
        <w:rPr>
          <w:bCs/>
          <w:i/>
        </w:rPr>
        <w:t>Сроки рассмотрения жалобы</w:t>
      </w:r>
    </w:p>
    <w:p w:rsidR="00E77BAB" w:rsidRPr="006D6D5C" w:rsidRDefault="00E77BAB" w:rsidP="000B0406">
      <w:pPr>
        <w:ind w:firstLine="570"/>
        <w:jc w:val="both"/>
      </w:pPr>
      <w:r w:rsidRPr="006D6D5C">
        <w:t xml:space="preserve">5.12. Жалоба, поступившая в администрацию Ивантеевского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E77BAB" w:rsidRPr="006D6D5C" w:rsidRDefault="00E77BAB" w:rsidP="000B0406">
      <w:pPr>
        <w:ind w:firstLine="570"/>
        <w:jc w:val="both"/>
        <w:rPr>
          <w:bCs/>
          <w:i/>
        </w:rPr>
      </w:pPr>
      <w:r w:rsidRPr="006D6D5C">
        <w:rPr>
          <w:bCs/>
          <w:i/>
        </w:rPr>
        <w:t>Результат досудебного (внесудебного) обжалования применительно к каждой процедуре либо инстанции обжалования</w:t>
      </w:r>
    </w:p>
    <w:p w:rsidR="00E77BAB" w:rsidRPr="006D6D5C" w:rsidRDefault="00E77BAB" w:rsidP="000B0406">
      <w:pPr>
        <w:ind w:firstLine="570"/>
        <w:jc w:val="both"/>
      </w:pPr>
      <w:r w:rsidRPr="006D6D5C">
        <w:t xml:space="preserve"> 5.13. По результатам рассмотрения жалобы администрация Ивантеевского муниципального района принимает одно из следующих решений: </w:t>
      </w:r>
    </w:p>
    <w:p w:rsidR="00E77BAB" w:rsidRPr="006D6D5C" w:rsidRDefault="00E77BAB" w:rsidP="000B0406">
      <w:pPr>
        <w:ind w:firstLine="570"/>
        <w:jc w:val="both"/>
      </w:pPr>
      <w:r w:rsidRPr="006D6D5C">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E77BAB" w:rsidRPr="006D6D5C" w:rsidRDefault="00E77BAB" w:rsidP="000B0406">
      <w:pPr>
        <w:ind w:firstLine="570"/>
        <w:jc w:val="both"/>
      </w:pPr>
      <w:r w:rsidRPr="006D6D5C">
        <w:t>2) отказывает в удовлетворении жалобы.</w:t>
      </w:r>
    </w:p>
    <w:p w:rsidR="00E77BAB" w:rsidRPr="006D6D5C" w:rsidRDefault="00E77BAB" w:rsidP="000B0406">
      <w:pPr>
        <w:ind w:firstLine="570"/>
        <w:jc w:val="both"/>
      </w:pPr>
      <w:r w:rsidRPr="006D6D5C">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7BAB" w:rsidRPr="006D6D5C" w:rsidRDefault="00E77BAB" w:rsidP="000B0406">
      <w:pPr>
        <w:ind w:firstLine="570"/>
        <w:jc w:val="both"/>
        <w:rPr>
          <w:bCs/>
        </w:rPr>
      </w:pPr>
      <w:r w:rsidRPr="006D6D5C">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6D6D5C">
        <w:rPr>
          <w:bCs/>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E77BAB" w:rsidRPr="006D6D5C" w:rsidRDefault="00E77BAB" w:rsidP="000B0406">
      <w:pPr>
        <w:ind w:firstLine="570"/>
        <w:jc w:val="both"/>
        <w:rPr>
          <w:bCs/>
        </w:rPr>
      </w:pPr>
    </w:p>
    <w:p w:rsidR="00E77BAB" w:rsidRPr="006D6D5C" w:rsidRDefault="00E77BAB" w:rsidP="000B0406">
      <w:pPr>
        <w:ind w:firstLine="570"/>
        <w:jc w:val="both"/>
        <w:rPr>
          <w:bCs/>
        </w:rPr>
      </w:pPr>
    </w:p>
    <w:p w:rsidR="00E77BAB" w:rsidRPr="006D6D5C" w:rsidRDefault="00E77BAB" w:rsidP="000B0406">
      <w:pPr>
        <w:ind w:firstLine="570"/>
        <w:jc w:val="both"/>
        <w:rPr>
          <w:bCs/>
        </w:rPr>
      </w:pPr>
    </w:p>
    <w:p w:rsidR="00E77BAB" w:rsidRPr="006D6D5C" w:rsidRDefault="00E77BAB" w:rsidP="000B0406">
      <w:pPr>
        <w:ind w:firstLine="570"/>
        <w:jc w:val="both"/>
        <w:rPr>
          <w:bCs/>
        </w:rPr>
      </w:pPr>
    </w:p>
    <w:p w:rsidR="00E77BAB" w:rsidRPr="006D6D5C" w:rsidRDefault="00E77BAB" w:rsidP="000B0406">
      <w:pPr>
        <w:ind w:firstLine="570"/>
        <w:jc w:val="both"/>
        <w:rPr>
          <w:bCs/>
        </w:rPr>
      </w:pPr>
    </w:p>
    <w:p w:rsidR="00E77BAB" w:rsidRPr="006D6D5C" w:rsidRDefault="00E77BAB" w:rsidP="000B0406">
      <w:pPr>
        <w:pageBreakBefore/>
        <w:autoSpaceDE w:val="0"/>
        <w:jc w:val="right"/>
        <w:rPr>
          <w:bCs/>
        </w:rPr>
      </w:pPr>
      <w:r w:rsidRPr="006D6D5C">
        <w:rPr>
          <w:bCs/>
        </w:rPr>
        <w:t>Приложение № 1 к регламенту</w:t>
      </w:r>
    </w:p>
    <w:p w:rsidR="00E77BAB" w:rsidRPr="006D6D5C" w:rsidRDefault="00E77BAB" w:rsidP="000B0406">
      <w:pPr>
        <w:autoSpaceDE w:val="0"/>
        <w:jc w:val="right"/>
        <w:rPr>
          <w:bCs/>
        </w:rPr>
      </w:pPr>
    </w:p>
    <w:p w:rsidR="00E77BAB" w:rsidRPr="006D6D5C" w:rsidRDefault="00E77BAB" w:rsidP="000B0406">
      <w:pPr>
        <w:autoSpaceDE w:val="0"/>
        <w:jc w:val="center"/>
        <w:rPr>
          <w:b/>
          <w:bCs/>
        </w:rPr>
      </w:pPr>
      <w:r w:rsidRPr="006D6D5C">
        <w:rPr>
          <w:b/>
          <w:bCs/>
        </w:rPr>
        <w:t>Форма заявления</w:t>
      </w:r>
    </w:p>
    <w:p w:rsidR="00E77BAB" w:rsidRPr="006D6D5C" w:rsidRDefault="00E77BAB"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E77BAB" w:rsidRPr="006D6D5C" w:rsidRDefault="00E77BAB"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юридических лиц)</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Главе Ивантеевского</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муниципального   района</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от ____________________________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(полное наименование)</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Адрес местонахождения 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(факс):</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jc w:val="center"/>
        <w:rPr>
          <w:rFonts w:ascii="Times New Roman" w:hAnsi="Times New Roman" w:cs="Times New Roman"/>
          <w:sz w:val="24"/>
          <w:szCs w:val="24"/>
        </w:rPr>
      </w:pPr>
      <w:bookmarkStart w:id="6" w:name="Par303"/>
      <w:bookmarkEnd w:id="6"/>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статьей </w:t>
      </w:r>
      <w:r w:rsidRPr="006D6D5C">
        <w:rPr>
          <w:rStyle w:val="Hyperlink"/>
          <w:rFonts w:ascii="Times New Roman" w:hAnsi="Times New Roman"/>
          <w:color w:val="000000"/>
          <w:sz w:val="24"/>
          <w:szCs w:val="24"/>
        </w:rPr>
        <w:t>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r w:rsidRPr="006D6D5C">
        <w:rPr>
          <w:rFonts w:ascii="Times New Roman" w:hAnsi="Times New Roman" w:cs="Times New Roman"/>
          <w:sz w:val="24"/>
          <w:szCs w:val="24"/>
        </w:rPr>
        <w:tab/>
        <w:t xml:space="preserve">                              (адрес земельного участка)</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кадастровый номер: </w:t>
      </w:r>
      <w:r w:rsidRPr="006D6D5C">
        <w:rPr>
          <w:rFonts w:ascii="Times New Roman" w:hAnsi="Times New Roman" w:cs="Times New Roman"/>
          <w:sz w:val="24"/>
          <w:szCs w:val="24"/>
          <w:u w:val="single"/>
        </w:rPr>
        <w:t xml:space="preserve">                                                                                                 </w:t>
      </w:r>
      <w:r w:rsidRPr="006D6D5C">
        <w:rPr>
          <w:rFonts w:ascii="Times New Roman" w:hAnsi="Times New Roman" w:cs="Times New Roman"/>
          <w:sz w:val="24"/>
          <w:szCs w:val="24"/>
        </w:rPr>
        <w:t>,</w:t>
      </w:r>
    </w:p>
    <w:p w:rsidR="00E77BAB" w:rsidRPr="006D6D5C" w:rsidRDefault="00E77BAB"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 _________________________________________</w:t>
      </w:r>
      <w:r w:rsidRPr="006D6D5C">
        <w:rPr>
          <w:rFonts w:ascii="Times New Roman" w:hAnsi="Times New Roman" w:cs="Times New Roman"/>
          <w:sz w:val="24"/>
          <w:szCs w:val="24"/>
          <w:u w:val="single"/>
        </w:rPr>
        <w:t xml:space="preserve">                                                                                  </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(указывается предполагаемый срок действия сервитута)</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E77BAB" w:rsidRPr="006D6D5C" w:rsidRDefault="00E77BAB" w:rsidP="000B0406">
      <w:pPr>
        <w:autoSpaceDE w:val="0"/>
        <w:jc w:val="both"/>
        <w:rPr>
          <w:bCs/>
        </w:rPr>
      </w:pPr>
    </w:p>
    <w:tbl>
      <w:tblPr>
        <w:tblW w:w="0" w:type="auto"/>
        <w:tblInd w:w="5" w:type="dxa"/>
        <w:tblLayout w:type="fixed"/>
        <w:tblCellMar>
          <w:top w:w="75" w:type="dxa"/>
          <w:left w:w="0" w:type="dxa"/>
          <w:bottom w:w="75" w:type="dxa"/>
          <w:right w:w="0" w:type="dxa"/>
        </w:tblCellMar>
        <w:tblLook w:val="0000"/>
      </w:tblPr>
      <w:tblGrid>
        <w:gridCol w:w="6120"/>
        <w:gridCol w:w="3230"/>
      </w:tblGrid>
      <w:tr w:rsidR="00E77BAB" w:rsidRPr="006D6D5C" w:rsidTr="001F384F">
        <w:trPr>
          <w:trHeight w:val="50"/>
        </w:trPr>
        <w:tc>
          <w:tcPr>
            <w:tcW w:w="6120" w:type="dxa"/>
            <w:tcBorders>
              <w:top w:val="single" w:sz="4" w:space="0" w:color="000000"/>
              <w:left w:val="single" w:sz="4" w:space="0" w:color="000000"/>
              <w:bottom w:val="single" w:sz="4" w:space="0" w:color="000000"/>
            </w:tcBorders>
          </w:tcPr>
          <w:p w:rsidR="00E77BAB" w:rsidRPr="006D6D5C" w:rsidRDefault="00E77BAB" w:rsidP="001F384F">
            <w:pPr>
              <w:autoSpaceDE w:val="0"/>
              <w:snapToGrid w:val="0"/>
              <w:jc w:val="center"/>
              <w:rPr>
                <w:bCs/>
              </w:rPr>
            </w:pPr>
            <w:r w:rsidRPr="006D6D5C">
              <w:rPr>
                <w:bCs/>
              </w:rPr>
              <w:t>Наименование</w:t>
            </w:r>
          </w:p>
        </w:tc>
        <w:tc>
          <w:tcPr>
            <w:tcW w:w="3230" w:type="dxa"/>
            <w:tcBorders>
              <w:top w:val="single" w:sz="4" w:space="0" w:color="000000"/>
              <w:left w:val="single" w:sz="4" w:space="0" w:color="000000"/>
              <w:bottom w:val="single" w:sz="4" w:space="0" w:color="000000"/>
              <w:right w:val="single" w:sz="4" w:space="0" w:color="000000"/>
            </w:tcBorders>
          </w:tcPr>
          <w:p w:rsidR="00E77BAB" w:rsidRPr="006D6D5C" w:rsidRDefault="00E77BAB" w:rsidP="001F384F">
            <w:pPr>
              <w:autoSpaceDE w:val="0"/>
              <w:snapToGrid w:val="0"/>
              <w:jc w:val="center"/>
              <w:rPr>
                <w:bCs/>
              </w:rPr>
            </w:pPr>
            <w:r w:rsidRPr="006D6D5C">
              <w:rPr>
                <w:bCs/>
              </w:rPr>
              <w:t>Количество листов</w:t>
            </w:r>
          </w:p>
        </w:tc>
      </w:tr>
      <w:tr w:rsidR="00E77BAB" w:rsidRPr="006D6D5C" w:rsidTr="001F384F">
        <w:trPr>
          <w:trHeight w:val="50"/>
        </w:trPr>
        <w:tc>
          <w:tcPr>
            <w:tcW w:w="6120" w:type="dxa"/>
            <w:tcBorders>
              <w:top w:val="single" w:sz="4" w:space="0" w:color="000000"/>
              <w:left w:val="single" w:sz="4" w:space="0" w:color="000000"/>
              <w:bottom w:val="single" w:sz="4" w:space="0" w:color="000000"/>
            </w:tcBorders>
          </w:tcPr>
          <w:p w:rsidR="00E77BAB" w:rsidRPr="006D6D5C" w:rsidRDefault="00E77BAB" w:rsidP="001F384F">
            <w:pPr>
              <w:autoSpaceDE w:val="0"/>
              <w:snapToGrid w:val="0"/>
              <w:rPr>
                <w:bCs/>
              </w:rPr>
            </w:pPr>
          </w:p>
        </w:tc>
        <w:tc>
          <w:tcPr>
            <w:tcW w:w="3230" w:type="dxa"/>
            <w:tcBorders>
              <w:top w:val="single" w:sz="4" w:space="0" w:color="000000"/>
              <w:left w:val="single" w:sz="4" w:space="0" w:color="000000"/>
              <w:bottom w:val="single" w:sz="4" w:space="0" w:color="000000"/>
              <w:right w:val="single" w:sz="4" w:space="0" w:color="000000"/>
            </w:tcBorders>
          </w:tcPr>
          <w:p w:rsidR="00E77BAB" w:rsidRPr="006D6D5C" w:rsidRDefault="00E77BAB" w:rsidP="001F384F">
            <w:pPr>
              <w:autoSpaceDE w:val="0"/>
              <w:snapToGrid w:val="0"/>
              <w:rPr>
                <w:bCs/>
              </w:rPr>
            </w:pPr>
          </w:p>
        </w:tc>
      </w:tr>
    </w:tbl>
    <w:p w:rsidR="00E77BAB" w:rsidRPr="006D6D5C" w:rsidRDefault="00E77BAB" w:rsidP="000B0406">
      <w:pPr>
        <w:autoSpaceDE w:val="0"/>
        <w:jc w:val="both"/>
      </w:pPr>
    </w:p>
    <w:p w:rsidR="00E77BAB" w:rsidRPr="006D6D5C" w:rsidRDefault="00E77BAB" w:rsidP="000B0406">
      <w:pPr>
        <w:autoSpaceDE w:val="0"/>
        <w:jc w:val="both"/>
      </w:pPr>
    </w:p>
    <w:p w:rsidR="00E77BAB" w:rsidRPr="006D6D5C" w:rsidRDefault="00E77BAB" w:rsidP="000B0406">
      <w:pPr>
        <w:autoSpaceDE w:val="0"/>
        <w:jc w:val="both"/>
      </w:pPr>
    </w:p>
    <w:p w:rsidR="00E77BAB" w:rsidRPr="006D6D5C" w:rsidRDefault="00E77BAB" w:rsidP="000B0406">
      <w:pPr>
        <w:autoSpaceDE w:val="0"/>
        <w:jc w:val="both"/>
      </w:pPr>
    </w:p>
    <w:p w:rsidR="00E77BAB" w:rsidRPr="006D6D5C" w:rsidRDefault="00E77BAB"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   _____________________     МП                                           ________________</w:t>
      </w:r>
      <w:r w:rsidRPr="006D6D5C">
        <w:rPr>
          <w:rFonts w:ascii="Times New Roman" w:hAnsi="Times New Roman" w:cs="Times New Roman"/>
          <w:sz w:val="24"/>
          <w:szCs w:val="24"/>
          <w:u w:val="single"/>
        </w:rPr>
        <w:t xml:space="preserve">         </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(должность)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(подпись)               </w:t>
      </w:r>
      <w:r w:rsidRPr="006D6D5C">
        <w:rPr>
          <w:rFonts w:ascii="Times New Roman" w:hAnsi="Times New Roman" w:cs="Times New Roman"/>
          <w:sz w:val="24"/>
          <w:szCs w:val="24"/>
        </w:rPr>
        <w:tab/>
        <w:t xml:space="preserve">          (Ф.И.О.)</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rPr>
          <w:rFonts w:ascii="Times New Roman" w:hAnsi="Times New Roman" w:cs="Times New Roman"/>
          <w:b/>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p>
    <w:p w:rsidR="00E77BAB" w:rsidRPr="006D6D5C"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Default="00E77BAB" w:rsidP="000B0406">
      <w:pPr>
        <w:pStyle w:val="ConsPlusNonformat"/>
        <w:jc w:val="center"/>
        <w:rPr>
          <w:rFonts w:ascii="Times New Roman" w:hAnsi="Times New Roman" w:cs="Times New Roman"/>
          <w:b/>
          <w:sz w:val="24"/>
          <w:szCs w:val="24"/>
        </w:rPr>
      </w:pPr>
    </w:p>
    <w:p w:rsidR="00E77BAB" w:rsidRPr="006D6D5C" w:rsidRDefault="00E77BAB" w:rsidP="000B0406">
      <w:pPr>
        <w:pStyle w:val="ConsPlusNonformat"/>
        <w:jc w:val="center"/>
        <w:rPr>
          <w:rFonts w:ascii="Times New Roman" w:hAnsi="Times New Roman" w:cs="Times New Roman"/>
          <w:b/>
          <w:sz w:val="24"/>
          <w:szCs w:val="24"/>
        </w:rPr>
      </w:pPr>
    </w:p>
    <w:p w:rsidR="00E77BAB" w:rsidRPr="006D6D5C" w:rsidRDefault="00E77BAB"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Форма заявления</w:t>
      </w:r>
    </w:p>
    <w:p w:rsidR="00E77BAB" w:rsidRPr="006D6D5C" w:rsidRDefault="00E77BAB"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E77BAB" w:rsidRPr="006D6D5C" w:rsidRDefault="00E77BAB"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физических лиц)</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3A0F25">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Главе Ивантеевского</w:t>
      </w:r>
    </w:p>
    <w:p w:rsidR="00E77BAB" w:rsidRPr="006D6D5C" w:rsidRDefault="00E77BAB" w:rsidP="003A0F25">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муниципального   района</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от ____________________________   </w:t>
      </w:r>
    </w:p>
    <w:p w:rsidR="00E77BAB" w:rsidRPr="006D6D5C" w:rsidRDefault="00E77BAB" w:rsidP="000B0406">
      <w:pPr>
        <w:pStyle w:val="ConsPlusNonformat"/>
        <w:ind w:left="4962"/>
        <w:jc w:val="center"/>
        <w:rPr>
          <w:rFonts w:ascii="Times New Roman" w:hAnsi="Times New Roman" w:cs="Times New Roman"/>
          <w:sz w:val="24"/>
          <w:szCs w:val="24"/>
        </w:rPr>
      </w:pPr>
      <w:r w:rsidRPr="006D6D5C">
        <w:rPr>
          <w:rFonts w:ascii="Times New Roman" w:hAnsi="Times New Roman" w:cs="Times New Roman"/>
          <w:sz w:val="24"/>
          <w:szCs w:val="24"/>
        </w:rPr>
        <w:t>(Ф.И.О., реквизиты, документа,</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ind w:left="4962"/>
        <w:jc w:val="center"/>
        <w:rPr>
          <w:rFonts w:ascii="Times New Roman" w:hAnsi="Times New Roman" w:cs="Times New Roman"/>
          <w:sz w:val="24"/>
          <w:szCs w:val="24"/>
        </w:rPr>
      </w:pPr>
      <w:r w:rsidRPr="006D6D5C">
        <w:rPr>
          <w:rFonts w:ascii="Times New Roman" w:hAnsi="Times New Roman" w:cs="Times New Roman"/>
          <w:sz w:val="24"/>
          <w:szCs w:val="24"/>
        </w:rPr>
        <w:t>удостоверяющего личность)</w:t>
      </w:r>
    </w:p>
    <w:p w:rsidR="00E77BAB" w:rsidRPr="006D6D5C" w:rsidRDefault="00E77BAB" w:rsidP="000B0406">
      <w:pPr>
        <w:pStyle w:val="ConsPlusNonformat"/>
        <w:jc w:val="right"/>
        <w:rPr>
          <w:rFonts w:ascii="Times New Roman" w:hAnsi="Times New Roman" w:cs="Times New Roman"/>
          <w:sz w:val="24"/>
          <w:szCs w:val="24"/>
        </w:rPr>
      </w:pPr>
    </w:p>
    <w:p w:rsidR="00E77BAB" w:rsidRPr="006D6D5C" w:rsidRDefault="00E77BAB" w:rsidP="000B0406">
      <w:pPr>
        <w:pStyle w:val="ConsPlusNonformat"/>
        <w:ind w:left="4956"/>
        <w:rPr>
          <w:rFonts w:ascii="Times New Roman" w:hAnsi="Times New Roman" w:cs="Times New Roman"/>
          <w:sz w:val="24"/>
          <w:szCs w:val="24"/>
          <w:u w:val="single"/>
        </w:rPr>
      </w:pPr>
      <w:r w:rsidRPr="006D6D5C">
        <w:rPr>
          <w:rFonts w:ascii="Times New Roman" w:hAnsi="Times New Roman" w:cs="Times New Roman"/>
          <w:sz w:val="24"/>
          <w:szCs w:val="24"/>
        </w:rPr>
        <w:t>Адрес: _________________________</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jc w:val="right"/>
        <w:rPr>
          <w:rFonts w:ascii="Times New Roman" w:hAnsi="Times New Roman" w:cs="Times New Roman"/>
          <w:sz w:val="24"/>
          <w:szCs w:val="24"/>
          <w:u w:val="single"/>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____________</w:t>
      </w:r>
      <w:r w:rsidRPr="006D6D5C">
        <w:rPr>
          <w:rFonts w:ascii="Times New Roman" w:hAnsi="Times New Roman" w:cs="Times New Roman"/>
          <w:sz w:val="24"/>
          <w:szCs w:val="24"/>
          <w:u w:val="single"/>
        </w:rPr>
        <w:t xml:space="preserve"> </w:t>
      </w:r>
    </w:p>
    <w:p w:rsidR="00E77BAB" w:rsidRPr="006D6D5C" w:rsidRDefault="00E77BAB"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w:t>
      </w:r>
      <w:r w:rsidRPr="006D6D5C">
        <w:rPr>
          <w:rStyle w:val="Hyperlink"/>
          <w:rFonts w:ascii="Times New Roman" w:hAnsi="Times New Roman"/>
          <w:color w:val="000000"/>
          <w:sz w:val="24"/>
          <w:szCs w:val="24"/>
        </w:rPr>
        <w:t>статьей 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(адрес земельного участка)</w:t>
      </w:r>
    </w:p>
    <w:p w:rsidR="00E77BAB" w:rsidRPr="006D6D5C" w:rsidRDefault="00E77BAB"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кадастровый номер: </w:t>
      </w:r>
      <w:r w:rsidRPr="006D6D5C">
        <w:rPr>
          <w:rFonts w:ascii="Times New Roman" w:hAnsi="Times New Roman" w:cs="Times New Roman"/>
          <w:sz w:val="24"/>
          <w:szCs w:val="24"/>
          <w:u w:val="single"/>
        </w:rPr>
        <w:t xml:space="preserve">                                                                                                ,</w:t>
      </w:r>
    </w:p>
    <w:p w:rsidR="00E77BAB" w:rsidRPr="006D6D5C" w:rsidRDefault="00E77BAB"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p>
    <w:p w:rsidR="00E77BAB" w:rsidRPr="006D6D5C" w:rsidRDefault="00E77BAB"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цель установления сервитута </w:t>
      </w:r>
      <w:r w:rsidRPr="006D6D5C">
        <w:rPr>
          <w:rFonts w:ascii="Times New Roman" w:hAnsi="Times New Roman" w:cs="Times New Roman"/>
          <w:sz w:val="24"/>
          <w:szCs w:val="24"/>
          <w:u w:val="single"/>
        </w:rPr>
        <w:t xml:space="preserve">                                                                                 ,</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E77BAB" w:rsidRPr="006D6D5C" w:rsidRDefault="00E77BAB" w:rsidP="000B0406">
      <w:pPr>
        <w:pStyle w:val="ConsPlusNonformat"/>
        <w:tabs>
          <w:tab w:val="left" w:pos="4950"/>
        </w:tabs>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E77BAB" w:rsidRPr="006D6D5C" w:rsidRDefault="00E77BAB" w:rsidP="000B0406">
      <w:pPr>
        <w:pStyle w:val="ConsPlusNonformat"/>
        <w:ind w:firstLine="708"/>
        <w:rPr>
          <w:rFonts w:ascii="Times New Roman" w:hAnsi="Times New Roman" w:cs="Times New Roman"/>
          <w:sz w:val="24"/>
          <w:szCs w:val="24"/>
        </w:rPr>
      </w:pPr>
      <w:r w:rsidRPr="006D6D5C">
        <w:rPr>
          <w:rFonts w:ascii="Times New Roman" w:hAnsi="Times New Roman" w:cs="Times New Roman"/>
          <w:sz w:val="24"/>
          <w:szCs w:val="24"/>
        </w:rPr>
        <w:t xml:space="preserve">                    (указывается предполагаемый срок действия сервитута)</w:t>
      </w:r>
    </w:p>
    <w:p w:rsidR="00E77BAB" w:rsidRPr="006D6D5C" w:rsidRDefault="00E77BAB" w:rsidP="000B0406">
      <w:pPr>
        <w:pStyle w:val="ConsPlusNonformat"/>
        <w:ind w:firstLine="708"/>
        <w:rPr>
          <w:sz w:val="24"/>
          <w:szCs w:val="24"/>
        </w:rPr>
      </w:pPr>
    </w:p>
    <w:p w:rsidR="00E77BAB" w:rsidRPr="006D6D5C" w:rsidRDefault="00E77BAB" w:rsidP="000B0406">
      <w:pPr>
        <w:pStyle w:val="ConsPlusNonformat"/>
        <w:ind w:firstLine="708"/>
        <w:rPr>
          <w:sz w:val="24"/>
          <w:szCs w:val="24"/>
        </w:rPr>
      </w:pPr>
    </w:p>
    <w:p w:rsidR="00E77BAB" w:rsidRPr="006D6D5C" w:rsidRDefault="00E77BAB" w:rsidP="000B0406">
      <w:pPr>
        <w:pStyle w:val="ConsPlusNonformat"/>
        <w:ind w:firstLine="708"/>
        <w:rPr>
          <w:sz w:val="24"/>
          <w:szCs w:val="24"/>
        </w:rPr>
      </w:pP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E77BAB" w:rsidRPr="006D6D5C" w:rsidRDefault="00E77BAB" w:rsidP="000B0406">
      <w:pPr>
        <w:autoSpaceDE w:val="0"/>
        <w:jc w:val="both"/>
        <w:rPr>
          <w:bCs/>
        </w:rPr>
      </w:pPr>
    </w:p>
    <w:tbl>
      <w:tblPr>
        <w:tblW w:w="9410" w:type="dxa"/>
        <w:tblInd w:w="-41" w:type="dxa"/>
        <w:tblLayout w:type="fixed"/>
        <w:tblCellMar>
          <w:top w:w="75" w:type="dxa"/>
          <w:left w:w="0" w:type="dxa"/>
          <w:bottom w:w="75" w:type="dxa"/>
          <w:right w:w="0" w:type="dxa"/>
        </w:tblCellMar>
        <w:tblLook w:val="0000"/>
      </w:tblPr>
      <w:tblGrid>
        <w:gridCol w:w="6135"/>
        <w:gridCol w:w="3275"/>
      </w:tblGrid>
      <w:tr w:rsidR="00E77BAB" w:rsidRPr="006D6D5C" w:rsidTr="001F384F">
        <w:trPr>
          <w:trHeight w:val="50"/>
        </w:trPr>
        <w:tc>
          <w:tcPr>
            <w:tcW w:w="6135" w:type="dxa"/>
            <w:tcBorders>
              <w:top w:val="single" w:sz="4" w:space="0" w:color="000000"/>
              <w:left w:val="single" w:sz="4" w:space="0" w:color="000000"/>
              <w:bottom w:val="single" w:sz="4" w:space="0" w:color="000000"/>
            </w:tcBorders>
          </w:tcPr>
          <w:p w:rsidR="00E77BAB" w:rsidRPr="006D6D5C" w:rsidRDefault="00E77BAB" w:rsidP="001F384F">
            <w:pPr>
              <w:autoSpaceDE w:val="0"/>
              <w:snapToGrid w:val="0"/>
              <w:jc w:val="center"/>
              <w:rPr>
                <w:bCs/>
              </w:rPr>
            </w:pPr>
            <w:r w:rsidRPr="006D6D5C">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tcPr>
          <w:p w:rsidR="00E77BAB" w:rsidRPr="006D6D5C" w:rsidRDefault="00E77BAB" w:rsidP="001F384F">
            <w:pPr>
              <w:autoSpaceDE w:val="0"/>
              <w:snapToGrid w:val="0"/>
              <w:jc w:val="center"/>
              <w:rPr>
                <w:bCs/>
              </w:rPr>
            </w:pPr>
            <w:r w:rsidRPr="006D6D5C">
              <w:rPr>
                <w:bCs/>
              </w:rPr>
              <w:t>Количество листов</w:t>
            </w:r>
          </w:p>
        </w:tc>
      </w:tr>
      <w:tr w:rsidR="00E77BAB" w:rsidRPr="006D6D5C" w:rsidTr="001F384F">
        <w:trPr>
          <w:trHeight w:val="50"/>
        </w:trPr>
        <w:tc>
          <w:tcPr>
            <w:tcW w:w="6135" w:type="dxa"/>
            <w:tcBorders>
              <w:top w:val="single" w:sz="4" w:space="0" w:color="000000"/>
              <w:left w:val="single" w:sz="4" w:space="0" w:color="000000"/>
              <w:bottom w:val="single" w:sz="4" w:space="0" w:color="000000"/>
            </w:tcBorders>
          </w:tcPr>
          <w:p w:rsidR="00E77BAB" w:rsidRPr="006D6D5C" w:rsidRDefault="00E77BAB" w:rsidP="001F384F">
            <w:pPr>
              <w:autoSpaceDE w:val="0"/>
              <w:snapToGrid w:val="0"/>
              <w:rPr>
                <w:bCs/>
              </w:rPr>
            </w:pPr>
          </w:p>
        </w:tc>
        <w:tc>
          <w:tcPr>
            <w:tcW w:w="3275" w:type="dxa"/>
            <w:tcBorders>
              <w:top w:val="single" w:sz="4" w:space="0" w:color="000000"/>
              <w:left w:val="single" w:sz="4" w:space="0" w:color="000000"/>
              <w:bottom w:val="single" w:sz="4" w:space="0" w:color="000000"/>
              <w:right w:val="single" w:sz="4" w:space="0" w:color="000000"/>
            </w:tcBorders>
          </w:tcPr>
          <w:p w:rsidR="00E77BAB" w:rsidRPr="006D6D5C" w:rsidRDefault="00E77BAB" w:rsidP="001F384F">
            <w:pPr>
              <w:autoSpaceDE w:val="0"/>
              <w:snapToGrid w:val="0"/>
              <w:rPr>
                <w:bCs/>
              </w:rPr>
            </w:pPr>
          </w:p>
        </w:tc>
      </w:tr>
    </w:tbl>
    <w:p w:rsidR="00E77BAB" w:rsidRPr="006D6D5C" w:rsidRDefault="00E77BAB" w:rsidP="000B0406">
      <w:pPr>
        <w:autoSpaceDE w:val="0"/>
        <w:jc w:val="both"/>
      </w:pPr>
    </w:p>
    <w:p w:rsidR="00E77BAB" w:rsidRPr="006D6D5C" w:rsidRDefault="00E77BAB" w:rsidP="000B0406">
      <w:pPr>
        <w:autoSpaceDE w:val="0"/>
        <w:jc w:val="right"/>
      </w:pPr>
      <w:r w:rsidRPr="006D6D5C">
        <w:t>_______________                 ______________________</w:t>
      </w:r>
    </w:p>
    <w:p w:rsidR="00E77BAB" w:rsidRPr="006D6D5C" w:rsidRDefault="00E77BAB"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jc w:val="right"/>
      </w:pPr>
    </w:p>
    <w:p w:rsidR="00E77BAB" w:rsidRPr="006D6D5C" w:rsidRDefault="00E77BAB" w:rsidP="000B0406">
      <w:pPr>
        <w:jc w:val="right"/>
      </w:pPr>
    </w:p>
    <w:p w:rsidR="00E77BAB" w:rsidRPr="006D6D5C" w:rsidRDefault="00E77BAB" w:rsidP="000B0406">
      <w:pPr>
        <w:jc w:val="right"/>
      </w:pPr>
      <w:r w:rsidRPr="006D6D5C">
        <w:t>Приложение № 2 к регламенту</w:t>
      </w:r>
    </w:p>
    <w:p w:rsidR="00E77BAB" w:rsidRPr="006D6D5C" w:rsidRDefault="00E77BAB" w:rsidP="000B0406"/>
    <w:p w:rsidR="00E77BAB" w:rsidRDefault="00E77BAB" w:rsidP="000B0406">
      <w:pPr>
        <w:pStyle w:val="ConsPlusNonformat1"/>
        <w:jc w:val="center"/>
        <w:rPr>
          <w:rFonts w:ascii="Times New Roman" w:hAnsi="Times New Roman" w:cs="Times New Roman"/>
          <w:b/>
          <w:sz w:val="24"/>
          <w:szCs w:val="24"/>
        </w:rPr>
      </w:pPr>
    </w:p>
    <w:p w:rsidR="00E77BAB" w:rsidRDefault="00E77BAB" w:rsidP="000B0406">
      <w:pPr>
        <w:pStyle w:val="ConsPlusNonformat1"/>
        <w:jc w:val="center"/>
        <w:rPr>
          <w:rFonts w:ascii="Times New Roman" w:hAnsi="Times New Roman" w:cs="Times New Roman"/>
          <w:b/>
          <w:sz w:val="24"/>
          <w:szCs w:val="24"/>
        </w:rPr>
      </w:pPr>
    </w:p>
    <w:p w:rsidR="00E77BAB" w:rsidRDefault="00E77BAB" w:rsidP="000B0406">
      <w:pPr>
        <w:pStyle w:val="ConsPlusNonformat1"/>
        <w:jc w:val="center"/>
        <w:rPr>
          <w:rFonts w:ascii="Times New Roman" w:hAnsi="Times New Roman" w:cs="Times New Roman"/>
          <w:b/>
          <w:sz w:val="24"/>
          <w:szCs w:val="24"/>
        </w:rPr>
      </w:pPr>
    </w:p>
    <w:p w:rsidR="00E77BAB" w:rsidRPr="006D6D5C" w:rsidRDefault="00E77BAB" w:rsidP="000B0406">
      <w:pPr>
        <w:pStyle w:val="ConsPlusNonformat1"/>
        <w:jc w:val="center"/>
        <w:rPr>
          <w:rFonts w:ascii="Times New Roman" w:hAnsi="Times New Roman" w:cs="Times New Roman"/>
          <w:b/>
          <w:sz w:val="24"/>
          <w:szCs w:val="24"/>
        </w:rPr>
      </w:pPr>
      <w:r w:rsidRPr="006D6D5C">
        <w:rPr>
          <w:rFonts w:ascii="Times New Roman" w:hAnsi="Times New Roman" w:cs="Times New Roman"/>
          <w:b/>
          <w:sz w:val="24"/>
          <w:szCs w:val="24"/>
        </w:rPr>
        <w:t>Форма уведомления</w:t>
      </w:r>
    </w:p>
    <w:p w:rsidR="00E77BAB" w:rsidRPr="006D6D5C" w:rsidRDefault="00E77BAB" w:rsidP="000B0406">
      <w:pPr>
        <w:rPr>
          <w:b/>
          <w:lang w:eastAsia="hi-IN" w:bidi="hi-IN"/>
        </w:rPr>
      </w:pPr>
    </w:p>
    <w:p w:rsidR="00E77BAB" w:rsidRPr="006D6D5C" w:rsidRDefault="00E77BAB" w:rsidP="000B0406">
      <w:pPr>
        <w:pStyle w:val="ConsPlusNonformat"/>
        <w:rPr>
          <w:rFonts w:ascii="Times New Roman" w:hAnsi="Times New Roman" w:cs="Times New Roman"/>
          <w:sz w:val="24"/>
          <w:szCs w:val="24"/>
        </w:rPr>
      </w:pPr>
    </w:p>
    <w:p w:rsidR="00E77BAB" w:rsidRPr="006D6D5C" w:rsidRDefault="00E77BAB" w:rsidP="000B0406">
      <w:pPr>
        <w:pStyle w:val="ConsPlusNonformat1"/>
        <w:rPr>
          <w:rFonts w:ascii="Times New Roman" w:hAnsi="Times New Roman" w:cs="Times New Roman"/>
          <w:sz w:val="24"/>
          <w:szCs w:val="24"/>
        </w:rPr>
      </w:pPr>
      <w:r w:rsidRPr="006D6D5C">
        <w:rPr>
          <w:rFonts w:ascii="Times New Roman" w:hAnsi="Times New Roman" w:cs="Times New Roman"/>
          <w:sz w:val="24"/>
          <w:szCs w:val="24"/>
        </w:rPr>
        <w:t xml:space="preserve">                                                                 Ф.И.О. (наименование) заявителя:</w:t>
      </w:r>
    </w:p>
    <w:p w:rsidR="00E77BAB" w:rsidRPr="006D6D5C" w:rsidRDefault="00E77BAB" w:rsidP="000B0406">
      <w:pPr>
        <w:pStyle w:val="ConsPlusNonformat1"/>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E77BAB" w:rsidRPr="006D6D5C" w:rsidRDefault="00E77BAB" w:rsidP="000B0406">
      <w:pPr>
        <w:pStyle w:val="ConsPlusNonformat1"/>
        <w:ind w:left="4536"/>
        <w:rPr>
          <w:rFonts w:ascii="Times New Roman" w:hAnsi="Times New Roman" w:cs="Times New Roman"/>
          <w:sz w:val="24"/>
          <w:szCs w:val="24"/>
        </w:rPr>
      </w:pPr>
      <w:r w:rsidRPr="006D6D5C">
        <w:rPr>
          <w:rFonts w:ascii="Times New Roman" w:hAnsi="Times New Roman" w:cs="Times New Roman"/>
          <w:sz w:val="24"/>
          <w:szCs w:val="24"/>
        </w:rPr>
        <w:t>Адрес регистрации (место жительства):</w:t>
      </w:r>
    </w:p>
    <w:p w:rsidR="00E77BAB" w:rsidRPr="006D6D5C" w:rsidRDefault="00E77BAB" w:rsidP="000B0406">
      <w:pPr>
        <w:pStyle w:val="ConsPlusNonformat1"/>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E77BAB" w:rsidRPr="006D6D5C" w:rsidRDefault="00E77BAB" w:rsidP="000B0406">
      <w:pPr>
        <w:pStyle w:val="ConsPlusNonformat1"/>
        <w:rPr>
          <w:rFonts w:ascii="Times New Roman" w:hAnsi="Times New Roman" w:cs="Times New Roman"/>
          <w:sz w:val="24"/>
          <w:szCs w:val="24"/>
        </w:rPr>
      </w:pPr>
    </w:p>
    <w:p w:rsidR="00E77BAB" w:rsidRPr="006D6D5C" w:rsidRDefault="00E77BAB" w:rsidP="000B0406">
      <w:pPr>
        <w:pStyle w:val="ConsPlusNonformat1"/>
        <w:jc w:val="center"/>
        <w:rPr>
          <w:rFonts w:ascii="Times New Roman" w:hAnsi="Times New Roman" w:cs="Times New Roman"/>
          <w:sz w:val="24"/>
          <w:szCs w:val="24"/>
        </w:rPr>
      </w:pPr>
      <w:r w:rsidRPr="006D6D5C">
        <w:rPr>
          <w:rFonts w:ascii="Times New Roman" w:hAnsi="Times New Roman" w:cs="Times New Roman"/>
          <w:sz w:val="24"/>
          <w:szCs w:val="24"/>
        </w:rPr>
        <w:t xml:space="preserve">Уведомление </w:t>
      </w:r>
    </w:p>
    <w:p w:rsidR="00E77BAB" w:rsidRPr="006D6D5C" w:rsidRDefault="00E77BAB" w:rsidP="000B0406">
      <w:pPr>
        <w:pStyle w:val="ConsPlusNonformat1"/>
        <w:jc w:val="center"/>
        <w:rPr>
          <w:rFonts w:ascii="Times New Roman" w:hAnsi="Times New Roman" w:cs="Times New Roman"/>
          <w:sz w:val="24"/>
          <w:szCs w:val="24"/>
        </w:rPr>
      </w:pPr>
      <w:r w:rsidRPr="006D6D5C">
        <w:rPr>
          <w:rFonts w:ascii="Times New Roman" w:hAnsi="Times New Roman" w:cs="Times New Roman"/>
          <w:sz w:val="24"/>
          <w:szCs w:val="24"/>
        </w:rPr>
        <w:t>об отказе в приеме документов</w:t>
      </w:r>
    </w:p>
    <w:p w:rsidR="00E77BAB" w:rsidRPr="006D6D5C" w:rsidRDefault="00E77BAB" w:rsidP="000B0406">
      <w:pPr>
        <w:pStyle w:val="ConsPlusNonformat1"/>
        <w:rPr>
          <w:rFonts w:ascii="Times New Roman" w:hAnsi="Times New Roman" w:cs="Times New Roman"/>
          <w:sz w:val="24"/>
          <w:szCs w:val="24"/>
        </w:rPr>
      </w:pPr>
    </w:p>
    <w:p w:rsidR="00E77BAB" w:rsidRPr="006D6D5C" w:rsidRDefault="00E77BAB" w:rsidP="000B0406">
      <w:pPr>
        <w:pStyle w:val="ConsPlusNonformat1"/>
        <w:ind w:firstLine="709"/>
        <w:jc w:val="both"/>
        <w:rPr>
          <w:rFonts w:ascii="Times New Roman" w:hAnsi="Times New Roman" w:cs="Times New Roman"/>
          <w:sz w:val="24"/>
          <w:szCs w:val="24"/>
        </w:rPr>
      </w:pPr>
      <w:r w:rsidRPr="006D6D5C">
        <w:rPr>
          <w:rFonts w:ascii="Times New Roman" w:hAnsi="Times New Roman" w:cs="Times New Roman"/>
          <w:sz w:val="24"/>
          <w:szCs w:val="24"/>
        </w:rPr>
        <w:t>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Духовницкого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E77BAB" w:rsidRPr="006D6D5C" w:rsidRDefault="00E77BAB" w:rsidP="000B0406">
      <w:pPr>
        <w:pStyle w:val="ConsPlusNonformat1"/>
        <w:rPr>
          <w:rFonts w:ascii="Times New Roman" w:hAnsi="Times New Roman" w:cs="Times New Roman"/>
          <w:sz w:val="24"/>
          <w:szCs w:val="24"/>
        </w:rPr>
      </w:pPr>
      <w:r w:rsidRPr="006D6D5C">
        <w:rPr>
          <w:rFonts w:ascii="Times New Roman" w:hAnsi="Times New Roman" w:cs="Times New Roman"/>
          <w:sz w:val="24"/>
          <w:szCs w:val="24"/>
        </w:rPr>
        <w:t>иные сведения о земельном участке_________________________________________,</w:t>
      </w:r>
    </w:p>
    <w:p w:rsidR="00E77BAB" w:rsidRPr="006D6D5C" w:rsidRDefault="00E77BAB" w:rsidP="000B0406">
      <w:pPr>
        <w:rPr>
          <w:lang w:eastAsia="hi-IN" w:bidi="hi-IN"/>
        </w:rPr>
      </w:pPr>
      <w:r w:rsidRPr="006D6D5C">
        <w:t xml:space="preserve">                                                                                   (кадастровый номер, площадь; </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E77BAB" w:rsidRPr="006D6D5C" w:rsidRDefault="00E77BAB" w:rsidP="000B0406">
      <w:pPr>
        <w:pStyle w:val="ConsPlusNonformat1"/>
        <w:jc w:val="center"/>
        <w:rPr>
          <w:rFonts w:ascii="Times New Roman" w:hAnsi="Times New Roman" w:cs="Times New Roman"/>
          <w:sz w:val="24"/>
          <w:szCs w:val="24"/>
        </w:rPr>
      </w:pPr>
      <w:r w:rsidRPr="006D6D5C">
        <w:rPr>
          <w:rFonts w:ascii="Times New Roman" w:hAnsi="Times New Roman" w:cs="Times New Roman"/>
          <w:sz w:val="24"/>
          <w:szCs w:val="24"/>
        </w:rPr>
        <w:t>номер и дата выдачи кадастрового паспорта земельного участка и т.д.)</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по следующим основаниям: _________________________________________________</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___________________________ МП  _________________/__________________________/</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 xml:space="preserve">            (должность)                                          (подпись)                             (Ф.И.О.)</w:t>
      </w: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Уведомление об отказе в приеме документов получил:_______/___________/</w:t>
      </w:r>
    </w:p>
    <w:p w:rsidR="00E77BAB" w:rsidRPr="006D6D5C" w:rsidRDefault="00E77BAB" w:rsidP="000B0406">
      <w:pPr>
        <w:pStyle w:val="ConsPlusNonformat1"/>
        <w:jc w:val="both"/>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E77BAB" w:rsidRPr="006D6D5C" w:rsidRDefault="00E77BAB" w:rsidP="000B0406">
      <w:pPr>
        <w:pStyle w:val="ConsPlusNonformat1"/>
        <w:jc w:val="both"/>
        <w:rPr>
          <w:rFonts w:ascii="Times New Roman" w:hAnsi="Times New Roman" w:cs="Times New Roman"/>
          <w:sz w:val="24"/>
          <w:szCs w:val="24"/>
        </w:rPr>
      </w:pPr>
    </w:p>
    <w:p w:rsidR="00E77BAB" w:rsidRPr="006D6D5C" w:rsidRDefault="00E77BAB"/>
    <w:sectPr w:rsidR="00E77BAB" w:rsidRPr="006D6D5C" w:rsidSect="005C4B20">
      <w:headerReference w:type="default" r:id="rId20"/>
      <w:pgSz w:w="11905" w:h="16837"/>
      <w:pgMar w:top="426"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AB" w:rsidRDefault="00E77BAB" w:rsidP="005B5F21">
      <w:r>
        <w:separator/>
      </w:r>
    </w:p>
  </w:endnote>
  <w:endnote w:type="continuationSeparator" w:id="1">
    <w:p w:rsidR="00E77BAB" w:rsidRDefault="00E77BAB" w:rsidP="005B5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AB" w:rsidRDefault="00E77BAB" w:rsidP="005B5F21">
      <w:r>
        <w:separator/>
      </w:r>
    </w:p>
  </w:footnote>
  <w:footnote w:type="continuationSeparator" w:id="1">
    <w:p w:rsidR="00E77BAB" w:rsidRDefault="00E77BAB" w:rsidP="005B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AB" w:rsidRDefault="00E77BAB" w:rsidP="00992733">
    <w:pPr>
      <w:pStyle w:val="Header"/>
      <w:jc w:val="right"/>
    </w:pPr>
    <w:fldSimple w:instr=" PAGE   \* MERGEFORMAT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406"/>
    <w:rsid w:val="000561D4"/>
    <w:rsid w:val="00062C44"/>
    <w:rsid w:val="00092B03"/>
    <w:rsid w:val="000945B9"/>
    <w:rsid w:val="000B0406"/>
    <w:rsid w:val="001F384F"/>
    <w:rsid w:val="00343521"/>
    <w:rsid w:val="003A0F25"/>
    <w:rsid w:val="003B4321"/>
    <w:rsid w:val="00517739"/>
    <w:rsid w:val="005575E5"/>
    <w:rsid w:val="005B5F21"/>
    <w:rsid w:val="005C4B20"/>
    <w:rsid w:val="006D6D5C"/>
    <w:rsid w:val="00825062"/>
    <w:rsid w:val="008768CB"/>
    <w:rsid w:val="00992733"/>
    <w:rsid w:val="00A15818"/>
    <w:rsid w:val="00AF3C87"/>
    <w:rsid w:val="00B009B7"/>
    <w:rsid w:val="00BF0C22"/>
    <w:rsid w:val="00CB153E"/>
    <w:rsid w:val="00CD3C51"/>
    <w:rsid w:val="00DC1BA7"/>
    <w:rsid w:val="00DE0286"/>
    <w:rsid w:val="00E65F09"/>
    <w:rsid w:val="00E77BAB"/>
    <w:rsid w:val="00F53118"/>
    <w:rsid w:val="00FA4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06"/>
    <w:pPr>
      <w:suppressAutoHyphens/>
    </w:pPr>
    <w:rPr>
      <w:rFonts w:ascii="Times New Roman" w:eastAsia="Times New Roman" w:hAnsi="Times New Roman"/>
      <w:sz w:val="24"/>
      <w:szCs w:val="24"/>
      <w:lang w:eastAsia="ar-SA"/>
    </w:rPr>
  </w:style>
  <w:style w:type="paragraph" w:styleId="Heading5">
    <w:name w:val="heading 5"/>
    <w:basedOn w:val="Normal"/>
    <w:next w:val="Normal"/>
    <w:link w:val="Heading5Char"/>
    <w:uiPriority w:val="99"/>
    <w:qFormat/>
    <w:rsid w:val="000B0406"/>
    <w:pPr>
      <w:keepNext/>
      <w:keepLines/>
      <w:widowControl w:val="0"/>
      <w:spacing w:before="200"/>
      <w:outlineLvl w:val="4"/>
    </w:pPr>
    <w:rPr>
      <w:rFonts w:ascii="Cambria" w:hAnsi="Cambria"/>
      <w:color w:val="243F60"/>
      <w:kern w:val="1"/>
      <w:sz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B0406"/>
    <w:rPr>
      <w:rFonts w:ascii="Cambria" w:hAnsi="Cambria" w:cs="Times New Roman"/>
      <w:color w:val="243F60"/>
      <w:kern w:val="1"/>
      <w:sz w:val="24"/>
      <w:szCs w:val="24"/>
      <w:lang w:eastAsia="ru-RU"/>
    </w:rPr>
  </w:style>
  <w:style w:type="character" w:styleId="Hyperlink">
    <w:name w:val="Hyperlink"/>
    <w:basedOn w:val="DefaultParagraphFont"/>
    <w:uiPriority w:val="99"/>
    <w:rsid w:val="000B0406"/>
    <w:rPr>
      <w:rFonts w:cs="Times New Roman"/>
      <w:color w:val="000080"/>
      <w:u w:val="single"/>
    </w:rPr>
  </w:style>
  <w:style w:type="paragraph" w:styleId="BodyText">
    <w:name w:val="Body Text"/>
    <w:basedOn w:val="Normal"/>
    <w:link w:val="BodyTextChar"/>
    <w:uiPriority w:val="99"/>
    <w:rsid w:val="000B0406"/>
    <w:pPr>
      <w:spacing w:after="120"/>
    </w:pPr>
  </w:style>
  <w:style w:type="character" w:customStyle="1" w:styleId="BodyTextChar">
    <w:name w:val="Body Text Char"/>
    <w:basedOn w:val="DefaultParagraphFont"/>
    <w:link w:val="BodyText"/>
    <w:uiPriority w:val="99"/>
    <w:locked/>
    <w:rsid w:val="000B0406"/>
    <w:rPr>
      <w:rFonts w:ascii="Times New Roman" w:hAnsi="Times New Roman" w:cs="Times New Roman"/>
      <w:sz w:val="24"/>
      <w:szCs w:val="24"/>
      <w:lang w:eastAsia="ar-SA" w:bidi="ar-SA"/>
    </w:rPr>
  </w:style>
  <w:style w:type="paragraph" w:customStyle="1" w:styleId="ConsPlusNonformat">
    <w:name w:val="ConsPlusNonformat"/>
    <w:uiPriority w:val="99"/>
    <w:rsid w:val="000B0406"/>
    <w:pPr>
      <w:suppressAutoHyphens/>
      <w:autoSpaceDE w:val="0"/>
    </w:pPr>
    <w:rPr>
      <w:rFonts w:ascii="Courier New" w:eastAsia="Times New Roman" w:hAnsi="Courier New" w:cs="Courier New"/>
      <w:sz w:val="20"/>
      <w:szCs w:val="20"/>
      <w:lang w:eastAsia="ar-SA"/>
    </w:rPr>
  </w:style>
  <w:style w:type="paragraph" w:customStyle="1" w:styleId="a">
    <w:name w:val="Содержимое таблицы"/>
    <w:basedOn w:val="Normal"/>
    <w:uiPriority w:val="99"/>
    <w:rsid w:val="000B0406"/>
    <w:pPr>
      <w:suppressLineNumbers/>
    </w:pPr>
  </w:style>
  <w:style w:type="paragraph" w:customStyle="1" w:styleId="a0">
    <w:name w:val="Заголовок таблицы"/>
    <w:basedOn w:val="a"/>
    <w:uiPriority w:val="99"/>
    <w:rsid w:val="000B0406"/>
    <w:pPr>
      <w:jc w:val="center"/>
    </w:pPr>
    <w:rPr>
      <w:b/>
      <w:bCs/>
    </w:rPr>
  </w:style>
  <w:style w:type="paragraph" w:customStyle="1" w:styleId="ConsPlusDocList">
    <w:name w:val="ConsPlusDocList"/>
    <w:next w:val="Normal"/>
    <w:uiPriority w:val="99"/>
    <w:rsid w:val="000B0406"/>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Normal"/>
    <w:uiPriority w:val="99"/>
    <w:rsid w:val="000B0406"/>
    <w:pPr>
      <w:widowControl w:val="0"/>
      <w:suppressAutoHyphens/>
      <w:autoSpaceDE w:val="0"/>
    </w:pPr>
    <w:rPr>
      <w:rFonts w:ascii="Courier New" w:hAnsi="Courier New" w:cs="Courier New"/>
      <w:sz w:val="20"/>
      <w:szCs w:val="20"/>
      <w:lang w:eastAsia="hi-IN" w:bidi="hi-IN"/>
    </w:rPr>
  </w:style>
  <w:style w:type="paragraph" w:customStyle="1" w:styleId="wP13">
    <w:name w:val="wP13"/>
    <w:basedOn w:val="Normal"/>
    <w:uiPriority w:val="99"/>
    <w:rsid w:val="000B0406"/>
    <w:pPr>
      <w:widowControl w:val="0"/>
      <w:ind w:right="4534"/>
      <w:jc w:val="both"/>
    </w:pPr>
    <w:rPr>
      <w:rFonts w:eastAsia="Arial Unicode MS"/>
      <w:kern w:val="1"/>
      <w:sz w:val="28"/>
    </w:rPr>
  </w:style>
  <w:style w:type="paragraph" w:styleId="Header">
    <w:name w:val="header"/>
    <w:basedOn w:val="Normal"/>
    <w:link w:val="HeaderChar"/>
    <w:uiPriority w:val="99"/>
    <w:rsid w:val="000B0406"/>
    <w:pPr>
      <w:tabs>
        <w:tab w:val="center" w:pos="4677"/>
        <w:tab w:val="right" w:pos="9355"/>
      </w:tabs>
    </w:pPr>
  </w:style>
  <w:style w:type="character" w:customStyle="1" w:styleId="HeaderChar">
    <w:name w:val="Header Char"/>
    <w:basedOn w:val="DefaultParagraphFont"/>
    <w:link w:val="Header"/>
    <w:uiPriority w:val="99"/>
    <w:locked/>
    <w:rsid w:val="000B0406"/>
    <w:rPr>
      <w:rFonts w:ascii="Times New Roman" w:hAnsi="Times New Roman" w:cs="Times New Roman"/>
      <w:sz w:val="24"/>
      <w:szCs w:val="24"/>
      <w:lang w:eastAsia="ar-SA" w:bidi="ar-SA"/>
    </w:rPr>
  </w:style>
  <w:style w:type="paragraph" w:customStyle="1" w:styleId="western">
    <w:name w:val="western"/>
    <w:basedOn w:val="Normal"/>
    <w:uiPriority w:val="99"/>
    <w:rsid w:val="000B0406"/>
    <w:pPr>
      <w:suppressAutoHyphens w:val="0"/>
      <w:spacing w:before="100" w:beforeAutospacing="1"/>
      <w:jc w:val="both"/>
    </w:pPr>
    <w:rPr>
      <w:b/>
      <w:bCs/>
      <w:color w:val="000000"/>
      <w:sz w:val="28"/>
      <w:szCs w:val="28"/>
      <w:lang w:eastAsia="ru-RU"/>
    </w:rPr>
  </w:style>
  <w:style w:type="table" w:styleId="TableGrid">
    <w:name w:val="Table Grid"/>
    <w:basedOn w:val="TableNormal"/>
    <w:uiPriority w:val="99"/>
    <w:rsid w:val="00A158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1773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anteevka.sarm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DE52D6C88EC3BA1ABBD2F70648BDCA410736F76315142BD4013EADDECU3j6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vanteevka.sarmo.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DE52D6C88EC3BA1ABBD2F70648BDCA410726977305C42BD4013EADDECU3j6J" TargetMode="External"/><Relationship Id="rId2" Type="http://schemas.openxmlformats.org/officeDocument/2006/relationships/settings" Target="settings.xml"/><Relationship Id="rId16" Type="http://schemas.openxmlformats.org/officeDocument/2006/relationships/hyperlink" Target="consultantplus://offline/ref=7DE52D6C88EC3BA1ABBD2F70648BDCA410736F77345042BD4013EADDECU3j6J"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hyperlink" Target="consultantplus://offline/ref=60B7E331BD980EE5937A36DA6F2BE8A7B76F9DFC097489FF9084E2C4D638E4E8DBD49F882El7UD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E52D6C88EC3BA1ABBD2F70648BDCA410736D73365C42BD4013EADDECU3j6J"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60B7E331BD980EE5937A36DA6F2BE8A7B76F9DFC097489FF9084E2C4D638E4E8DBD49F882El7UD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19</Pages>
  <Words>7474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DLadmin</cp:lastModifiedBy>
  <cp:revision>9</cp:revision>
  <cp:lastPrinted>2016-07-18T11:20:00Z</cp:lastPrinted>
  <dcterms:created xsi:type="dcterms:W3CDTF">2016-06-21T07:07:00Z</dcterms:created>
  <dcterms:modified xsi:type="dcterms:W3CDTF">2016-08-31T11:26:00Z</dcterms:modified>
</cp:coreProperties>
</file>