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9A" w:rsidRPr="007C28F4" w:rsidRDefault="00E1589A" w:rsidP="00F05B78">
      <w:pPr>
        <w:spacing w:after="0" w:line="240" w:lineRule="auto"/>
        <w:jc w:val="center"/>
        <w:rPr>
          <w:rFonts w:ascii="Times New Roman" w:hAnsi="Times New Roman"/>
          <w:spacing w:val="20"/>
          <w:sz w:val="28"/>
          <w:szCs w:val="28"/>
        </w:rPr>
      </w:pPr>
    </w:p>
    <w:p w:rsidR="00E1589A" w:rsidRPr="001F161F" w:rsidRDefault="00E1589A" w:rsidP="00F05B78">
      <w:pPr>
        <w:tabs>
          <w:tab w:val="left" w:pos="5725"/>
        </w:tabs>
        <w:spacing w:after="0" w:line="240" w:lineRule="auto"/>
        <w:jc w:val="center"/>
        <w:rPr>
          <w:rFonts w:ascii="Times New Roman" w:hAnsi="Times New Roman"/>
          <w:b/>
          <w:sz w:val="26"/>
          <w:szCs w:val="26"/>
        </w:rPr>
      </w:pPr>
      <w:r w:rsidRPr="001F161F">
        <w:rPr>
          <w:rFonts w:ascii="Times New Roman" w:hAnsi="Times New Roman"/>
          <w:b/>
          <w:sz w:val="26"/>
          <w:szCs w:val="26"/>
        </w:rPr>
        <w:t>АДМИНИСТРАЦИЯ</w:t>
      </w:r>
    </w:p>
    <w:p w:rsidR="00E1589A" w:rsidRPr="001F161F" w:rsidRDefault="00E1589A" w:rsidP="00F05B78">
      <w:pPr>
        <w:spacing w:after="0" w:line="240" w:lineRule="auto"/>
        <w:jc w:val="center"/>
        <w:rPr>
          <w:rFonts w:ascii="Times New Roman" w:hAnsi="Times New Roman"/>
          <w:b/>
          <w:sz w:val="26"/>
          <w:szCs w:val="26"/>
        </w:rPr>
      </w:pPr>
      <w:r w:rsidRPr="001F161F">
        <w:rPr>
          <w:rFonts w:ascii="Times New Roman" w:hAnsi="Times New Roman"/>
          <w:b/>
          <w:sz w:val="26"/>
          <w:szCs w:val="26"/>
        </w:rPr>
        <w:t>ИВАНТЕЕВСКОГО МУНИЦИПАЛЬНОГО  РАЙОНА</w:t>
      </w:r>
    </w:p>
    <w:p w:rsidR="00E1589A" w:rsidRPr="001F161F" w:rsidRDefault="00E1589A" w:rsidP="00F05B78">
      <w:pPr>
        <w:spacing w:after="0" w:line="240" w:lineRule="auto"/>
        <w:jc w:val="center"/>
        <w:rPr>
          <w:rFonts w:ascii="Times New Roman" w:hAnsi="Times New Roman"/>
          <w:spacing w:val="-2"/>
          <w:sz w:val="26"/>
          <w:szCs w:val="26"/>
        </w:rPr>
      </w:pPr>
      <w:r w:rsidRPr="001F161F">
        <w:rPr>
          <w:rFonts w:ascii="Times New Roman" w:hAnsi="Times New Roman"/>
          <w:b/>
          <w:sz w:val="26"/>
          <w:szCs w:val="26"/>
        </w:rPr>
        <w:t>САРАТОВСКОЙ ОБЛАСТИ</w:t>
      </w:r>
    </w:p>
    <w:p w:rsidR="00E1589A" w:rsidRDefault="00E1589A" w:rsidP="00F05B78">
      <w:pPr>
        <w:spacing w:after="0" w:line="240" w:lineRule="auto"/>
        <w:jc w:val="both"/>
        <w:rPr>
          <w:rFonts w:ascii="Times New Roman" w:hAnsi="Times New Roman"/>
          <w:spacing w:val="-2"/>
          <w:sz w:val="28"/>
          <w:szCs w:val="28"/>
        </w:rPr>
      </w:pPr>
    </w:p>
    <w:p w:rsidR="00E1589A" w:rsidRPr="001F161F" w:rsidRDefault="00E1589A" w:rsidP="00F05B78">
      <w:pPr>
        <w:pStyle w:val="NoSpacing"/>
        <w:jc w:val="center"/>
        <w:rPr>
          <w:b/>
          <w:sz w:val="26"/>
          <w:szCs w:val="26"/>
        </w:rPr>
      </w:pPr>
      <w:r w:rsidRPr="001F161F">
        <w:rPr>
          <w:b/>
          <w:sz w:val="26"/>
          <w:szCs w:val="26"/>
        </w:rPr>
        <w:t>П О С Т А Н О В Л Е Н И Е</w:t>
      </w:r>
      <w:r>
        <w:rPr>
          <w:b/>
          <w:sz w:val="26"/>
          <w:szCs w:val="26"/>
        </w:rPr>
        <w:t xml:space="preserve"> </w:t>
      </w:r>
    </w:p>
    <w:p w:rsidR="00E1589A" w:rsidRDefault="00E1589A" w:rsidP="00F05B78">
      <w:pPr>
        <w:pStyle w:val="NoSpacing"/>
        <w:rPr>
          <w:sz w:val="28"/>
          <w:szCs w:val="28"/>
        </w:rPr>
      </w:pPr>
    </w:p>
    <w:p w:rsidR="00E1589A" w:rsidRDefault="00E1589A" w:rsidP="00F05B78">
      <w:pPr>
        <w:pStyle w:val="NoSpacing"/>
      </w:pPr>
      <w:r>
        <w:t>От  20.01.2016  № 19</w:t>
      </w:r>
    </w:p>
    <w:p w:rsidR="00E1589A" w:rsidRPr="001F161F" w:rsidRDefault="00E1589A" w:rsidP="00F05B78">
      <w:pPr>
        <w:pStyle w:val="NoSpacing"/>
        <w:jc w:val="center"/>
        <w:rPr>
          <w:sz w:val="26"/>
          <w:szCs w:val="26"/>
        </w:rPr>
      </w:pPr>
      <w:r w:rsidRPr="001F161F">
        <w:rPr>
          <w:sz w:val="26"/>
          <w:szCs w:val="26"/>
        </w:rPr>
        <w:t>с. Ивантеевка</w:t>
      </w:r>
    </w:p>
    <w:p w:rsidR="00E1589A" w:rsidRPr="007C28F4" w:rsidRDefault="00E1589A" w:rsidP="00F05B78">
      <w:pPr>
        <w:pStyle w:val="NoSpacing"/>
        <w:jc w:val="center"/>
        <w:rPr>
          <w:sz w:val="28"/>
          <w:szCs w:val="28"/>
        </w:rPr>
      </w:pPr>
    </w:p>
    <w:p w:rsidR="00E1589A" w:rsidRDefault="00E1589A" w:rsidP="00F05B78">
      <w:pPr>
        <w:pStyle w:val="NoSpacing"/>
        <w:rPr>
          <w:b/>
        </w:rPr>
      </w:pPr>
      <w:r>
        <w:rPr>
          <w:b/>
        </w:rPr>
        <w:t>О внесении изменений и дополнений в постановление</w:t>
      </w:r>
    </w:p>
    <w:p w:rsidR="00E1589A" w:rsidRPr="00A97B78" w:rsidRDefault="00E1589A" w:rsidP="00F05B78">
      <w:pPr>
        <w:pStyle w:val="NoSpacing"/>
        <w:rPr>
          <w:b/>
        </w:rPr>
      </w:pPr>
      <w:r>
        <w:rPr>
          <w:b/>
        </w:rPr>
        <w:t>№ 378 от 28.05.2012 года «</w:t>
      </w:r>
      <w:r w:rsidRPr="00A97B78">
        <w:rPr>
          <w:b/>
        </w:rPr>
        <w:t>Об утверждении административного</w:t>
      </w:r>
    </w:p>
    <w:p w:rsidR="00E1589A" w:rsidRPr="00A97B78" w:rsidRDefault="00E1589A" w:rsidP="00F05B78">
      <w:pPr>
        <w:pStyle w:val="NoSpacing"/>
        <w:rPr>
          <w:b/>
          <w:bCs/>
        </w:rPr>
      </w:pPr>
      <w:r w:rsidRPr="00A97B78">
        <w:rPr>
          <w:b/>
        </w:rPr>
        <w:t xml:space="preserve">регламента предоставления </w:t>
      </w:r>
      <w:r w:rsidRPr="00A97B78">
        <w:rPr>
          <w:b/>
          <w:bCs/>
        </w:rPr>
        <w:t>отделом</w:t>
      </w:r>
    </w:p>
    <w:p w:rsidR="00E1589A" w:rsidRPr="00A97B78" w:rsidRDefault="00E1589A" w:rsidP="00F05B78">
      <w:pPr>
        <w:pStyle w:val="NoSpacing"/>
        <w:rPr>
          <w:b/>
          <w:bCs/>
        </w:rPr>
      </w:pPr>
      <w:r w:rsidRPr="00A97B78">
        <w:rPr>
          <w:b/>
          <w:bCs/>
        </w:rPr>
        <w:t xml:space="preserve">архитектуры и капитального строительства </w:t>
      </w:r>
    </w:p>
    <w:p w:rsidR="00E1589A" w:rsidRPr="00A97B78" w:rsidRDefault="00E1589A" w:rsidP="00F05B78">
      <w:pPr>
        <w:pStyle w:val="NoSpacing"/>
        <w:rPr>
          <w:b/>
        </w:rPr>
      </w:pPr>
      <w:r w:rsidRPr="00A97B78">
        <w:rPr>
          <w:b/>
          <w:bCs/>
        </w:rPr>
        <w:t>администрации Ивантеевского муниципального</w:t>
      </w:r>
    </w:p>
    <w:p w:rsidR="00E1589A" w:rsidRPr="00A97B78" w:rsidRDefault="00E1589A" w:rsidP="00F05B78">
      <w:pPr>
        <w:spacing w:after="0" w:line="240" w:lineRule="auto"/>
        <w:rPr>
          <w:rFonts w:ascii="Times New Roman" w:hAnsi="Times New Roman"/>
          <w:b/>
          <w:sz w:val="24"/>
          <w:szCs w:val="24"/>
        </w:rPr>
      </w:pPr>
      <w:r w:rsidRPr="00A97B78">
        <w:rPr>
          <w:rFonts w:ascii="Times New Roman" w:hAnsi="Times New Roman"/>
          <w:b/>
          <w:bCs/>
          <w:sz w:val="24"/>
          <w:szCs w:val="24"/>
        </w:rPr>
        <w:t xml:space="preserve">района </w:t>
      </w:r>
      <w:r w:rsidRPr="00A97B78">
        <w:rPr>
          <w:rFonts w:ascii="Times New Roman" w:hAnsi="Times New Roman"/>
          <w:b/>
          <w:sz w:val="24"/>
          <w:szCs w:val="24"/>
        </w:rPr>
        <w:t xml:space="preserve">муниципальной услуги </w:t>
      </w:r>
    </w:p>
    <w:p w:rsidR="00E1589A" w:rsidRPr="00A97B78" w:rsidRDefault="00E1589A" w:rsidP="00F05B78">
      <w:pPr>
        <w:spacing w:after="0" w:line="240" w:lineRule="auto"/>
        <w:rPr>
          <w:rFonts w:ascii="Times New Roman" w:hAnsi="Times New Roman"/>
          <w:b/>
          <w:bCs/>
          <w:sz w:val="24"/>
          <w:szCs w:val="24"/>
        </w:rPr>
      </w:pPr>
      <w:r w:rsidRPr="00A97B78">
        <w:rPr>
          <w:rFonts w:ascii="Times New Roman" w:hAnsi="Times New Roman"/>
          <w:b/>
          <w:sz w:val="24"/>
          <w:szCs w:val="24"/>
        </w:rPr>
        <w:t xml:space="preserve">«Выдача разрешений на строительство» </w:t>
      </w:r>
    </w:p>
    <w:p w:rsidR="00E1589A" w:rsidRPr="001F161F" w:rsidRDefault="00E1589A" w:rsidP="00F05B78">
      <w:pPr>
        <w:spacing w:after="0" w:line="240" w:lineRule="auto"/>
        <w:rPr>
          <w:rFonts w:ascii="Times New Roman" w:hAnsi="Times New Roman"/>
          <w:b/>
          <w:bCs/>
          <w:sz w:val="26"/>
          <w:szCs w:val="26"/>
        </w:rPr>
      </w:pPr>
    </w:p>
    <w:p w:rsidR="00E1589A" w:rsidRDefault="00E1589A" w:rsidP="00F05B78">
      <w:pPr>
        <w:pStyle w:val="NoSpacing"/>
        <w:jc w:val="both"/>
        <w:rPr>
          <w:sz w:val="26"/>
          <w:szCs w:val="26"/>
        </w:rPr>
      </w:pPr>
      <w:r w:rsidRPr="001F161F">
        <w:rPr>
          <w:sz w:val="26"/>
          <w:szCs w:val="26"/>
        </w:rPr>
        <w:tab/>
        <w:t>В соответствии с Федеральным законом от 27 июля 2010 года №</w:t>
      </w:r>
      <w:r>
        <w:rPr>
          <w:sz w:val="26"/>
          <w:szCs w:val="26"/>
        </w:rPr>
        <w:t xml:space="preserve"> </w:t>
      </w:r>
      <w:r w:rsidRPr="001F161F">
        <w:rPr>
          <w:sz w:val="26"/>
          <w:szCs w:val="26"/>
        </w:rPr>
        <w:t>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w:t>
      </w:r>
      <w:r>
        <w:rPr>
          <w:sz w:val="26"/>
          <w:szCs w:val="26"/>
        </w:rPr>
        <w:t>,</w:t>
      </w:r>
      <w:r w:rsidRPr="001F161F">
        <w:rPr>
          <w:sz w:val="26"/>
          <w:szCs w:val="26"/>
        </w:rPr>
        <w:t xml:space="preserve"> </w:t>
      </w:r>
    </w:p>
    <w:p w:rsidR="00E1589A" w:rsidRPr="00A97B78" w:rsidRDefault="00E1589A" w:rsidP="00F05B78">
      <w:pPr>
        <w:pStyle w:val="NoSpacing"/>
        <w:jc w:val="both"/>
        <w:rPr>
          <w:b/>
          <w:sz w:val="26"/>
          <w:szCs w:val="26"/>
        </w:rPr>
      </w:pPr>
      <w:r w:rsidRPr="00A97B78">
        <w:rPr>
          <w:b/>
          <w:sz w:val="26"/>
          <w:szCs w:val="26"/>
        </w:rPr>
        <w:t xml:space="preserve">ПОСТАНОВЛЯЕТ: </w:t>
      </w:r>
      <w:r w:rsidRPr="00A97B78">
        <w:rPr>
          <w:b/>
          <w:sz w:val="26"/>
          <w:szCs w:val="26"/>
        </w:rPr>
        <w:tab/>
      </w:r>
    </w:p>
    <w:p w:rsidR="00E1589A" w:rsidRPr="002631B8" w:rsidRDefault="00E1589A" w:rsidP="00F05B78">
      <w:pPr>
        <w:pStyle w:val="NoSpacing"/>
        <w:ind w:firstLine="708"/>
        <w:jc w:val="both"/>
        <w:rPr>
          <w:bCs/>
          <w:sz w:val="26"/>
          <w:szCs w:val="26"/>
        </w:rPr>
      </w:pPr>
      <w:r w:rsidRPr="002631B8">
        <w:rPr>
          <w:sz w:val="26"/>
          <w:szCs w:val="26"/>
        </w:rPr>
        <w:t xml:space="preserve"> Внести изменения в постановление № 378 от 28.05.2012 года  «Об утверждении административного регламента предоставления </w:t>
      </w:r>
      <w:r w:rsidRPr="002631B8">
        <w:rPr>
          <w:bCs/>
          <w:sz w:val="26"/>
          <w:szCs w:val="26"/>
        </w:rPr>
        <w:t xml:space="preserve">отделом архитектуры и капитального строительства администрации Ивантеевского муниципального района </w:t>
      </w:r>
      <w:r w:rsidRPr="002631B8">
        <w:rPr>
          <w:sz w:val="26"/>
          <w:szCs w:val="26"/>
        </w:rPr>
        <w:t xml:space="preserve">муниципальной услуги «Выдача разрешений на строительство» </w:t>
      </w:r>
    </w:p>
    <w:p w:rsidR="00E1589A" w:rsidRDefault="00E1589A" w:rsidP="00F05B78">
      <w:pPr>
        <w:pStyle w:val="NoSpacing"/>
        <w:jc w:val="both"/>
        <w:rPr>
          <w:sz w:val="26"/>
          <w:szCs w:val="26"/>
        </w:rPr>
      </w:pPr>
      <w:r>
        <w:rPr>
          <w:b/>
          <w:sz w:val="26"/>
          <w:szCs w:val="26"/>
        </w:rPr>
        <w:tab/>
      </w:r>
      <w:r w:rsidRPr="002631B8">
        <w:rPr>
          <w:sz w:val="26"/>
          <w:szCs w:val="26"/>
        </w:rPr>
        <w:t xml:space="preserve">Изложить </w:t>
      </w:r>
      <w:r>
        <w:rPr>
          <w:sz w:val="26"/>
          <w:szCs w:val="26"/>
        </w:rPr>
        <w:t>приложение к постановлению в новой редакции, согласно приложению к настоящему постановлению.</w:t>
      </w:r>
    </w:p>
    <w:p w:rsidR="00E1589A" w:rsidRDefault="00E1589A" w:rsidP="00F05B78">
      <w:pPr>
        <w:pStyle w:val="NoSpacing"/>
        <w:jc w:val="both"/>
        <w:rPr>
          <w:sz w:val="26"/>
          <w:szCs w:val="26"/>
        </w:rPr>
      </w:pPr>
    </w:p>
    <w:p w:rsidR="00E1589A" w:rsidRDefault="00E1589A" w:rsidP="00F05B78">
      <w:pPr>
        <w:pStyle w:val="NoSpacing"/>
        <w:jc w:val="both"/>
        <w:rPr>
          <w:sz w:val="26"/>
          <w:szCs w:val="26"/>
        </w:rPr>
      </w:pPr>
    </w:p>
    <w:p w:rsidR="00E1589A" w:rsidRDefault="00E1589A" w:rsidP="00F05B78">
      <w:pPr>
        <w:pStyle w:val="NoSpacing"/>
        <w:jc w:val="both"/>
        <w:rPr>
          <w:sz w:val="26"/>
          <w:szCs w:val="26"/>
        </w:rPr>
      </w:pPr>
    </w:p>
    <w:p w:rsidR="00E1589A" w:rsidRDefault="00E1589A" w:rsidP="00F05B78">
      <w:pPr>
        <w:pStyle w:val="NoSpacing"/>
        <w:jc w:val="both"/>
        <w:rPr>
          <w:sz w:val="26"/>
          <w:szCs w:val="26"/>
        </w:rPr>
      </w:pPr>
    </w:p>
    <w:p w:rsidR="00E1589A" w:rsidRPr="002631B8" w:rsidRDefault="00E1589A" w:rsidP="00F05B78">
      <w:pPr>
        <w:pStyle w:val="NoSpacing"/>
        <w:jc w:val="both"/>
        <w:rPr>
          <w:sz w:val="26"/>
          <w:szCs w:val="26"/>
        </w:rPr>
      </w:pPr>
    </w:p>
    <w:p w:rsidR="00E1589A" w:rsidRDefault="00E1589A" w:rsidP="00F05B78">
      <w:pPr>
        <w:pStyle w:val="NoSpacing"/>
        <w:jc w:val="both"/>
        <w:rPr>
          <w:b/>
          <w:sz w:val="26"/>
          <w:szCs w:val="26"/>
        </w:rPr>
      </w:pPr>
    </w:p>
    <w:p w:rsidR="00E1589A" w:rsidRPr="001F161F" w:rsidRDefault="00E1589A" w:rsidP="00F05B78">
      <w:pPr>
        <w:pStyle w:val="NoSpacing"/>
        <w:jc w:val="both"/>
        <w:rPr>
          <w:b/>
          <w:sz w:val="26"/>
          <w:szCs w:val="26"/>
        </w:rPr>
      </w:pPr>
      <w:r w:rsidRPr="001F161F">
        <w:rPr>
          <w:b/>
          <w:sz w:val="26"/>
          <w:szCs w:val="26"/>
        </w:rPr>
        <w:t>Глава  Ивантеевского</w:t>
      </w:r>
    </w:p>
    <w:p w:rsidR="00E1589A" w:rsidRDefault="00E1589A" w:rsidP="00F05B78">
      <w:pPr>
        <w:pStyle w:val="NoSpacing"/>
        <w:jc w:val="both"/>
        <w:rPr>
          <w:b/>
          <w:sz w:val="26"/>
          <w:szCs w:val="26"/>
        </w:rPr>
      </w:pPr>
      <w:r w:rsidRPr="001F161F">
        <w:rPr>
          <w:b/>
          <w:sz w:val="26"/>
          <w:szCs w:val="26"/>
        </w:rPr>
        <w:t xml:space="preserve">муниципального района                                                         </w:t>
      </w:r>
      <w:r>
        <w:rPr>
          <w:b/>
          <w:sz w:val="26"/>
          <w:szCs w:val="26"/>
        </w:rPr>
        <w:t xml:space="preserve">                 В</w:t>
      </w:r>
      <w:r w:rsidRPr="001F161F">
        <w:rPr>
          <w:b/>
          <w:sz w:val="26"/>
          <w:szCs w:val="26"/>
        </w:rPr>
        <w:t>.</w:t>
      </w:r>
      <w:r>
        <w:rPr>
          <w:b/>
          <w:sz w:val="26"/>
          <w:szCs w:val="26"/>
        </w:rPr>
        <w:t>В. Бас</w:t>
      </w:r>
      <w:r w:rsidRPr="001F161F">
        <w:rPr>
          <w:b/>
          <w:sz w:val="26"/>
          <w:szCs w:val="26"/>
        </w:rPr>
        <w:t>ов</w:t>
      </w:r>
    </w:p>
    <w:p w:rsidR="00E1589A" w:rsidRDefault="00E1589A" w:rsidP="00F05B78">
      <w:pPr>
        <w:spacing w:after="0" w:line="240" w:lineRule="auto"/>
        <w:jc w:val="right"/>
        <w:rPr>
          <w:rFonts w:ascii="Times New Roman" w:hAnsi="Times New Roman"/>
          <w:bCs/>
        </w:rPr>
      </w:pPr>
    </w:p>
    <w:p w:rsidR="00E1589A" w:rsidRDefault="00E1589A" w:rsidP="00F05B78">
      <w:pPr>
        <w:spacing w:after="0" w:line="240" w:lineRule="auto"/>
        <w:jc w:val="right"/>
        <w:rPr>
          <w:rFonts w:ascii="Times New Roman" w:hAnsi="Times New Roman"/>
          <w:bCs/>
        </w:rPr>
      </w:pPr>
    </w:p>
    <w:p w:rsidR="00E1589A" w:rsidRPr="00B3654A" w:rsidRDefault="00E1589A" w:rsidP="00F05B78">
      <w:pPr>
        <w:spacing w:after="0" w:line="240" w:lineRule="auto"/>
        <w:jc w:val="right"/>
        <w:rPr>
          <w:rFonts w:ascii="Times New Roman" w:hAnsi="Times New Roman"/>
          <w:bCs/>
        </w:rPr>
      </w:pPr>
      <w:r w:rsidRPr="00B3654A">
        <w:rPr>
          <w:rFonts w:ascii="Times New Roman" w:hAnsi="Times New Roman"/>
          <w:bCs/>
        </w:rPr>
        <w:t>Приложение</w:t>
      </w:r>
    </w:p>
    <w:p w:rsidR="00E1589A" w:rsidRPr="00B3654A" w:rsidRDefault="00E1589A" w:rsidP="00F05B78">
      <w:pPr>
        <w:spacing w:after="0" w:line="240" w:lineRule="auto"/>
        <w:jc w:val="right"/>
        <w:rPr>
          <w:rFonts w:ascii="Times New Roman" w:hAnsi="Times New Roman"/>
          <w:bCs/>
        </w:rPr>
      </w:pPr>
      <w:r w:rsidRPr="00B3654A">
        <w:rPr>
          <w:rFonts w:ascii="Times New Roman" w:hAnsi="Times New Roman"/>
          <w:bCs/>
        </w:rPr>
        <w:t>к постановлению администрации</w:t>
      </w:r>
    </w:p>
    <w:p w:rsidR="00E1589A" w:rsidRPr="00B3654A" w:rsidRDefault="00E1589A" w:rsidP="00F05B78">
      <w:pPr>
        <w:spacing w:after="0" w:line="240" w:lineRule="auto"/>
        <w:jc w:val="right"/>
        <w:rPr>
          <w:rFonts w:ascii="Times New Roman" w:hAnsi="Times New Roman"/>
          <w:bCs/>
        </w:rPr>
      </w:pPr>
      <w:r w:rsidRPr="00B3654A">
        <w:rPr>
          <w:rFonts w:ascii="Times New Roman" w:hAnsi="Times New Roman"/>
          <w:bCs/>
        </w:rPr>
        <w:t>Ивантеевского муниципального района</w:t>
      </w:r>
    </w:p>
    <w:p w:rsidR="00E1589A" w:rsidRPr="00B3654A" w:rsidRDefault="00E1589A" w:rsidP="00F05B78">
      <w:pPr>
        <w:spacing w:after="0" w:line="240" w:lineRule="auto"/>
        <w:jc w:val="right"/>
        <w:rPr>
          <w:rFonts w:ascii="Times New Roman" w:hAnsi="Times New Roman"/>
          <w:bCs/>
        </w:rPr>
      </w:pPr>
      <w:r>
        <w:rPr>
          <w:rFonts w:ascii="Times New Roman" w:hAnsi="Times New Roman"/>
          <w:bCs/>
        </w:rPr>
        <w:t>о</w:t>
      </w:r>
      <w:r w:rsidRPr="00B3654A">
        <w:rPr>
          <w:rFonts w:ascii="Times New Roman" w:hAnsi="Times New Roman"/>
          <w:bCs/>
        </w:rPr>
        <w:t xml:space="preserve">т </w:t>
      </w:r>
      <w:r>
        <w:rPr>
          <w:rFonts w:ascii="Times New Roman" w:hAnsi="Times New Roman"/>
          <w:bCs/>
        </w:rPr>
        <w:t xml:space="preserve">20.01.2016  </w:t>
      </w:r>
      <w:r w:rsidRPr="00B3654A">
        <w:rPr>
          <w:rFonts w:ascii="Times New Roman" w:hAnsi="Times New Roman"/>
        </w:rPr>
        <w:t xml:space="preserve">№ </w:t>
      </w:r>
      <w:r>
        <w:rPr>
          <w:rFonts w:ascii="Times New Roman" w:hAnsi="Times New Roman"/>
        </w:rPr>
        <w:t>19</w:t>
      </w:r>
    </w:p>
    <w:p w:rsidR="00E1589A" w:rsidRPr="001F161F" w:rsidRDefault="00E1589A" w:rsidP="00F05B78">
      <w:pPr>
        <w:pStyle w:val="NoSpacing"/>
        <w:jc w:val="both"/>
        <w:rPr>
          <w:b/>
          <w:sz w:val="26"/>
          <w:szCs w:val="26"/>
        </w:rPr>
      </w:pPr>
    </w:p>
    <w:p w:rsidR="00E1589A" w:rsidRPr="00CE6DEE" w:rsidRDefault="00E1589A"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АДМИНИСТРАТИВНЫЙ РЕГЛАМЕНТ</w:t>
      </w:r>
    </w:p>
    <w:p w:rsidR="00E1589A" w:rsidRPr="00CE6DEE" w:rsidRDefault="00E1589A"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ПО ПРЕДОСТАВЛЕНИЮ МУНИЦИПАЛЬНОЙ УСЛУГИ</w:t>
      </w:r>
    </w:p>
    <w:p w:rsidR="00E1589A" w:rsidRPr="00CE6DEE" w:rsidRDefault="00E1589A"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«ВЫДАЧА РАЗРЕШЕНИЯ НА СТРОИТЕЛЬСТВО»</w:t>
      </w:r>
    </w:p>
    <w:p w:rsidR="00E1589A" w:rsidRPr="00CE6DEE" w:rsidRDefault="00E1589A" w:rsidP="008309E1">
      <w:pPr>
        <w:autoSpaceDE w:val="0"/>
        <w:autoSpaceDN w:val="0"/>
        <w:adjustRightInd w:val="0"/>
        <w:spacing w:after="0" w:line="240" w:lineRule="auto"/>
        <w:jc w:val="center"/>
        <w:outlineLvl w:val="0"/>
        <w:rPr>
          <w:rFonts w:ascii="Times New Roman" w:hAnsi="Times New Roman"/>
          <w:b/>
          <w:bCs/>
          <w:sz w:val="32"/>
          <w:szCs w:val="28"/>
        </w:rPr>
      </w:pPr>
    </w:p>
    <w:p w:rsidR="00E1589A" w:rsidRPr="00CE6DEE" w:rsidRDefault="00E1589A" w:rsidP="008309E1">
      <w:pPr>
        <w:autoSpaceDE w:val="0"/>
        <w:autoSpaceDN w:val="0"/>
        <w:adjustRightInd w:val="0"/>
        <w:spacing w:after="0" w:line="240" w:lineRule="auto"/>
        <w:jc w:val="center"/>
        <w:outlineLvl w:val="0"/>
        <w:rPr>
          <w:rFonts w:ascii="Times New Roman" w:hAnsi="Times New Roman"/>
          <w:b/>
          <w:bCs/>
          <w:sz w:val="28"/>
          <w:szCs w:val="28"/>
        </w:rPr>
      </w:pPr>
      <w:r w:rsidRPr="00CE6DEE">
        <w:rPr>
          <w:rFonts w:ascii="Times New Roman" w:hAnsi="Times New Roman"/>
          <w:b/>
          <w:bCs/>
          <w:sz w:val="28"/>
          <w:szCs w:val="28"/>
        </w:rPr>
        <w:t>I. Общие положения</w:t>
      </w:r>
    </w:p>
    <w:p w:rsidR="00E1589A" w:rsidRPr="00CE6DEE" w:rsidRDefault="00E1589A" w:rsidP="008309E1">
      <w:pPr>
        <w:autoSpaceDE w:val="0"/>
        <w:autoSpaceDN w:val="0"/>
        <w:adjustRightInd w:val="0"/>
        <w:spacing w:after="0" w:line="240" w:lineRule="auto"/>
        <w:jc w:val="center"/>
        <w:rPr>
          <w:rFonts w:ascii="Times New Roman" w:hAnsi="Times New Roman"/>
          <w:bCs/>
          <w:sz w:val="28"/>
          <w:szCs w:val="28"/>
        </w:rPr>
      </w:pPr>
    </w:p>
    <w:p w:rsidR="00E1589A" w:rsidRPr="00CE6DEE" w:rsidRDefault="00E1589A" w:rsidP="00B15055">
      <w:pPr>
        <w:autoSpaceDE w:val="0"/>
        <w:autoSpaceDN w:val="0"/>
        <w:adjustRightInd w:val="0"/>
        <w:spacing w:after="0" w:line="240" w:lineRule="auto"/>
        <w:jc w:val="center"/>
        <w:outlineLvl w:val="1"/>
        <w:rPr>
          <w:rFonts w:ascii="Times New Roman" w:hAnsi="Times New Roman"/>
          <w:b/>
          <w:bCs/>
          <w:i/>
          <w:sz w:val="28"/>
          <w:szCs w:val="28"/>
        </w:rPr>
      </w:pPr>
      <w:r w:rsidRPr="00CE6DEE">
        <w:rPr>
          <w:rFonts w:ascii="Times New Roman" w:hAnsi="Times New Roman"/>
          <w:b/>
          <w:bCs/>
          <w:i/>
          <w:sz w:val="28"/>
          <w:szCs w:val="28"/>
        </w:rPr>
        <w:t>Предмет регулирования</w:t>
      </w:r>
    </w:p>
    <w:p w:rsidR="00E1589A" w:rsidRPr="00CE6DEE" w:rsidRDefault="00E1589A" w:rsidP="00B15055">
      <w:pPr>
        <w:autoSpaceDE w:val="0"/>
        <w:autoSpaceDN w:val="0"/>
        <w:adjustRightInd w:val="0"/>
        <w:spacing w:after="0" w:line="240" w:lineRule="auto"/>
        <w:jc w:val="center"/>
        <w:rPr>
          <w:rFonts w:ascii="Times New Roman" w:hAnsi="Times New Roman"/>
          <w:b/>
          <w:bCs/>
          <w:sz w:val="28"/>
          <w:szCs w:val="28"/>
        </w:rPr>
      </w:pP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bCs/>
          <w:sz w:val="28"/>
          <w:szCs w:val="28"/>
        </w:rPr>
        <w:t xml:space="preserve">1.1. Административный регламент предоставления </w:t>
      </w:r>
      <w:r>
        <w:rPr>
          <w:rFonts w:ascii="Times New Roman" w:hAnsi="Times New Roman"/>
          <w:bCs/>
          <w:sz w:val="28"/>
          <w:szCs w:val="28"/>
        </w:rPr>
        <w:t>администрацией Ивантеевского муниципального района Саратовской области</w:t>
      </w:r>
      <w:r w:rsidRPr="00CE6DEE">
        <w:rPr>
          <w:rFonts w:ascii="Times New Roman" w:hAnsi="Times New Roman"/>
          <w:bCs/>
          <w:sz w:val="28"/>
          <w:szCs w:val="28"/>
        </w:rPr>
        <w:t xml:space="preserve"> муниципальной услуги </w:t>
      </w:r>
      <w:r w:rsidRPr="00CE6DEE">
        <w:rPr>
          <w:rFonts w:ascii="Times New Roman" w:hAnsi="Times New Roman"/>
          <w:b/>
          <w:bCs/>
          <w:sz w:val="28"/>
          <w:szCs w:val="28"/>
        </w:rPr>
        <w:t>по выдаче разрешения на строительство</w:t>
      </w:r>
      <w:r w:rsidRPr="00CE6DEE">
        <w:rPr>
          <w:rFonts w:ascii="Times New Roman" w:hAnsi="Times New Roman"/>
          <w:bCs/>
          <w:sz w:val="28"/>
          <w:szCs w:val="28"/>
        </w:rPr>
        <w:t xml:space="preserve"> (далее – соответственно Административный регламент, орган местного самоуправления, муниципальная услуга) </w:t>
      </w:r>
      <w:r w:rsidRPr="00CE6DEE">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1589A" w:rsidRPr="00CE6DEE" w:rsidRDefault="00E1589A" w:rsidP="00B7613D">
      <w:pPr>
        <w:autoSpaceDE w:val="0"/>
        <w:autoSpaceDN w:val="0"/>
        <w:adjustRightInd w:val="0"/>
        <w:spacing w:after="0" w:line="240" w:lineRule="auto"/>
        <w:jc w:val="center"/>
        <w:outlineLvl w:val="0"/>
        <w:rPr>
          <w:rFonts w:ascii="Times New Roman" w:hAnsi="Times New Roman"/>
          <w:sz w:val="28"/>
          <w:szCs w:val="28"/>
        </w:rPr>
      </w:pPr>
    </w:p>
    <w:p w:rsidR="00E1589A" w:rsidRPr="00CE6DEE" w:rsidRDefault="00E1589A" w:rsidP="00B7613D">
      <w:pPr>
        <w:autoSpaceDE w:val="0"/>
        <w:autoSpaceDN w:val="0"/>
        <w:adjustRightInd w:val="0"/>
        <w:spacing w:after="0" w:line="240" w:lineRule="auto"/>
        <w:jc w:val="center"/>
        <w:outlineLvl w:val="0"/>
        <w:rPr>
          <w:rFonts w:ascii="Times New Roman" w:hAnsi="Times New Roman"/>
          <w:b/>
          <w:i/>
          <w:sz w:val="28"/>
          <w:szCs w:val="28"/>
        </w:rPr>
      </w:pPr>
      <w:r w:rsidRPr="00CE6DEE">
        <w:rPr>
          <w:rFonts w:ascii="Times New Roman" w:hAnsi="Times New Roman"/>
          <w:b/>
          <w:i/>
          <w:sz w:val="28"/>
          <w:szCs w:val="28"/>
        </w:rPr>
        <w:t>Круг заявителей</w:t>
      </w:r>
    </w:p>
    <w:p w:rsidR="00E1589A" w:rsidRPr="00CE6DEE" w:rsidRDefault="00E1589A" w:rsidP="00B7613D">
      <w:pPr>
        <w:autoSpaceDE w:val="0"/>
        <w:autoSpaceDN w:val="0"/>
        <w:adjustRightInd w:val="0"/>
        <w:spacing w:after="0" w:line="240" w:lineRule="auto"/>
        <w:ind w:firstLine="540"/>
        <w:jc w:val="both"/>
        <w:rPr>
          <w:rFonts w:ascii="Times New Roman" w:hAnsi="Times New Roman"/>
          <w:sz w:val="28"/>
          <w:szCs w:val="28"/>
        </w:rPr>
      </w:pPr>
    </w:p>
    <w:p w:rsidR="00E1589A" w:rsidRPr="00EC0502" w:rsidRDefault="00E1589A" w:rsidP="00B7613D">
      <w:pPr>
        <w:pStyle w:val="ConsPlusNormal"/>
        <w:ind w:firstLine="540"/>
        <w:jc w:val="both"/>
        <w:rPr>
          <w:rFonts w:ascii="Times New Roman" w:hAnsi="Times New Roman" w:cs="Times New Roman"/>
          <w:sz w:val="28"/>
          <w:szCs w:val="28"/>
          <w:lang w:eastAsia="en-US"/>
        </w:rPr>
      </w:pPr>
      <w:bookmarkStart w:id="0" w:name="Par2"/>
      <w:bookmarkEnd w:id="0"/>
      <w:r w:rsidRPr="00CE6DEE">
        <w:rPr>
          <w:rFonts w:ascii="Times New Roman" w:hAnsi="Times New Roman" w:cs="Times New Roman"/>
          <w:sz w:val="28"/>
          <w:szCs w:val="28"/>
        </w:rPr>
        <w:t xml:space="preserve">1.2. </w:t>
      </w:r>
      <w:r w:rsidRPr="00CE6DEE">
        <w:rPr>
          <w:rFonts w:ascii="Times New Roman"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w:t>
      </w:r>
      <w:r w:rsidRPr="00EC0502">
        <w:rPr>
          <w:rFonts w:ascii="Times New Roman" w:hAnsi="Times New Roman" w:cs="Times New Roman"/>
          <w:sz w:val="28"/>
          <w:szCs w:val="28"/>
          <w:lang w:eastAsia="en-US"/>
        </w:rPr>
        <w:t xml:space="preserve">правообладателя </w:t>
      </w:r>
      <w:r w:rsidRPr="00EC0502">
        <w:rPr>
          <w:rFonts w:ascii="Times New Roman" w:hAnsi="Times New Roman" w:cs="Times New Roman"/>
          <w:sz w:val="28"/>
          <w:szCs w:val="28"/>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w:t>
      </w:r>
      <w:r>
        <w:rPr>
          <w:rFonts w:ascii="Times New Roman" w:hAnsi="Times New Roman" w:cs="Times New Roman"/>
          <w:sz w:val="28"/>
          <w:szCs w:val="28"/>
        </w:rPr>
        <w:t xml:space="preserve">ласти (государственные органы), </w:t>
      </w:r>
      <w:r w:rsidRPr="00EC0502">
        <w:rPr>
          <w:rFonts w:ascii="Times New Roman" w:hAnsi="Times New Roman" w:cs="Times New Roman"/>
          <w:sz w:val="28"/>
          <w:szCs w:val="28"/>
        </w:rPr>
        <w:t xml:space="preserve">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EC0502">
        <w:rPr>
          <w:rFonts w:ascii="Times New Roman" w:hAnsi="Times New Roman" w:cs="Times New Roman"/>
          <w:sz w:val="28"/>
          <w:szCs w:val="28"/>
          <w:lang w:eastAsia="en-US"/>
        </w:rPr>
        <w:t>заинтересованные в получении разрешения на строительство.</w:t>
      </w:r>
    </w:p>
    <w:p w:rsidR="00E1589A" w:rsidRPr="00CE6DEE" w:rsidRDefault="00E1589A" w:rsidP="00302E9A">
      <w:pPr>
        <w:autoSpaceDE w:val="0"/>
        <w:autoSpaceDN w:val="0"/>
        <w:adjustRightInd w:val="0"/>
        <w:spacing w:after="0" w:line="240" w:lineRule="auto"/>
        <w:ind w:firstLine="540"/>
        <w:jc w:val="both"/>
        <w:rPr>
          <w:rFonts w:ascii="Times New Roman" w:hAnsi="Times New Roman"/>
          <w:bCs/>
          <w:sz w:val="28"/>
          <w:szCs w:val="28"/>
        </w:rPr>
      </w:pPr>
      <w:r w:rsidRPr="00EC0502">
        <w:rPr>
          <w:rFonts w:ascii="Times New Roman" w:hAnsi="Times New Roman"/>
          <w:sz w:val="28"/>
          <w:szCs w:val="28"/>
        </w:rPr>
        <w:t>1.2.1. От имени заявителя за предоставлением муниципальной</w:t>
      </w:r>
      <w:r w:rsidRPr="00CE6DEE">
        <w:rPr>
          <w:rFonts w:ascii="Times New Roman" w:hAnsi="Times New Roman"/>
          <w:sz w:val="28"/>
          <w:szCs w:val="28"/>
        </w:rPr>
        <w:t xml:space="preserve"> услуги </w:t>
      </w:r>
      <w:r w:rsidRPr="00CE6DEE">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органа местного самоуправления (далее – представитель заявителя).</w:t>
      </w:r>
    </w:p>
    <w:p w:rsidR="00E1589A" w:rsidRPr="00CE6DEE" w:rsidRDefault="00E1589A" w:rsidP="00B7613D">
      <w:pPr>
        <w:pStyle w:val="ConsPlusNormal"/>
        <w:ind w:firstLine="540"/>
        <w:jc w:val="both"/>
        <w:rPr>
          <w:rFonts w:ascii="Times New Roman" w:hAnsi="Times New Roman" w:cs="Times New Roman"/>
          <w:sz w:val="28"/>
          <w:szCs w:val="28"/>
          <w:lang w:eastAsia="en-US"/>
        </w:rPr>
      </w:pPr>
    </w:p>
    <w:p w:rsidR="00E1589A" w:rsidRPr="00CE6DEE" w:rsidRDefault="00E1589A" w:rsidP="00B7613D">
      <w:pPr>
        <w:autoSpaceDE w:val="0"/>
        <w:autoSpaceDN w:val="0"/>
        <w:adjustRightInd w:val="0"/>
        <w:spacing w:after="0" w:line="240" w:lineRule="auto"/>
        <w:jc w:val="center"/>
        <w:outlineLvl w:val="0"/>
        <w:rPr>
          <w:rFonts w:ascii="Times New Roman" w:hAnsi="Times New Roman"/>
          <w:b/>
          <w:i/>
          <w:sz w:val="28"/>
          <w:szCs w:val="28"/>
        </w:rPr>
      </w:pPr>
      <w:r w:rsidRPr="00CE6DEE">
        <w:rPr>
          <w:rFonts w:ascii="Times New Roman" w:hAnsi="Times New Roman"/>
          <w:b/>
          <w:i/>
          <w:sz w:val="28"/>
          <w:szCs w:val="28"/>
        </w:rPr>
        <w:t>Требования к порядку информирования о предоставлении</w:t>
      </w:r>
    </w:p>
    <w:p w:rsidR="00E1589A" w:rsidRPr="00CE6DEE" w:rsidRDefault="00E1589A" w:rsidP="00B7613D">
      <w:pPr>
        <w:autoSpaceDE w:val="0"/>
        <w:autoSpaceDN w:val="0"/>
        <w:adjustRightInd w:val="0"/>
        <w:spacing w:after="0" w:line="240" w:lineRule="auto"/>
        <w:jc w:val="center"/>
        <w:rPr>
          <w:rFonts w:ascii="Times New Roman" w:hAnsi="Times New Roman"/>
          <w:b/>
          <w:i/>
          <w:sz w:val="28"/>
          <w:szCs w:val="28"/>
        </w:rPr>
      </w:pPr>
      <w:r w:rsidRPr="00CE6DEE">
        <w:rPr>
          <w:rFonts w:ascii="Times New Roman" w:hAnsi="Times New Roman"/>
          <w:b/>
          <w:i/>
          <w:sz w:val="28"/>
          <w:szCs w:val="28"/>
        </w:rPr>
        <w:t>муниципальной услуги</w:t>
      </w:r>
    </w:p>
    <w:p w:rsidR="00E1589A" w:rsidRPr="00CE6DEE" w:rsidRDefault="00E1589A" w:rsidP="00EB0EB4">
      <w:pPr>
        <w:autoSpaceDE w:val="0"/>
        <w:autoSpaceDN w:val="0"/>
        <w:adjustRightInd w:val="0"/>
        <w:spacing w:after="0" w:line="240" w:lineRule="auto"/>
        <w:jc w:val="center"/>
        <w:outlineLvl w:val="0"/>
        <w:rPr>
          <w:rFonts w:ascii="Times New Roman" w:hAnsi="Times New Roman"/>
          <w:b/>
          <w:bCs/>
          <w:sz w:val="28"/>
          <w:szCs w:val="28"/>
        </w:rPr>
      </w:pPr>
    </w:p>
    <w:p w:rsidR="00E1589A" w:rsidRPr="00CE6DEE" w:rsidRDefault="00E1589A" w:rsidP="005A5AD6">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E1589A" w:rsidRPr="00CE6DEE" w:rsidRDefault="00E1589A" w:rsidP="00B7613D">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5" w:history="1">
        <w:r w:rsidRPr="00CE6DEE">
          <w:rPr>
            <w:rFonts w:ascii="Times New Roman" w:hAnsi="Times New Roman"/>
            <w:sz w:val="28"/>
            <w:szCs w:val="28"/>
          </w:rPr>
          <w:t>Сведения</w:t>
        </w:r>
      </w:hyperlink>
      <w:r w:rsidRPr="00CE6DEE">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E1589A" w:rsidRPr="00CE6DEE" w:rsidRDefault="00E1589A" w:rsidP="00C12876">
      <w:pPr>
        <w:pStyle w:val="ConsPlusNormal"/>
        <w:ind w:firstLine="540"/>
        <w:jc w:val="both"/>
        <w:rPr>
          <w:rFonts w:ascii="Times New Roman" w:hAnsi="Times New Roman" w:cs="Times New Roman"/>
          <w:sz w:val="28"/>
          <w:szCs w:val="28"/>
          <w:lang w:eastAsia="en-US"/>
        </w:rPr>
      </w:pPr>
      <w:r w:rsidRPr="00CE6DEE">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E1589A" w:rsidRPr="00747A52" w:rsidRDefault="00E1589A" w:rsidP="00AF6CC6">
      <w:pPr>
        <w:autoSpaceDE w:val="0"/>
        <w:autoSpaceDN w:val="0"/>
        <w:adjustRightInd w:val="0"/>
        <w:spacing w:after="0" w:line="240" w:lineRule="auto"/>
        <w:ind w:firstLine="540"/>
        <w:jc w:val="both"/>
        <w:rPr>
          <w:rFonts w:ascii="Times New Roman" w:hAnsi="Times New Roman"/>
          <w:sz w:val="28"/>
          <w:szCs w:val="28"/>
          <w:lang w:eastAsia="ru-RU"/>
        </w:rPr>
      </w:pPr>
      <w:hyperlink r:id="rId6" w:history="1">
        <w:r w:rsidRPr="00747A52">
          <w:rPr>
            <w:rFonts w:ascii="Times New Roman" w:hAnsi="Times New Roman"/>
            <w:sz w:val="28"/>
            <w:szCs w:val="28"/>
            <w:lang w:eastAsia="ru-RU"/>
          </w:rPr>
          <w:t>Сведения</w:t>
        </w:r>
      </w:hyperlink>
      <w:r w:rsidRPr="00747A52">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7" w:history="1">
        <w:r w:rsidRPr="00747A52">
          <w:rPr>
            <w:rFonts w:ascii="Times New Roman" w:hAnsi="Times New Roman"/>
            <w:sz w:val="28"/>
            <w:szCs w:val="28"/>
            <w:lang w:eastAsia="ru-RU"/>
          </w:rPr>
          <w:t>http://www.gosuslugi.ru</w:t>
        </w:r>
      </w:hyperlink>
      <w:r w:rsidRPr="00747A52">
        <w:rPr>
          <w:rFonts w:ascii="Times New Roman" w:hAnsi="Times New Roman"/>
          <w:sz w:val="28"/>
          <w:szCs w:val="28"/>
          <w:lang w:eastAsia="ru-RU"/>
        </w:rPr>
        <w:t xml:space="preserve">, </w:t>
      </w:r>
      <w:hyperlink r:id="rId8" w:history="1">
        <w:r w:rsidRPr="00747A52">
          <w:rPr>
            <w:rFonts w:ascii="Times New Roman" w:hAnsi="Times New Roman"/>
            <w:sz w:val="28"/>
            <w:szCs w:val="28"/>
            <w:lang w:eastAsia="ru-RU"/>
          </w:rPr>
          <w:t>http://64.gosuslugi.ru/</w:t>
        </w:r>
      </w:hyperlink>
      <w:r w:rsidRPr="00747A52">
        <w:rPr>
          <w:rFonts w:ascii="Times New Roman" w:hAnsi="Times New Roman"/>
          <w:sz w:val="28"/>
          <w:szCs w:val="28"/>
          <w:lang w:eastAsia="ru-RU"/>
        </w:rPr>
        <w:t>) (далее – Единый и региональный порталы</w:t>
      </w:r>
      <w:r w:rsidRPr="0021135D">
        <w:rPr>
          <w:rFonts w:ascii="Times New Roman" w:hAnsi="Times New Roman"/>
          <w:sz w:val="28"/>
          <w:szCs w:val="28"/>
          <w:lang w:eastAsia="ru-RU"/>
        </w:rPr>
        <w:t xml:space="preserve"> </w:t>
      </w:r>
      <w:r>
        <w:rPr>
          <w:rFonts w:ascii="Times New Roman" w:hAnsi="Times New Roman"/>
          <w:sz w:val="28"/>
          <w:szCs w:val="28"/>
          <w:lang w:eastAsia="ru-RU"/>
        </w:rPr>
        <w:t>госуслуг</w:t>
      </w:r>
      <w:r w:rsidRPr="00747A52">
        <w:rPr>
          <w:rFonts w:ascii="Times New Roman" w:hAnsi="Times New Roman"/>
          <w:sz w:val="28"/>
          <w:szCs w:val="28"/>
          <w:lang w:eastAsia="ru-RU"/>
        </w:rPr>
        <w:t>), в средствах массовой информации.</w:t>
      </w:r>
    </w:p>
    <w:p w:rsidR="00E1589A" w:rsidRPr="00CE6DEE" w:rsidRDefault="00E1589A" w:rsidP="00AD37FF">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8"/>
          <w:szCs w:val="28"/>
        </w:rPr>
        <w:t xml:space="preserve">отдела архитектуры и капитального строительства </w:t>
      </w:r>
      <w:r w:rsidRPr="00CE6DEE">
        <w:rPr>
          <w:rFonts w:ascii="Times New Roman" w:hAnsi="Times New Roman"/>
          <w:sz w:val="28"/>
          <w:szCs w:val="28"/>
          <w:lang w:eastAsia="ru-RU"/>
        </w:rPr>
        <w:t>(далее – подразделение)</w:t>
      </w:r>
      <w:r w:rsidRPr="00CE6DEE">
        <w:rPr>
          <w:rFonts w:ascii="Times New Roman" w:hAnsi="Times New Roman"/>
          <w:sz w:val="28"/>
          <w:szCs w:val="28"/>
        </w:rPr>
        <w:t xml:space="preserve">, МФЦ. </w:t>
      </w:r>
    </w:p>
    <w:p w:rsidR="00E1589A" w:rsidRPr="00CE6DEE" w:rsidRDefault="00E1589A" w:rsidP="00AD37FF">
      <w:pPr>
        <w:autoSpaceDE w:val="0"/>
        <w:autoSpaceDN w:val="0"/>
        <w:adjustRightInd w:val="0"/>
        <w:spacing w:after="0" w:line="240" w:lineRule="auto"/>
        <w:ind w:firstLine="540"/>
        <w:jc w:val="both"/>
        <w:outlineLvl w:val="0"/>
        <w:rPr>
          <w:rFonts w:ascii="Times New Roman" w:hAnsi="Times New Roman"/>
          <w:sz w:val="28"/>
          <w:szCs w:val="28"/>
        </w:rPr>
      </w:pPr>
      <w:r w:rsidRPr="00CE6DEE">
        <w:rPr>
          <w:rFonts w:ascii="Times New Roman" w:hAnsi="Times New Roman"/>
          <w:bCs/>
          <w:sz w:val="28"/>
          <w:szCs w:val="28"/>
        </w:rPr>
        <w:t>1.5. П</w:t>
      </w:r>
      <w:r w:rsidRPr="00CE6DEE">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1589A" w:rsidRPr="00CE6DEE" w:rsidRDefault="00E1589A" w:rsidP="00A24539">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E1589A" w:rsidRPr="00CE6DEE" w:rsidRDefault="00E1589A" w:rsidP="00DA72BA">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индивидуальное устное информирование непосредственно в подразделении;</w:t>
      </w:r>
    </w:p>
    <w:p w:rsidR="00E1589A" w:rsidRPr="00CE6DEE" w:rsidRDefault="00E1589A" w:rsidP="00DA72BA">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индивидуальное устное информирование по телефону;</w:t>
      </w:r>
    </w:p>
    <w:p w:rsidR="00E1589A" w:rsidRPr="00CE6DEE" w:rsidRDefault="00E1589A" w:rsidP="00DA72BA">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E1589A" w:rsidRPr="00CE6DEE" w:rsidRDefault="00E1589A"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публичное устное информирование </w:t>
      </w:r>
      <w:r w:rsidRPr="00CE6DEE">
        <w:rPr>
          <w:rFonts w:ascii="Times New Roman" w:hAnsi="Times New Roman" w:cs="Times New Roman"/>
          <w:sz w:val="28"/>
          <w:szCs w:val="28"/>
          <w:lang w:eastAsia="en-US"/>
        </w:rPr>
        <w:t>с привлечением средств массовой информации</w:t>
      </w:r>
      <w:r w:rsidRPr="00CE6DEE">
        <w:rPr>
          <w:rFonts w:ascii="Times New Roman" w:hAnsi="Times New Roman" w:cs="Times New Roman"/>
          <w:sz w:val="28"/>
          <w:szCs w:val="28"/>
        </w:rPr>
        <w:t>;</w:t>
      </w:r>
    </w:p>
    <w:p w:rsidR="00E1589A" w:rsidRPr="00CE6DEE" w:rsidRDefault="00E1589A"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публичное письменное информирование.</w:t>
      </w:r>
    </w:p>
    <w:p w:rsidR="00E1589A" w:rsidRPr="00CE6DEE" w:rsidRDefault="00E1589A" w:rsidP="00432C70">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E1589A" w:rsidRPr="00EC0502" w:rsidRDefault="00E1589A" w:rsidP="00B15055">
      <w:pPr>
        <w:autoSpaceDE w:val="0"/>
        <w:autoSpaceDN w:val="0"/>
        <w:adjustRightInd w:val="0"/>
        <w:spacing w:after="0" w:line="240" w:lineRule="auto"/>
        <w:ind w:firstLine="540"/>
        <w:jc w:val="both"/>
        <w:rPr>
          <w:rFonts w:ascii="Times New Roman" w:hAnsi="Times New Roman"/>
          <w:sz w:val="28"/>
          <w:szCs w:val="28"/>
        </w:rPr>
      </w:pPr>
      <w:r w:rsidRPr="00EC0502">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E1589A" w:rsidRPr="00FA5716" w:rsidRDefault="00E1589A" w:rsidP="00AF6CC6">
      <w:pPr>
        <w:autoSpaceDE w:val="0"/>
        <w:autoSpaceDN w:val="0"/>
        <w:adjustRightInd w:val="0"/>
        <w:spacing w:after="0" w:line="240" w:lineRule="auto"/>
        <w:ind w:firstLine="540"/>
        <w:jc w:val="both"/>
        <w:rPr>
          <w:rFonts w:ascii="Times New Roman" w:hAnsi="Times New Roman"/>
          <w:sz w:val="28"/>
          <w:szCs w:val="28"/>
        </w:rPr>
      </w:pPr>
      <w:r w:rsidRPr="008C78A7">
        <w:rPr>
          <w:rFonts w:ascii="Times New Roman" w:hAnsi="Times New Roman"/>
          <w:sz w:val="28"/>
          <w:szCs w:val="28"/>
        </w:rPr>
        <w:t xml:space="preserve">При ответах на личные обращения специалисты подразделения подробно и в вежливой (корректной) форме информируют обратившихся </w:t>
      </w:r>
      <w:r w:rsidRPr="00FA5716">
        <w:rPr>
          <w:rFonts w:ascii="Times New Roman" w:hAnsi="Times New Roman"/>
          <w:sz w:val="28"/>
          <w:szCs w:val="28"/>
        </w:rPr>
        <w:t>по вопросам порядка предоставления муниципальной услуги, в том числе:</w:t>
      </w:r>
    </w:p>
    <w:p w:rsidR="00E1589A" w:rsidRPr="00FA5716" w:rsidRDefault="00E1589A" w:rsidP="00AF6CC6">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местонахождени</w:t>
      </w:r>
      <w:r>
        <w:rPr>
          <w:rFonts w:ascii="Times New Roman" w:hAnsi="Times New Roman"/>
          <w:sz w:val="28"/>
          <w:szCs w:val="28"/>
        </w:rPr>
        <w:t>я</w:t>
      </w:r>
      <w:r w:rsidRPr="00FA5716">
        <w:rPr>
          <w:rFonts w:ascii="Times New Roman" w:hAnsi="Times New Roman"/>
          <w:sz w:val="28"/>
          <w:szCs w:val="28"/>
        </w:rPr>
        <w:t xml:space="preserve"> и график</w:t>
      </w:r>
      <w:r>
        <w:rPr>
          <w:rFonts w:ascii="Times New Roman" w:hAnsi="Times New Roman"/>
          <w:sz w:val="28"/>
          <w:szCs w:val="28"/>
        </w:rPr>
        <w:t>а</w:t>
      </w:r>
      <w:r w:rsidRPr="00FA5716">
        <w:rPr>
          <w:rFonts w:ascii="Times New Roman" w:hAnsi="Times New Roman"/>
          <w:sz w:val="28"/>
          <w:szCs w:val="28"/>
        </w:rPr>
        <w:t xml:space="preserve"> работы подразделения предоставляющего муниципальную услугу, местонахождени</w:t>
      </w:r>
      <w:r>
        <w:rPr>
          <w:rFonts w:ascii="Times New Roman" w:hAnsi="Times New Roman"/>
          <w:sz w:val="28"/>
          <w:szCs w:val="28"/>
        </w:rPr>
        <w:t>й</w:t>
      </w:r>
      <w:r w:rsidRPr="00FA5716">
        <w:rPr>
          <w:rFonts w:ascii="Times New Roman" w:hAnsi="Times New Roman"/>
          <w:sz w:val="28"/>
          <w:szCs w:val="28"/>
        </w:rPr>
        <w:t xml:space="preserve"> и график</w:t>
      </w:r>
      <w:r>
        <w:rPr>
          <w:rFonts w:ascii="Times New Roman" w:hAnsi="Times New Roman"/>
          <w:sz w:val="28"/>
          <w:szCs w:val="28"/>
        </w:rPr>
        <w:t>ов</w:t>
      </w:r>
      <w:r w:rsidRPr="00FA5716">
        <w:rPr>
          <w:rFonts w:ascii="Times New Roman" w:hAnsi="Times New Roman"/>
          <w:sz w:val="28"/>
          <w:szCs w:val="28"/>
        </w:rPr>
        <w:t xml:space="preserve"> работы иных органов, обращение в которые необходимо для получения муниципальной услуги;</w:t>
      </w:r>
    </w:p>
    <w:p w:rsidR="00E1589A" w:rsidRPr="00FA5716" w:rsidRDefault="00E1589A" w:rsidP="00AF6CC6">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перечн</w:t>
      </w:r>
      <w:r>
        <w:rPr>
          <w:rFonts w:ascii="Times New Roman" w:hAnsi="Times New Roman"/>
          <w:sz w:val="28"/>
          <w:szCs w:val="28"/>
        </w:rPr>
        <w:t>я</w:t>
      </w:r>
      <w:r w:rsidRPr="00FA5716">
        <w:rPr>
          <w:rFonts w:ascii="Times New Roman" w:hAnsi="Times New Roman"/>
          <w:sz w:val="28"/>
          <w:szCs w:val="28"/>
        </w:rPr>
        <w:t xml:space="preserve"> документов, необходимых для получения муниципальной услуги;</w:t>
      </w:r>
    </w:p>
    <w:p w:rsidR="00E1589A" w:rsidRPr="00FA5716" w:rsidRDefault="00E1589A" w:rsidP="00AF6CC6">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времени приема и выдачи документов;</w:t>
      </w:r>
    </w:p>
    <w:p w:rsidR="00E1589A" w:rsidRPr="00FA5716" w:rsidRDefault="00E1589A" w:rsidP="00AF6CC6">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срок</w:t>
      </w:r>
      <w:r>
        <w:rPr>
          <w:rFonts w:ascii="Times New Roman" w:hAnsi="Times New Roman"/>
          <w:sz w:val="28"/>
          <w:szCs w:val="28"/>
        </w:rPr>
        <w:t>а</w:t>
      </w:r>
      <w:r w:rsidRPr="00FA5716">
        <w:rPr>
          <w:rFonts w:ascii="Times New Roman" w:hAnsi="Times New Roman"/>
          <w:sz w:val="28"/>
          <w:szCs w:val="28"/>
        </w:rPr>
        <w:t xml:space="preserve"> предоставления муниципальной услуги;</w:t>
      </w:r>
    </w:p>
    <w:p w:rsidR="00E1589A" w:rsidRDefault="00E1589A" w:rsidP="00AF6CC6">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порядк</w:t>
      </w:r>
      <w:r>
        <w:rPr>
          <w:rFonts w:ascii="Times New Roman" w:hAnsi="Times New Roman"/>
          <w:sz w:val="28"/>
          <w:szCs w:val="28"/>
        </w:rPr>
        <w:t>а</w:t>
      </w:r>
      <w:r w:rsidRPr="00FA5716">
        <w:rPr>
          <w:rFonts w:ascii="Times New Roman" w:hAnsi="Times New Roman"/>
          <w:sz w:val="28"/>
          <w:szCs w:val="28"/>
        </w:rPr>
        <w:t xml:space="preserve"> обжалования решений, действий (бездействия), принимаемых и осуществляемых в ходе предоставления муниципальной услуги.</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EC0502">
        <w:rPr>
          <w:rFonts w:ascii="Times New Roman" w:hAnsi="Times New Roman"/>
          <w:sz w:val="28"/>
          <w:szCs w:val="28"/>
        </w:rPr>
        <w:t>1.5.3. Для получения информации по вопросам предоставления</w:t>
      </w:r>
      <w:r w:rsidRPr="00CE6DEE">
        <w:rPr>
          <w:rFonts w:ascii="Times New Roman" w:hAnsi="Times New Roman"/>
          <w:sz w:val="28"/>
          <w:szCs w:val="28"/>
        </w:rPr>
        <w:t xml:space="preserve"> муниципальной услуги заявители могут обратиться к специалистам подразделения по телефону в соответствии с графиком приема заявителей.</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В письменном обращении указываются:</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фамилия, имя, отчество (последнее - при наличии) (в случае обращения физического лица);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полное наименование заявителя (в случае обращения от имени юридического лица);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предмет обращения;</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личная подпись заявителя (в случае обращения физического лица);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дата составления обращения.</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E1589A" w:rsidRPr="00747A52" w:rsidRDefault="00E1589A" w:rsidP="00AF6CC6">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Обращение, поступившее в орган местного самоуправления, подразделение в форме электронного документа</w:t>
      </w:r>
      <w:r>
        <w:rPr>
          <w:rFonts w:ascii="Times New Roman" w:hAnsi="Times New Roman"/>
          <w:sz w:val="28"/>
          <w:szCs w:val="28"/>
        </w:rPr>
        <w:t xml:space="preserve"> на официальный адрес электронной почты</w:t>
      </w:r>
      <w:r w:rsidRPr="00747A52">
        <w:rPr>
          <w:rFonts w:ascii="Times New Roman" w:hAnsi="Times New Roman"/>
          <w:sz w:val="28"/>
          <w:szCs w:val="28"/>
        </w:rPr>
        <w:t>, должно содержать следующую информацию:</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фамилию, имя, отчество (последнее - при наличии) (в случае обращения физического лица);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полное наименование заявителя (в случае обращения от имени юридического лица);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адрес электронной почты, если ответ должен быть направлен в форме электронного документа;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почтовый адрес, если ответ должен быть направлен в письменной форме;</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предмет обращения.</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8"/>
          <w:szCs w:val="28"/>
        </w:rPr>
        <w:t>должностным лицом администрации Ивантеевского муниципального района Саратовской области</w:t>
      </w:r>
      <w:r w:rsidRPr="00CE6DEE">
        <w:rPr>
          <w:rFonts w:ascii="Times New Roman" w:hAnsi="Times New Roman"/>
          <w:sz w:val="28"/>
          <w:szCs w:val="28"/>
        </w:rPr>
        <w:t>.</w:t>
      </w:r>
    </w:p>
    <w:p w:rsidR="00E1589A" w:rsidRPr="00747A52" w:rsidRDefault="00E1589A" w:rsidP="00AF6CC6">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Ответ на обращение, поступившее в орган местного самоуправления, подразделение в форме электронного документа</w:t>
      </w:r>
      <w:r>
        <w:rPr>
          <w:rFonts w:ascii="Times New Roman" w:hAnsi="Times New Roman"/>
          <w:sz w:val="28"/>
          <w:szCs w:val="28"/>
        </w:rPr>
        <w:t xml:space="preserve"> на официальный адрес электронной почты</w:t>
      </w:r>
      <w:r w:rsidRPr="00747A52">
        <w:rPr>
          <w:rFonts w:ascii="Times New Roman" w:hAnsi="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1.5.5. Информирование заявителей по предоставлению муниципальной услуги осуществляется на безвозмездной основе.</w:t>
      </w:r>
    </w:p>
    <w:p w:rsidR="00E1589A" w:rsidRDefault="00E1589A" w:rsidP="00AF6CC6">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w:t>
      </w:r>
      <w:r>
        <w:rPr>
          <w:rFonts w:ascii="Times New Roman" w:hAnsi="Times New Roman"/>
          <w:sz w:val="28"/>
          <w:szCs w:val="28"/>
        </w:rPr>
        <w:t xml:space="preserve">личных кабинетов </w:t>
      </w:r>
      <w:r w:rsidRPr="00747A52">
        <w:rPr>
          <w:rFonts w:ascii="Times New Roman" w:hAnsi="Times New Roman"/>
          <w:sz w:val="28"/>
          <w:szCs w:val="28"/>
        </w:rPr>
        <w:t>Единого и регионального порталов</w:t>
      </w:r>
      <w:r>
        <w:rPr>
          <w:rFonts w:ascii="Times New Roman" w:hAnsi="Times New Roman"/>
          <w:sz w:val="28"/>
          <w:szCs w:val="28"/>
        </w:rPr>
        <w:t xml:space="preserve"> госуслуг</w:t>
      </w:r>
      <w:r w:rsidRPr="00747A52">
        <w:rPr>
          <w:rFonts w:ascii="Times New Roman" w:hAnsi="Times New Roman"/>
          <w:sz w:val="28"/>
          <w:szCs w:val="28"/>
        </w:rPr>
        <w:t xml:space="preserve"> - в случае подачи заявления через указанные порталы.</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E1589A" w:rsidRPr="00CE6DEE" w:rsidRDefault="00E1589A" w:rsidP="00184D6E">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текста Административного регламента;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перечня оснований для отказа в предоставлении муниципальной услуги;</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графика приема заявителей;</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образцов документов;</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E1589A" w:rsidRPr="00CE6DEE" w:rsidRDefault="00E1589A" w:rsidP="00062F5F">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r w:rsidRPr="00CE6DEE">
          <w:rPr>
            <w:rStyle w:val="Hyperlink"/>
            <w:rFonts w:ascii="Times New Roman" w:hAnsi="Times New Roman"/>
            <w:sz w:val="28"/>
            <w:szCs w:val="28"/>
          </w:rPr>
          <w:t>http://www.mfc64.ru/</w:t>
        </w:r>
      </w:hyperlink>
      <w:r w:rsidRPr="00CE6DEE">
        <w:rPr>
          <w:rFonts w:ascii="Times New Roman" w:hAnsi="Times New Roman" w:cs="Times New Roman"/>
          <w:sz w:val="28"/>
          <w:szCs w:val="28"/>
        </w:rPr>
        <w:t xml:space="preserve">. </w:t>
      </w:r>
    </w:p>
    <w:p w:rsidR="00E1589A" w:rsidRPr="00CE6DEE" w:rsidRDefault="00E1589A" w:rsidP="006928A7">
      <w:pPr>
        <w:autoSpaceDE w:val="0"/>
        <w:autoSpaceDN w:val="0"/>
        <w:adjustRightInd w:val="0"/>
        <w:spacing w:after="0" w:line="240" w:lineRule="auto"/>
        <w:ind w:firstLine="540"/>
        <w:jc w:val="both"/>
        <w:rPr>
          <w:rFonts w:ascii="Times New Roman" w:hAnsi="Times New Roman"/>
          <w:sz w:val="28"/>
          <w:szCs w:val="28"/>
        </w:rPr>
      </w:pPr>
    </w:p>
    <w:p w:rsidR="00E1589A" w:rsidRPr="00CE6DEE" w:rsidRDefault="00E1589A" w:rsidP="00060263">
      <w:pPr>
        <w:autoSpaceDE w:val="0"/>
        <w:autoSpaceDN w:val="0"/>
        <w:adjustRightInd w:val="0"/>
        <w:spacing w:after="0" w:line="240" w:lineRule="auto"/>
        <w:jc w:val="center"/>
        <w:rPr>
          <w:rFonts w:ascii="Times New Roman" w:hAnsi="Times New Roman"/>
          <w:b/>
          <w:sz w:val="28"/>
          <w:szCs w:val="24"/>
          <w:lang w:eastAsia="ru-RU"/>
        </w:rPr>
      </w:pPr>
      <w:r w:rsidRPr="00CE6DEE">
        <w:rPr>
          <w:rFonts w:ascii="Times New Roman" w:hAnsi="Times New Roman"/>
          <w:b/>
          <w:sz w:val="28"/>
          <w:szCs w:val="24"/>
          <w:lang w:val="en-US" w:eastAsia="ru-RU"/>
        </w:rPr>
        <w:t>II</w:t>
      </w:r>
      <w:r w:rsidRPr="00CE6DEE">
        <w:rPr>
          <w:rFonts w:ascii="Times New Roman" w:hAnsi="Times New Roman"/>
          <w:b/>
          <w:sz w:val="28"/>
          <w:szCs w:val="24"/>
          <w:lang w:eastAsia="ru-RU"/>
        </w:rPr>
        <w:t>. Стандарт предоставления муниципальной услуги</w:t>
      </w:r>
    </w:p>
    <w:p w:rsidR="00E1589A" w:rsidRPr="00CE6DEE" w:rsidRDefault="00E1589A" w:rsidP="00060263">
      <w:pPr>
        <w:autoSpaceDE w:val="0"/>
        <w:autoSpaceDN w:val="0"/>
        <w:adjustRightInd w:val="0"/>
        <w:spacing w:after="0" w:line="240" w:lineRule="auto"/>
        <w:ind w:right="819" w:firstLine="709"/>
        <w:jc w:val="center"/>
        <w:rPr>
          <w:rFonts w:ascii="Times New Roman" w:hAnsi="Times New Roman"/>
          <w:b/>
          <w:sz w:val="32"/>
          <w:szCs w:val="24"/>
          <w:lang w:eastAsia="ru-RU"/>
        </w:rPr>
      </w:pPr>
    </w:p>
    <w:p w:rsidR="00E1589A" w:rsidRPr="00CE6DEE" w:rsidRDefault="00E1589A"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Наименование муниципальной услуги</w:t>
      </w:r>
    </w:p>
    <w:p w:rsidR="00E1589A" w:rsidRPr="00CE6DEE" w:rsidRDefault="00E1589A" w:rsidP="00060263">
      <w:pPr>
        <w:autoSpaceDE w:val="0"/>
        <w:autoSpaceDN w:val="0"/>
        <w:adjustRightInd w:val="0"/>
        <w:spacing w:after="0" w:line="240" w:lineRule="auto"/>
        <w:ind w:firstLine="540"/>
        <w:jc w:val="center"/>
        <w:rPr>
          <w:rFonts w:ascii="Times New Roman" w:hAnsi="Times New Roman"/>
          <w:sz w:val="28"/>
          <w:szCs w:val="28"/>
          <w:lang w:eastAsia="ru-RU"/>
        </w:rPr>
      </w:pPr>
    </w:p>
    <w:p w:rsidR="00E1589A" w:rsidRPr="00CE6DEE" w:rsidRDefault="00E1589A" w:rsidP="00060263">
      <w:pPr>
        <w:autoSpaceDE w:val="0"/>
        <w:autoSpaceDN w:val="0"/>
        <w:adjustRightInd w:val="0"/>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lang w:eastAsia="ru-RU"/>
        </w:rPr>
        <w:t>2.1. Наименование муниципальной услуги: «Выдача разрешения на строительство».</w:t>
      </w:r>
    </w:p>
    <w:p w:rsidR="00E1589A" w:rsidRPr="00CE6DEE" w:rsidRDefault="00E1589A" w:rsidP="00060263">
      <w:pPr>
        <w:spacing w:after="0" w:line="240" w:lineRule="auto"/>
        <w:ind w:firstLine="540"/>
        <w:jc w:val="center"/>
        <w:rPr>
          <w:rFonts w:ascii="Times New Roman" w:hAnsi="Times New Roman"/>
          <w:b/>
          <w:sz w:val="28"/>
          <w:szCs w:val="28"/>
          <w:lang w:eastAsia="ru-RU"/>
        </w:rPr>
      </w:pPr>
    </w:p>
    <w:p w:rsidR="00E1589A" w:rsidRPr="00CE6DEE" w:rsidRDefault="00E1589A" w:rsidP="00060263">
      <w:pPr>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Наименование органа местного самоуправления, предоставляющего муниципальную услугу</w:t>
      </w:r>
    </w:p>
    <w:p w:rsidR="00E1589A" w:rsidRPr="00CE6DEE" w:rsidRDefault="00E1589A" w:rsidP="00060263">
      <w:pPr>
        <w:spacing w:after="0" w:line="240" w:lineRule="auto"/>
        <w:ind w:firstLine="540"/>
        <w:jc w:val="center"/>
        <w:rPr>
          <w:rFonts w:ascii="Times New Roman" w:hAnsi="Times New Roman"/>
          <w:b/>
          <w:sz w:val="28"/>
          <w:szCs w:val="28"/>
          <w:lang w:eastAsia="ru-RU"/>
        </w:rPr>
      </w:pP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 xml:space="preserve">2.2. Муниципальная услуга предоставляется органом местного самоуправления </w:t>
      </w:r>
      <w:r>
        <w:rPr>
          <w:rFonts w:ascii="Times New Roman" w:hAnsi="Times New Roman"/>
          <w:sz w:val="28"/>
          <w:szCs w:val="28"/>
          <w:lang w:eastAsia="ru-RU"/>
        </w:rPr>
        <w:t>–</w:t>
      </w:r>
      <w:r w:rsidRPr="00CE6DEE">
        <w:rPr>
          <w:rFonts w:ascii="Times New Roman" w:hAnsi="Times New Roman"/>
          <w:sz w:val="28"/>
          <w:szCs w:val="28"/>
          <w:lang w:eastAsia="ru-RU"/>
        </w:rPr>
        <w:t xml:space="preserve"> </w:t>
      </w:r>
      <w:r>
        <w:rPr>
          <w:rFonts w:ascii="Times New Roman" w:hAnsi="Times New Roman"/>
          <w:sz w:val="28"/>
          <w:szCs w:val="28"/>
          <w:lang w:eastAsia="ru-RU"/>
        </w:rPr>
        <w:t>администрацией Ивантеевского муниципального района Саратовской области</w:t>
      </w:r>
      <w:r w:rsidRPr="00CE6DEE">
        <w:rPr>
          <w:rFonts w:ascii="Times New Roman" w:hAnsi="Times New Roman"/>
          <w:sz w:val="28"/>
          <w:szCs w:val="28"/>
          <w:lang w:eastAsia="ru-RU"/>
        </w:rPr>
        <w:t xml:space="preserve"> и осуществляется через</w:t>
      </w:r>
      <w:r>
        <w:rPr>
          <w:rFonts w:ascii="Times New Roman" w:hAnsi="Times New Roman"/>
          <w:sz w:val="28"/>
          <w:szCs w:val="28"/>
          <w:lang w:eastAsia="ru-RU"/>
        </w:rPr>
        <w:t xml:space="preserve"> отдел архитектуры и капитального строительства администрации Ивантеевского муниципального района</w:t>
      </w:r>
      <w:r w:rsidRPr="00CE6DEE">
        <w:rPr>
          <w:rFonts w:ascii="Times New Roman" w:hAnsi="Times New Roman"/>
          <w:sz w:val="28"/>
          <w:szCs w:val="28"/>
          <w:lang w:eastAsia="ru-RU"/>
        </w:rPr>
        <w:t xml:space="preserve">. </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При предоставлении муниципальной услуги подразделение взаимодействует со следующими организациями:</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E1589A" w:rsidRPr="00CE6DEE" w:rsidRDefault="00E1589A" w:rsidP="00177ADA">
      <w:pPr>
        <w:autoSpaceDE w:val="0"/>
        <w:autoSpaceDN w:val="0"/>
        <w:adjustRightInd w:val="0"/>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rPr>
        <w:t>Федеральная служба по аккредитации Российской Федерации (Росаккредитация), уполномоченная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 xml:space="preserve">администрациями сельских поселений, входящих в состав </w:t>
      </w:r>
      <w:r>
        <w:rPr>
          <w:rFonts w:ascii="Times New Roman" w:hAnsi="Times New Roman"/>
          <w:sz w:val="28"/>
          <w:szCs w:val="28"/>
          <w:lang w:eastAsia="ru-RU"/>
        </w:rPr>
        <w:t>администрации Ивантеевского</w:t>
      </w:r>
      <w:r w:rsidRPr="00CE6DEE">
        <w:rPr>
          <w:rFonts w:ascii="Times New Roman" w:hAnsi="Times New Roman"/>
          <w:sz w:val="28"/>
          <w:szCs w:val="28"/>
          <w:lang w:eastAsia="ru-RU"/>
        </w:rPr>
        <w:t xml:space="preserve"> муниципального района;</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Государственным автономным учреждением «Саратовский региональный центр экспертизы в строительстве»;</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Саратовским филиалом Федерального автономного учреждения «Главгосэкспертиза России»;</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МФЦ;</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организации, аккредитованные физические лица, осуществляющие подготовку проектной документации.</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2.2.1 Муниципальная услуга предусматривает следующие подуслуги:</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выдача разрешения на строительство (реконструкцию) объекта капитального строительства;</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выдача разрешения на строительство для объектов индивидуального жилищного строительства;</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внесение изменений в разрешение на строительство;</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продление срока действия разрешения на строительство.</w:t>
      </w:r>
    </w:p>
    <w:p w:rsidR="00E1589A" w:rsidRPr="00CE6DEE" w:rsidRDefault="00E1589A" w:rsidP="003A78ED">
      <w:pPr>
        <w:autoSpaceDE w:val="0"/>
        <w:autoSpaceDN w:val="0"/>
        <w:adjustRightInd w:val="0"/>
        <w:spacing w:after="0" w:line="240" w:lineRule="auto"/>
        <w:ind w:firstLine="567"/>
        <w:jc w:val="both"/>
        <w:rPr>
          <w:rFonts w:ascii="Times New Roman" w:hAnsi="Times New Roman"/>
          <w:sz w:val="28"/>
          <w:szCs w:val="28"/>
        </w:rPr>
      </w:pPr>
      <w:r w:rsidRPr="00CE6DEE">
        <w:rPr>
          <w:rFonts w:ascii="Times New Roman" w:hAnsi="Times New Roman"/>
          <w:sz w:val="28"/>
          <w:szCs w:val="28"/>
          <w:lang w:eastAsia="ru-RU"/>
        </w:rPr>
        <w:t xml:space="preserve">2.2.2. </w:t>
      </w:r>
      <w:r w:rsidRPr="00CE6DEE">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CE6DEE">
        <w:rPr>
          <w:rFonts w:ascii="Times New Roman" w:hAnsi="Times New Roman"/>
          <w:sz w:val="28"/>
          <w:szCs w:val="28"/>
          <w:lang w:eastAsia="ru-RU"/>
        </w:rPr>
        <w:t>.</w:t>
      </w:r>
    </w:p>
    <w:p w:rsidR="00E1589A" w:rsidRPr="00CE6DEE" w:rsidRDefault="00E1589A" w:rsidP="003F11ED">
      <w:pPr>
        <w:autoSpaceDE w:val="0"/>
        <w:autoSpaceDN w:val="0"/>
        <w:adjustRightInd w:val="0"/>
        <w:spacing w:after="0" w:line="240" w:lineRule="auto"/>
        <w:ind w:firstLine="567"/>
        <w:jc w:val="both"/>
        <w:rPr>
          <w:rFonts w:ascii="Times New Roman" w:hAnsi="Times New Roman"/>
          <w:sz w:val="28"/>
          <w:szCs w:val="28"/>
          <w:lang w:eastAsia="ru-RU"/>
        </w:rPr>
      </w:pPr>
    </w:p>
    <w:p w:rsidR="00E1589A" w:rsidRPr="00CE6DEE" w:rsidRDefault="00E1589A"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Результат предоставления муниципальной услуги</w:t>
      </w:r>
    </w:p>
    <w:p w:rsidR="00E1589A" w:rsidRPr="00CE6DEE" w:rsidRDefault="00E1589A" w:rsidP="00060263">
      <w:pPr>
        <w:autoSpaceDE w:val="0"/>
        <w:autoSpaceDN w:val="0"/>
        <w:adjustRightInd w:val="0"/>
        <w:spacing w:after="0" w:line="240" w:lineRule="auto"/>
        <w:ind w:firstLine="540"/>
        <w:jc w:val="center"/>
        <w:rPr>
          <w:rFonts w:ascii="Times New Roman" w:hAnsi="Times New Roman"/>
          <w:b/>
          <w:i/>
          <w:sz w:val="28"/>
          <w:szCs w:val="28"/>
          <w:lang w:eastAsia="ru-RU"/>
        </w:rPr>
      </w:pPr>
    </w:p>
    <w:p w:rsidR="00E1589A" w:rsidRPr="00CE6DEE" w:rsidRDefault="00E1589A"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lang w:eastAsia="ru-RU"/>
        </w:rPr>
        <w:t>2.3. Результатом предоставления муниципальной услуги является:</w:t>
      </w:r>
    </w:p>
    <w:p w:rsidR="00E1589A" w:rsidRPr="00CE6DEE" w:rsidRDefault="00E1589A"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lang w:eastAsia="ru-RU"/>
        </w:rPr>
        <w:t>выдача</w:t>
      </w:r>
      <w:r w:rsidRPr="00CE6DEE">
        <w:t xml:space="preserve"> </w:t>
      </w:r>
      <w:r w:rsidRPr="00CE6DEE">
        <w:rPr>
          <w:rFonts w:ascii="Times New Roman" w:hAnsi="Times New Roman"/>
          <w:sz w:val="28"/>
          <w:szCs w:val="28"/>
          <w:lang w:eastAsia="ru-RU"/>
        </w:rPr>
        <w:t>(направление) заявителю разрешения (в том числе продление срока действия разрешения, внесение изменений в разрешение) на строительство;</w:t>
      </w:r>
    </w:p>
    <w:p w:rsidR="00E1589A" w:rsidRPr="00CE6DEE" w:rsidRDefault="00E1589A"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lang w:eastAsia="ru-RU"/>
        </w:rPr>
        <w:t>выдача</w:t>
      </w:r>
      <w:r w:rsidRPr="00CE6DEE">
        <w:t xml:space="preserve"> </w:t>
      </w:r>
      <w:r w:rsidRPr="00CE6DEE">
        <w:rPr>
          <w:rFonts w:ascii="Times New Roman" w:hAnsi="Times New Roman"/>
          <w:sz w:val="28"/>
          <w:szCs w:val="28"/>
          <w:lang w:eastAsia="ru-RU"/>
        </w:rPr>
        <w:t>(направление)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E1589A" w:rsidRPr="00CE6DEE" w:rsidRDefault="00E1589A"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E1589A" w:rsidRPr="00CE6DEE" w:rsidRDefault="00E1589A"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Срок предоставления муниципальной услуги</w:t>
      </w:r>
    </w:p>
    <w:p w:rsidR="00E1589A" w:rsidRPr="00CE6DEE" w:rsidRDefault="00E1589A"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E1589A" w:rsidRPr="00CE6DEE" w:rsidRDefault="00E1589A" w:rsidP="00184D6E">
      <w:pPr>
        <w:pStyle w:val="ConsPlusNormal"/>
        <w:ind w:firstLine="540"/>
        <w:jc w:val="both"/>
        <w:rPr>
          <w:rFonts w:ascii="Times New Roman" w:hAnsi="Times New Roman"/>
          <w:sz w:val="28"/>
          <w:szCs w:val="28"/>
        </w:rPr>
      </w:pPr>
      <w:r w:rsidRPr="00CE6DEE">
        <w:rPr>
          <w:rFonts w:ascii="Times New Roman" w:hAnsi="Times New Roman" w:cs="Times New Roman"/>
          <w:sz w:val="28"/>
          <w:szCs w:val="28"/>
        </w:rPr>
        <w:t xml:space="preserve">2.4. Разрешение на строительство или уведомление о мотивированном отказе в выдаче разрешения на строительство </w:t>
      </w:r>
      <w:r w:rsidRPr="00CE6DEE">
        <w:rPr>
          <w:rFonts w:ascii="Times New Roman" w:hAnsi="Times New Roman"/>
          <w:sz w:val="28"/>
          <w:szCs w:val="28"/>
        </w:rPr>
        <w:t xml:space="preserve">выдается заявителю, </w:t>
      </w:r>
      <w:r w:rsidRPr="00CE6DEE">
        <w:rPr>
          <w:rFonts w:ascii="Times New Roman" w:hAnsi="Times New Roman" w:cs="Times New Roman"/>
          <w:sz w:val="28"/>
          <w:szCs w:val="28"/>
        </w:rPr>
        <w:t xml:space="preserve">не позднее чем через десять календарных дней со дня подачи заявления, </w:t>
      </w:r>
      <w:r w:rsidRPr="00CE6DEE">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E1589A" w:rsidRPr="00CE6DEE" w:rsidRDefault="00E1589A"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непосредственно в органе местного самоуправления;</w:t>
      </w:r>
    </w:p>
    <w:p w:rsidR="00E1589A" w:rsidRPr="00CE6DEE" w:rsidRDefault="00E1589A"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направляется почтой по адресу, указанному в заявлении;</w:t>
      </w:r>
    </w:p>
    <w:p w:rsidR="00E1589A" w:rsidRPr="00CE6DEE" w:rsidRDefault="00E1589A"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направляется для выдачи заявителю в МФЦ, </w:t>
      </w:r>
      <w:r w:rsidRPr="00EC0502">
        <w:rPr>
          <w:rFonts w:ascii="Times New Roman" w:hAnsi="Times New Roman"/>
          <w:sz w:val="28"/>
          <w:szCs w:val="28"/>
        </w:rPr>
        <w:t>в</w:t>
      </w:r>
      <w:r>
        <w:rPr>
          <w:rFonts w:ascii="Times New Roman" w:hAnsi="Times New Roman"/>
          <w:sz w:val="28"/>
          <w:szCs w:val="28"/>
        </w:rPr>
        <w:t xml:space="preserve"> </w:t>
      </w:r>
      <w:r w:rsidRPr="00CE6DEE">
        <w:rPr>
          <w:rFonts w:ascii="Times New Roman" w:hAnsi="Times New Roman"/>
          <w:sz w:val="28"/>
          <w:szCs w:val="28"/>
        </w:rPr>
        <w:t>порядке и сроки, предусмотренные Соглашением о взаимодействии.</w:t>
      </w:r>
    </w:p>
    <w:p w:rsidR="00E1589A" w:rsidRPr="00CE6DEE" w:rsidRDefault="00E1589A"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lang w:eastAsia="ru-RU"/>
        </w:rPr>
        <w:t xml:space="preserve">Уведомление о мотивированном отказе в выдаче разрешения </w:t>
      </w:r>
      <w:r w:rsidRPr="00CE6DEE">
        <w:rPr>
          <w:rFonts w:ascii="Times New Roman" w:hAnsi="Times New Roman"/>
          <w:sz w:val="28"/>
          <w:szCs w:val="28"/>
        </w:rPr>
        <w:t>на строительство может быть обжаловано заявителем в судебном порядке.</w:t>
      </w:r>
    </w:p>
    <w:p w:rsidR="00E1589A" w:rsidRPr="00CE6DEE" w:rsidRDefault="00E1589A" w:rsidP="00E61969">
      <w:pPr>
        <w:autoSpaceDE w:val="0"/>
        <w:autoSpaceDN w:val="0"/>
        <w:adjustRightInd w:val="0"/>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rPr>
        <w:t xml:space="preserve">В случае предоставления заявителем документов, указанных в </w:t>
      </w:r>
      <w:hyperlink r:id="rId10" w:history="1">
        <w:r w:rsidRPr="00CE6DEE">
          <w:rPr>
            <w:rFonts w:ascii="Times New Roman" w:hAnsi="Times New Roman"/>
            <w:sz w:val="28"/>
            <w:szCs w:val="28"/>
          </w:rPr>
          <w:t>пункте 2.6</w:t>
        </w:r>
      </w:hyperlink>
      <w:r w:rsidRPr="00CE6DEE">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E1589A" w:rsidRPr="00CE6DEE" w:rsidRDefault="00E1589A" w:rsidP="008E7036">
      <w:pPr>
        <w:pStyle w:val="ConsPlusNormal"/>
        <w:ind w:firstLine="540"/>
        <w:jc w:val="both"/>
        <w:rPr>
          <w:rFonts w:ascii="Times New Roman" w:hAnsi="Times New Roman"/>
          <w:sz w:val="28"/>
          <w:szCs w:val="28"/>
        </w:rPr>
      </w:pPr>
      <w:r w:rsidRPr="00CE6DEE">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E1589A" w:rsidRPr="00CE6DEE" w:rsidRDefault="00E1589A" w:rsidP="00184D6E">
      <w:pPr>
        <w:autoSpaceDE w:val="0"/>
        <w:autoSpaceDN w:val="0"/>
        <w:adjustRightInd w:val="0"/>
        <w:spacing w:after="0" w:line="240" w:lineRule="auto"/>
        <w:ind w:firstLine="540"/>
        <w:jc w:val="both"/>
        <w:rPr>
          <w:rFonts w:ascii="Times New Roman" w:hAnsi="Times New Roman"/>
          <w:sz w:val="28"/>
          <w:szCs w:val="28"/>
        </w:rPr>
      </w:pPr>
    </w:p>
    <w:p w:rsidR="00E1589A" w:rsidRPr="00CE6DEE" w:rsidRDefault="00E1589A" w:rsidP="00031BF7">
      <w:pPr>
        <w:autoSpaceDE w:val="0"/>
        <w:autoSpaceDN w:val="0"/>
        <w:adjustRightInd w:val="0"/>
        <w:spacing w:after="0" w:line="240" w:lineRule="auto"/>
        <w:jc w:val="center"/>
        <w:rPr>
          <w:rFonts w:ascii="Times New Roman" w:hAnsi="Times New Roman"/>
          <w:b/>
          <w:i/>
          <w:sz w:val="28"/>
          <w:szCs w:val="28"/>
          <w:lang w:eastAsia="ru-RU"/>
        </w:rPr>
      </w:pPr>
      <w:r w:rsidRPr="00CE6DEE">
        <w:rPr>
          <w:rFonts w:ascii="Times New Roman" w:hAnsi="Times New Roman"/>
          <w:b/>
          <w:i/>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E1589A" w:rsidRPr="00CE6DEE" w:rsidRDefault="00E1589A" w:rsidP="00060263">
      <w:pPr>
        <w:autoSpaceDE w:val="0"/>
        <w:autoSpaceDN w:val="0"/>
        <w:adjustRightInd w:val="0"/>
        <w:spacing w:after="0" w:line="240" w:lineRule="auto"/>
        <w:ind w:firstLine="540"/>
        <w:jc w:val="both"/>
        <w:rPr>
          <w:rFonts w:ascii="Times New Roman" w:hAnsi="Times New Roman"/>
          <w:b/>
          <w:i/>
          <w:sz w:val="28"/>
          <w:szCs w:val="28"/>
          <w:lang w:eastAsia="ru-RU"/>
        </w:rPr>
      </w:pP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E1589A" w:rsidRPr="00CE6DEE" w:rsidRDefault="00E1589A" w:rsidP="006601A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CE6DEE">
        <w:rPr>
          <w:rFonts w:ascii="Times New Roman" w:hAnsi="Times New Roman"/>
          <w:sz w:val="28"/>
          <w:szCs w:val="28"/>
        </w:rPr>
        <w:t>(«Российская газета», № 202, 8 октября 2003 года);</w:t>
      </w:r>
    </w:p>
    <w:p w:rsidR="00E1589A" w:rsidRPr="00CE6DEE" w:rsidRDefault="00E1589A" w:rsidP="006601A3">
      <w:pPr>
        <w:spacing w:after="0" w:line="240" w:lineRule="auto"/>
        <w:ind w:firstLine="567"/>
        <w:jc w:val="both"/>
        <w:rPr>
          <w:rFonts w:ascii="Times New Roman" w:hAnsi="Times New Roman"/>
          <w:sz w:val="28"/>
          <w:szCs w:val="28"/>
          <w:lang w:eastAsia="ru-RU"/>
        </w:rPr>
      </w:pPr>
      <w:r w:rsidRPr="00CE6DEE">
        <w:rPr>
          <w:rFonts w:ascii="Times New Roman" w:hAnsi="Times New Roman"/>
          <w:sz w:val="28"/>
          <w:lang w:eastAsia="ru-RU"/>
        </w:rPr>
        <w:t xml:space="preserve">Федеральным законом от 27 июля 2010 года № 210-ФЗ «Об организации предоставления государственных и муниципальных услуг» </w:t>
      </w:r>
      <w:r w:rsidRPr="00CE6DEE">
        <w:rPr>
          <w:rFonts w:ascii="Times New Roman" w:hAnsi="Times New Roman"/>
          <w:sz w:val="28"/>
          <w:szCs w:val="28"/>
        </w:rPr>
        <w:t>(«Российская газета», 30 июля 2010 года, № 168);</w:t>
      </w:r>
    </w:p>
    <w:p w:rsidR="00E1589A" w:rsidRPr="00CE6DEE" w:rsidRDefault="00E1589A" w:rsidP="006601A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 xml:space="preserve">Федеральным законом от 2 мая 2006 года № 59-ФЗ «О порядке рассмотрения обращений граждан Российской Федерации» </w:t>
      </w:r>
      <w:r w:rsidRPr="00CE6DEE">
        <w:rPr>
          <w:rFonts w:ascii="Times New Roman" w:hAnsi="Times New Roman"/>
          <w:sz w:val="28"/>
          <w:szCs w:val="28"/>
        </w:rPr>
        <w:t>(«Российская газета», № 95, 5 мая 2006 года);</w:t>
      </w:r>
    </w:p>
    <w:p w:rsidR="00E1589A" w:rsidRPr="00CE6DEE" w:rsidRDefault="00E1589A" w:rsidP="006601A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Федеральным законом от 29 декабря 2004 года № 190-ФЗ «Градостроительный кодекс Российской Федерации» («Российская газета», №290, 30 декабря 2004 года);</w:t>
      </w:r>
    </w:p>
    <w:p w:rsidR="00E1589A" w:rsidRPr="00CE6DEE" w:rsidRDefault="00E1589A" w:rsidP="006601A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E1589A" w:rsidRPr="00CE6DEE" w:rsidRDefault="00E1589A" w:rsidP="006601A3">
      <w:pPr>
        <w:spacing w:after="0" w:line="240" w:lineRule="auto"/>
        <w:ind w:firstLine="567"/>
        <w:jc w:val="both"/>
        <w:rPr>
          <w:rFonts w:ascii="Times New Roman" w:hAnsi="Times New Roman"/>
          <w:sz w:val="28"/>
          <w:lang w:eastAsia="ru-RU"/>
        </w:rPr>
      </w:pPr>
      <w:r w:rsidRPr="00CE6DEE">
        <w:rPr>
          <w:rFonts w:ascii="Times New Roman" w:hAnsi="Times New Roman"/>
          <w:sz w:val="28"/>
          <w:lang w:eastAsia="ru-RU"/>
        </w:rPr>
        <w:t>Федеральным законом от 27 июля 2006 года № 152-ФЗ «О персональных данных»</w:t>
      </w:r>
      <w:r w:rsidRPr="00CE6DEE">
        <w:rPr>
          <w:rFonts w:ascii="Times New Roman" w:hAnsi="Times New Roman"/>
          <w:sz w:val="28"/>
          <w:szCs w:val="28"/>
        </w:rPr>
        <w:t xml:space="preserve"> («Российская газета», № 165, 29 июля 2006 года);</w:t>
      </w:r>
    </w:p>
    <w:p w:rsidR="00E1589A" w:rsidRPr="00CE6DEE" w:rsidRDefault="00E1589A" w:rsidP="006601A3">
      <w:pPr>
        <w:pStyle w:val="ConsPlusNormal"/>
        <w:ind w:firstLine="567"/>
        <w:jc w:val="both"/>
        <w:rPr>
          <w:rFonts w:ascii="Times New Roman" w:hAnsi="Times New Roman" w:cs="Times New Roman"/>
          <w:sz w:val="28"/>
          <w:szCs w:val="28"/>
        </w:rPr>
      </w:pPr>
      <w:r w:rsidRPr="00CE6DEE">
        <w:rPr>
          <w:rFonts w:ascii="Times New Roman" w:hAnsi="Times New Roman" w:cs="Times New Roman"/>
          <w:sz w:val="28"/>
          <w:szCs w:val="28"/>
        </w:rPr>
        <w:t>Федеральным законом от 06 апреля 2011 года № 63-ФЗ «Об электронной подписи» («Российская газета», №</w:t>
      </w:r>
      <w:r w:rsidRPr="00CE6DEE">
        <w:rPr>
          <w:rFonts w:ascii="Times New Roman" w:hAnsi="Times New Roman" w:cs="Times New Roman"/>
          <w:sz w:val="28"/>
          <w:szCs w:val="28"/>
          <w:lang w:eastAsia="en-US"/>
        </w:rPr>
        <w:t>75, 08 апреля 2011 года)</w:t>
      </w:r>
      <w:r w:rsidRPr="00CE6DEE">
        <w:rPr>
          <w:rFonts w:ascii="Times New Roman" w:hAnsi="Times New Roman" w:cs="Times New Roman"/>
          <w:sz w:val="28"/>
          <w:szCs w:val="28"/>
        </w:rPr>
        <w:t>;</w:t>
      </w:r>
    </w:p>
    <w:p w:rsidR="00E1589A" w:rsidRDefault="00E1589A" w:rsidP="006601A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w:t>
      </w:r>
      <w:r>
        <w:rPr>
          <w:rFonts w:ascii="Times New Roman" w:hAnsi="Times New Roman"/>
          <w:sz w:val="28"/>
          <w:szCs w:val="28"/>
          <w:lang w:eastAsia="ru-RU"/>
        </w:rPr>
        <w:t>», № 41, 27 февраля 2008 года);</w:t>
      </w:r>
    </w:p>
    <w:p w:rsidR="00E1589A" w:rsidRPr="00EC0502" w:rsidRDefault="00E1589A" w:rsidP="00A74B85">
      <w:pPr>
        <w:spacing w:after="0" w:line="240" w:lineRule="auto"/>
        <w:ind w:firstLine="567"/>
        <w:jc w:val="both"/>
        <w:rPr>
          <w:rFonts w:ascii="Times New Roman" w:hAnsi="Times New Roman"/>
          <w:sz w:val="28"/>
          <w:szCs w:val="28"/>
          <w:lang w:eastAsia="ru-RU"/>
        </w:rPr>
      </w:pPr>
      <w:r w:rsidRPr="00EC0502">
        <w:rPr>
          <w:rFonts w:ascii="Times New Roman" w:hAnsi="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E1589A" w:rsidRPr="00CE6DEE" w:rsidRDefault="00E1589A" w:rsidP="006601A3">
      <w:pPr>
        <w:autoSpaceDE w:val="0"/>
        <w:autoSpaceDN w:val="0"/>
        <w:adjustRightInd w:val="0"/>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CE6DEE">
        <w:rPr>
          <w:rFonts w:ascii="Times New Roman" w:hAnsi="Times New Roman"/>
          <w:sz w:val="28"/>
          <w:szCs w:val="28"/>
          <w:lang w:eastAsia="ru-RU"/>
        </w:rPr>
        <w:t>(«Российская газета», № 148, 02 июля 2012 года);</w:t>
      </w:r>
    </w:p>
    <w:p w:rsidR="00E1589A" w:rsidRPr="00CE6DEE" w:rsidRDefault="00E1589A" w:rsidP="008B3480">
      <w:pPr>
        <w:pStyle w:val="ConsPlusNormal"/>
        <w:ind w:firstLine="567"/>
        <w:jc w:val="both"/>
        <w:rPr>
          <w:rFonts w:ascii="Times New Roman" w:hAnsi="Times New Roman" w:cs="Times New Roman"/>
          <w:sz w:val="28"/>
        </w:rPr>
      </w:pPr>
      <w:r w:rsidRPr="00CE6DEE">
        <w:rPr>
          <w:rFonts w:ascii="Times New Roman" w:hAnsi="Times New Roman" w:cs="Times New Roman"/>
          <w:sz w:val="28"/>
        </w:rPr>
        <w:t>Приказом Минстроя России от 19.02.2015 N 117/пр «Об утверждении формы разрешения на строительство и формы разрешения на ввод объекта в эксплуатацию» (</w:t>
      </w:r>
      <w:r w:rsidRPr="00CE6DEE">
        <w:rPr>
          <w:rFonts w:ascii="Times New Roman" w:hAnsi="Times New Roman" w:cs="Times New Roman"/>
          <w:sz w:val="28"/>
          <w:szCs w:val="28"/>
          <w:lang w:eastAsia="en-US"/>
        </w:rPr>
        <w:t>официальный интернет-портал правовой информации http://www.pravo.gov.ru, 13 апреля 2015 года</w:t>
      </w:r>
      <w:r w:rsidRPr="00CE6DEE">
        <w:rPr>
          <w:rFonts w:ascii="Times New Roman" w:hAnsi="Times New Roman" w:cs="Times New Roman"/>
          <w:sz w:val="28"/>
        </w:rPr>
        <w:t>);</w:t>
      </w:r>
    </w:p>
    <w:p w:rsidR="00E1589A" w:rsidRPr="00CE6DEE" w:rsidRDefault="00E1589A" w:rsidP="006601A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E1589A" w:rsidRDefault="00E1589A" w:rsidP="00A95B0B">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E1589A" w:rsidRDefault="00E1589A" w:rsidP="00A95B0B">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E1589A" w:rsidRDefault="00E1589A" w:rsidP="00A95B0B">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с. Ивановка».</w:t>
      </w:r>
    </w:p>
    <w:p w:rsidR="00E1589A" w:rsidRDefault="00E1589A" w:rsidP="00A95B0B">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Ивантеевского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Ивантеевка».</w:t>
      </w:r>
    </w:p>
    <w:p w:rsidR="00E1589A" w:rsidRDefault="00E1589A" w:rsidP="00A95B0B">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с. Канаевка».</w:t>
      </w:r>
    </w:p>
    <w:p w:rsidR="00E1589A" w:rsidRDefault="00E1589A" w:rsidP="00A95B0B">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с. Николаевка».</w:t>
      </w:r>
    </w:p>
    <w:p w:rsidR="00E1589A" w:rsidRDefault="00E1589A" w:rsidP="00A95B0B">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E1589A" w:rsidRDefault="00E1589A" w:rsidP="00A95B0B">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E1589A" w:rsidRDefault="00E1589A" w:rsidP="00A95B0B">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Чернавского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с. Чернава».</w:t>
      </w:r>
    </w:p>
    <w:p w:rsidR="00E1589A" w:rsidRDefault="00E1589A" w:rsidP="00A95B0B">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E1589A" w:rsidRPr="00CE6DEE" w:rsidRDefault="00E1589A" w:rsidP="003F2844">
      <w:pPr>
        <w:spacing w:after="0" w:line="240" w:lineRule="auto"/>
        <w:ind w:firstLine="567"/>
        <w:jc w:val="both"/>
        <w:rPr>
          <w:rFonts w:ascii="Times New Roman" w:hAnsi="Times New Roman"/>
          <w:i/>
          <w:sz w:val="28"/>
          <w:szCs w:val="28"/>
          <w:lang w:eastAsia="ru-RU"/>
        </w:rPr>
      </w:pPr>
    </w:p>
    <w:p w:rsidR="00E1589A" w:rsidRPr="00CE6DEE" w:rsidRDefault="00E1589A"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1589A" w:rsidRPr="00CE6DEE" w:rsidRDefault="00E1589A"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 xml:space="preserve">2.6. Для получения муниципальной услуги заявители представляют: </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u w:val="single"/>
          <w:lang w:eastAsia="ru-RU"/>
        </w:rPr>
      </w:pPr>
      <w:r w:rsidRPr="00CE6DEE">
        <w:rPr>
          <w:rFonts w:ascii="Times New Roman" w:hAnsi="Times New Roman"/>
          <w:sz w:val="28"/>
          <w:szCs w:val="28"/>
          <w:u w:val="single"/>
          <w:lang w:eastAsia="ru-RU"/>
        </w:rPr>
        <w:t>по подуслуге - выдача разрешения на строительство (реконструкцию) объекта капитального строительства:</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bookmarkStart w:id="1" w:name="sub_51071"/>
      <w:r w:rsidRPr="00CE6DEE">
        <w:rPr>
          <w:rFonts w:ascii="Times New Roman" w:hAnsi="Times New Roman"/>
          <w:sz w:val="28"/>
          <w:szCs w:val="28"/>
          <w:lang w:eastAsia="ru-RU"/>
        </w:rPr>
        <w:t>а) заявление, согласно приложению №2 Административного регламента;</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г) правоустанавливающие документы на земельный участок, если сведения о данном земельном участке отсутствуют в Едином государственном реестре прав на недвижимое имущество и сделок с ним.</w:t>
      </w:r>
    </w:p>
    <w:p w:rsidR="00E1589A" w:rsidRPr="00CE6DEE" w:rsidRDefault="00E1589A" w:rsidP="00085518">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bookmarkStart w:id="2" w:name="sub_51072"/>
      <w:bookmarkEnd w:id="1"/>
      <w:r w:rsidRPr="00CE6DEE">
        <w:rPr>
          <w:rFonts w:ascii="Times New Roman" w:hAnsi="Times New Roman"/>
          <w:sz w:val="28"/>
          <w:szCs w:val="28"/>
          <w:lang w:eastAsia="ru-RU"/>
        </w:rPr>
        <w:t>д) материалы, содержащиеся в проектной документации:</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пояснительная записка;</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схемы, отображающие архитектурные решения;</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проект организации строительства объекта капитального строительства;</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проект организации работ по сносу или демонтажу объектов капитального строительства, их частей;</w:t>
      </w:r>
    </w:p>
    <w:p w:rsidR="00E1589A" w:rsidRPr="00EC0502" w:rsidRDefault="00E1589A" w:rsidP="00EC0502">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 xml:space="preserve">е) </w:t>
      </w:r>
      <w:bookmarkStart w:id="3" w:name="sub_51076"/>
      <w:r w:rsidRPr="00EC0502">
        <w:rPr>
          <w:rFonts w:ascii="Times New Roman" w:hAnsi="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C0502">
        <w:rPr>
          <w:rFonts w:ascii="Times New Roman" w:hAnsi="Times New Roman"/>
          <w:sz w:val="28"/>
          <w:szCs w:val="28"/>
          <w:lang w:eastAsia="ru-RU"/>
        </w:rPr>
        <w:t>Градостроительного кодекса Российской Федерации</w:t>
      </w:r>
      <w:r w:rsidRPr="00EC0502">
        <w:rPr>
          <w:rFonts w:ascii="Times New Roman" w:hAnsi="Times New Roman"/>
          <w:sz w:val="28"/>
          <w:szCs w:val="28"/>
        </w:rPr>
        <w:t xml:space="preserve">), если такая проектная документация подлежит экспертизе в соответствии со </w:t>
      </w:r>
      <w:hyperlink r:id="rId11" w:history="1">
        <w:r w:rsidRPr="00EC0502">
          <w:rPr>
            <w:rFonts w:ascii="Times New Roman" w:hAnsi="Times New Roman"/>
            <w:sz w:val="28"/>
            <w:szCs w:val="28"/>
          </w:rPr>
          <w:t>статьей 49</w:t>
        </w:r>
      </w:hyperlink>
      <w:r w:rsidRPr="00EC0502">
        <w:rPr>
          <w:rFonts w:ascii="Times New Roman" w:hAnsi="Times New Roman"/>
          <w:sz w:val="28"/>
          <w:szCs w:val="28"/>
        </w:rPr>
        <w:t xml:space="preserve"> </w:t>
      </w:r>
      <w:r w:rsidRPr="00EC0502">
        <w:rPr>
          <w:rFonts w:ascii="Times New Roman" w:hAnsi="Times New Roman"/>
          <w:sz w:val="28"/>
          <w:szCs w:val="28"/>
          <w:lang w:eastAsia="ru-RU"/>
        </w:rPr>
        <w:t>Градостроительного кодекса Российской Федерации</w:t>
      </w:r>
      <w:r w:rsidRPr="00EC0502">
        <w:rPr>
          <w:rFonts w:ascii="Times New Roman" w:hAnsi="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2" w:history="1">
        <w:r w:rsidRPr="00EC0502">
          <w:rPr>
            <w:rFonts w:ascii="Times New Roman" w:hAnsi="Times New Roman"/>
            <w:sz w:val="28"/>
            <w:szCs w:val="28"/>
          </w:rPr>
          <w:t>частью 3.4 статьи 49</w:t>
        </w:r>
      </w:hyperlink>
      <w:r w:rsidRPr="00EC0502">
        <w:rPr>
          <w:rFonts w:ascii="Times New Roman" w:hAnsi="Times New Roman"/>
          <w:sz w:val="28"/>
          <w:szCs w:val="28"/>
        </w:rPr>
        <w:t xml:space="preserve"> </w:t>
      </w:r>
      <w:r w:rsidRPr="00EC0502">
        <w:rPr>
          <w:rFonts w:ascii="Times New Roman" w:hAnsi="Times New Roman"/>
          <w:sz w:val="28"/>
          <w:szCs w:val="28"/>
          <w:lang w:eastAsia="ru-RU"/>
        </w:rPr>
        <w:t>Градостроительного кодекса Российской Федерации</w:t>
      </w:r>
      <w:r w:rsidRPr="00EC0502">
        <w:rPr>
          <w:rFonts w:ascii="Times New Roman" w:hAnsi="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3" w:history="1">
        <w:r w:rsidRPr="00EC0502">
          <w:rPr>
            <w:rFonts w:ascii="Times New Roman" w:hAnsi="Times New Roman"/>
            <w:sz w:val="28"/>
            <w:szCs w:val="28"/>
          </w:rPr>
          <w:t>частью 6 статьи 49</w:t>
        </w:r>
      </w:hyperlink>
      <w:r w:rsidRPr="00EC0502">
        <w:rPr>
          <w:rFonts w:ascii="Times New Roman" w:hAnsi="Times New Roman"/>
          <w:sz w:val="28"/>
          <w:szCs w:val="28"/>
        </w:rPr>
        <w:t xml:space="preserve"> </w:t>
      </w:r>
      <w:r w:rsidRPr="00EC0502">
        <w:rPr>
          <w:rFonts w:ascii="Times New Roman" w:hAnsi="Times New Roman"/>
          <w:sz w:val="28"/>
          <w:szCs w:val="28"/>
          <w:lang w:eastAsia="ru-RU"/>
        </w:rPr>
        <w:t>Градостроительного кодекса Российской Федерации;</w:t>
      </w:r>
    </w:p>
    <w:p w:rsidR="00E1589A" w:rsidRPr="00EC0502" w:rsidRDefault="00E1589A" w:rsidP="00545994">
      <w:pPr>
        <w:autoSpaceDE w:val="0"/>
        <w:autoSpaceDN w:val="0"/>
        <w:adjustRightInd w:val="0"/>
        <w:spacing w:after="0" w:line="240" w:lineRule="auto"/>
        <w:ind w:firstLine="567"/>
        <w:jc w:val="both"/>
        <w:rPr>
          <w:rFonts w:ascii="Times New Roman" w:hAnsi="Times New Roman"/>
          <w:sz w:val="28"/>
          <w:szCs w:val="28"/>
        </w:rPr>
      </w:pPr>
      <w:r w:rsidRPr="00CE6DEE">
        <w:rPr>
          <w:rFonts w:ascii="Times New Roman" w:hAnsi="Times New Roman"/>
          <w:sz w:val="28"/>
          <w:szCs w:val="28"/>
          <w:lang w:eastAsia="ru-RU"/>
        </w:rPr>
        <w:t xml:space="preserve">ж) </w:t>
      </w:r>
      <w:r w:rsidRPr="0055764D">
        <w:rPr>
          <w:rFonts w:ascii="Times New Roman" w:hAnsi="Times New Roman"/>
          <w:sz w:val="28"/>
          <w:szCs w:val="28"/>
        </w:rPr>
        <w:t>согласие всех правообладателей объекта капитального строительства в случае реконструкции такого объекта</w:t>
      </w:r>
      <w:r w:rsidRPr="00EC0502">
        <w:rPr>
          <w:rFonts w:ascii="Times New Roman" w:hAnsi="Times New Roman"/>
          <w:sz w:val="28"/>
          <w:szCs w:val="28"/>
        </w:rPr>
        <w:t>, за исключением указанных в подпункте «ж.</w:t>
      </w:r>
      <w:r>
        <w:rPr>
          <w:rFonts w:ascii="Times New Roman" w:hAnsi="Times New Roman"/>
          <w:sz w:val="28"/>
          <w:szCs w:val="28"/>
        </w:rPr>
        <w:t>2</w:t>
      </w:r>
      <w:r w:rsidRPr="00EC0502">
        <w:rPr>
          <w:rFonts w:ascii="Times New Roman" w:hAnsi="Times New Roman"/>
          <w:sz w:val="28"/>
          <w:szCs w:val="28"/>
        </w:rPr>
        <w:t>» пункта 2.6. Административного регламента случаев реконструкции многоквартирного дома;</w:t>
      </w:r>
    </w:p>
    <w:p w:rsidR="00E1589A" w:rsidRPr="00CE6DEE" w:rsidRDefault="00E1589A" w:rsidP="0008551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ж.1) в</w:t>
      </w:r>
      <w:r w:rsidRPr="00CE6DEE">
        <w:rPr>
          <w:rFonts w:ascii="Times New Roman" w:hAnsi="Times New Roman"/>
          <w:sz w:val="28"/>
          <w:szCs w:val="28"/>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
    <w:p w:rsidR="00E1589A" w:rsidRPr="00545994" w:rsidRDefault="00E1589A" w:rsidP="0054599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ж.2) </w:t>
      </w:r>
      <w:r w:rsidRPr="00545994">
        <w:rPr>
          <w:rFonts w:ascii="Times New Roman" w:hAnsi="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1589A" w:rsidRPr="00017D96" w:rsidRDefault="00E1589A" w:rsidP="00017D96">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з) </w:t>
      </w:r>
      <w:r w:rsidRPr="00017D96">
        <w:rPr>
          <w:rFonts w:ascii="Times New Roman" w:hAnsi="Times New Roman" w:cs="Times New Roman"/>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w:t>
      </w:r>
      <w:r>
        <w:rPr>
          <w:rFonts w:ascii="Times New Roman" w:hAnsi="Times New Roman" w:cs="Times New Roman"/>
          <w:sz w:val="28"/>
          <w:szCs w:val="28"/>
          <w:lang w:eastAsia="en-US"/>
        </w:rPr>
        <w:t>и такого объекта;</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w:t>
      </w:r>
      <w:r w:rsidRPr="00CE6DEE">
        <w:rPr>
          <w:rFonts w:ascii="Times New Roman" w:hAnsi="Times New Roman"/>
          <w:sz w:val="28"/>
          <w:szCs w:val="28"/>
          <w:lang w:eastAsia="ru-RU"/>
        </w:rPr>
        <w:t>) 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u w:val="single"/>
          <w:lang w:eastAsia="ru-RU"/>
        </w:rPr>
      </w:pPr>
      <w:r w:rsidRPr="00CE6DEE">
        <w:rPr>
          <w:rFonts w:ascii="Times New Roman" w:hAnsi="Times New Roman"/>
          <w:sz w:val="28"/>
          <w:szCs w:val="28"/>
          <w:u w:val="single"/>
          <w:lang w:eastAsia="ru-RU"/>
        </w:rPr>
        <w:t>по подуслуге - выдача разрешения на строительство для объектов индивидуального жилищного строительства:</w:t>
      </w:r>
    </w:p>
    <w:p w:rsidR="00E1589A" w:rsidRPr="00CE6DEE" w:rsidRDefault="00E1589A" w:rsidP="001C617D">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а) заявление, согласно приложению №2 Административного регламента;</w:t>
      </w:r>
    </w:p>
    <w:p w:rsidR="00E1589A" w:rsidRPr="00CE6DEE" w:rsidRDefault="00E1589A" w:rsidP="00164779">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1589A" w:rsidRPr="00CE6DEE" w:rsidRDefault="00E1589A" w:rsidP="00164779">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1589A" w:rsidRPr="00CE6DEE" w:rsidRDefault="00E1589A" w:rsidP="001C617D">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г) правоустанавливающие документы на земельный участок, если сведения о данном земельном участке отсутствуют в Едином государственном реестре прав на недвижимое имущество и сделок с ним;</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bookmarkStart w:id="4" w:name="sub_51093"/>
      <w:bookmarkEnd w:id="2"/>
      <w:r w:rsidRPr="00CE6DEE">
        <w:rPr>
          <w:rFonts w:ascii="Times New Roman" w:hAnsi="Times New Roman"/>
          <w:sz w:val="28"/>
          <w:szCs w:val="28"/>
          <w:lang w:eastAsia="ru-RU"/>
        </w:rPr>
        <w:t>д) схема планировочной организации земельного участка с обозначением места размещения объекта индивидуального жилищного строительства.</w:t>
      </w:r>
    </w:p>
    <w:p w:rsidR="00E1589A" w:rsidRPr="00CE6DEE" w:rsidRDefault="00E1589A" w:rsidP="00625924">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е) 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E1589A" w:rsidRPr="00CE6DEE" w:rsidRDefault="00E1589A" w:rsidP="00625924">
      <w:pPr>
        <w:autoSpaceDE w:val="0"/>
        <w:autoSpaceDN w:val="0"/>
        <w:adjustRightInd w:val="0"/>
        <w:spacing w:after="0" w:line="240" w:lineRule="auto"/>
        <w:ind w:firstLine="567"/>
        <w:jc w:val="both"/>
        <w:rPr>
          <w:rFonts w:ascii="Times New Roman" w:hAnsi="Times New Roman"/>
          <w:sz w:val="28"/>
          <w:szCs w:val="28"/>
          <w:u w:val="single"/>
          <w:lang w:eastAsia="ru-RU"/>
        </w:rPr>
      </w:pPr>
      <w:r w:rsidRPr="00CE6DEE">
        <w:rPr>
          <w:rFonts w:ascii="Times New Roman" w:hAnsi="Times New Roman"/>
          <w:sz w:val="28"/>
          <w:szCs w:val="28"/>
          <w:u w:val="single"/>
          <w:lang w:eastAsia="ru-RU"/>
        </w:rPr>
        <w:t>по подуслуге - внесение изменений в разрешение на строительство:</w:t>
      </w:r>
    </w:p>
    <w:p w:rsidR="00E1589A" w:rsidRPr="00EC0502" w:rsidRDefault="00E1589A" w:rsidP="00B348BA">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 xml:space="preserve">а) лица, указанные в частях 21.5 – 21.7 и 21.9 статьи 51 Градостроительного кодекса Российской Федерации </w:t>
      </w:r>
      <w:r w:rsidRPr="00EC0502">
        <w:rPr>
          <w:rFonts w:ascii="Times New Roman" w:hAnsi="Times New Roman"/>
          <w:sz w:val="28"/>
          <w:szCs w:val="28"/>
          <w:lang w:eastAsia="ru-RU"/>
        </w:rPr>
        <w:t xml:space="preserve">обязаны уведомить в письменной форме (приложение №4 Административного регламента) </w:t>
      </w:r>
      <w:r w:rsidRPr="00EC0502">
        <w:rPr>
          <w:rFonts w:ascii="Times New Roman" w:hAnsi="Times New Roman"/>
          <w:sz w:val="28"/>
          <w:szCs w:val="28"/>
        </w:rPr>
        <w:t xml:space="preserve">о переходе к ним прав на земельные участки, права пользования недрами, об образовании земельного участка уполномоченный орган </w:t>
      </w:r>
      <w:r w:rsidRPr="00EC0502">
        <w:rPr>
          <w:rFonts w:ascii="Times New Roman" w:hAnsi="Times New Roman"/>
          <w:sz w:val="28"/>
          <w:szCs w:val="28"/>
          <w:lang w:eastAsia="ru-RU"/>
        </w:rPr>
        <w:t>с указанием реквизитов:</w:t>
      </w:r>
    </w:p>
    <w:p w:rsidR="00E1589A" w:rsidRPr="00CE6DEE" w:rsidRDefault="00E1589A" w:rsidP="00BD7A48">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E1589A" w:rsidRPr="00CE6DEE" w:rsidRDefault="00E1589A" w:rsidP="00B348BA">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1589A" w:rsidRPr="00CE6DEE" w:rsidRDefault="00E1589A" w:rsidP="00B348BA">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E1589A" w:rsidRDefault="00E1589A" w:rsidP="00B348BA">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E1589A" w:rsidRPr="00EC0502" w:rsidRDefault="00E1589A" w:rsidP="00164779">
      <w:pPr>
        <w:autoSpaceDE w:val="0"/>
        <w:autoSpaceDN w:val="0"/>
        <w:adjustRightInd w:val="0"/>
        <w:spacing w:after="0" w:line="240" w:lineRule="auto"/>
        <w:ind w:firstLine="567"/>
        <w:jc w:val="both"/>
        <w:rPr>
          <w:rFonts w:ascii="Times New Roman" w:hAnsi="Times New Roman"/>
          <w:sz w:val="28"/>
          <w:szCs w:val="28"/>
        </w:rPr>
      </w:pPr>
      <w:r w:rsidRPr="00EC0502">
        <w:rPr>
          <w:rFonts w:ascii="Times New Roman" w:hAnsi="Times New Roman"/>
          <w:sz w:val="28"/>
          <w:szCs w:val="28"/>
          <w:lang w:eastAsia="ru-RU"/>
        </w:rPr>
        <w:t xml:space="preserve">б) копии </w:t>
      </w:r>
      <w:r w:rsidRPr="00EC0502">
        <w:rPr>
          <w:rFonts w:ascii="Times New Roman" w:hAnsi="Times New Roman"/>
          <w:sz w:val="28"/>
          <w:szCs w:val="28"/>
        </w:rPr>
        <w:t xml:space="preserve">правоустанавливающих документов на земельные участки, </w:t>
      </w:r>
      <w:r w:rsidRPr="00EC0502">
        <w:rPr>
          <w:rFonts w:ascii="Times New Roman" w:hAnsi="Times New Roman"/>
          <w:sz w:val="28"/>
          <w:szCs w:val="28"/>
          <w:lang w:eastAsia="ru-RU"/>
        </w:rPr>
        <w:t>е</w:t>
      </w:r>
      <w:r w:rsidRPr="00EC0502">
        <w:rPr>
          <w:rFonts w:ascii="Times New Roman" w:hAnsi="Times New Roman"/>
          <w:sz w:val="28"/>
          <w:szCs w:val="28"/>
        </w:rPr>
        <w:t>сли сведения о них отсутствуют в Едином государственном реестре прав на недвижимое имущество и сделок с ним.</w:t>
      </w:r>
    </w:p>
    <w:p w:rsidR="00E1589A" w:rsidRPr="00CE6DEE" w:rsidRDefault="00E1589A" w:rsidP="00FE77C7">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u w:val="single"/>
          <w:lang w:eastAsia="ru-RU"/>
        </w:rPr>
        <w:t>по подуслуге - продление срока действия разрешения на строительство</w:t>
      </w:r>
      <w:r w:rsidRPr="00CE6DEE">
        <w:rPr>
          <w:rFonts w:ascii="Times New Roman" w:hAnsi="Times New Roman"/>
          <w:sz w:val="28"/>
          <w:szCs w:val="28"/>
          <w:lang w:eastAsia="ru-RU"/>
        </w:rPr>
        <w:t>:</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а) заявление застройщика, поданное не менее чем за шестьдесят дней до истечения срока действия такого разрешения, согласно приложению №3 Административного регламента;</w:t>
      </w:r>
    </w:p>
    <w:p w:rsidR="00E1589A" w:rsidRPr="00CE6DEE" w:rsidRDefault="00E1589A" w:rsidP="00164779">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1589A" w:rsidRPr="00CE6DEE" w:rsidRDefault="00E1589A" w:rsidP="00164779">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1589A" w:rsidRPr="00545994" w:rsidRDefault="00E1589A" w:rsidP="00545994">
      <w:pPr>
        <w:autoSpaceDE w:val="0"/>
        <w:autoSpaceDN w:val="0"/>
        <w:adjustRightInd w:val="0"/>
        <w:spacing w:after="0" w:line="240" w:lineRule="auto"/>
        <w:ind w:firstLine="567"/>
        <w:jc w:val="both"/>
        <w:rPr>
          <w:rFonts w:ascii="Times New Roman" w:hAnsi="Times New Roman"/>
          <w:sz w:val="28"/>
          <w:szCs w:val="28"/>
          <w:u w:val="double"/>
        </w:rPr>
      </w:pPr>
      <w:r>
        <w:rPr>
          <w:rFonts w:ascii="Times New Roman" w:hAnsi="Times New Roman"/>
          <w:sz w:val="28"/>
          <w:szCs w:val="28"/>
          <w:lang w:eastAsia="ru-RU"/>
        </w:rPr>
        <w:t>г</w:t>
      </w:r>
      <w:r w:rsidRPr="00CE6DEE">
        <w:rPr>
          <w:rFonts w:ascii="Times New Roman" w:hAnsi="Times New Roman"/>
          <w:sz w:val="28"/>
          <w:szCs w:val="28"/>
          <w:lang w:eastAsia="ru-RU"/>
        </w:rPr>
        <w:t xml:space="preserve">) </w:t>
      </w:r>
      <w:r w:rsidRPr="00EC0502">
        <w:rPr>
          <w:rFonts w:ascii="Times New Roman" w:hAnsi="Times New Roman"/>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4"/>
    <w:p w:rsidR="00E1589A" w:rsidRPr="00CE6DEE" w:rsidRDefault="00E1589A" w:rsidP="00E61969">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2.6.1. Документы не должны содержать подчистки либо приписки, зачеркнутые слова или другие исправления.</w:t>
      </w:r>
    </w:p>
    <w:p w:rsidR="00E1589A" w:rsidRPr="007401E2" w:rsidRDefault="00E1589A" w:rsidP="00AF6CC6">
      <w:pPr>
        <w:autoSpaceDE w:val="0"/>
        <w:autoSpaceDN w:val="0"/>
        <w:adjustRightInd w:val="0"/>
        <w:spacing w:after="0" w:line="240" w:lineRule="auto"/>
        <w:ind w:firstLine="567"/>
        <w:jc w:val="both"/>
        <w:rPr>
          <w:rFonts w:ascii="Times New Roman" w:hAnsi="Times New Roman"/>
          <w:sz w:val="28"/>
          <w:szCs w:val="28"/>
          <w:lang w:eastAsia="ru-RU"/>
        </w:rPr>
      </w:pPr>
      <w:bookmarkStart w:id="5" w:name="Par99"/>
      <w:bookmarkEnd w:id="5"/>
      <w:r w:rsidRPr="00CE6DEE">
        <w:rPr>
          <w:rFonts w:ascii="Times New Roman" w:hAnsi="Times New Roman"/>
          <w:sz w:val="28"/>
          <w:szCs w:val="28"/>
          <w:lang w:eastAsia="ru-RU"/>
        </w:rPr>
        <w:t xml:space="preserve">2.6.2. </w:t>
      </w:r>
      <w:r w:rsidRPr="007401E2">
        <w:rPr>
          <w:rFonts w:ascii="Times New Roman" w:hAnsi="Times New Roman"/>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401E2">
        <w:rPr>
          <w:rFonts w:ascii="Times New Roman" w:hAnsi="Times New Roman"/>
          <w:sz w:val="28"/>
          <w:szCs w:val="28"/>
        </w:rPr>
        <w:t>Единый и региональный порталы</w:t>
      </w:r>
      <w:r>
        <w:rPr>
          <w:rFonts w:ascii="Times New Roman" w:hAnsi="Times New Roman"/>
          <w:sz w:val="28"/>
          <w:szCs w:val="28"/>
        </w:rPr>
        <w:t xml:space="preserve"> госуслуг</w:t>
      </w:r>
      <w:r w:rsidRPr="007401E2">
        <w:rPr>
          <w:rFonts w:ascii="Times New Roman" w:hAnsi="Times New Roman"/>
          <w:sz w:val="28"/>
          <w:szCs w:val="28"/>
          <w:lang w:eastAsia="ru-RU"/>
        </w:rPr>
        <w:t>, а также могут направляться по почте</w:t>
      </w:r>
      <w:r w:rsidRPr="007401E2">
        <w:rPr>
          <w:rFonts w:ascii="Times New Roman" w:hAnsi="Times New Roman"/>
          <w:sz w:val="28"/>
          <w:szCs w:val="28"/>
        </w:rPr>
        <w:t>.</w:t>
      </w:r>
      <w:r w:rsidRPr="007401E2">
        <w:rPr>
          <w:sz w:val="28"/>
          <w:szCs w:val="28"/>
        </w:rPr>
        <w:t xml:space="preserve"> </w:t>
      </w:r>
      <w:r w:rsidRPr="007401E2">
        <w:rPr>
          <w:rFonts w:ascii="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E1589A" w:rsidRPr="00747A52" w:rsidRDefault="00E1589A" w:rsidP="00AF6CC6">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 xml:space="preserve">2.6.3. </w:t>
      </w:r>
      <w:r w:rsidRPr="00747A52">
        <w:rPr>
          <w:rFonts w:ascii="Times New Roman" w:hAnsi="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747A52">
        <w:rPr>
          <w:rFonts w:ascii="Times New Roman" w:hAnsi="Times New Roman"/>
          <w:sz w:val="28"/>
          <w:szCs w:val="28"/>
        </w:rPr>
        <w:t>Единого и регионального порталов</w:t>
      </w:r>
      <w:r w:rsidRPr="00747A52">
        <w:rPr>
          <w:rFonts w:ascii="Times New Roman" w:hAnsi="Times New Roman"/>
          <w:sz w:val="28"/>
          <w:szCs w:val="28"/>
          <w:lang w:eastAsia="ru-RU"/>
        </w:rPr>
        <w:t xml:space="preserve"> </w:t>
      </w:r>
      <w:r>
        <w:rPr>
          <w:rFonts w:ascii="Times New Roman" w:hAnsi="Times New Roman"/>
          <w:sz w:val="28"/>
          <w:szCs w:val="28"/>
          <w:lang w:eastAsia="ru-RU"/>
        </w:rPr>
        <w:t xml:space="preserve">госуслуг </w:t>
      </w:r>
      <w:r w:rsidRPr="00747A52">
        <w:rPr>
          <w:rFonts w:ascii="Times New Roman" w:hAnsi="Times New Roman"/>
          <w:sz w:val="28"/>
          <w:szCs w:val="28"/>
          <w:lang w:eastAsia="ru-RU"/>
        </w:rPr>
        <w:t xml:space="preserve">указанные заявление и документы заверяются электронной подписью в соответствии с </w:t>
      </w:r>
      <w:hyperlink r:id="rId14" w:history="1">
        <w:r w:rsidRPr="00747A52">
          <w:rPr>
            <w:rFonts w:ascii="Times New Roman" w:hAnsi="Times New Roman"/>
            <w:sz w:val="28"/>
            <w:szCs w:val="28"/>
            <w:lang w:eastAsia="ru-RU"/>
          </w:rPr>
          <w:t>Постановлением</w:t>
        </w:r>
      </w:hyperlink>
      <w:r w:rsidRPr="00747A52">
        <w:rPr>
          <w:rFonts w:ascii="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47A52">
        <w:rPr>
          <w:rFonts w:ascii="Times New Roman" w:hAnsi="Times New Roman"/>
          <w:sz w:val="28"/>
          <w:szCs w:val="28"/>
        </w:rPr>
        <w:t>Едином и региональном порталах</w:t>
      </w:r>
      <w:r w:rsidRPr="00747A52">
        <w:rPr>
          <w:rFonts w:ascii="Times New Roman" w:hAnsi="Times New Roman"/>
          <w:sz w:val="28"/>
          <w:szCs w:val="28"/>
          <w:lang w:eastAsia="ru-RU"/>
        </w:rPr>
        <w:t xml:space="preserve"> </w:t>
      </w:r>
      <w:r>
        <w:rPr>
          <w:rFonts w:ascii="Times New Roman" w:hAnsi="Times New Roman"/>
          <w:sz w:val="28"/>
          <w:szCs w:val="28"/>
          <w:lang w:eastAsia="ru-RU"/>
        </w:rPr>
        <w:t>госуслуг</w:t>
      </w:r>
      <w:r w:rsidRPr="00747A52">
        <w:rPr>
          <w:rFonts w:ascii="Times New Roman" w:hAnsi="Times New Roman"/>
          <w:sz w:val="28"/>
          <w:szCs w:val="28"/>
          <w:lang w:eastAsia="ru-RU"/>
        </w:rPr>
        <w:t xml:space="preserve"> форме.</w:t>
      </w:r>
    </w:p>
    <w:p w:rsidR="00E1589A" w:rsidRPr="00CE6DEE" w:rsidRDefault="00E1589A" w:rsidP="0085227C">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E1589A" w:rsidRPr="00CE6DEE" w:rsidRDefault="00E1589A" w:rsidP="0085227C">
      <w:pPr>
        <w:autoSpaceDE w:val="0"/>
        <w:autoSpaceDN w:val="0"/>
        <w:adjustRightInd w:val="0"/>
        <w:spacing w:after="0" w:line="240" w:lineRule="auto"/>
        <w:ind w:firstLine="567"/>
        <w:jc w:val="both"/>
        <w:rPr>
          <w:rFonts w:ascii="Times New Roman" w:hAnsi="Times New Roman"/>
          <w:sz w:val="28"/>
          <w:szCs w:val="28"/>
          <w:lang w:eastAsia="ru-RU"/>
        </w:rPr>
      </w:pPr>
    </w:p>
    <w:p w:rsidR="00E1589A" w:rsidRPr="00CE6DEE" w:rsidRDefault="00E1589A"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E1589A" w:rsidRPr="00CE6DEE" w:rsidRDefault="00E1589A"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E1589A" w:rsidRPr="00CE6DEE" w:rsidRDefault="00E1589A"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E1589A" w:rsidRPr="00CE6DEE" w:rsidRDefault="00E1589A" w:rsidP="00FE77C7">
      <w:pPr>
        <w:autoSpaceDE w:val="0"/>
        <w:autoSpaceDN w:val="0"/>
        <w:adjustRightInd w:val="0"/>
        <w:spacing w:after="0" w:line="240" w:lineRule="auto"/>
        <w:ind w:firstLine="567"/>
        <w:jc w:val="both"/>
        <w:rPr>
          <w:rFonts w:ascii="Times New Roman" w:hAnsi="Times New Roman"/>
          <w:sz w:val="28"/>
          <w:szCs w:val="28"/>
          <w:u w:val="single"/>
          <w:lang w:eastAsia="ru-RU"/>
        </w:rPr>
      </w:pPr>
      <w:r w:rsidRPr="00CE6DEE">
        <w:rPr>
          <w:rFonts w:ascii="Times New Roman" w:hAnsi="Times New Roman"/>
          <w:sz w:val="28"/>
          <w:szCs w:val="28"/>
          <w:u w:val="single"/>
          <w:lang w:eastAsia="ru-RU"/>
        </w:rPr>
        <w:t>по подуслуге - выдача разрешения на строительство (реконструкцию) объекта капитального строительства:</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rPr>
      </w:pPr>
      <w:r w:rsidRPr="00CE6DEE">
        <w:rPr>
          <w:rFonts w:ascii="Times New Roman" w:hAnsi="Times New Roman"/>
          <w:sz w:val="28"/>
          <w:szCs w:val="28"/>
        </w:rPr>
        <w:t xml:space="preserve">а) </w:t>
      </w:r>
      <w:r w:rsidRPr="00EC0502">
        <w:rPr>
          <w:rFonts w:ascii="Times New Roman" w:hAnsi="Times New Roman"/>
          <w:sz w:val="28"/>
          <w:szCs w:val="28"/>
        </w:rPr>
        <w:t>выписка</w:t>
      </w:r>
      <w:r w:rsidRPr="00CE6DEE">
        <w:rPr>
          <w:rFonts w:ascii="Times New Roman" w:hAnsi="Times New Roman"/>
          <w:sz w:val="28"/>
          <w:szCs w:val="28"/>
        </w:rPr>
        <w:t xml:space="preserve"> из Единого государственного реестра прав на недвижимое имущество и сделок с ним;</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rPr>
      </w:pPr>
      <w:r w:rsidRPr="00CE6DEE">
        <w:rPr>
          <w:rFonts w:ascii="Times New Roman" w:hAnsi="Times New Roman"/>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rPr>
      </w:pPr>
      <w:r w:rsidRPr="00CE6DEE">
        <w:rPr>
          <w:rFonts w:ascii="Times New Roman" w:hAnsi="Times New Roman"/>
          <w:sz w:val="28"/>
          <w:szCs w:val="28"/>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CE6DEE">
          <w:rPr>
            <w:rFonts w:ascii="Times New Roman" w:hAnsi="Times New Roman"/>
            <w:sz w:val="28"/>
            <w:szCs w:val="24"/>
          </w:rPr>
          <w:t>статьей 40</w:t>
        </w:r>
      </w:hyperlink>
      <w:r w:rsidRPr="00CE6DEE">
        <w:rPr>
          <w:rFonts w:ascii="Times New Roman" w:hAnsi="Times New Roman"/>
          <w:sz w:val="28"/>
          <w:szCs w:val="24"/>
          <w:lang w:eastAsia="ru-RU"/>
        </w:rPr>
        <w:t xml:space="preserve"> </w:t>
      </w:r>
      <w:r w:rsidRPr="00CE6DEE">
        <w:rPr>
          <w:rFonts w:ascii="Times New Roman" w:hAnsi="Times New Roman"/>
          <w:sz w:val="28"/>
          <w:szCs w:val="28"/>
        </w:rPr>
        <w:t>Градостроительного кодекса Российской Федерации).</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rPr>
      </w:pPr>
      <w:r w:rsidRPr="00CE6DEE">
        <w:rPr>
          <w:rFonts w:ascii="Times New Roman" w:hAnsi="Times New Roman"/>
          <w:sz w:val="28"/>
          <w:szCs w:val="28"/>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E1589A" w:rsidRPr="00CE6DEE" w:rsidRDefault="00E1589A" w:rsidP="00FE77C7">
      <w:pPr>
        <w:autoSpaceDE w:val="0"/>
        <w:autoSpaceDN w:val="0"/>
        <w:adjustRightInd w:val="0"/>
        <w:spacing w:after="0" w:line="240" w:lineRule="auto"/>
        <w:ind w:firstLine="567"/>
        <w:jc w:val="both"/>
        <w:rPr>
          <w:rFonts w:ascii="Times New Roman" w:hAnsi="Times New Roman"/>
          <w:sz w:val="28"/>
          <w:szCs w:val="28"/>
          <w:u w:val="single"/>
          <w:lang w:eastAsia="ru-RU"/>
        </w:rPr>
      </w:pPr>
      <w:r w:rsidRPr="00CE6DEE">
        <w:rPr>
          <w:rFonts w:ascii="Times New Roman" w:hAnsi="Times New Roman"/>
          <w:sz w:val="28"/>
          <w:szCs w:val="28"/>
          <w:u w:val="single"/>
          <w:lang w:eastAsia="ru-RU"/>
        </w:rPr>
        <w:t>по подуслуге - выдача разрешения на строительство для объектов индивидуального жилищного строительства:</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rPr>
      </w:pPr>
      <w:r w:rsidRPr="00CE6DEE">
        <w:rPr>
          <w:rFonts w:ascii="Times New Roman" w:hAnsi="Times New Roman"/>
          <w:sz w:val="28"/>
          <w:szCs w:val="28"/>
        </w:rPr>
        <w:t>а) сведения из Единого государственного реестра прав на недвижимое имущество и сделок с ним;</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rPr>
      </w:pPr>
      <w:r w:rsidRPr="00CE6DEE">
        <w:rPr>
          <w:rFonts w:ascii="Times New Roman" w:hAnsi="Times New Roman"/>
          <w:sz w:val="28"/>
          <w:szCs w:val="28"/>
        </w:rPr>
        <w:t>б) градостроительный план земельного участка.</w:t>
      </w:r>
    </w:p>
    <w:p w:rsidR="00E1589A" w:rsidRPr="00CE6DEE" w:rsidRDefault="00E1589A" w:rsidP="00FE77C7">
      <w:pPr>
        <w:spacing w:after="0" w:line="240" w:lineRule="auto"/>
        <w:ind w:firstLine="567"/>
        <w:jc w:val="both"/>
        <w:rPr>
          <w:rFonts w:ascii="Times New Roman" w:hAnsi="Times New Roman"/>
          <w:sz w:val="28"/>
          <w:szCs w:val="28"/>
          <w:u w:val="single"/>
          <w:lang w:eastAsia="ru-RU"/>
        </w:rPr>
      </w:pPr>
      <w:r w:rsidRPr="00CE6DEE">
        <w:rPr>
          <w:rFonts w:ascii="Times New Roman" w:hAnsi="Times New Roman"/>
          <w:sz w:val="28"/>
          <w:szCs w:val="28"/>
          <w:u w:val="single"/>
          <w:lang w:eastAsia="ru-RU"/>
        </w:rPr>
        <w:t>по подуслуге - внесение изменений в разрешение на строительство:</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rPr>
      </w:pPr>
      <w:r w:rsidRPr="00CE6DEE">
        <w:rPr>
          <w:rFonts w:ascii="Times New Roman" w:hAnsi="Times New Roman"/>
          <w:sz w:val="28"/>
          <w:szCs w:val="28"/>
          <w:lang w:eastAsia="ru-RU"/>
        </w:rPr>
        <w:t xml:space="preserve">а) </w:t>
      </w:r>
      <w:r>
        <w:rPr>
          <w:rFonts w:ascii="Times New Roman" w:hAnsi="Times New Roman"/>
          <w:sz w:val="28"/>
          <w:szCs w:val="28"/>
          <w:lang w:eastAsia="ru-RU"/>
        </w:rPr>
        <w:t>в</w:t>
      </w:r>
      <w:r w:rsidRPr="00EC0502">
        <w:rPr>
          <w:rFonts w:ascii="Times New Roman" w:hAnsi="Times New Roman"/>
          <w:sz w:val="28"/>
          <w:szCs w:val="28"/>
        </w:rPr>
        <w:t>ыписка</w:t>
      </w:r>
      <w:r w:rsidRPr="00CE6DEE">
        <w:rPr>
          <w:rFonts w:ascii="Times New Roman" w:hAnsi="Times New Roman"/>
          <w:sz w:val="28"/>
          <w:szCs w:val="28"/>
        </w:rPr>
        <w:t xml:space="preserve"> из Единого государственного реестра прав на недвижимое имущество и сделок с ним;</w:t>
      </w:r>
    </w:p>
    <w:p w:rsidR="00E1589A" w:rsidRPr="00CE6DEE" w:rsidRDefault="00E1589A" w:rsidP="002B34A2">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1589A" w:rsidRPr="00CE6DEE" w:rsidRDefault="00E1589A" w:rsidP="002B34A2">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E1589A" w:rsidRPr="00CE6DEE" w:rsidRDefault="00E1589A" w:rsidP="002B34A2">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г)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E1589A" w:rsidRPr="00CE6DEE" w:rsidRDefault="00E1589A" w:rsidP="002B34A2">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E1589A" w:rsidRPr="00CE6DEE" w:rsidRDefault="00E1589A" w:rsidP="00060263">
      <w:pPr>
        <w:tabs>
          <w:tab w:val="left" w:pos="768"/>
        </w:tabs>
        <w:autoSpaceDE w:val="0"/>
        <w:autoSpaceDN w:val="0"/>
        <w:adjustRightInd w:val="0"/>
        <w:spacing w:after="0" w:line="240" w:lineRule="auto"/>
        <w:ind w:firstLine="540"/>
        <w:rPr>
          <w:rFonts w:ascii="Times New Roman" w:hAnsi="Times New Roman"/>
          <w:sz w:val="28"/>
          <w:szCs w:val="28"/>
          <w:lang w:eastAsia="ru-RU"/>
        </w:rPr>
      </w:pPr>
    </w:p>
    <w:p w:rsidR="00E1589A" w:rsidRPr="00CE6DEE" w:rsidRDefault="00E1589A"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Особенности взаимодействия с заявителем при предоставлении муниципальной услуги</w:t>
      </w:r>
    </w:p>
    <w:p w:rsidR="00E1589A" w:rsidRPr="00CE6DEE" w:rsidRDefault="00E1589A"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2.8. Запрещается требовать от заявителя:</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EC0502">
        <w:rPr>
          <w:rFonts w:ascii="Times New Roman" w:hAnsi="Times New Roman"/>
          <w:sz w:val="28"/>
          <w:szCs w:val="28"/>
          <w:lang w:eastAsia="ru-RU"/>
        </w:rPr>
        <w:t>частью 6 статьи 7 Федерального</w:t>
      </w:r>
      <w:r w:rsidRPr="00CE6DEE">
        <w:rPr>
          <w:rFonts w:ascii="Times New Roman" w:hAnsi="Times New Roman"/>
          <w:sz w:val="28"/>
          <w:szCs w:val="28"/>
          <w:lang w:eastAsia="ru-RU"/>
        </w:rPr>
        <w:t xml:space="preserve">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589A" w:rsidRPr="00CE6DEE" w:rsidRDefault="00E1589A"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E1589A" w:rsidRPr="00CE6DEE" w:rsidRDefault="00E1589A" w:rsidP="00060263">
      <w:pPr>
        <w:autoSpaceDE w:val="0"/>
        <w:autoSpaceDN w:val="0"/>
        <w:adjustRightInd w:val="0"/>
        <w:spacing w:after="0" w:line="240" w:lineRule="auto"/>
        <w:jc w:val="center"/>
        <w:rPr>
          <w:rFonts w:ascii="Times New Roman" w:hAnsi="Times New Roman"/>
          <w:b/>
          <w:i/>
          <w:sz w:val="28"/>
          <w:szCs w:val="28"/>
          <w:lang w:eastAsia="ru-RU"/>
        </w:rPr>
      </w:pPr>
      <w:r w:rsidRPr="00CE6DEE">
        <w:rPr>
          <w:rFonts w:ascii="Times New Roman" w:hAnsi="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1589A" w:rsidRPr="00CE6DEE" w:rsidRDefault="00E1589A" w:rsidP="00060263">
      <w:pPr>
        <w:autoSpaceDE w:val="0"/>
        <w:autoSpaceDN w:val="0"/>
        <w:adjustRightInd w:val="0"/>
        <w:spacing w:after="0" w:line="240" w:lineRule="auto"/>
        <w:jc w:val="both"/>
        <w:rPr>
          <w:rFonts w:ascii="Times New Roman" w:hAnsi="Times New Roman"/>
          <w:b/>
          <w:sz w:val="28"/>
          <w:szCs w:val="28"/>
          <w:lang w:eastAsia="ru-RU"/>
        </w:rPr>
      </w:pPr>
    </w:p>
    <w:p w:rsidR="00E1589A"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E1589A" w:rsidRPr="00CE6DEE" w:rsidRDefault="00E1589A" w:rsidP="00233E11">
      <w:pPr>
        <w:spacing w:after="0" w:line="240" w:lineRule="auto"/>
        <w:ind w:firstLine="540"/>
        <w:jc w:val="both"/>
        <w:rPr>
          <w:rFonts w:ascii="Times New Roman" w:hAnsi="Times New Roman"/>
          <w:sz w:val="28"/>
          <w:szCs w:val="28"/>
          <w:lang w:eastAsia="ru-RU"/>
        </w:rPr>
      </w:pPr>
    </w:p>
    <w:p w:rsidR="00E1589A" w:rsidRPr="00CE6DEE" w:rsidRDefault="00E1589A"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E1589A" w:rsidRPr="00CE6DEE" w:rsidRDefault="00E1589A"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E1589A" w:rsidRPr="00CE6DEE" w:rsidRDefault="00E1589A" w:rsidP="00233E11">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2.10. Основания для приостановления предоставления муниципальной услуги законодательством не предусмотрены.</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2.11. Основанием для отказа в предоставлении муниципальной услуги, является:</w:t>
      </w:r>
    </w:p>
    <w:p w:rsidR="00E1589A" w:rsidRPr="00CE6DEE" w:rsidRDefault="00E1589A" w:rsidP="00060263">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rsidR="00E1589A" w:rsidRPr="00CE6DEE" w:rsidRDefault="00E1589A" w:rsidP="00060263">
      <w:pPr>
        <w:tabs>
          <w:tab w:val="left" w:pos="0"/>
        </w:tabs>
        <w:autoSpaceDE w:val="0"/>
        <w:autoSpaceDN w:val="0"/>
        <w:adjustRightInd w:val="0"/>
        <w:spacing w:after="0" w:line="240" w:lineRule="auto"/>
        <w:ind w:firstLine="567"/>
        <w:jc w:val="both"/>
        <w:rPr>
          <w:rFonts w:ascii="Times New Roman" w:hAnsi="Times New Roman"/>
          <w:sz w:val="28"/>
          <w:lang w:eastAsia="ru-RU"/>
        </w:rPr>
      </w:pPr>
      <w:r w:rsidRPr="00CE6DEE">
        <w:rPr>
          <w:rFonts w:ascii="Times New Roman" w:hAnsi="Times New Roman"/>
          <w:sz w:val="28"/>
          <w:lang w:eastAsia="ru-RU"/>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E1589A" w:rsidRPr="00CE6DEE" w:rsidRDefault="00E1589A" w:rsidP="00060263">
      <w:pPr>
        <w:tabs>
          <w:tab w:val="left" w:pos="0"/>
        </w:tabs>
        <w:autoSpaceDE w:val="0"/>
        <w:autoSpaceDN w:val="0"/>
        <w:adjustRightInd w:val="0"/>
        <w:spacing w:after="0" w:line="240" w:lineRule="auto"/>
        <w:ind w:firstLine="567"/>
        <w:jc w:val="both"/>
        <w:rPr>
          <w:rFonts w:ascii="Times New Roman" w:hAnsi="Times New Roman"/>
          <w:sz w:val="28"/>
          <w:lang w:eastAsia="ru-RU"/>
        </w:rPr>
      </w:pPr>
      <w:r w:rsidRPr="00CE6DEE">
        <w:rPr>
          <w:rFonts w:ascii="Times New Roman" w:hAnsi="Times New Roman"/>
          <w:sz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E1589A" w:rsidRPr="00CE6DEE" w:rsidRDefault="00E1589A" w:rsidP="00085518">
      <w:pPr>
        <w:autoSpaceDE w:val="0"/>
        <w:autoSpaceDN w:val="0"/>
        <w:adjustRightInd w:val="0"/>
        <w:spacing w:after="0" w:line="240" w:lineRule="auto"/>
        <w:ind w:firstLine="540"/>
        <w:jc w:val="both"/>
        <w:rPr>
          <w:rFonts w:ascii="Times New Roman" w:hAnsi="Times New Roman"/>
          <w:sz w:val="28"/>
          <w:szCs w:val="28"/>
          <w:u w:val="single"/>
        </w:rPr>
      </w:pPr>
      <w:r w:rsidRPr="00CE6DEE">
        <w:rPr>
          <w:rFonts w:ascii="Times New Roman" w:hAnsi="Times New Roman"/>
          <w:sz w:val="28"/>
          <w:szCs w:val="28"/>
          <w:u w:val="single"/>
        </w:rPr>
        <w:t>по подуслуге - продление срока действия разрешения на строительство:</w:t>
      </w:r>
    </w:p>
    <w:p w:rsidR="00E1589A" w:rsidRPr="00CE6DEE" w:rsidRDefault="00E1589A" w:rsidP="00085518">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подача заявления о продлении срока действия разрешения на строительство менее чем за 60 дней до истечения срока такого разрешения</w:t>
      </w:r>
    </w:p>
    <w:p w:rsidR="00E1589A" w:rsidRPr="00CE6DEE" w:rsidRDefault="00E1589A" w:rsidP="00085518">
      <w:pPr>
        <w:autoSpaceDE w:val="0"/>
        <w:autoSpaceDN w:val="0"/>
        <w:adjustRightInd w:val="0"/>
        <w:spacing w:after="0" w:line="240" w:lineRule="auto"/>
        <w:ind w:firstLine="540"/>
        <w:jc w:val="both"/>
        <w:rPr>
          <w:rFonts w:ascii="Times New Roman" w:hAnsi="Times New Roman"/>
          <w:sz w:val="28"/>
          <w:lang w:eastAsia="ru-RU"/>
        </w:rPr>
      </w:pPr>
      <w:r w:rsidRPr="00CE6DEE">
        <w:rPr>
          <w:rFonts w:ascii="Times New Roman" w:hAnsi="Times New Roman"/>
          <w:sz w:val="28"/>
          <w:szCs w:val="28"/>
        </w:rPr>
        <w:t>если строительство или реконструкция объекта не начаты до истечения срока подачи заявления</w:t>
      </w:r>
      <w:r w:rsidRPr="00CE6DEE">
        <w:rPr>
          <w:rFonts w:ascii="Times New Roman" w:hAnsi="Times New Roman"/>
          <w:sz w:val="28"/>
          <w:lang w:eastAsia="ru-RU"/>
        </w:rPr>
        <w:t xml:space="preserve"> о продлении срока действия разрешения на строительство;</w:t>
      </w:r>
    </w:p>
    <w:p w:rsidR="00E1589A" w:rsidRPr="00CE6DEE" w:rsidRDefault="00E1589A" w:rsidP="00085518">
      <w:pPr>
        <w:spacing w:after="0" w:line="240" w:lineRule="auto"/>
        <w:ind w:firstLine="567"/>
        <w:jc w:val="both"/>
        <w:rPr>
          <w:rFonts w:ascii="Times New Roman" w:hAnsi="Times New Roman"/>
          <w:sz w:val="28"/>
          <w:szCs w:val="28"/>
          <w:u w:val="single"/>
          <w:lang w:eastAsia="ru-RU"/>
        </w:rPr>
      </w:pPr>
      <w:r w:rsidRPr="00CE6DEE">
        <w:rPr>
          <w:rFonts w:ascii="Times New Roman" w:hAnsi="Times New Roman"/>
          <w:sz w:val="28"/>
          <w:szCs w:val="28"/>
          <w:u w:val="single"/>
          <w:lang w:eastAsia="ru-RU"/>
        </w:rPr>
        <w:t>по подуслуге - внесение изменений в разрешение на строительство:</w:t>
      </w:r>
    </w:p>
    <w:p w:rsidR="00E1589A" w:rsidRPr="00CE6DEE" w:rsidRDefault="00E1589A" w:rsidP="00B20A60">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E1589A" w:rsidRPr="00CE6DEE" w:rsidRDefault="00E1589A" w:rsidP="00B20A60">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1589A" w:rsidRPr="00CE6DEE" w:rsidRDefault="00E1589A" w:rsidP="00B20A60">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16" w:history="1">
        <w:r w:rsidRPr="00CE6DEE">
          <w:rPr>
            <w:rFonts w:ascii="Times New Roman" w:hAnsi="Times New Roman"/>
            <w:sz w:val="28"/>
            <w:szCs w:val="28"/>
          </w:rPr>
          <w:t>частью 21.7</w:t>
        </w:r>
      </w:hyperlink>
      <w:r w:rsidRPr="00CE6DEE">
        <w:rPr>
          <w:rFonts w:ascii="Times New Roman" w:hAnsi="Times New Roman"/>
          <w:sz w:val="28"/>
          <w:szCs w:val="28"/>
        </w:rPr>
        <w:t xml:space="preserve"> </w:t>
      </w:r>
      <w:r w:rsidRPr="00CE6DEE">
        <w:rPr>
          <w:rFonts w:ascii="Times New Roman" w:hAnsi="Times New Roman"/>
          <w:sz w:val="28"/>
          <w:szCs w:val="28"/>
          <w:lang w:eastAsia="ru-RU"/>
        </w:rPr>
        <w:t>статьи 51 Градостроительного кодекса Российской Федерации</w:t>
      </w:r>
      <w:r w:rsidRPr="00CE6DEE">
        <w:rPr>
          <w:rFonts w:ascii="Times New Roman" w:hAnsi="Times New Roman"/>
          <w:sz w:val="28"/>
          <w:szCs w:val="28"/>
        </w:rPr>
        <w:t>.</w:t>
      </w:r>
    </w:p>
    <w:p w:rsidR="00E1589A" w:rsidRPr="00CE6DEE" w:rsidRDefault="00E1589A" w:rsidP="00E360E7">
      <w:pPr>
        <w:spacing w:after="0" w:line="240" w:lineRule="auto"/>
        <w:ind w:firstLine="567"/>
        <w:jc w:val="both"/>
        <w:rPr>
          <w:rFonts w:ascii="Times New Roman" w:hAnsi="Times New Roman"/>
          <w:sz w:val="28"/>
          <w:lang w:eastAsia="ru-RU"/>
        </w:rPr>
      </w:pPr>
      <w:r w:rsidRPr="00CE6DEE">
        <w:rPr>
          <w:rFonts w:ascii="Times New Roman" w:hAnsi="Times New Roman"/>
          <w:sz w:val="28"/>
          <w:lang w:eastAsia="ru-RU"/>
        </w:rPr>
        <w:t xml:space="preserve">Неполучение или несвоевременное получение документов, запрошенных в соответствии с </w:t>
      </w:r>
      <w:r w:rsidRPr="00CE6DEE">
        <w:rPr>
          <w:rFonts w:ascii="Times New Roman" w:hAnsi="Times New Roman"/>
          <w:sz w:val="28"/>
          <w:szCs w:val="28"/>
          <w:lang w:eastAsia="ru-RU"/>
        </w:rPr>
        <w:t>пункт</w:t>
      </w:r>
      <w:r>
        <w:rPr>
          <w:rFonts w:ascii="Times New Roman" w:hAnsi="Times New Roman"/>
          <w:sz w:val="28"/>
          <w:szCs w:val="28"/>
          <w:lang w:eastAsia="ru-RU"/>
        </w:rPr>
        <w:t>ом</w:t>
      </w:r>
      <w:r w:rsidRPr="00CE6DEE">
        <w:rPr>
          <w:rFonts w:ascii="Times New Roman" w:hAnsi="Times New Roman"/>
          <w:sz w:val="28"/>
          <w:szCs w:val="28"/>
          <w:lang w:eastAsia="ru-RU"/>
        </w:rPr>
        <w:t xml:space="preserve"> 2.7. </w:t>
      </w:r>
      <w:r w:rsidRPr="00CE6DEE">
        <w:rPr>
          <w:rFonts w:ascii="Times New Roman" w:hAnsi="Times New Roman"/>
          <w:sz w:val="28"/>
          <w:lang w:eastAsia="ru-RU"/>
        </w:rPr>
        <w:t>Административного регламента, не может являться основанием для отказа в выдаче разрешения.</w:t>
      </w:r>
    </w:p>
    <w:p w:rsidR="00E1589A" w:rsidRPr="00CE6DEE" w:rsidRDefault="00E1589A" w:rsidP="00E360E7">
      <w:pPr>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E1589A" w:rsidRPr="00CE6DEE" w:rsidRDefault="00E1589A" w:rsidP="00060263">
      <w:pPr>
        <w:spacing w:after="0" w:line="240" w:lineRule="auto"/>
        <w:ind w:firstLine="540"/>
        <w:jc w:val="both"/>
        <w:rPr>
          <w:rFonts w:ascii="Times New Roman" w:hAnsi="Times New Roman"/>
          <w:sz w:val="28"/>
          <w:szCs w:val="28"/>
          <w:lang w:eastAsia="ru-RU"/>
        </w:rPr>
      </w:pPr>
    </w:p>
    <w:p w:rsidR="00E1589A" w:rsidRPr="00CE6DEE" w:rsidRDefault="00E1589A" w:rsidP="00060263">
      <w:pPr>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589A" w:rsidRPr="00CE6DEE" w:rsidRDefault="00E1589A" w:rsidP="00060263">
      <w:pPr>
        <w:spacing w:after="0" w:line="240" w:lineRule="auto"/>
        <w:ind w:firstLine="540"/>
        <w:jc w:val="both"/>
        <w:rPr>
          <w:rFonts w:ascii="Times New Roman" w:hAnsi="Times New Roman"/>
          <w:b/>
          <w:sz w:val="28"/>
          <w:szCs w:val="28"/>
          <w:lang w:eastAsia="ru-RU"/>
        </w:rPr>
      </w:pPr>
    </w:p>
    <w:p w:rsidR="00E1589A" w:rsidRDefault="00E1589A" w:rsidP="00E062C4">
      <w:pPr>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lang w:eastAsia="ru-RU"/>
        </w:rPr>
        <w:t>2.12. Для получения муниципальной услуги заявителю необходимы:</w:t>
      </w:r>
    </w:p>
    <w:p w:rsidR="00E1589A" w:rsidRPr="00520D3A" w:rsidRDefault="00E1589A" w:rsidP="00E062C4">
      <w:pPr>
        <w:spacing w:after="0" w:line="240" w:lineRule="auto"/>
        <w:ind w:firstLine="540"/>
        <w:jc w:val="both"/>
        <w:rPr>
          <w:rFonts w:ascii="Times New Roman" w:hAnsi="Times New Roman"/>
          <w:sz w:val="28"/>
          <w:szCs w:val="28"/>
          <w:u w:val="single"/>
          <w:lang w:eastAsia="ru-RU"/>
        </w:rPr>
      </w:pPr>
      <w:r w:rsidRPr="00520D3A">
        <w:rPr>
          <w:rFonts w:ascii="Times New Roman" w:hAnsi="Times New Roman"/>
          <w:sz w:val="28"/>
          <w:szCs w:val="28"/>
          <w:u w:val="single"/>
          <w:lang w:eastAsia="ru-RU"/>
        </w:rPr>
        <w:t>по подуслуге - выдача разрешения на строительство (реконструкцию) объекта капитального строительства</w:t>
      </w:r>
      <w:r>
        <w:rPr>
          <w:rFonts w:ascii="Times New Roman" w:hAnsi="Times New Roman"/>
          <w:sz w:val="28"/>
          <w:szCs w:val="28"/>
          <w:u w:val="single"/>
          <w:lang w:eastAsia="ru-RU"/>
        </w:rPr>
        <w:t>:</w:t>
      </w:r>
    </w:p>
    <w:p w:rsidR="00E1589A" w:rsidRDefault="00E1589A" w:rsidP="00E062C4">
      <w:pPr>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lang w:eastAsia="ru-RU"/>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1589A" w:rsidRPr="00520D3A" w:rsidRDefault="00E1589A" w:rsidP="00E062C4">
      <w:pPr>
        <w:spacing w:after="0" w:line="240" w:lineRule="auto"/>
        <w:ind w:firstLine="540"/>
        <w:jc w:val="both"/>
        <w:rPr>
          <w:rFonts w:ascii="Times New Roman" w:hAnsi="Times New Roman"/>
          <w:sz w:val="28"/>
          <w:szCs w:val="28"/>
          <w:u w:val="single"/>
          <w:lang w:eastAsia="ru-RU"/>
        </w:rPr>
      </w:pPr>
      <w:r w:rsidRPr="00520D3A">
        <w:rPr>
          <w:rFonts w:ascii="Times New Roman" w:hAnsi="Times New Roman"/>
          <w:sz w:val="28"/>
          <w:szCs w:val="28"/>
          <w:u w:val="single"/>
          <w:lang w:eastAsia="ru-RU"/>
        </w:rPr>
        <w:t>по подуслуге - продление срока действия разрешения на строительство</w:t>
      </w:r>
      <w:r>
        <w:rPr>
          <w:rFonts w:ascii="Times New Roman" w:hAnsi="Times New Roman"/>
          <w:sz w:val="28"/>
          <w:szCs w:val="28"/>
          <w:u w:val="single"/>
          <w:lang w:eastAsia="ru-RU"/>
        </w:rPr>
        <w:t>:</w:t>
      </w:r>
    </w:p>
    <w:p w:rsidR="00E1589A" w:rsidRPr="00CE6DEE" w:rsidRDefault="00E1589A" w:rsidP="00E062C4">
      <w:pPr>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lang w:eastAsia="ru-RU"/>
        </w:rPr>
        <w:t xml:space="preserve">договор поручительства банка за надлежащее исполнение застройщиком обязательств по передаче жилого помещения по договору </w:t>
      </w:r>
      <w:r>
        <w:rPr>
          <w:rFonts w:ascii="Times New Roman" w:hAnsi="Times New Roman"/>
          <w:sz w:val="28"/>
          <w:szCs w:val="28"/>
          <w:lang w:eastAsia="ru-RU"/>
        </w:rPr>
        <w:t xml:space="preserve">участия в долевом строительстве или </w:t>
      </w:r>
      <w:r w:rsidRPr="00CE6DEE">
        <w:rPr>
          <w:rFonts w:ascii="Times New Roman" w:hAnsi="Times New Roman"/>
          <w:sz w:val="28"/>
          <w:szCs w:val="28"/>
          <w:lang w:eastAsia="ru-RU"/>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1589A" w:rsidRPr="00CE6DEE" w:rsidRDefault="00E1589A" w:rsidP="00233E11">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Необходимые и обязательные услуги предоставляются специализированными организациями.</w:t>
      </w:r>
    </w:p>
    <w:p w:rsidR="00E1589A" w:rsidRPr="00CE6DEE" w:rsidRDefault="00E1589A" w:rsidP="00060263">
      <w:pPr>
        <w:spacing w:after="0" w:line="240" w:lineRule="auto"/>
        <w:ind w:firstLine="540"/>
        <w:jc w:val="both"/>
        <w:rPr>
          <w:rFonts w:ascii="Times New Roman" w:hAnsi="Times New Roman"/>
          <w:b/>
          <w:sz w:val="28"/>
          <w:szCs w:val="28"/>
          <w:lang w:eastAsia="ru-RU"/>
        </w:rPr>
      </w:pPr>
    </w:p>
    <w:p w:rsidR="00E1589A" w:rsidRPr="00CE6DEE" w:rsidRDefault="00E1589A"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1589A" w:rsidRPr="00CE6DEE" w:rsidRDefault="00E1589A"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E1589A" w:rsidRPr="00CE6DEE" w:rsidRDefault="00E1589A" w:rsidP="00060263">
      <w:pPr>
        <w:autoSpaceDE w:val="0"/>
        <w:autoSpaceDN w:val="0"/>
        <w:adjustRightInd w:val="0"/>
        <w:spacing w:after="0" w:line="240" w:lineRule="auto"/>
        <w:ind w:firstLine="709"/>
        <w:jc w:val="both"/>
        <w:rPr>
          <w:rFonts w:ascii="Times New Roman" w:hAnsi="Times New Roman"/>
          <w:sz w:val="28"/>
          <w:szCs w:val="28"/>
          <w:lang w:eastAsia="ru-RU"/>
        </w:rPr>
      </w:pPr>
      <w:r w:rsidRPr="00CE6DEE">
        <w:rPr>
          <w:rFonts w:ascii="Times New Roman" w:hAnsi="Times New Roman"/>
          <w:sz w:val="28"/>
          <w:szCs w:val="28"/>
          <w:lang w:eastAsia="ru-RU"/>
        </w:rPr>
        <w:t>2.13. Муниципальная услуга предоставляется бесплатно.</w:t>
      </w:r>
    </w:p>
    <w:p w:rsidR="00E1589A" w:rsidRPr="00CE6DEE" w:rsidRDefault="00E1589A" w:rsidP="00060263">
      <w:pPr>
        <w:autoSpaceDE w:val="0"/>
        <w:autoSpaceDN w:val="0"/>
        <w:adjustRightInd w:val="0"/>
        <w:spacing w:after="0" w:line="240" w:lineRule="auto"/>
        <w:ind w:firstLine="709"/>
        <w:jc w:val="both"/>
        <w:rPr>
          <w:rFonts w:ascii="Times New Roman" w:hAnsi="Times New Roman"/>
          <w:sz w:val="28"/>
          <w:szCs w:val="28"/>
          <w:lang w:eastAsia="ru-RU"/>
        </w:rPr>
      </w:pPr>
    </w:p>
    <w:p w:rsidR="00E1589A" w:rsidRPr="00CE6DEE" w:rsidRDefault="00E1589A"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1589A" w:rsidRPr="00CE6DEE" w:rsidRDefault="00E1589A" w:rsidP="00B26AB1">
      <w:pPr>
        <w:autoSpaceDE w:val="0"/>
        <w:autoSpaceDN w:val="0"/>
        <w:adjustRightInd w:val="0"/>
        <w:spacing w:after="0" w:line="240" w:lineRule="auto"/>
        <w:ind w:firstLine="540"/>
        <w:jc w:val="both"/>
        <w:rPr>
          <w:rFonts w:ascii="Times New Roman" w:hAnsi="Times New Roman"/>
          <w:b/>
          <w:sz w:val="28"/>
          <w:szCs w:val="28"/>
          <w:lang w:eastAsia="ru-RU"/>
        </w:rPr>
      </w:pPr>
    </w:p>
    <w:p w:rsidR="00E1589A" w:rsidRPr="00CE6DEE" w:rsidRDefault="00E1589A" w:rsidP="00233E11">
      <w:pPr>
        <w:autoSpaceDE w:val="0"/>
        <w:autoSpaceDN w:val="0"/>
        <w:adjustRightInd w:val="0"/>
        <w:spacing w:after="0" w:line="240" w:lineRule="auto"/>
        <w:ind w:firstLine="540"/>
        <w:jc w:val="both"/>
        <w:rPr>
          <w:rFonts w:ascii="Times New Roman" w:hAnsi="Times New Roman"/>
          <w:b/>
          <w:sz w:val="28"/>
          <w:szCs w:val="28"/>
          <w:lang w:eastAsia="ru-RU"/>
        </w:rPr>
      </w:pPr>
      <w:r w:rsidRPr="00CE6DEE">
        <w:rPr>
          <w:rFonts w:ascii="Times New Roman" w:hAnsi="Times New Roman"/>
          <w:sz w:val="28"/>
          <w:szCs w:val="28"/>
          <w:lang w:eastAsia="ru-RU"/>
        </w:rPr>
        <w:t xml:space="preserve">2.14. Размер платы за </w:t>
      </w:r>
      <w:r w:rsidRPr="00CE6DEE">
        <w:rPr>
          <w:rFonts w:ascii="Times New Roman" w:hAnsi="Times New Roman"/>
          <w:sz w:val="28"/>
          <w:szCs w:val="28"/>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CE6DEE">
        <w:rPr>
          <w:rFonts w:ascii="Times New Roman" w:hAnsi="Times New Roman"/>
          <w:sz w:val="28"/>
          <w:szCs w:val="28"/>
          <w:lang w:eastAsia="ru-RU"/>
        </w:rPr>
        <w:t>.</w:t>
      </w:r>
    </w:p>
    <w:p w:rsidR="00E1589A" w:rsidRPr="00CE6DEE" w:rsidRDefault="00E1589A" w:rsidP="00233E11">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E1589A" w:rsidRPr="00CE6DEE" w:rsidRDefault="00E1589A" w:rsidP="00233E11">
      <w:pPr>
        <w:autoSpaceDE w:val="0"/>
        <w:autoSpaceDN w:val="0"/>
        <w:adjustRightInd w:val="0"/>
        <w:spacing w:after="0" w:line="240" w:lineRule="auto"/>
        <w:ind w:firstLine="540"/>
        <w:jc w:val="both"/>
        <w:rPr>
          <w:rFonts w:ascii="Times New Roman" w:hAnsi="Times New Roman"/>
          <w:sz w:val="28"/>
          <w:szCs w:val="28"/>
          <w:lang w:eastAsia="ru-RU"/>
        </w:rPr>
      </w:pPr>
    </w:p>
    <w:p w:rsidR="00E1589A" w:rsidRPr="00CE6DEE" w:rsidRDefault="00E1589A" w:rsidP="00060263">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CE6DEE">
        <w:rPr>
          <w:rFonts w:ascii="Times New Roman" w:hAnsi="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1589A" w:rsidRPr="00CE6DEE" w:rsidRDefault="00E1589A" w:rsidP="00060263">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E1589A" w:rsidRDefault="00E1589A" w:rsidP="00AF6CC6">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A367C2">
        <w:rPr>
          <w:rFonts w:ascii="Times New Roman" w:hAnsi="Times New Roman"/>
          <w:sz w:val="28"/>
          <w:szCs w:val="28"/>
          <w:lang w:eastAsia="ru-RU"/>
        </w:rPr>
        <w:t xml:space="preserve">в случае личного обращения заявителя в орган местного самоуправления </w:t>
      </w:r>
      <w:r w:rsidRPr="00747A52">
        <w:rPr>
          <w:rFonts w:ascii="Times New Roman" w:hAnsi="Times New Roman"/>
          <w:sz w:val="28"/>
          <w:szCs w:val="28"/>
          <w:lang w:eastAsia="ru-RU"/>
        </w:rPr>
        <w:t>не превышает 15 минут.</w:t>
      </w:r>
    </w:p>
    <w:p w:rsidR="00E1589A" w:rsidRPr="00CE6DEE" w:rsidRDefault="00E1589A" w:rsidP="00060263">
      <w:pPr>
        <w:spacing w:after="0" w:line="240" w:lineRule="auto"/>
        <w:ind w:firstLine="540"/>
        <w:jc w:val="both"/>
        <w:rPr>
          <w:rFonts w:ascii="Times New Roman" w:hAnsi="Times New Roman"/>
          <w:sz w:val="28"/>
          <w:szCs w:val="28"/>
          <w:lang w:eastAsia="ru-RU"/>
        </w:rPr>
      </w:pPr>
    </w:p>
    <w:p w:rsidR="00E1589A" w:rsidRPr="00CE6DEE" w:rsidRDefault="00E1589A" w:rsidP="00060263">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CE6DEE">
        <w:rPr>
          <w:rFonts w:ascii="Times New Roman" w:hAnsi="Times New Roman"/>
          <w:b/>
          <w:i/>
          <w:sz w:val="28"/>
          <w:szCs w:val="28"/>
          <w:lang w:eastAsia="ru-RU"/>
        </w:rPr>
        <w:t>Срок и порядок регистрации запроса заявителя о предоставлении муниципальной услуги</w:t>
      </w:r>
    </w:p>
    <w:p w:rsidR="00E1589A" w:rsidRPr="00CE6DEE" w:rsidRDefault="00E1589A" w:rsidP="00060263">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E1589A" w:rsidRPr="00CE6DEE" w:rsidRDefault="00E1589A" w:rsidP="00677120">
      <w:pPr>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E1589A" w:rsidRPr="00CE6DEE" w:rsidRDefault="00E1589A" w:rsidP="00677120">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E1589A" w:rsidRPr="00CE6DEE" w:rsidRDefault="00E1589A"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E1589A" w:rsidRPr="00CE6DEE" w:rsidRDefault="00E1589A" w:rsidP="00060263">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CE6DEE">
        <w:rPr>
          <w:rFonts w:ascii="Times New Roman" w:hAnsi="Times New Roman"/>
          <w:b/>
          <w:i/>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E1589A" w:rsidRPr="00CE6DEE" w:rsidRDefault="00E1589A"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На стенде размещается следующая информация:</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перечень и формы документов, необходимых для предоставления муниципальной услуги;</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перечень оснований для отказа в предоставлении муниципальной услуги;</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1589A" w:rsidRPr="00CE6DEE" w:rsidRDefault="00E1589A" w:rsidP="00AF323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CE6DEE">
        <w:rPr>
          <w:rFonts w:ascii="Times New Roman" w:hAnsi="Times New Roman"/>
          <w:sz w:val="28"/>
          <w:szCs w:val="28"/>
          <w:lang w:eastAsia="ru-RU"/>
        </w:rPr>
        <w:t>перечень МФЦ (с указанием контактной информации), через которые может быть подано заявление.</w:t>
      </w:r>
    </w:p>
    <w:p w:rsidR="00E1589A" w:rsidRPr="00CE6DEE" w:rsidRDefault="00E1589A" w:rsidP="00AF323D">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E1589A" w:rsidRPr="00CE6DEE" w:rsidRDefault="00E1589A" w:rsidP="00AF323D">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CE6DEE">
        <w:rPr>
          <w:rFonts w:ascii="Times New Roman" w:hAnsi="Times New Roman"/>
          <w:b/>
          <w:i/>
          <w:sz w:val="28"/>
          <w:szCs w:val="28"/>
          <w:lang w:eastAsia="ru-RU"/>
        </w:rPr>
        <w:t>Показатели доступности и качества муниципальной услуги</w:t>
      </w:r>
    </w:p>
    <w:p w:rsidR="00E1589A" w:rsidRPr="00CE6DEE" w:rsidRDefault="00E1589A" w:rsidP="00AF323D">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E1589A" w:rsidRPr="00CE6DEE" w:rsidRDefault="00E1589A" w:rsidP="00AF323D">
      <w:pPr>
        <w:pStyle w:val="ConsPlusNormal"/>
        <w:ind w:firstLine="540"/>
        <w:jc w:val="both"/>
        <w:rPr>
          <w:rFonts w:ascii="Times New Roman" w:hAnsi="Times New Roman" w:cs="Times New Roman"/>
          <w:sz w:val="28"/>
          <w:szCs w:val="28"/>
          <w:lang w:eastAsia="en-US"/>
        </w:rPr>
      </w:pPr>
      <w:r w:rsidRPr="00CE6DEE">
        <w:rPr>
          <w:rFonts w:ascii="Times New Roman" w:hAnsi="Times New Roman" w:cs="Times New Roman"/>
          <w:sz w:val="28"/>
          <w:szCs w:val="28"/>
        </w:rPr>
        <w:t xml:space="preserve">2.18. </w:t>
      </w:r>
      <w:r w:rsidRPr="00CE6DEE">
        <w:rPr>
          <w:rFonts w:ascii="Times New Roman" w:hAnsi="Times New Roman" w:cs="Times New Roman"/>
          <w:sz w:val="28"/>
          <w:szCs w:val="28"/>
          <w:lang w:eastAsia="en-US"/>
        </w:rPr>
        <w:t>Показателями доступности предоставления муниципальной услуги являются:</w:t>
      </w:r>
    </w:p>
    <w:p w:rsidR="00E1589A" w:rsidRPr="00CE6DEE" w:rsidRDefault="00E1589A" w:rsidP="00AF323D">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1589A" w:rsidRPr="00CE6DEE" w:rsidRDefault="00E1589A" w:rsidP="00AF323D">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наличие возможности получения муниципальной услуги в электронном виде и через МФЦ;</w:t>
      </w:r>
    </w:p>
    <w:p w:rsidR="00E1589A" w:rsidRPr="00CE6DEE" w:rsidRDefault="00E1589A" w:rsidP="00AF323D">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E1589A" w:rsidRPr="00CE6DEE" w:rsidRDefault="00E1589A" w:rsidP="00AF323D">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1589A" w:rsidRPr="00CE6DEE" w:rsidRDefault="00E1589A" w:rsidP="00AF323D">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1589A" w:rsidRPr="00CE6DEE" w:rsidRDefault="00E1589A" w:rsidP="00AF323D">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2.19. Качество предоставления муниципальной услуги характеризуется отсутствием:</w:t>
      </w:r>
    </w:p>
    <w:p w:rsidR="00E1589A" w:rsidRPr="00CE6DEE" w:rsidRDefault="00E1589A" w:rsidP="00AF323D">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1589A" w:rsidRPr="00CE6DEE" w:rsidRDefault="00E1589A" w:rsidP="00AF323D">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1589A" w:rsidRPr="00CE6DEE" w:rsidRDefault="00E1589A" w:rsidP="00AF323D">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E1589A" w:rsidRPr="00CE6DEE" w:rsidRDefault="00E1589A" w:rsidP="00AF323D">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E1589A" w:rsidRPr="00CE6DEE" w:rsidRDefault="00E1589A" w:rsidP="00F14482">
      <w:pPr>
        <w:spacing w:after="0" w:line="240" w:lineRule="auto"/>
        <w:ind w:firstLine="540"/>
        <w:jc w:val="both"/>
        <w:rPr>
          <w:rFonts w:ascii="Times New Roman" w:hAnsi="Times New Roman"/>
          <w:b/>
          <w:sz w:val="28"/>
          <w:szCs w:val="28"/>
          <w:lang w:eastAsia="ru-RU"/>
        </w:rPr>
      </w:pPr>
    </w:p>
    <w:p w:rsidR="00E1589A" w:rsidRPr="006C6121" w:rsidRDefault="00E1589A" w:rsidP="00F14482">
      <w:pPr>
        <w:spacing w:after="0" w:line="240" w:lineRule="auto"/>
        <w:ind w:firstLine="540"/>
        <w:jc w:val="center"/>
        <w:rPr>
          <w:rFonts w:ascii="Times New Roman" w:hAnsi="Times New Roman"/>
          <w:b/>
          <w:i/>
          <w:sz w:val="28"/>
          <w:szCs w:val="28"/>
          <w:u w:val="double"/>
          <w:lang w:eastAsia="ru-RU"/>
        </w:rPr>
      </w:pPr>
      <w:r w:rsidRPr="00CE6DEE">
        <w:rPr>
          <w:rFonts w:ascii="Times New Roman" w:hAnsi="Times New Roman"/>
          <w:b/>
          <w:i/>
          <w:sz w:val="28"/>
          <w:szCs w:val="28"/>
          <w:lang w:eastAsia="ru-RU"/>
        </w:rPr>
        <w:t xml:space="preserve">Требования, учитывающие особенности предоставления муниципальной услуги в электронной форме и </w:t>
      </w:r>
      <w:r w:rsidRPr="00EC0502">
        <w:rPr>
          <w:rFonts w:ascii="Times New Roman" w:hAnsi="Times New Roman"/>
          <w:b/>
          <w:i/>
          <w:sz w:val="28"/>
          <w:szCs w:val="28"/>
          <w:lang w:eastAsia="ru-RU"/>
        </w:rPr>
        <w:t>МФЦ</w:t>
      </w:r>
    </w:p>
    <w:p w:rsidR="00E1589A" w:rsidRPr="00CE6DEE" w:rsidRDefault="00E1589A" w:rsidP="00060263">
      <w:pPr>
        <w:autoSpaceDE w:val="0"/>
        <w:autoSpaceDN w:val="0"/>
        <w:adjustRightInd w:val="0"/>
        <w:spacing w:after="0" w:line="240" w:lineRule="auto"/>
        <w:jc w:val="center"/>
        <w:rPr>
          <w:rFonts w:ascii="Times New Roman" w:hAnsi="Times New Roman"/>
          <w:b/>
          <w:i/>
          <w:sz w:val="28"/>
          <w:szCs w:val="28"/>
          <w:lang w:eastAsia="ru-RU"/>
        </w:rPr>
      </w:pPr>
    </w:p>
    <w:p w:rsidR="00E1589A" w:rsidRPr="00747A52" w:rsidRDefault="00E1589A"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2.20. </w:t>
      </w:r>
      <w:r w:rsidRPr="00747A52">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E1589A" w:rsidRPr="00747A52" w:rsidRDefault="00E1589A"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Pr>
          <w:rFonts w:ascii="Times New Roman" w:hAnsi="Times New Roman"/>
          <w:sz w:val="28"/>
          <w:szCs w:val="28"/>
        </w:rPr>
        <w:t xml:space="preserve"> госуслуг</w:t>
      </w:r>
      <w:r w:rsidRPr="00747A52">
        <w:rPr>
          <w:rFonts w:ascii="Times New Roman" w:hAnsi="Times New Roman"/>
          <w:sz w:val="28"/>
          <w:szCs w:val="28"/>
        </w:rPr>
        <w:t>;</w:t>
      </w:r>
    </w:p>
    <w:p w:rsidR="00E1589A" w:rsidRPr="00747A52" w:rsidRDefault="00E1589A"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Pr>
          <w:rFonts w:ascii="Times New Roman" w:hAnsi="Times New Roman"/>
          <w:sz w:val="28"/>
          <w:szCs w:val="28"/>
        </w:rPr>
        <w:t xml:space="preserve"> госуслуг</w:t>
      </w:r>
      <w:r w:rsidRPr="00747A52">
        <w:rPr>
          <w:rFonts w:ascii="Times New Roman" w:hAnsi="Times New Roman"/>
          <w:sz w:val="28"/>
          <w:szCs w:val="28"/>
        </w:rPr>
        <w:t>;</w:t>
      </w:r>
    </w:p>
    <w:p w:rsidR="00E1589A" w:rsidRPr="00747A52" w:rsidRDefault="00E1589A"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w:t>
      </w:r>
      <w:r>
        <w:rPr>
          <w:rFonts w:ascii="Times New Roman" w:hAnsi="Times New Roman"/>
          <w:sz w:val="28"/>
          <w:szCs w:val="28"/>
        </w:rPr>
        <w:t xml:space="preserve"> госуслуг;</w:t>
      </w:r>
    </w:p>
    <w:p w:rsidR="00E1589A" w:rsidRPr="00747A52" w:rsidRDefault="00E1589A"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возможность осуществления с использованием Единого и регионального порталов </w:t>
      </w:r>
      <w:r>
        <w:rPr>
          <w:rFonts w:ascii="Times New Roman" w:hAnsi="Times New Roman"/>
          <w:sz w:val="28"/>
          <w:szCs w:val="28"/>
        </w:rPr>
        <w:t xml:space="preserve">госуслуг </w:t>
      </w:r>
      <w:r w:rsidRPr="00747A52">
        <w:rPr>
          <w:rFonts w:ascii="Times New Roman" w:hAnsi="Times New Roman"/>
          <w:sz w:val="28"/>
          <w:szCs w:val="28"/>
        </w:rPr>
        <w:t>мониторинга хода предоставления муниципальной услуги через «Личный кабинет пользователя».</w:t>
      </w:r>
    </w:p>
    <w:p w:rsidR="00E1589A" w:rsidRPr="00747A52" w:rsidRDefault="00E1589A"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В случае обращения заявителя через Единый </w:t>
      </w:r>
      <w:r>
        <w:rPr>
          <w:rFonts w:ascii="Times New Roman" w:hAnsi="Times New Roman"/>
          <w:sz w:val="28"/>
          <w:szCs w:val="28"/>
        </w:rPr>
        <w:t xml:space="preserve">и региональный </w:t>
      </w:r>
      <w:r w:rsidRPr="00747A52">
        <w:rPr>
          <w:rFonts w:ascii="Times New Roman" w:hAnsi="Times New Roman"/>
          <w:sz w:val="28"/>
          <w:szCs w:val="28"/>
        </w:rPr>
        <w:t>портал</w:t>
      </w:r>
      <w:r>
        <w:rPr>
          <w:rFonts w:ascii="Times New Roman" w:hAnsi="Times New Roman"/>
          <w:sz w:val="28"/>
          <w:szCs w:val="28"/>
        </w:rPr>
        <w:t>ы госуслуг</w:t>
      </w:r>
      <w:r w:rsidRPr="00747A52">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E1589A" w:rsidRPr="00CE6DEE" w:rsidRDefault="00E1589A" w:rsidP="00677120">
      <w:pPr>
        <w:autoSpaceDE w:val="0"/>
        <w:autoSpaceDN w:val="0"/>
        <w:adjustRightInd w:val="0"/>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E1589A" w:rsidRPr="00EC0502" w:rsidRDefault="00E1589A" w:rsidP="00AD37FF">
      <w:pPr>
        <w:autoSpaceDE w:val="0"/>
        <w:autoSpaceDN w:val="0"/>
        <w:adjustRightInd w:val="0"/>
        <w:spacing w:after="0" w:line="240" w:lineRule="auto"/>
        <w:ind w:firstLine="540"/>
        <w:jc w:val="both"/>
        <w:rPr>
          <w:rFonts w:ascii="Times New Roman" w:hAnsi="Times New Roman"/>
          <w:sz w:val="28"/>
          <w:szCs w:val="28"/>
        </w:rPr>
      </w:pPr>
      <w:r w:rsidRPr="00EC0502">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E1589A" w:rsidRPr="00CE6DEE"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p>
    <w:p w:rsidR="00E1589A" w:rsidRPr="00CE6DEE" w:rsidRDefault="00E1589A" w:rsidP="00060263">
      <w:pPr>
        <w:autoSpaceDE w:val="0"/>
        <w:autoSpaceDN w:val="0"/>
        <w:adjustRightInd w:val="0"/>
        <w:spacing w:after="0" w:line="240" w:lineRule="auto"/>
        <w:ind w:firstLine="708"/>
        <w:jc w:val="center"/>
        <w:outlineLvl w:val="1"/>
        <w:rPr>
          <w:rFonts w:ascii="Times New Roman" w:hAnsi="Times New Roman"/>
          <w:b/>
          <w:sz w:val="28"/>
          <w:szCs w:val="24"/>
          <w:lang w:eastAsia="ru-RU"/>
        </w:rPr>
      </w:pPr>
      <w:r w:rsidRPr="00CE6DEE">
        <w:rPr>
          <w:rFonts w:ascii="Times New Roman" w:hAnsi="Times New Roman"/>
          <w:b/>
          <w:sz w:val="28"/>
          <w:szCs w:val="24"/>
          <w:lang w:val="en-US" w:eastAsia="ru-RU"/>
        </w:rPr>
        <w:t>III</w:t>
      </w:r>
      <w:r w:rsidRPr="00CE6DEE">
        <w:rPr>
          <w:rFonts w:ascii="Times New Roman" w:hAnsi="Times New Roman"/>
          <w:b/>
          <w:sz w:val="28"/>
          <w:szCs w:val="24"/>
          <w:lang w:eastAsia="ru-RU"/>
        </w:rPr>
        <w:t>. Состав, последовательность и сроки выполнения административных процедур, требования к порядку их выполнения</w:t>
      </w:r>
    </w:p>
    <w:p w:rsidR="00E1589A" w:rsidRPr="00CE6DEE" w:rsidRDefault="00E1589A" w:rsidP="00060263">
      <w:pPr>
        <w:autoSpaceDE w:val="0"/>
        <w:autoSpaceDN w:val="0"/>
        <w:adjustRightInd w:val="0"/>
        <w:spacing w:after="0" w:line="240" w:lineRule="auto"/>
        <w:jc w:val="both"/>
        <w:outlineLvl w:val="1"/>
        <w:rPr>
          <w:rFonts w:ascii="Times New Roman" w:hAnsi="Times New Roman"/>
          <w:sz w:val="32"/>
          <w:szCs w:val="24"/>
          <w:lang w:eastAsia="ru-RU"/>
        </w:rPr>
      </w:pPr>
    </w:p>
    <w:p w:rsidR="00E1589A" w:rsidRPr="00CE6DEE"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CE6DEE">
        <w:rPr>
          <w:rFonts w:ascii="Times New Roman" w:hAnsi="Times New Roman"/>
          <w:b/>
          <w:i/>
          <w:sz w:val="28"/>
          <w:szCs w:val="28"/>
          <w:lang w:eastAsia="ru-RU"/>
        </w:rPr>
        <w:t>Исчерпывающий перечень административных процедур</w:t>
      </w:r>
    </w:p>
    <w:p w:rsidR="00E1589A" w:rsidRPr="00CE6DEE"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E1589A" w:rsidRPr="00CE6DEE"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E1589A" w:rsidRPr="00CE6DEE"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прием, регистрация заявления и документов;</w:t>
      </w:r>
    </w:p>
    <w:p w:rsidR="00E1589A" w:rsidRPr="00CE6DEE"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E1589A" w:rsidRPr="00CE6DEE"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E1589A" w:rsidRPr="00CE6DEE"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E6DEE">
        <w:rPr>
          <w:rFonts w:ascii="Times New Roman" w:hAnsi="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E1589A" w:rsidRPr="00CE6DEE" w:rsidRDefault="00E1589A" w:rsidP="00C32526">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7" w:history="1">
        <w:r w:rsidRPr="00CE6DEE">
          <w:rPr>
            <w:rFonts w:ascii="Times New Roman" w:hAnsi="Times New Roman"/>
            <w:sz w:val="28"/>
            <w:szCs w:val="28"/>
          </w:rPr>
          <w:t>приложении №</w:t>
        </w:r>
      </w:hyperlink>
      <w:r w:rsidRPr="00CE6DEE">
        <w:rPr>
          <w:rFonts w:ascii="Times New Roman" w:hAnsi="Times New Roman"/>
          <w:sz w:val="28"/>
          <w:szCs w:val="28"/>
        </w:rPr>
        <w:t> </w:t>
      </w:r>
      <w:r>
        <w:rPr>
          <w:rFonts w:ascii="Times New Roman" w:hAnsi="Times New Roman"/>
          <w:sz w:val="28"/>
          <w:szCs w:val="28"/>
        </w:rPr>
        <w:t>7</w:t>
      </w:r>
      <w:r w:rsidRPr="00CE6DEE">
        <w:rPr>
          <w:rFonts w:ascii="Times New Roman" w:hAnsi="Times New Roman"/>
          <w:sz w:val="28"/>
          <w:szCs w:val="28"/>
        </w:rPr>
        <w:t xml:space="preserve"> Административного регламента.</w:t>
      </w:r>
    </w:p>
    <w:p w:rsidR="00E1589A" w:rsidRPr="00CE6DEE"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E1589A" w:rsidRPr="00CE6DEE" w:rsidRDefault="00E1589A"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CE6DEE">
        <w:rPr>
          <w:rFonts w:ascii="Times New Roman" w:hAnsi="Times New Roman"/>
          <w:b/>
          <w:i/>
          <w:sz w:val="28"/>
          <w:szCs w:val="28"/>
          <w:lang w:eastAsia="ru-RU"/>
        </w:rPr>
        <w:t>Прием, регистрация заявления и документов</w:t>
      </w:r>
    </w:p>
    <w:p w:rsidR="00E1589A" w:rsidRPr="00CE6DEE" w:rsidRDefault="00E1589A"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E1589A" w:rsidRPr="00EB2B64" w:rsidRDefault="00E1589A" w:rsidP="00060263">
      <w:pPr>
        <w:spacing w:after="0" w:line="240" w:lineRule="auto"/>
        <w:ind w:firstLine="567"/>
        <w:jc w:val="both"/>
        <w:rPr>
          <w:rFonts w:ascii="Times New Roman" w:hAnsi="Times New Roman"/>
          <w:color w:val="000000"/>
          <w:sz w:val="28"/>
          <w:szCs w:val="28"/>
          <w:lang w:eastAsia="ru-RU"/>
        </w:rPr>
      </w:pPr>
      <w:r w:rsidRPr="00EB2B64">
        <w:rPr>
          <w:rFonts w:ascii="Times New Roman" w:hAnsi="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EB2B64">
        <w:rPr>
          <w:rFonts w:ascii="Times New Roman" w:hAnsi="Times New Roman"/>
          <w:sz w:val="28"/>
          <w:szCs w:val="28"/>
          <w:lang w:eastAsia="ru-RU"/>
        </w:rPr>
        <w:t>пунктом. 2.6.</w:t>
      </w:r>
      <w:r w:rsidRPr="00EB2B64">
        <w:rPr>
          <w:rFonts w:ascii="Times New Roman" w:hAnsi="Times New Roman"/>
          <w:b/>
          <w:sz w:val="28"/>
          <w:szCs w:val="28"/>
          <w:lang w:eastAsia="ru-RU"/>
        </w:rPr>
        <w:t xml:space="preserve"> </w:t>
      </w:r>
      <w:r w:rsidRPr="00EB2B64">
        <w:rPr>
          <w:rFonts w:ascii="Times New Roman" w:hAnsi="Times New Roman"/>
          <w:sz w:val="28"/>
          <w:szCs w:val="28"/>
          <w:lang w:eastAsia="ru-RU"/>
        </w:rPr>
        <w:t>Административного регламента,</w:t>
      </w:r>
      <w:r w:rsidRPr="00EB2B64">
        <w:rPr>
          <w:rFonts w:ascii="Times New Roman" w:hAnsi="Times New Roman"/>
          <w:color w:val="000000"/>
          <w:sz w:val="28"/>
          <w:szCs w:val="28"/>
          <w:lang w:eastAsia="ru-RU"/>
        </w:rPr>
        <w:t xml:space="preserve"> одним из следующих способов:</w:t>
      </w:r>
    </w:p>
    <w:p w:rsidR="00E1589A" w:rsidRPr="00EB2B64" w:rsidRDefault="00E1589A" w:rsidP="00AD37FF">
      <w:pPr>
        <w:spacing w:after="0" w:line="240" w:lineRule="auto"/>
        <w:ind w:firstLine="567"/>
        <w:jc w:val="both"/>
        <w:rPr>
          <w:rFonts w:ascii="Times New Roman" w:hAnsi="Times New Roman"/>
          <w:color w:val="000000"/>
          <w:sz w:val="28"/>
          <w:szCs w:val="28"/>
          <w:lang w:eastAsia="ru-RU"/>
        </w:rPr>
      </w:pPr>
      <w:r w:rsidRPr="00EB2B64">
        <w:rPr>
          <w:rFonts w:ascii="Times New Roman" w:hAnsi="Times New Roman"/>
          <w:color w:val="000000"/>
          <w:sz w:val="28"/>
          <w:szCs w:val="28"/>
          <w:lang w:eastAsia="ru-RU"/>
        </w:rPr>
        <w:t xml:space="preserve">посредством личного обращения заявителя </w:t>
      </w:r>
      <w:r w:rsidRPr="00EB2B64">
        <w:rPr>
          <w:rFonts w:ascii="Times New Roman" w:hAnsi="Times New Roman"/>
          <w:sz w:val="28"/>
          <w:szCs w:val="28"/>
        </w:rPr>
        <w:t xml:space="preserve">(представителя заявителя) </w:t>
      </w:r>
      <w:r w:rsidRPr="00EB2B64">
        <w:rPr>
          <w:rFonts w:ascii="Times New Roman" w:hAnsi="Times New Roman"/>
          <w:color w:val="000000"/>
          <w:sz w:val="28"/>
          <w:szCs w:val="28"/>
          <w:lang w:eastAsia="ru-RU"/>
        </w:rPr>
        <w:t>в подразделение;</w:t>
      </w:r>
    </w:p>
    <w:p w:rsidR="00E1589A" w:rsidRPr="00EB2B64" w:rsidRDefault="00E1589A" w:rsidP="00AD37FF">
      <w:pPr>
        <w:spacing w:after="0" w:line="240" w:lineRule="auto"/>
        <w:ind w:firstLine="567"/>
        <w:jc w:val="both"/>
        <w:rPr>
          <w:rFonts w:ascii="Times New Roman" w:hAnsi="Times New Roman"/>
          <w:color w:val="000000"/>
          <w:sz w:val="28"/>
          <w:szCs w:val="28"/>
          <w:lang w:eastAsia="ru-RU"/>
        </w:rPr>
      </w:pPr>
      <w:r w:rsidRPr="00EB2B64">
        <w:rPr>
          <w:rFonts w:ascii="Times New Roman" w:hAnsi="Times New Roman"/>
          <w:color w:val="000000"/>
          <w:sz w:val="28"/>
          <w:szCs w:val="28"/>
          <w:lang w:eastAsia="ru-RU"/>
        </w:rPr>
        <w:t xml:space="preserve">посредством личного обращения заявителя </w:t>
      </w:r>
      <w:r w:rsidRPr="00EB2B64">
        <w:rPr>
          <w:rFonts w:ascii="Times New Roman" w:hAnsi="Times New Roman"/>
          <w:sz w:val="28"/>
          <w:szCs w:val="28"/>
        </w:rPr>
        <w:t xml:space="preserve">(представителя заявителя) </w:t>
      </w:r>
      <w:r w:rsidRPr="00EB2B64">
        <w:rPr>
          <w:rFonts w:ascii="Times New Roman" w:hAnsi="Times New Roman"/>
          <w:color w:val="000000"/>
          <w:sz w:val="28"/>
          <w:szCs w:val="28"/>
          <w:lang w:eastAsia="ru-RU"/>
        </w:rPr>
        <w:t>в МФЦ;</w:t>
      </w:r>
    </w:p>
    <w:p w:rsidR="00E1589A" w:rsidRPr="00EB2B64" w:rsidRDefault="00E1589A" w:rsidP="00AD37FF">
      <w:pPr>
        <w:spacing w:after="0" w:line="240" w:lineRule="auto"/>
        <w:ind w:firstLine="567"/>
        <w:jc w:val="both"/>
        <w:rPr>
          <w:rFonts w:ascii="Times New Roman" w:hAnsi="Times New Roman"/>
          <w:color w:val="000000"/>
          <w:sz w:val="28"/>
          <w:szCs w:val="28"/>
          <w:lang w:eastAsia="ru-RU"/>
        </w:rPr>
      </w:pPr>
      <w:r w:rsidRPr="00EB2B64">
        <w:rPr>
          <w:rFonts w:ascii="Times New Roman" w:hAnsi="Times New Roman"/>
          <w:color w:val="000000"/>
          <w:sz w:val="28"/>
          <w:szCs w:val="28"/>
          <w:lang w:eastAsia="ru-RU"/>
        </w:rPr>
        <w:t>посредством почтового отправления;</w:t>
      </w:r>
    </w:p>
    <w:p w:rsidR="00E1589A" w:rsidRPr="00EB2B64" w:rsidRDefault="00E1589A" w:rsidP="00AD37FF">
      <w:pPr>
        <w:spacing w:after="0" w:line="240" w:lineRule="auto"/>
        <w:ind w:firstLine="567"/>
        <w:jc w:val="both"/>
        <w:rPr>
          <w:rFonts w:ascii="Times New Roman" w:hAnsi="Times New Roman"/>
          <w:color w:val="000000"/>
          <w:sz w:val="28"/>
          <w:szCs w:val="28"/>
          <w:lang w:eastAsia="ru-RU"/>
        </w:rPr>
      </w:pPr>
      <w:r w:rsidRPr="00EB2B64">
        <w:rPr>
          <w:rFonts w:ascii="Times New Roman" w:hAnsi="Times New Roman"/>
          <w:color w:val="000000"/>
          <w:sz w:val="28"/>
          <w:szCs w:val="28"/>
          <w:lang w:eastAsia="ru-RU"/>
        </w:rPr>
        <w:t xml:space="preserve">посредством направления в электронном виде через </w:t>
      </w:r>
      <w:r w:rsidRPr="00EB2B64">
        <w:rPr>
          <w:rFonts w:ascii="Times New Roman" w:hAnsi="Times New Roman"/>
          <w:sz w:val="28"/>
          <w:szCs w:val="28"/>
        </w:rPr>
        <w:t>Единый и региональный порталы</w:t>
      </w:r>
      <w:r w:rsidRPr="00EB2B64">
        <w:rPr>
          <w:rFonts w:ascii="Times New Roman" w:hAnsi="Times New Roman"/>
          <w:color w:val="000000"/>
          <w:sz w:val="28"/>
          <w:szCs w:val="28"/>
          <w:lang w:eastAsia="ru-RU"/>
        </w:rPr>
        <w:t>.</w:t>
      </w:r>
    </w:p>
    <w:p w:rsidR="00E1589A" w:rsidRPr="00EB2B64" w:rsidRDefault="00E1589A" w:rsidP="00AD37FF">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EB2B64">
        <w:rPr>
          <w:rFonts w:ascii="Times New Roman" w:hAnsi="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w:t>
      </w:r>
      <w:r w:rsidRPr="00EB2B64">
        <w:rPr>
          <w:rFonts w:ascii="Times New Roman" w:hAnsi="Times New Roman"/>
          <w:sz w:val="28"/>
          <w:szCs w:val="28"/>
          <w:lang w:eastAsia="ru-RU"/>
        </w:rPr>
        <w:t>.</w:t>
      </w:r>
    </w:p>
    <w:p w:rsidR="00E1589A" w:rsidRPr="00EB2B64" w:rsidRDefault="00E1589A" w:rsidP="00AD37FF">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EB2B64">
        <w:rPr>
          <w:rFonts w:ascii="Times New Roman" w:hAnsi="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E1589A" w:rsidRPr="00EB2B64" w:rsidRDefault="00E1589A" w:rsidP="00F23AEF">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С</w:t>
      </w:r>
      <w:r w:rsidRPr="00EB2B64">
        <w:rPr>
          <w:rFonts w:ascii="Times New Roman" w:hAnsi="Times New Roman" w:cs="Times New Roman"/>
          <w:color w:val="000000"/>
          <w:sz w:val="28"/>
          <w:szCs w:val="28"/>
        </w:rPr>
        <w:t xml:space="preserve">пециалист, ответственный за прием и регистрацию документов, регистрирует заявление и выдает (направляет) </w:t>
      </w:r>
      <w:r w:rsidRPr="00EB2B64">
        <w:rPr>
          <w:rFonts w:ascii="Times New Roman"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EB2B64">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5</w:t>
      </w:r>
      <w:r w:rsidRPr="00EB2B64">
        <w:rPr>
          <w:rFonts w:ascii="Times New Roman" w:hAnsi="Times New Roman" w:cs="Times New Roman"/>
          <w:color w:val="000000"/>
          <w:sz w:val="28"/>
          <w:szCs w:val="28"/>
        </w:rPr>
        <w:t xml:space="preserve"> Административного регламента)</w:t>
      </w:r>
      <w:r w:rsidRPr="00EB2B64">
        <w:rPr>
          <w:rFonts w:ascii="Times New Roman" w:hAnsi="Times New Roman" w:cs="Times New Roman"/>
          <w:sz w:val="28"/>
          <w:szCs w:val="28"/>
          <w:lang w:eastAsia="en-US"/>
        </w:rPr>
        <w:t>.</w:t>
      </w:r>
    </w:p>
    <w:p w:rsidR="00E1589A" w:rsidRPr="00EB2B64" w:rsidRDefault="00E1589A" w:rsidP="00F23AEF">
      <w:pPr>
        <w:pStyle w:val="ConsPlusNormal"/>
        <w:ind w:firstLine="540"/>
        <w:jc w:val="both"/>
        <w:rPr>
          <w:rFonts w:ascii="Times New Roman" w:hAnsi="Times New Roman" w:cs="Times New Roman"/>
          <w:sz w:val="28"/>
          <w:szCs w:val="28"/>
          <w:lang w:eastAsia="en-US"/>
        </w:rPr>
      </w:pPr>
      <w:r w:rsidRPr="00EB2B64">
        <w:rPr>
          <w:rFonts w:ascii="Times New Roman" w:hAnsi="Times New Roman" w:cs="Times New Roman"/>
          <w:sz w:val="28"/>
          <w:szCs w:val="28"/>
          <w:lang w:eastAsia="en-US"/>
        </w:rPr>
        <w:t xml:space="preserve">Если заявление и документы, указанные в пунктах </w:t>
      </w:r>
      <w:r w:rsidRPr="00EB2B64">
        <w:rPr>
          <w:rFonts w:ascii="Times New Roman" w:hAnsi="Times New Roman" w:cs="Times New Roman"/>
          <w:sz w:val="28"/>
          <w:szCs w:val="28"/>
        </w:rPr>
        <w:t>2.6 и 2.7 Административного регламента</w:t>
      </w:r>
      <w:r w:rsidRPr="00EB2B64">
        <w:rPr>
          <w:rFonts w:ascii="Times New Roman" w:hAnsi="Times New Roman" w:cs="Times New Roman"/>
          <w:sz w:val="28"/>
          <w:szCs w:val="28"/>
          <w:lang w:eastAsia="en-US"/>
        </w:rPr>
        <w:t>, представляются заявителем (представителем заявителя) в подразделение лично, с</w:t>
      </w:r>
      <w:r w:rsidRPr="00EB2B64">
        <w:rPr>
          <w:rFonts w:ascii="Times New Roman" w:hAnsi="Times New Roman" w:cs="Times New Roman"/>
          <w:color w:val="000000"/>
          <w:sz w:val="28"/>
          <w:szCs w:val="28"/>
        </w:rPr>
        <w:t>пециалист, ответственный за прием и регистрацию документов</w:t>
      </w:r>
      <w:r w:rsidRPr="00EB2B64">
        <w:rPr>
          <w:rFonts w:ascii="Times New Roman"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E1589A" w:rsidRPr="00EB2B64" w:rsidRDefault="00E1589A" w:rsidP="00F23AEF">
      <w:pPr>
        <w:pStyle w:val="ConsPlusNormal"/>
        <w:ind w:firstLine="540"/>
        <w:jc w:val="both"/>
        <w:rPr>
          <w:rFonts w:ascii="Times New Roman" w:hAnsi="Times New Roman" w:cs="Times New Roman"/>
          <w:sz w:val="28"/>
          <w:szCs w:val="28"/>
          <w:lang w:eastAsia="en-US"/>
        </w:rPr>
      </w:pPr>
      <w:r w:rsidRPr="00EB2B64">
        <w:rPr>
          <w:rFonts w:ascii="Times New Roman" w:hAnsi="Times New Roman" w:cs="Times New Roman"/>
          <w:sz w:val="28"/>
          <w:szCs w:val="28"/>
          <w:lang w:eastAsia="en-US"/>
        </w:rPr>
        <w:t xml:space="preserve">В случае если заявление и документы, указанные в пунктах </w:t>
      </w:r>
      <w:r w:rsidRPr="00EB2B64">
        <w:rPr>
          <w:rFonts w:ascii="Times New Roman" w:hAnsi="Times New Roman" w:cs="Times New Roman"/>
          <w:sz w:val="28"/>
          <w:szCs w:val="28"/>
        </w:rPr>
        <w:t>2.6 и 2.7 Административного регламента</w:t>
      </w:r>
      <w:r w:rsidRPr="00EB2B64">
        <w:rPr>
          <w:rFonts w:ascii="Times New Roman" w:hAnsi="Times New Roman" w:cs="Times New Roman"/>
          <w:sz w:val="28"/>
          <w:szCs w:val="28"/>
          <w:lang w:eastAsia="en-US"/>
        </w:rPr>
        <w:t xml:space="preserve">, представлены в подразделение посредством почтового отправления, расписка </w:t>
      </w:r>
      <w:r w:rsidRPr="00171409">
        <w:rPr>
          <w:rFonts w:ascii="Times New Roman" w:hAnsi="Times New Roman" w:cs="Times New Roman"/>
          <w:sz w:val="28"/>
          <w:szCs w:val="28"/>
          <w:lang w:eastAsia="en-US"/>
        </w:rPr>
        <w:t>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E1589A" w:rsidRPr="00EB2B64" w:rsidRDefault="00E1589A" w:rsidP="00F23AEF">
      <w:pPr>
        <w:pStyle w:val="ConsPlusNormal"/>
        <w:ind w:firstLine="540"/>
        <w:jc w:val="both"/>
        <w:rPr>
          <w:rFonts w:ascii="Times New Roman" w:hAnsi="Times New Roman" w:cs="Times New Roman"/>
          <w:sz w:val="28"/>
          <w:szCs w:val="28"/>
          <w:lang w:eastAsia="en-US"/>
        </w:rPr>
      </w:pPr>
      <w:r w:rsidRPr="00EB2B64">
        <w:rPr>
          <w:rFonts w:ascii="Times New Roman" w:hAnsi="Times New Roman" w:cs="Times New Roman"/>
          <w:sz w:val="28"/>
          <w:szCs w:val="28"/>
          <w:lang w:eastAsia="en-US"/>
        </w:rPr>
        <w:t xml:space="preserve">Получение заявления и документов, указанных в пунктах </w:t>
      </w:r>
      <w:r w:rsidRPr="00EB2B64">
        <w:rPr>
          <w:rFonts w:ascii="Times New Roman" w:hAnsi="Times New Roman" w:cs="Times New Roman"/>
          <w:sz w:val="28"/>
          <w:szCs w:val="28"/>
        </w:rPr>
        <w:t>2.6 и 2.7 Административного регламента</w:t>
      </w:r>
      <w:r w:rsidRPr="00EB2B64">
        <w:rPr>
          <w:rFonts w:ascii="Times New Roman"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814B51">
        <w:rPr>
          <w:rFonts w:ascii="Times New Roman" w:hAnsi="Times New Roman" w:cs="Times New Roman"/>
          <w:sz w:val="28"/>
          <w:szCs w:val="28"/>
        </w:rPr>
        <w:t xml:space="preserve"> </w:t>
      </w:r>
      <w:r w:rsidRPr="00EB2B64">
        <w:rPr>
          <w:rFonts w:ascii="Times New Roman" w:hAnsi="Times New Roman" w:cs="Times New Roman"/>
          <w:sz w:val="28"/>
          <w:szCs w:val="28"/>
          <w:lang w:eastAsia="en-US"/>
        </w:rPr>
        <w:t>Сообщение направляется не позднее рабочего дня, следующего за днем поступления заявления в подразделение.</w:t>
      </w:r>
    </w:p>
    <w:p w:rsidR="00E1589A" w:rsidRPr="00EB2B64" w:rsidRDefault="00E1589A" w:rsidP="009F1DA0">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EB2B64">
        <w:rPr>
          <w:rFonts w:ascii="Times New Roman" w:hAnsi="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EB2B64">
        <w:rPr>
          <w:rFonts w:ascii="Times New Roman" w:hAnsi="Times New Roman"/>
          <w:sz w:val="28"/>
          <w:szCs w:val="28"/>
        </w:rPr>
        <w:t>в получении документов</w:t>
      </w:r>
      <w:r w:rsidRPr="00EB2B64">
        <w:rPr>
          <w:rFonts w:ascii="Times New Roman" w:hAnsi="Times New Roman"/>
          <w:color w:val="000000"/>
          <w:sz w:val="28"/>
          <w:szCs w:val="28"/>
          <w:lang w:eastAsia="ru-RU"/>
        </w:rPr>
        <w:t xml:space="preserve">. </w:t>
      </w:r>
    </w:p>
    <w:p w:rsidR="00E1589A" w:rsidRPr="00EB2B64" w:rsidRDefault="00E1589A" w:rsidP="009F1DA0">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Способ фиксации результата административной процедуры:</w:t>
      </w:r>
    </w:p>
    <w:p w:rsidR="00E1589A" w:rsidRPr="00EB2B64" w:rsidRDefault="00E1589A" w:rsidP="009F1DA0">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EB2B64">
        <w:rPr>
          <w:rFonts w:ascii="Times New Roman" w:hAnsi="Times New Roman"/>
          <w:sz w:val="28"/>
          <w:szCs w:val="28"/>
          <w:lang w:eastAsia="ru-RU"/>
        </w:rPr>
        <w:t xml:space="preserve">присвоение специалистом, </w:t>
      </w:r>
      <w:r w:rsidRPr="00EB2B64">
        <w:rPr>
          <w:rFonts w:ascii="Times New Roman" w:hAnsi="Times New Roman"/>
          <w:color w:val="000000"/>
          <w:sz w:val="28"/>
          <w:szCs w:val="28"/>
          <w:lang w:eastAsia="ru-RU"/>
        </w:rPr>
        <w:t>ответственным за прием и регистрацию документов, регистрационного номера принятому заявлению.</w:t>
      </w:r>
    </w:p>
    <w:p w:rsidR="00E1589A" w:rsidRPr="00EB2B64" w:rsidRDefault="00E1589A"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3</w:t>
      </w:r>
      <w:r w:rsidRPr="00EB2B64">
        <w:rPr>
          <w:rFonts w:ascii="Times New Roman" w:hAnsi="Times New Roman"/>
          <w:sz w:val="28"/>
          <w:szCs w:val="28"/>
          <w:lang w:eastAsia="ru-RU"/>
        </w:rPr>
        <w:t xml:space="preserve"> </w:t>
      </w:r>
      <w:r>
        <w:rPr>
          <w:rFonts w:ascii="Times New Roman" w:hAnsi="Times New Roman"/>
          <w:sz w:val="28"/>
          <w:szCs w:val="28"/>
          <w:lang w:eastAsia="ru-RU"/>
        </w:rPr>
        <w:t>календарных дней</w:t>
      </w:r>
      <w:r w:rsidRPr="00EB2B64">
        <w:rPr>
          <w:rFonts w:ascii="Times New Roman" w:hAnsi="Times New Roman"/>
          <w:sz w:val="28"/>
          <w:szCs w:val="28"/>
          <w:lang w:eastAsia="ru-RU"/>
        </w:rPr>
        <w:t>.</w:t>
      </w: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lang w:eastAsia="ru-RU"/>
        </w:rPr>
      </w:pPr>
      <w:r w:rsidRPr="00EB2B64">
        <w:rPr>
          <w:rFonts w:ascii="Times New Roman" w:hAnsi="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E1589A" w:rsidRPr="00EB2B64" w:rsidRDefault="00E1589A" w:rsidP="0087609C">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EB2B64">
        <w:rPr>
          <w:rFonts w:ascii="Times New Roman" w:hAnsi="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EB2B64">
        <w:rPr>
          <w:rFonts w:ascii="Times New Roman" w:hAnsi="Times New Roman"/>
          <w:color w:val="000000"/>
          <w:sz w:val="28"/>
          <w:szCs w:val="28"/>
          <w:lang w:eastAsia="ru-RU"/>
        </w:rPr>
        <w:t xml:space="preserve">специалистом, ответственным за предоставление муниципальной услуги. </w:t>
      </w:r>
    </w:p>
    <w:p w:rsidR="00E1589A" w:rsidRPr="00EB2B64" w:rsidRDefault="00E1589A" w:rsidP="00B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Срок подготовки и направления межведомственного запроса – </w:t>
      </w:r>
      <w:r>
        <w:rPr>
          <w:rFonts w:ascii="Times New Roman" w:hAnsi="Times New Roman"/>
          <w:sz w:val="28"/>
          <w:szCs w:val="28"/>
          <w:lang w:eastAsia="ru-RU"/>
        </w:rPr>
        <w:t>10</w:t>
      </w:r>
      <w:r w:rsidRPr="00EB2B64">
        <w:rPr>
          <w:rFonts w:ascii="Times New Roman" w:hAnsi="Times New Roman"/>
          <w:sz w:val="28"/>
          <w:szCs w:val="28"/>
          <w:lang w:eastAsia="ru-RU"/>
        </w:rPr>
        <w:t xml:space="preserve"> дней со дня регистрации заявления и документов заявителя.</w:t>
      </w: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E1589A" w:rsidRPr="00EB2B64" w:rsidRDefault="00E1589A"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Способ фиксации административной процедуры является регистрация запрашиваемых документов.</w:t>
      </w: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E1589A" w:rsidRPr="00EB2B64" w:rsidRDefault="00E1589A" w:rsidP="00A70042">
      <w:pPr>
        <w:autoSpaceDE w:val="0"/>
        <w:autoSpaceDN w:val="0"/>
        <w:adjustRightInd w:val="0"/>
        <w:spacing w:after="0" w:line="240" w:lineRule="auto"/>
        <w:ind w:firstLine="567"/>
        <w:jc w:val="both"/>
        <w:rPr>
          <w:rFonts w:ascii="Times New Roman" w:hAnsi="Times New Roman"/>
          <w:sz w:val="28"/>
          <w:szCs w:val="28"/>
        </w:rPr>
      </w:pPr>
      <w:r w:rsidRPr="00EB2B64">
        <w:rPr>
          <w:rFonts w:ascii="Times New Roman" w:hAnsi="Times New Roman"/>
          <w:sz w:val="28"/>
          <w:szCs w:val="28"/>
        </w:rPr>
        <w:t xml:space="preserve">Полученные документы в течение </w:t>
      </w:r>
      <w:r>
        <w:rPr>
          <w:rFonts w:ascii="Times New Roman" w:hAnsi="Times New Roman"/>
          <w:sz w:val="28"/>
          <w:szCs w:val="28"/>
        </w:rPr>
        <w:t>10</w:t>
      </w:r>
      <w:r w:rsidRPr="00EB2B64">
        <w:rPr>
          <w:rFonts w:ascii="Times New Roman" w:hAnsi="Times New Roman"/>
          <w:sz w:val="28"/>
          <w:szCs w:val="28"/>
        </w:rPr>
        <w:t xml:space="preserve"> дней со дня их поступления передаются </w:t>
      </w:r>
      <w:r w:rsidRPr="00EB2B64">
        <w:rPr>
          <w:rFonts w:ascii="Times New Roman" w:hAnsi="Times New Roman"/>
          <w:sz w:val="28"/>
          <w:szCs w:val="28"/>
          <w:lang w:eastAsia="ru-RU"/>
        </w:rPr>
        <w:t>специалистом, осуществляющим формирование и направление межведомственного запроса</w:t>
      </w:r>
      <w:r w:rsidRPr="00EB2B64">
        <w:rPr>
          <w:rFonts w:ascii="Times New Roman" w:hAnsi="Times New Roman"/>
          <w:sz w:val="28"/>
          <w:szCs w:val="28"/>
        </w:rPr>
        <w:t xml:space="preserve"> </w:t>
      </w:r>
      <w:r w:rsidRPr="00EB2B64">
        <w:rPr>
          <w:rFonts w:ascii="Times New Roman" w:hAnsi="Times New Roman"/>
          <w:color w:val="000000"/>
          <w:sz w:val="28"/>
          <w:szCs w:val="28"/>
          <w:lang w:eastAsia="ru-RU"/>
        </w:rPr>
        <w:t>специалисту, ответственному за предоставление муниципальной услуги</w:t>
      </w:r>
      <w:r w:rsidRPr="00EB2B64">
        <w:rPr>
          <w:rFonts w:ascii="Times New Roman" w:hAnsi="Times New Roman"/>
          <w:sz w:val="28"/>
          <w:szCs w:val="28"/>
        </w:rPr>
        <w:t>.</w:t>
      </w:r>
    </w:p>
    <w:p w:rsidR="00E1589A" w:rsidRPr="00EB2B64" w:rsidRDefault="00E1589A"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rPr>
        <w:t xml:space="preserve">Максимальный срок </w:t>
      </w:r>
      <w:r w:rsidRPr="00EB2B64">
        <w:rPr>
          <w:rFonts w:ascii="Times New Roman" w:hAnsi="Times New Roman"/>
          <w:sz w:val="28"/>
          <w:szCs w:val="28"/>
          <w:lang w:eastAsia="ru-RU"/>
        </w:rPr>
        <w:t xml:space="preserve">выполнения административной процедуры составляет </w:t>
      </w:r>
      <w:r>
        <w:rPr>
          <w:rFonts w:ascii="Times New Roman" w:hAnsi="Times New Roman"/>
          <w:sz w:val="28"/>
          <w:szCs w:val="28"/>
          <w:lang w:eastAsia="ru-RU"/>
        </w:rPr>
        <w:t>10 календарных дней</w:t>
      </w:r>
      <w:r w:rsidRPr="00EB2B64">
        <w:rPr>
          <w:rFonts w:ascii="Times New Roman" w:hAnsi="Times New Roman"/>
          <w:sz w:val="28"/>
          <w:szCs w:val="28"/>
        </w:rPr>
        <w:t xml:space="preserve"> с момента поступления заявления в орган местного самоуправления</w:t>
      </w:r>
      <w:r w:rsidRPr="00EB2B64">
        <w:rPr>
          <w:rFonts w:ascii="Times New Roman" w:hAnsi="Times New Roman"/>
          <w:sz w:val="28"/>
          <w:szCs w:val="28"/>
          <w:lang w:eastAsia="ru-RU"/>
        </w:rPr>
        <w:t xml:space="preserve">. </w:t>
      </w:r>
    </w:p>
    <w:p w:rsidR="00E1589A" w:rsidRPr="00EB2B64" w:rsidRDefault="00E1589A" w:rsidP="00A70042">
      <w:pPr>
        <w:autoSpaceDE w:val="0"/>
        <w:autoSpaceDN w:val="0"/>
        <w:adjustRightInd w:val="0"/>
        <w:spacing w:after="0" w:line="240" w:lineRule="auto"/>
        <w:ind w:firstLine="567"/>
        <w:jc w:val="both"/>
        <w:rPr>
          <w:rFonts w:ascii="Times New Roman" w:hAnsi="Times New Roman"/>
          <w:sz w:val="28"/>
          <w:szCs w:val="28"/>
        </w:rPr>
      </w:pPr>
    </w:p>
    <w:p w:rsidR="00E1589A" w:rsidRPr="00EB2B64" w:rsidRDefault="00E1589A" w:rsidP="00060263">
      <w:pPr>
        <w:autoSpaceDE w:val="0"/>
        <w:autoSpaceDN w:val="0"/>
        <w:adjustRightInd w:val="0"/>
        <w:spacing w:after="0" w:line="240" w:lineRule="auto"/>
        <w:ind w:firstLine="567"/>
        <w:jc w:val="center"/>
        <w:rPr>
          <w:rFonts w:ascii="Times New Roman" w:hAnsi="Times New Roman"/>
          <w:b/>
          <w:i/>
          <w:sz w:val="28"/>
          <w:szCs w:val="28"/>
          <w:lang w:eastAsia="ru-RU"/>
        </w:rPr>
      </w:pPr>
      <w:r w:rsidRPr="00EB2B64">
        <w:rPr>
          <w:rFonts w:ascii="Times New Roman" w:hAnsi="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E1589A" w:rsidRPr="00EB2B64" w:rsidRDefault="00E1589A" w:rsidP="00060263">
      <w:pPr>
        <w:autoSpaceDE w:val="0"/>
        <w:autoSpaceDN w:val="0"/>
        <w:adjustRightInd w:val="0"/>
        <w:spacing w:after="0" w:line="240" w:lineRule="auto"/>
        <w:ind w:firstLine="567"/>
        <w:jc w:val="both"/>
        <w:rPr>
          <w:rFonts w:ascii="Times New Roman" w:hAnsi="Times New Roman"/>
          <w:b/>
          <w:sz w:val="28"/>
          <w:szCs w:val="28"/>
          <w:lang w:eastAsia="ru-RU"/>
        </w:rPr>
      </w:pPr>
    </w:p>
    <w:p w:rsidR="00E1589A" w:rsidRPr="00EB2B64" w:rsidRDefault="00E1589A"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E1589A" w:rsidRPr="00EB2B64" w:rsidRDefault="00E1589A"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В течение </w:t>
      </w:r>
      <w:r>
        <w:rPr>
          <w:rFonts w:ascii="Times New Roman" w:hAnsi="Times New Roman"/>
          <w:sz w:val="28"/>
          <w:szCs w:val="28"/>
          <w:lang w:eastAsia="ru-RU"/>
        </w:rPr>
        <w:t>10</w:t>
      </w:r>
      <w:r w:rsidRPr="00EB2B64">
        <w:rPr>
          <w:rFonts w:ascii="Times New Roman" w:hAnsi="Times New Roman"/>
          <w:sz w:val="28"/>
          <w:szCs w:val="28"/>
          <w:lang w:eastAsia="ru-RU"/>
        </w:rPr>
        <w:t xml:space="preserve"> дней со дня получения заявления специалист, ответственный за предоставление муниципальной услуги:</w:t>
      </w:r>
    </w:p>
    <w:p w:rsidR="00E1589A" w:rsidRPr="00EB2B64" w:rsidRDefault="00E1589A"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E1589A" w:rsidRPr="00EB2B64" w:rsidRDefault="00E1589A"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E1589A" w:rsidRPr="00EB2B64" w:rsidRDefault="00E1589A"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1589A" w:rsidRPr="00EB2B64" w:rsidRDefault="00E1589A"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E1589A" w:rsidRPr="00EB2B64" w:rsidRDefault="00E1589A"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4)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w:t>
      </w:r>
      <w:r>
        <w:rPr>
          <w:rFonts w:ascii="Times New Roman" w:hAnsi="Times New Roman"/>
          <w:sz w:val="28"/>
          <w:szCs w:val="28"/>
          <w:lang w:eastAsia="ru-RU"/>
        </w:rPr>
        <w:t>6</w:t>
      </w:r>
      <w:r w:rsidRPr="00EB2B64">
        <w:rPr>
          <w:rFonts w:ascii="Times New Roman" w:hAnsi="Times New Roman"/>
          <w:sz w:val="28"/>
          <w:szCs w:val="28"/>
          <w:lang w:eastAsia="ru-RU"/>
        </w:rPr>
        <w:t xml:space="preserve"> Административного регламента);</w:t>
      </w:r>
    </w:p>
    <w:p w:rsidR="00E1589A" w:rsidRPr="00EB2B64" w:rsidRDefault="00E1589A"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5) в случае не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проект разрешения на строительство (строительство объектов индивидуального жилищного строительства), внесение изменений в разрешение на строительство, продление срока действия разрешения на строительство;</w:t>
      </w:r>
    </w:p>
    <w:p w:rsidR="00E1589A" w:rsidRPr="00EB2B64" w:rsidRDefault="00E1589A" w:rsidP="00711B7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6) обеспечивает подписание, указанных в подпункте 4) и 5) проектов документов</w:t>
      </w:r>
      <w:r>
        <w:rPr>
          <w:rFonts w:ascii="Times New Roman" w:hAnsi="Times New Roman"/>
          <w:sz w:val="28"/>
          <w:szCs w:val="28"/>
          <w:lang w:eastAsia="ru-RU"/>
        </w:rPr>
        <w:t xml:space="preserve"> должностное лицо администрации Ивантеевского муниципального района</w:t>
      </w:r>
      <w:r w:rsidRPr="00EB2B64">
        <w:rPr>
          <w:rFonts w:ascii="Times New Roman" w:hAnsi="Times New Roman"/>
          <w:sz w:val="28"/>
          <w:szCs w:val="28"/>
          <w:lang w:eastAsia="ru-RU"/>
        </w:rPr>
        <w:t>.</w:t>
      </w:r>
    </w:p>
    <w:p w:rsidR="00E1589A" w:rsidRPr="00EB2B64" w:rsidRDefault="00E1589A" w:rsidP="00B15055">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E1589A" w:rsidRPr="00EB2B64" w:rsidRDefault="00E1589A" w:rsidP="00C32526">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EB2B64">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EB2B64">
        <w:rPr>
          <w:rFonts w:ascii="Times New Roman" w:hAnsi="Times New Roman"/>
          <w:sz w:val="28"/>
          <w:szCs w:val="28"/>
          <w:lang w:eastAsia="ru-RU"/>
        </w:rPr>
        <w:t>.</w:t>
      </w:r>
    </w:p>
    <w:p w:rsidR="00E1589A" w:rsidRPr="00EB2B64" w:rsidRDefault="00E1589A" w:rsidP="00B40A83">
      <w:pPr>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Результатом административной процедуры является подписание </w:t>
      </w:r>
      <w:r>
        <w:rPr>
          <w:rFonts w:ascii="Times New Roman" w:hAnsi="Times New Roman"/>
          <w:sz w:val="28"/>
          <w:szCs w:val="28"/>
          <w:lang w:eastAsia="ru-RU"/>
        </w:rPr>
        <w:t>должностного лица администрации Ивантеевского муниципального района</w:t>
      </w:r>
      <w:r w:rsidRPr="00EB2B64">
        <w:rPr>
          <w:rFonts w:ascii="Times New Roman" w:hAnsi="Times New Roman"/>
          <w:sz w:val="28"/>
          <w:szCs w:val="28"/>
          <w:lang w:eastAsia="ru-RU"/>
        </w:rPr>
        <w:t xml:space="preserve"> одного из следующих документов: </w:t>
      </w:r>
    </w:p>
    <w:p w:rsidR="00E1589A" w:rsidRPr="00EB2B64" w:rsidRDefault="00E1589A" w:rsidP="00060263">
      <w:pPr>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разрешения на строительство;</w:t>
      </w:r>
    </w:p>
    <w:p w:rsidR="00E1589A" w:rsidRPr="00EB2B64" w:rsidRDefault="00E1589A" w:rsidP="00060263">
      <w:pPr>
        <w:spacing w:after="0" w:line="240" w:lineRule="auto"/>
        <w:ind w:firstLine="567"/>
        <w:jc w:val="both"/>
        <w:rPr>
          <w:rFonts w:ascii="Times New Roman" w:hAnsi="Times New Roman"/>
          <w:b/>
          <w:sz w:val="28"/>
          <w:szCs w:val="28"/>
          <w:u w:val="single"/>
          <w:lang w:eastAsia="ru-RU"/>
        </w:rPr>
      </w:pPr>
      <w:r w:rsidRPr="00EB2B64">
        <w:rPr>
          <w:rFonts w:ascii="Times New Roman" w:hAnsi="Times New Roman"/>
          <w:sz w:val="28"/>
          <w:szCs w:val="28"/>
          <w:lang w:eastAsia="ru-RU"/>
        </w:rPr>
        <w:t>уведомления о мотивированном отказе в выдаче разрешения на строительство.</w:t>
      </w:r>
    </w:p>
    <w:p w:rsidR="00E1589A" w:rsidRPr="00EB2B64"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Способ фиксации результата административной процедуры:</w:t>
      </w:r>
    </w:p>
    <w:p w:rsidR="00E1589A" w:rsidRPr="00EB2B64"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присвоение специалистом, </w:t>
      </w:r>
      <w:r w:rsidRPr="00EB2B64">
        <w:rPr>
          <w:rFonts w:ascii="Times New Roman" w:hAnsi="Times New Roman"/>
          <w:color w:val="000000"/>
          <w:sz w:val="28"/>
          <w:szCs w:val="28"/>
          <w:lang w:eastAsia="ru-RU"/>
        </w:rPr>
        <w:t>ответственным за прием и регистрацию документов</w:t>
      </w:r>
      <w:r w:rsidRPr="00EB2B64">
        <w:rPr>
          <w:rFonts w:ascii="Times New Roman" w:hAnsi="Times New Roman"/>
          <w:sz w:val="28"/>
          <w:szCs w:val="28"/>
          <w:lang w:eastAsia="ru-RU"/>
        </w:rPr>
        <w:t>, регистрационного номера разрешению на строительство в журнале регистрации выданных разрешений на строительство;</w:t>
      </w:r>
    </w:p>
    <w:p w:rsidR="00E1589A" w:rsidRPr="00EB2B64" w:rsidRDefault="00E1589A" w:rsidP="00C32526">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регистрация специалистом</w:t>
      </w:r>
      <w:r w:rsidRPr="00EB2B64">
        <w:rPr>
          <w:rFonts w:ascii="Times New Roman" w:hAnsi="Times New Roman"/>
          <w:color w:val="000000"/>
          <w:sz w:val="28"/>
          <w:szCs w:val="28"/>
          <w:lang w:eastAsia="ru-RU"/>
        </w:rPr>
        <w:t>, ответственным за прием и регистрацию документов</w:t>
      </w:r>
      <w:r w:rsidRPr="00EB2B64">
        <w:rPr>
          <w:rFonts w:ascii="Times New Roman" w:hAnsi="Times New Roman"/>
          <w:sz w:val="28"/>
          <w:szCs w:val="28"/>
          <w:lang w:eastAsia="ru-RU"/>
        </w:rPr>
        <w:t>, уведомления о мотивированном отказе в выдаче разрешения на строительство</w:t>
      </w:r>
      <w:r w:rsidRPr="00EB2B64">
        <w:rPr>
          <w:rFonts w:ascii="Times New Roman" w:hAnsi="Times New Roman"/>
          <w:color w:val="000000"/>
          <w:sz w:val="28"/>
          <w:szCs w:val="28"/>
          <w:lang w:eastAsia="ru-RU"/>
        </w:rPr>
        <w:t xml:space="preserve"> в</w:t>
      </w:r>
      <w:r>
        <w:rPr>
          <w:rFonts w:ascii="Times New Roman" w:hAnsi="Times New Roman"/>
          <w:color w:val="000000"/>
          <w:sz w:val="28"/>
          <w:szCs w:val="28"/>
          <w:lang w:eastAsia="ru-RU"/>
        </w:rPr>
        <w:t xml:space="preserve"> журнале</w:t>
      </w:r>
      <w:r w:rsidRPr="00EB2B64">
        <w:rPr>
          <w:rFonts w:ascii="Times New Roman" w:hAnsi="Times New Roman"/>
          <w:color w:val="000000"/>
          <w:sz w:val="28"/>
          <w:szCs w:val="28"/>
          <w:lang w:eastAsia="ru-RU"/>
        </w:rPr>
        <w:t>.</w:t>
      </w:r>
    </w:p>
    <w:p w:rsidR="00E1589A" w:rsidRPr="00EB2B64" w:rsidRDefault="00E1589A"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rPr>
        <w:t xml:space="preserve">Максимальный срок </w:t>
      </w:r>
      <w:r w:rsidRPr="00EB2B64">
        <w:rPr>
          <w:rFonts w:ascii="Times New Roman" w:hAnsi="Times New Roman"/>
          <w:sz w:val="28"/>
          <w:szCs w:val="28"/>
          <w:lang w:eastAsia="ru-RU"/>
        </w:rPr>
        <w:t xml:space="preserve">выполнения административной процедуры составляет </w:t>
      </w:r>
      <w:r>
        <w:rPr>
          <w:rFonts w:ascii="Times New Roman" w:hAnsi="Times New Roman"/>
          <w:sz w:val="28"/>
          <w:szCs w:val="28"/>
          <w:lang w:eastAsia="ru-RU"/>
        </w:rPr>
        <w:t>10</w:t>
      </w:r>
      <w:r w:rsidRPr="00EB2B64">
        <w:rPr>
          <w:rFonts w:ascii="Times New Roman" w:hAnsi="Times New Roman"/>
          <w:sz w:val="28"/>
          <w:szCs w:val="28"/>
          <w:lang w:eastAsia="ru-RU"/>
        </w:rPr>
        <w:t xml:space="preserve"> календарных дней. </w:t>
      </w:r>
    </w:p>
    <w:p w:rsidR="00E1589A" w:rsidRPr="00EB2B64" w:rsidRDefault="00E1589A" w:rsidP="00A70042">
      <w:pPr>
        <w:autoSpaceDE w:val="0"/>
        <w:autoSpaceDN w:val="0"/>
        <w:adjustRightInd w:val="0"/>
        <w:spacing w:after="0" w:line="240" w:lineRule="auto"/>
        <w:ind w:firstLine="567"/>
        <w:jc w:val="both"/>
        <w:rPr>
          <w:rFonts w:ascii="Times New Roman" w:hAnsi="Times New Roman"/>
          <w:sz w:val="28"/>
          <w:szCs w:val="28"/>
        </w:rPr>
      </w:pP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EB2B64">
        <w:rPr>
          <w:rFonts w:ascii="Times New Roman" w:hAnsi="Times New Roman"/>
          <w:b/>
          <w:i/>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E1589A" w:rsidRPr="00EB2B64" w:rsidRDefault="00E1589A"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E1589A" w:rsidRPr="00EB2B64" w:rsidRDefault="00E1589A" w:rsidP="00C32526">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3.5. Основанием для начала административной процедуры является присвоение специалистом, </w:t>
      </w:r>
      <w:r w:rsidRPr="00EB2B64">
        <w:rPr>
          <w:rFonts w:ascii="Times New Roman" w:hAnsi="Times New Roman"/>
          <w:color w:val="000000"/>
          <w:sz w:val="28"/>
          <w:szCs w:val="28"/>
          <w:lang w:eastAsia="ru-RU"/>
        </w:rPr>
        <w:t>ответственным за прием и регистрацию документов,</w:t>
      </w:r>
      <w:r w:rsidRPr="00EB2B64">
        <w:rPr>
          <w:rFonts w:ascii="Times New Roman" w:hAnsi="Times New Roman"/>
          <w:sz w:val="28"/>
          <w:szCs w:val="28"/>
          <w:lang w:eastAsia="ru-RU"/>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Pr="00EB2B64">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EB2B64">
        <w:rPr>
          <w:rFonts w:ascii="Times New Roman" w:hAnsi="Times New Roman"/>
          <w:color w:val="000000"/>
          <w:sz w:val="28"/>
          <w:szCs w:val="28"/>
          <w:lang w:eastAsia="ru-RU"/>
        </w:rPr>
        <w:t>.</w:t>
      </w:r>
    </w:p>
    <w:p w:rsidR="00E1589A" w:rsidRPr="00EB2B64" w:rsidRDefault="00E1589A" w:rsidP="00C32526">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Специалист, </w:t>
      </w:r>
      <w:r w:rsidRPr="00EB2B64">
        <w:rPr>
          <w:rFonts w:ascii="Times New Roman" w:hAnsi="Times New Roman"/>
          <w:color w:val="000000"/>
          <w:sz w:val="28"/>
          <w:szCs w:val="28"/>
          <w:lang w:eastAsia="ru-RU"/>
        </w:rPr>
        <w:t>ответственный за прием и регистрацию документов,</w:t>
      </w:r>
      <w:r w:rsidRPr="00EB2B64">
        <w:rPr>
          <w:rFonts w:ascii="Times New Roman" w:hAnsi="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EB2B64">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EB2B64">
        <w:rPr>
          <w:rFonts w:ascii="Times New Roman" w:hAnsi="Times New Roman"/>
          <w:sz w:val="28"/>
          <w:szCs w:val="28"/>
          <w:lang w:eastAsia="ru-RU"/>
        </w:rPr>
        <w:t>.</w:t>
      </w:r>
    </w:p>
    <w:p w:rsidR="00E1589A" w:rsidRDefault="00E1589A" w:rsidP="00060263">
      <w:pPr>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В случае отсутствия возможности оперативного вручения заявителю разрешения на строительство, разрешения на строительство на строительство для объектов индивидуального жилищного строительства,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почтовым отправлением.</w:t>
      </w:r>
    </w:p>
    <w:p w:rsidR="00E1589A" w:rsidRPr="00EC0502" w:rsidRDefault="00E1589A" w:rsidP="00171409">
      <w:pPr>
        <w:spacing w:after="0" w:line="240" w:lineRule="auto"/>
        <w:ind w:firstLine="567"/>
        <w:jc w:val="both"/>
        <w:rPr>
          <w:rFonts w:ascii="Times New Roman" w:hAnsi="Times New Roman"/>
          <w:color w:val="000000"/>
          <w:sz w:val="28"/>
          <w:szCs w:val="28"/>
          <w:lang w:eastAsia="ru-RU"/>
        </w:rPr>
      </w:pPr>
      <w:r w:rsidRPr="00EC0502">
        <w:rPr>
          <w:rFonts w:ascii="Times New Roman" w:hAnsi="Times New Roman"/>
          <w:color w:val="000000"/>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E1589A" w:rsidRPr="00EB2B64" w:rsidRDefault="00E1589A" w:rsidP="009B0637">
      <w:pPr>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E1589A" w:rsidRPr="00EB2B64" w:rsidRDefault="00E1589A" w:rsidP="00060263">
      <w:pPr>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Результатом административной процедуры является:</w:t>
      </w:r>
    </w:p>
    <w:p w:rsidR="00E1589A" w:rsidRPr="00EB2B64" w:rsidRDefault="00E1589A" w:rsidP="00060263">
      <w:pPr>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выдача (направление) заявителю результата предоставления муниципальной услуги</w:t>
      </w:r>
    </w:p>
    <w:p w:rsidR="00E1589A" w:rsidRPr="00EB2B64" w:rsidRDefault="00E1589A" w:rsidP="00060263">
      <w:pPr>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направление уведомления о мотивированном отказе в выдаче разрешения на строительство.</w:t>
      </w:r>
    </w:p>
    <w:p w:rsidR="00E1589A" w:rsidRPr="00EB2B64"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Способом фиксации результата административной процедуры является:</w:t>
      </w:r>
    </w:p>
    <w:p w:rsidR="00E1589A" w:rsidRPr="00EB2B64" w:rsidRDefault="00E1589A" w:rsidP="00C32526">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роспись заявителя </w:t>
      </w:r>
      <w:r w:rsidRPr="00EB2B64">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EB2B64">
        <w:rPr>
          <w:rFonts w:ascii="Times New Roman" w:hAnsi="Times New Roman"/>
          <w:color w:val="000000"/>
          <w:sz w:val="28"/>
          <w:szCs w:val="28"/>
          <w:lang w:eastAsia="ru-RU"/>
        </w:rPr>
        <w:t>;</w:t>
      </w:r>
    </w:p>
    <w:p w:rsidR="00E1589A" w:rsidRPr="00EB2B64" w:rsidRDefault="00E1589A" w:rsidP="00C32526">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внесение специалистом, ответственным за прием и регистрацию документов, записи </w:t>
      </w:r>
      <w:r w:rsidRPr="00EB2B64">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EB2B64">
        <w:rPr>
          <w:rFonts w:ascii="Times New Roman" w:hAnsi="Times New Roman"/>
          <w:color w:val="000000"/>
          <w:sz w:val="28"/>
          <w:szCs w:val="28"/>
          <w:lang w:eastAsia="ru-RU"/>
        </w:rPr>
        <w:t xml:space="preserve"> </w:t>
      </w:r>
      <w:r w:rsidRPr="00EB2B64">
        <w:rPr>
          <w:rFonts w:ascii="Times New Roman" w:hAnsi="Times New Roman"/>
          <w:sz w:val="28"/>
          <w:szCs w:val="28"/>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E1589A" w:rsidRPr="00EB2B64" w:rsidRDefault="00E1589A" w:rsidP="00B15055">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E1589A" w:rsidRPr="00EB2B64" w:rsidRDefault="00E1589A" w:rsidP="00060263">
      <w:pPr>
        <w:autoSpaceDE w:val="0"/>
        <w:autoSpaceDN w:val="0"/>
        <w:adjustRightInd w:val="0"/>
        <w:spacing w:after="0" w:line="240" w:lineRule="auto"/>
        <w:ind w:firstLine="567"/>
        <w:jc w:val="both"/>
        <w:rPr>
          <w:rFonts w:ascii="Times New Roman" w:hAnsi="Times New Roman"/>
          <w:sz w:val="28"/>
          <w:szCs w:val="28"/>
          <w:lang w:eastAsia="ru-RU"/>
        </w:rPr>
      </w:pPr>
      <w:r w:rsidRPr="00EB2B64">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10</w:t>
      </w:r>
      <w:r w:rsidRPr="00EB2B64">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EB2B64">
        <w:rPr>
          <w:rFonts w:ascii="Times New Roman" w:hAnsi="Times New Roman"/>
          <w:sz w:val="28"/>
          <w:szCs w:val="28"/>
          <w:lang w:eastAsia="ru-RU"/>
        </w:rPr>
        <w:t xml:space="preserve">. </w:t>
      </w:r>
    </w:p>
    <w:p w:rsidR="00E1589A" w:rsidRPr="00CE6DEE" w:rsidRDefault="00E1589A" w:rsidP="00060263">
      <w:pPr>
        <w:spacing w:after="0" w:line="240" w:lineRule="auto"/>
        <w:ind w:firstLine="708"/>
        <w:jc w:val="both"/>
        <w:rPr>
          <w:rFonts w:ascii="Times New Roman" w:hAnsi="Times New Roman"/>
          <w:b/>
          <w:sz w:val="32"/>
          <w:szCs w:val="24"/>
          <w:lang w:eastAsia="ru-RU"/>
        </w:rPr>
      </w:pPr>
    </w:p>
    <w:p w:rsidR="00E1589A" w:rsidRPr="00CE6DEE" w:rsidRDefault="00E1589A" w:rsidP="00F808E7">
      <w:pPr>
        <w:autoSpaceDE w:val="0"/>
        <w:autoSpaceDN w:val="0"/>
        <w:adjustRightInd w:val="0"/>
        <w:spacing w:after="0" w:line="240" w:lineRule="auto"/>
        <w:jc w:val="center"/>
        <w:outlineLvl w:val="0"/>
        <w:rPr>
          <w:rFonts w:ascii="Times New Roman" w:hAnsi="Times New Roman"/>
          <w:b/>
          <w:bCs/>
          <w:sz w:val="28"/>
          <w:szCs w:val="28"/>
        </w:rPr>
      </w:pPr>
      <w:r w:rsidRPr="00CE6DEE">
        <w:rPr>
          <w:rFonts w:ascii="Times New Roman" w:hAnsi="Times New Roman"/>
          <w:b/>
          <w:bCs/>
          <w:sz w:val="28"/>
          <w:szCs w:val="28"/>
        </w:rPr>
        <w:t xml:space="preserve">IV. </w:t>
      </w:r>
      <w:r w:rsidRPr="00EC0502">
        <w:rPr>
          <w:rFonts w:ascii="Times New Roman" w:hAnsi="Times New Roman"/>
          <w:b/>
          <w:bCs/>
          <w:sz w:val="28"/>
          <w:szCs w:val="28"/>
        </w:rPr>
        <w:t>Формы</w:t>
      </w:r>
      <w:r w:rsidRPr="00CE6DEE">
        <w:rPr>
          <w:rFonts w:ascii="Times New Roman" w:hAnsi="Times New Roman"/>
          <w:b/>
          <w:bCs/>
          <w:sz w:val="28"/>
          <w:szCs w:val="28"/>
        </w:rPr>
        <w:t xml:space="preserve"> контроля за исполнением административного регламента предоставления муниципальной услуги</w:t>
      </w:r>
    </w:p>
    <w:p w:rsidR="00E1589A" w:rsidRPr="00CE6DEE" w:rsidRDefault="00E1589A" w:rsidP="00A92173">
      <w:pPr>
        <w:autoSpaceDE w:val="0"/>
        <w:autoSpaceDN w:val="0"/>
        <w:adjustRightInd w:val="0"/>
        <w:spacing w:after="0" w:line="240" w:lineRule="auto"/>
        <w:jc w:val="both"/>
        <w:rPr>
          <w:rFonts w:ascii="Times New Roman" w:hAnsi="Times New Roman"/>
          <w:bCs/>
          <w:sz w:val="28"/>
          <w:szCs w:val="28"/>
        </w:rPr>
      </w:pPr>
    </w:p>
    <w:p w:rsidR="00E1589A" w:rsidRPr="00CE6DEE" w:rsidRDefault="00E1589A" w:rsidP="003A78ED">
      <w:pPr>
        <w:autoSpaceDE w:val="0"/>
        <w:autoSpaceDN w:val="0"/>
        <w:adjustRightInd w:val="0"/>
        <w:spacing w:after="0" w:line="240" w:lineRule="auto"/>
        <w:jc w:val="center"/>
        <w:outlineLvl w:val="1"/>
        <w:rPr>
          <w:rFonts w:ascii="Times New Roman" w:hAnsi="Times New Roman"/>
          <w:b/>
          <w:bCs/>
          <w:i/>
          <w:sz w:val="28"/>
          <w:szCs w:val="28"/>
        </w:rPr>
      </w:pPr>
      <w:r w:rsidRPr="00CE6DEE">
        <w:rPr>
          <w:rFonts w:ascii="Times New Roman" w:hAnsi="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1589A" w:rsidRPr="00CE6DEE" w:rsidRDefault="00E1589A" w:rsidP="00A92173">
      <w:pPr>
        <w:autoSpaceDE w:val="0"/>
        <w:autoSpaceDN w:val="0"/>
        <w:adjustRightInd w:val="0"/>
        <w:spacing w:after="0" w:line="240" w:lineRule="auto"/>
        <w:jc w:val="both"/>
        <w:rPr>
          <w:rFonts w:ascii="Times New Roman" w:hAnsi="Times New Roman"/>
          <w:bCs/>
          <w:i/>
          <w:sz w:val="28"/>
          <w:szCs w:val="28"/>
        </w:rPr>
      </w:pP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vertAlign w:val="superscript"/>
        </w:rPr>
      </w:pPr>
      <w:r w:rsidRPr="00CE6DEE">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Pr="00812963">
        <w:rPr>
          <w:rFonts w:ascii="Times New Roman" w:hAnsi="Times New Roman"/>
          <w:sz w:val="28"/>
          <w:szCs w:val="28"/>
        </w:rPr>
        <w:fldChar w:fldCharType="begin"/>
      </w:r>
      <w:r w:rsidRPr="00812963">
        <w:rPr>
          <w:rFonts w:ascii="Times New Roman" w:hAnsi="Times New Roman"/>
          <w:sz w:val="28"/>
          <w:szCs w:val="28"/>
        </w:rPr>
        <w:instrText xml:space="preserve"> QUOTE </w:instrText>
      </w:r>
      <w:r w:rsidRPr="008129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0434&quot;/&gt;&lt;wsp:rsid wsp:val=&quot;0001187E&quot;/&gt;&lt;wsp:rsid wsp:val=&quot;00012213&quot;/&gt;&lt;wsp:rsid wsp:val=&quot;00014C20&quot;/&gt;&lt;wsp:rsid wsp:val=&quot;00015766&quot;/&gt;&lt;wsp:rsid wsp:val=&quot;00017D96&quot;/&gt;&lt;wsp:rsid wsp:val=&quot;00031BF7&quot;/&gt;&lt;wsp:rsid wsp:val=&quot;00051369&quot;/&gt;&lt;wsp:rsid wsp:val=&quot;00060263&quot;/&gt;&lt;wsp:rsid wsp:val=&quot;000614AB&quot;/&gt;&lt;wsp:rsid wsp:val=&quot;00062F5F&quot;/&gt;&lt;wsp:rsid wsp:val=&quot;00064A78&quot;/&gt;&lt;wsp:rsid wsp:val=&quot;000737B5&quot;/&gt;&lt;wsp:rsid wsp:val=&quot;000804C9&quot;/&gt;&lt;wsp:rsid wsp:val=&quot;00080F66&quot;/&gt;&lt;wsp:rsid wsp:val=&quot;00085518&quot;/&gt;&lt;wsp:rsid wsp:val=&quot;00086B4F&quot;/&gt;&lt;wsp:rsid wsp:val=&quot;000939FB&quot;/&gt;&lt;wsp:rsid wsp:val=&quot;00093F6E&quot;/&gt;&lt;wsp:rsid wsp:val=&quot;00095678&quot;/&gt;&lt;wsp:rsid wsp:val=&quot;00096AAF&quot;/&gt;&lt;wsp:rsid wsp:val=&quot;000A5F73&quot;/&gt;&lt;wsp:rsid wsp:val=&quot;000B5447&quot;/&gt;&lt;wsp:rsid wsp:val=&quot;000B7ABE&quot;/&gt;&lt;wsp:rsid wsp:val=&quot;000C643B&quot;/&gt;&lt;wsp:rsid wsp:val=&quot;000D1767&quot;/&gt;&lt;wsp:rsid wsp:val=&quot;000D210E&quot;/&gt;&lt;wsp:rsid wsp:val=&quot;0011312B&quot;/&gt;&lt;wsp:rsid wsp:val=&quot;001354D7&quot;/&gt;&lt;wsp:rsid wsp:val=&quot;00145A32&quot;/&gt;&lt;wsp:rsid wsp:val=&quot;00150FC4&quot;/&gt;&lt;wsp:rsid wsp:val=&quot;00163D3A&quot;/&gt;&lt;wsp:rsid wsp:val=&quot;00164779&quot;/&gt;&lt;wsp:rsid wsp:val=&quot;00164A3C&quot;/&gt;&lt;wsp:rsid wsp:val=&quot;00171409&quot;/&gt;&lt;wsp:rsid wsp:val=&quot;00174095&quot;/&gt;&lt;wsp:rsid wsp:val=&quot;001747FA&quot;/&gt;&lt;wsp:rsid wsp:val=&quot;00175461&quot;/&gt;&lt;wsp:rsid wsp:val=&quot;00176372&quot;/&gt;&lt;wsp:rsid wsp:val=&quot;00177ADA&quot;/&gt;&lt;wsp:rsid wsp:val=&quot;00184D3F&quot;/&gt;&lt;wsp:rsid wsp:val=&quot;00184D6E&quot;/&gt;&lt;wsp:rsid wsp:val=&quot;0019266D&quot;/&gt;&lt;wsp:rsid wsp:val=&quot;001A573E&quot;/&gt;&lt;wsp:rsid wsp:val=&quot;001A5F35&quot;/&gt;&lt;wsp:rsid wsp:val=&quot;001C03CA&quot;/&gt;&lt;wsp:rsid wsp:val=&quot;001C617D&quot;/&gt;&lt;wsp:rsid wsp:val=&quot;001D6E34&quot;/&gt;&lt;wsp:rsid wsp:val=&quot;001E1F83&quot;/&gt;&lt;wsp:rsid wsp:val=&quot;001E23B5&quot;/&gt;&lt;wsp:rsid wsp:val=&quot;001F65C6&quot;/&gt;&lt;wsp:rsid wsp:val=&quot;00205146&quot;/&gt;&lt;wsp:rsid wsp:val=&quot;00212801&quot;/&gt;&lt;wsp:rsid wsp:val=&quot;002166B2&quot;/&gt;&lt;wsp:rsid wsp:val=&quot;0022256E&quot;/&gt;&lt;wsp:rsid wsp:val=&quot;00231710&quot;/&gt;&lt;wsp:rsid wsp:val=&quot;00233E11&quot;/&gt;&lt;wsp:rsid wsp:val=&quot;00234289&quot;/&gt;&lt;wsp:rsid wsp:val=&quot;00253F27&quot;/&gt;&lt;wsp:rsid wsp:val=&quot;00267BAE&quot;/&gt;&lt;wsp:rsid wsp:val=&quot;00267BB3&quot;/&gt;&lt;wsp:rsid wsp:val=&quot;00290CC1&quot;/&gt;&lt;wsp:rsid wsp:val=&quot;0029192F&quot;/&gt;&lt;wsp:rsid wsp:val=&quot;00294F50&quot;/&gt;&lt;wsp:rsid wsp:val=&quot;002A5468&quot;/&gt;&lt;wsp:rsid wsp:val=&quot;002B34A2&quot;/&gt;&lt;wsp:rsid wsp:val=&quot;002C2F77&quot;/&gt;&lt;wsp:rsid wsp:val=&quot;002C5401&quot;/&gt;&lt;wsp:rsid wsp:val=&quot;00302E9A&quot;/&gt;&lt;wsp:rsid wsp:val=&quot;00303B5C&quot;/&gt;&lt;wsp:rsid wsp:val=&quot;0031246E&quot;/&gt;&lt;wsp:rsid wsp:val=&quot;003256AD&quot;/&gt;&lt;wsp:rsid wsp:val=&quot;00330254&quot;/&gt;&lt;wsp:rsid wsp:val=&quot;00331AE3&quot;/&gt;&lt;wsp:rsid wsp:val=&quot;00334F84&quot;/&gt;&lt;wsp:rsid wsp:val=&quot;003361EE&quot;/&gt;&lt;wsp:rsid wsp:val=&quot;00337BDA&quot;/&gt;&lt;wsp:rsid wsp:val=&quot;003415AC&quot;/&gt;&lt;wsp:rsid wsp:val=&quot;00341B05&quot;/&gt;&lt;wsp:rsid wsp:val=&quot;00362B3D&quot;/&gt;&lt;wsp:rsid wsp:val=&quot;00387115&quot;/&gt;&lt;wsp:rsid wsp:val=&quot;003915AB&quot;/&gt;&lt;wsp:rsid wsp:val=&quot;003948ED&quot;/&gt;&lt;wsp:rsid wsp:val=&quot;0039600D&quot;/&gt;&lt;wsp:rsid wsp:val=&quot;003973C8&quot;/&gt;&lt;wsp:rsid wsp:val=&quot;003A50D0&quot;/&gt;&lt;wsp:rsid wsp:val=&quot;003A78ED&quot;/&gt;&lt;wsp:rsid wsp:val=&quot;003C1F26&quot;/&gt;&lt;wsp:rsid wsp:val=&quot;003C3531&quot;/&gt;&lt;wsp:rsid wsp:val=&quot;003E06FA&quot;/&gt;&lt;wsp:rsid wsp:val=&quot;003E6153&quot;/&gt;&lt;wsp:rsid wsp:val=&quot;003F0C61&quot;/&gt;&lt;wsp:rsid wsp:val=&quot;003F11ED&quot;/&gt;&lt;wsp:rsid wsp:val=&quot;003F2844&quot;/&gt;&lt;wsp:rsid wsp:val=&quot;003F5782&quot;/&gt;&lt;wsp:rsid wsp:val=&quot;003F7DA9&quot;/&gt;&lt;wsp:rsid wsp:val=&quot;0040019A&quot;/&gt;&lt;wsp:rsid wsp:val=&quot;00432C70&quot;/&gt;&lt;wsp:rsid wsp:val=&quot;0043307C&quot;/&gt;&lt;wsp:rsid wsp:val=&quot;004569D6&quot;/&gt;&lt;wsp:rsid wsp:val=&quot;0045753A&quot;/&gt;&lt;wsp:rsid wsp:val=&quot;00457C7D&quot;/&gt;&lt;wsp:rsid wsp:val=&quot;004753B6&quot;/&gt;&lt;wsp:rsid wsp:val=&quot;00487B30&quot;/&gt;&lt;wsp:rsid wsp:val=&quot;004A6329&quot;/&gt;&lt;wsp:rsid wsp:val=&quot;004B2F4D&quot;/&gt;&lt;wsp:rsid wsp:val=&quot;004D0BA6&quot;/&gt;&lt;wsp:rsid wsp:val=&quot;004D3114&quot;/&gt;&lt;wsp:rsid wsp:val=&quot;004D54A3&quot;/&gt;&lt;wsp:rsid wsp:val=&quot;004E7DF1&quot;/&gt;&lt;wsp:rsid wsp:val=&quot;004F0E28&quot;/&gt;&lt;wsp:rsid wsp:val=&quot;005078E9&quot;/&gt;&lt;wsp:rsid wsp:val=&quot;00507FD4&quot;/&gt;&lt;wsp:rsid wsp:val=&quot;00516844&quot;/&gt;&lt;wsp:rsid wsp:val=&quot;00520D3A&quot;/&gt;&lt;wsp:rsid wsp:val=&quot;00536393&quot;/&gt;&lt;wsp:rsid wsp:val=&quot;00545994&quot;/&gt;&lt;wsp:rsid wsp:val=&quot;0055764D&quot;/&gt;&lt;wsp:rsid wsp:val=&quot;00570C98&quot;/&gt;&lt;wsp:rsid wsp:val=&quot;00571783&quot;/&gt;&lt;wsp:rsid wsp:val=&quot;00581A16&quot;/&gt;&lt;wsp:rsid wsp:val=&quot;00587C76&quot;/&gt;&lt;wsp:rsid wsp:val=&quot;00593ED8&quot;/&gt;&lt;wsp:rsid wsp:val=&quot;005A31C6&quot;/&gt;&lt;wsp:rsid wsp:val=&quot;005A5AD6&quot;/&gt;&lt;wsp:rsid wsp:val=&quot;005B0CEC&quot;/&gt;&lt;wsp:rsid wsp:val=&quot;005B21BE&quot;/&gt;&lt;wsp:rsid wsp:val=&quot;005B7099&quot;/&gt;&lt;wsp:rsid wsp:val=&quot;005C24FB&quot;/&gt;&lt;wsp:rsid wsp:val=&quot;005C4B65&quot;/&gt;&lt;wsp:rsid wsp:val=&quot;005D568E&quot;/&gt;&lt;wsp:rsid wsp:val=&quot;005E4CD7&quot;/&gt;&lt;wsp:rsid wsp:val=&quot;005F07B0&quot;/&gt;&lt;wsp:rsid wsp:val=&quot;00610CC0&quot;/&gt;&lt;wsp:rsid wsp:val=&quot;00620AD1&quot;/&gt;&lt;wsp:rsid wsp:val=&quot;00623D96&quot;/&gt;&lt;wsp:rsid wsp:val=&quot;00625924&quot;/&gt;&lt;wsp:rsid wsp:val=&quot;0062720B&quot;/&gt;&lt;wsp:rsid wsp:val=&quot;00630BF8&quot;/&gt;&lt;wsp:rsid wsp:val=&quot;00633278&quot;/&gt;&lt;wsp:rsid wsp:val=&quot;006368F7&quot;/&gt;&lt;wsp:rsid wsp:val=&quot;006409CE&quot;/&gt;&lt;wsp:rsid wsp:val=&quot;00642073&quot;/&gt;&lt;wsp:rsid wsp:val=&quot;006446FE&quot;/&gt;&lt;wsp:rsid wsp:val=&quot;00652751&quot;/&gt;&lt;wsp:rsid wsp:val=&quot;006601A3&quot;/&gt;&lt;wsp:rsid wsp:val=&quot;0067168B&quot;/&gt;&lt;wsp:rsid wsp:val=&quot;00677120&quot;/&gt;&lt;wsp:rsid wsp:val=&quot;0068717E&quot;/&gt;&lt;wsp:rsid wsp:val=&quot;00690B05&quot;/&gt;&lt;wsp:rsid wsp:val=&quot;0069129F&quot;/&gt;&lt;wsp:rsid wsp:val=&quot;006928A7&quot;/&gt;&lt;wsp:rsid wsp:val=&quot;00695EF6&quot;/&gt;&lt;wsp:rsid wsp:val=&quot;006B6E39&quot;/&gt;&lt;wsp:rsid wsp:val=&quot;006C6121&quot;/&gt;&lt;wsp:rsid wsp:val=&quot;006D1FE8&quot;/&gt;&lt;wsp:rsid wsp:val=&quot;006D30D0&quot;/&gt;&lt;wsp:rsid wsp:val=&quot;006D5CFA&quot;/&gt;&lt;wsp:rsid wsp:val=&quot;006E3799&quot;/&gt;&lt;wsp:rsid wsp:val=&quot;006F29C9&quot;/&gt;&lt;wsp:rsid wsp:val=&quot;00701281&quot;/&gt;&lt;wsp:rsid wsp:val=&quot;0070684C&quot;/&gt;&lt;wsp:rsid wsp:val=&quot;00711591&quot;/&gt;&lt;wsp:rsid wsp:val=&quot;00711B79&quot;/&gt;&lt;wsp:rsid wsp:val=&quot;00717167&quot;/&gt;&lt;wsp:rsid wsp:val=&quot;00721A08&quot;/&gt;&lt;wsp:rsid wsp:val=&quot;0074601E&quot;/&gt;&lt;wsp:rsid wsp:val=&quot;00764F5D&quot;/&gt;&lt;wsp:rsid wsp:val=&quot;00771C90&quot;/&gt;&lt;wsp:rsid wsp:val=&quot;0078377F&quot;/&gt;&lt;wsp:rsid wsp:val=&quot;00784F84&quot;/&gt;&lt;wsp:rsid wsp:val=&quot;00785500&quot;/&gt;&lt;wsp:rsid wsp:val=&quot;0079637D&quot;/&gt;&lt;wsp:rsid wsp:val=&quot;00796D12&quot;/&gt;&lt;wsp:rsid wsp:val=&quot;007A4067&quot;/&gt;&lt;wsp:rsid wsp:val=&quot;007C1095&quot;/&gt;&lt;wsp:rsid wsp:val=&quot;007C2EEB&quot;/&gt;&lt;wsp:rsid wsp:val=&quot;007D2BD3&quot;/&gt;&lt;wsp:rsid wsp:val=&quot;007D2D02&quot;/&gt;&lt;wsp:rsid wsp:val=&quot;007E3C39&quot;/&gt;&lt;wsp:rsid wsp:val=&quot;007E3E82&quot;/&gt;&lt;wsp:rsid wsp:val=&quot;007F3331&quot;/&gt;&lt;wsp:rsid wsp:val=&quot;00803E81&quot;/&gt;&lt;wsp:rsid wsp:val=&quot;00814B51&quot;/&gt;&lt;wsp:rsid wsp:val=&quot;00821D02&quot;/&gt;&lt;wsp:rsid wsp:val=&quot;0082790D&quot;/&gt;&lt;wsp:rsid wsp:val=&quot;008309E1&quot;/&gt;&lt;wsp:rsid wsp:val=&quot;008350DC&quot;/&gt;&lt;wsp:rsid wsp:val=&quot;008420F9&quot;/&gt;&lt;wsp:rsid wsp:val=&quot;0085227C&quot;/&gt;&lt;wsp:rsid wsp:val=&quot;00860BF2&quot;/&gt;&lt;wsp:rsid wsp:val=&quot;0087609C&quot;/&gt;&lt;wsp:rsid wsp:val=&quot;00896E13&quot;/&gt;&lt;wsp:rsid wsp:val=&quot;008B0B06&quot;/&gt;&lt;wsp:rsid wsp:val=&quot;008B334C&quot;/&gt;&lt;wsp:rsid wsp:val=&quot;008B3480&quot;/&gt;&lt;wsp:rsid wsp:val=&quot;008E7036&quot;/&gt;&lt;wsp:rsid wsp:val=&quot;00906467&quot;/&gt;&lt;wsp:rsid wsp:val=&quot;0091080B&quot;/&gt;&lt;wsp:rsid wsp:val=&quot;009156B3&quot;/&gt;&lt;wsp:rsid wsp:val=&quot;0091609F&quot;/&gt;&lt;wsp:rsid wsp:val=&quot;00934C3D&quot;/&gt;&lt;wsp:rsid wsp:val=&quot;00936DA9&quot;/&gt;&lt;wsp:rsid wsp:val=&quot;0095565F&quot;/&gt;&lt;wsp:rsid wsp:val=&quot;0097422E&quot;/&gt;&lt;wsp:rsid wsp:val=&quot;0098494B&quot;/&gt;&lt;wsp:rsid wsp:val=&quot;009A217E&quot;/&gt;&lt;wsp:rsid wsp:val=&quot;009A5DCC&quot;/&gt;&lt;wsp:rsid wsp:val=&quot;009B0611&quot;/&gt;&lt;wsp:rsid wsp:val=&quot;009B0637&quot;/&gt;&lt;wsp:rsid wsp:val=&quot;009B16F2&quot;/&gt;&lt;wsp:rsid wsp:val=&quot;009C23ED&quot;/&gt;&lt;wsp:rsid wsp:val=&quot;009C3C7B&quot;/&gt;&lt;wsp:rsid wsp:val=&quot;009C4DCA&quot;/&gt;&lt;wsp:rsid wsp:val=&quot;009C53C5&quot;/&gt;&lt;wsp:rsid wsp:val=&quot;009D4ADB&quot;/&gt;&lt;wsp:rsid wsp:val=&quot;009D718A&quot;/&gt;&lt;wsp:rsid wsp:val=&quot;009F1021&quot;/&gt;&lt;wsp:rsid wsp:val=&quot;009F1DA0&quot;/&gt;&lt;wsp:rsid wsp:val=&quot;00A02266&quot;/&gt;&lt;wsp:rsid wsp:val=&quot;00A02FC9&quot;/&gt;&lt;wsp:rsid wsp:val=&quot;00A03647&quot;/&gt;&lt;wsp:rsid wsp:val=&quot;00A207FE&quot;/&gt;&lt;wsp:rsid wsp:val=&quot;00A24539&quot;/&gt;&lt;wsp:rsid wsp:val=&quot;00A36296&quot;/&gt;&lt;wsp:rsid wsp:val=&quot;00A56995&quot;/&gt;&lt;wsp:rsid wsp:val=&quot;00A57C26&quot;/&gt;&lt;wsp:rsid wsp:val=&quot;00A70042&quot;/&gt;&lt;wsp:rsid wsp:val=&quot;00A718E0&quot;/&gt;&lt;wsp:rsid wsp:val=&quot;00A74B85&quot;/&gt;&lt;wsp:rsid wsp:val=&quot;00A75BAD&quot;/&gt;&lt;wsp:rsid wsp:val=&quot;00A92173&quot;/&gt;&lt;wsp:rsid wsp:val=&quot;00A95109&quot;/&gt;&lt;wsp:rsid wsp:val=&quot;00A95B0B&quot;/&gt;&lt;wsp:rsid wsp:val=&quot;00A976BA&quot;/&gt;&lt;wsp:rsid wsp:val=&quot;00AA0738&quot;/&gt;&lt;wsp:rsid wsp:val=&quot;00AA186E&quot;/&gt;&lt;wsp:rsid wsp:val=&quot;00AA4730&quot;/&gt;&lt;wsp:rsid wsp:val=&quot;00AB0A20&quot;/&gt;&lt;wsp:rsid wsp:val=&quot;00AB54DD&quot;/&gt;&lt;wsp:rsid wsp:val=&quot;00AB60A7&quot;/&gt;&lt;wsp:rsid wsp:val=&quot;00AD37FF&quot;/&gt;&lt;wsp:rsid wsp:val=&quot;00AD6A89&quot;/&gt;&lt;wsp:rsid wsp:val=&quot;00AF323D&quot;/&gt;&lt;wsp:rsid wsp:val=&quot;00AF5286&quot;/&gt;&lt;wsp:rsid wsp:val=&quot;00AF5F07&quot;/&gt;&lt;wsp:rsid wsp:val=&quot;00AF6CC6&quot;/&gt;&lt;wsp:rsid wsp:val=&quot;00B133A1&quot;/&gt;&lt;wsp:rsid wsp:val=&quot;00B15055&quot;/&gt;&lt;wsp:rsid wsp:val=&quot;00B15366&quot;/&gt;&lt;wsp:rsid wsp:val=&quot;00B173CE&quot;/&gt;&lt;wsp:rsid wsp:val=&quot;00B20A60&quot;/&gt;&lt;wsp:rsid wsp:val=&quot;00B26AB1&quot;/&gt;&lt;wsp:rsid wsp:val=&quot;00B30A39&quot;/&gt;&lt;wsp:rsid wsp:val=&quot;00B348BA&quot;/&gt;&lt;wsp:rsid wsp:val=&quot;00B40A83&quot;/&gt;&lt;wsp:rsid wsp:val=&quot;00B418A0&quot;/&gt;&lt;wsp:rsid wsp:val=&quot;00B53996&quot;/&gt;&lt;wsp:rsid wsp:val=&quot;00B54003&quot;/&gt;&lt;wsp:rsid wsp:val=&quot;00B605E5&quot;/&gt;&lt;wsp:rsid wsp:val=&quot;00B61E8C&quot;/&gt;&lt;wsp:rsid wsp:val=&quot;00B64134&quot;/&gt;&lt;wsp:rsid wsp:val=&quot;00B665F2&quot;/&gt;&lt;wsp:rsid wsp:val=&quot;00B70225&quot;/&gt;&lt;wsp:rsid wsp:val=&quot;00B75F93&quot;/&gt;&lt;wsp:rsid wsp:val=&quot;00B7613D&quot;/&gt;&lt;wsp:rsid wsp:val=&quot;00B77AA1&quot;/&gt;&lt;wsp:rsid wsp:val=&quot;00B84777&quot;/&gt;&lt;wsp:rsid wsp:val=&quot;00B8527F&quot;/&gt;&lt;wsp:rsid wsp:val=&quot;00BA268F&quot;/&gt;&lt;wsp:rsid wsp:val=&quot;00BB4752&quot;/&gt;&lt;wsp:rsid wsp:val=&quot;00BB7188&quot;/&gt;&lt;wsp:rsid wsp:val=&quot;00BD740B&quot;/&gt;&lt;wsp:rsid wsp:val=&quot;00BD7621&quot;/&gt;&lt;wsp:rsid wsp:val=&quot;00BD7A48&quot;/&gt;&lt;wsp:rsid wsp:val=&quot;00BF4C50&quot;/&gt;&lt;wsp:rsid wsp:val=&quot;00C0059E&quot;/&gt;&lt;wsp:rsid wsp:val=&quot;00C07820&quot;/&gt;&lt;wsp:rsid wsp:val=&quot;00C12876&quot;/&gt;&lt;wsp:rsid wsp:val=&quot;00C15C3F&quot;/&gt;&lt;wsp:rsid wsp:val=&quot;00C1691A&quot;/&gt;&lt;wsp:rsid wsp:val=&quot;00C25A32&quot;/&gt;&lt;wsp:rsid wsp:val=&quot;00C269DA&quot;/&gt;&lt;wsp:rsid wsp:val=&quot;00C26D54&quot;/&gt;&lt;wsp:rsid wsp:val=&quot;00C32526&quot;/&gt;&lt;wsp:rsid wsp:val=&quot;00C32A26&quot;/&gt;&lt;wsp:rsid wsp:val=&quot;00C34F75&quot;/&gt;&lt;wsp:rsid wsp:val=&quot;00C4288E&quot;/&gt;&lt;wsp:rsid wsp:val=&quot;00C43BF3&quot;/&gt;&lt;wsp:rsid wsp:val=&quot;00C45724&quot;/&gt;&lt;wsp:rsid wsp:val=&quot;00C724A7&quot;/&gt;&lt;wsp:rsid wsp:val=&quot;00C754D8&quot;/&gt;&lt;wsp:rsid wsp:val=&quot;00C75B5D&quot;/&gt;&lt;wsp:rsid wsp:val=&quot;00C826F6&quot;/&gt;&lt;wsp:rsid wsp:val=&quot;00C842AE&quot;/&gt;&lt;wsp:rsid wsp:val=&quot;00CA4DDD&quot;/&gt;&lt;wsp:rsid wsp:val=&quot;00CB3DCA&quot;/&gt;&lt;wsp:rsid wsp:val=&quot;00CB4EFC&quot;/&gt;&lt;wsp:rsid wsp:val=&quot;00CB5C94&quot;/&gt;&lt;wsp:rsid wsp:val=&quot;00CB6D4A&quot;/&gt;&lt;wsp:rsid wsp:val=&quot;00CB7DEB&quot;/&gt;&lt;wsp:rsid wsp:val=&quot;00CC2D8B&quot;/&gt;&lt;wsp:rsid wsp:val=&quot;00CE3826&quot;/&gt;&lt;wsp:rsid wsp:val=&quot;00CE6DEE&quot;/&gt;&lt;wsp:rsid wsp:val=&quot;00CF5B27&quot;/&gt;&lt;wsp:rsid wsp:val=&quot;00CF62C0&quot;/&gt;&lt;wsp:rsid wsp:val=&quot;00D240AF&quot;/&gt;&lt;wsp:rsid wsp:val=&quot;00D31B97&quot;/&gt;&lt;wsp:rsid wsp:val=&quot;00D4366A&quot;/&gt;&lt;wsp:rsid wsp:val=&quot;00D5023B&quot;/&gt;&lt;wsp:rsid wsp:val=&quot;00D51E8B&quot;/&gt;&lt;wsp:rsid wsp:val=&quot;00DA2007&quot;/&gt;&lt;wsp:rsid wsp:val=&quot;00DA3900&quot;/&gt;&lt;wsp:rsid wsp:val=&quot;00DA6670&quot;/&gt;&lt;wsp:rsid wsp:val=&quot;00DA72BA&quot;/&gt;&lt;wsp:rsid wsp:val=&quot;00DB5A8F&quot;/&gt;&lt;wsp:rsid wsp:val=&quot;00DC2D66&quot;/&gt;&lt;wsp:rsid wsp:val=&quot;00DC323C&quot;/&gt;&lt;wsp:rsid wsp:val=&quot;00DC3EF8&quot;/&gt;&lt;wsp:rsid wsp:val=&quot;00DD3BC9&quot;/&gt;&lt;wsp:rsid wsp:val=&quot;00DD4530&quot;/&gt;&lt;wsp:rsid wsp:val=&quot;00DE39CA&quot;/&gt;&lt;wsp:rsid wsp:val=&quot;00DF0DBE&quot;/&gt;&lt;wsp:rsid wsp:val=&quot;00E062C4&quot;/&gt;&lt;wsp:rsid wsp:val=&quot;00E22CCE&quot;/&gt;&lt;wsp:rsid wsp:val=&quot;00E30DE2&quot;/&gt;&lt;wsp:rsid wsp:val=&quot;00E360E7&quot;/&gt;&lt;wsp:rsid wsp:val=&quot;00E45E01&quot;/&gt;&lt;wsp:rsid wsp:val=&quot;00E5346B&quot;/&gt;&lt;wsp:rsid wsp:val=&quot;00E54BFE&quot;/&gt;&lt;wsp:rsid wsp:val=&quot;00E55202&quot;/&gt;&lt;wsp:rsid wsp:val=&quot;00E56F35&quot;/&gt;&lt;wsp:rsid wsp:val=&quot;00E61969&quot;/&gt;&lt;wsp:rsid wsp:val=&quot;00E6568D&quot;/&gt;&lt;wsp:rsid wsp:val=&quot;00E70A62&quot;/&gt;&lt;wsp:rsid wsp:val=&quot;00E76273&quot;/&gt;&lt;wsp:rsid wsp:val=&quot;00E80D3F&quot;/&gt;&lt;wsp:rsid wsp:val=&quot;00E822C1&quot;/&gt;&lt;wsp:rsid wsp:val=&quot;00E830E6&quot;/&gt;&lt;wsp:rsid wsp:val=&quot;00E85A32&quot;/&gt;&lt;wsp:rsid wsp:val=&quot;00E91142&quot;/&gt;&lt;wsp:rsid wsp:val=&quot;00EA75CB&quot;/&gt;&lt;wsp:rsid wsp:val=&quot;00EA7AD2&quot;/&gt;&lt;wsp:rsid wsp:val=&quot;00EB0EB4&quot;/&gt;&lt;wsp:rsid wsp:val=&quot;00EB2B64&quot;/&gt;&lt;wsp:rsid wsp:val=&quot;00EB40A3&quot;/&gt;&lt;wsp:rsid wsp:val=&quot;00EB72AC&quot;/&gt;&lt;wsp:rsid wsp:val=&quot;00EC0502&quot;/&gt;&lt;wsp:rsid wsp:val=&quot;00EC09B6&quot;/&gt;&lt;wsp:rsid wsp:val=&quot;00EC536D&quot;/&gt;&lt;wsp:rsid wsp:val=&quot;00EC5E75&quot;/&gt;&lt;wsp:rsid wsp:val=&quot;00EC74D7&quot;/&gt;&lt;wsp:rsid wsp:val=&quot;00ED1E21&quot;/&gt;&lt;wsp:rsid wsp:val=&quot;00ED2048&quot;/&gt;&lt;wsp:rsid wsp:val=&quot;00EE0D53&quot;/&gt;&lt;wsp:rsid wsp:val=&quot;00EE29E5&quot;/&gt;&lt;wsp:rsid wsp:val=&quot;00EE4F39&quot;/&gt;&lt;wsp:rsid wsp:val=&quot;00EE5AB8&quot;/&gt;&lt;wsp:rsid wsp:val=&quot;00F05B78&quot;/&gt;&lt;wsp:rsid wsp:val=&quot;00F11320&quot;/&gt;&lt;wsp:rsid wsp:val=&quot;00F14482&quot;/&gt;&lt;wsp:rsid wsp:val=&quot;00F15E37&quot;/&gt;&lt;wsp:rsid wsp:val=&quot;00F174EF&quot;/&gt;&lt;wsp:rsid wsp:val=&quot;00F22EE0&quot;/&gt;&lt;wsp:rsid wsp:val=&quot;00F23AEF&quot;/&gt;&lt;wsp:rsid wsp:val=&quot;00F253FD&quot;/&gt;&lt;wsp:rsid wsp:val=&quot;00F26F37&quot;/&gt;&lt;wsp:rsid wsp:val=&quot;00F3172F&quot;/&gt;&lt;wsp:rsid wsp:val=&quot;00F3342E&quot;/&gt;&lt;wsp:rsid wsp:val=&quot;00F37E21&quot;/&gt;&lt;wsp:rsid wsp:val=&quot;00F51330&quot;/&gt;&lt;wsp:rsid wsp:val=&quot;00F67D15&quot;/&gt;&lt;wsp:rsid wsp:val=&quot;00F808E7&quot;/&gt;&lt;wsp:rsid wsp:val=&quot;00F85E6E&quot;/&gt;&lt;wsp:rsid wsp:val=&quot;00F9124E&quot;/&gt;&lt;wsp:rsid wsp:val=&quot;00F9785E&quot;/&gt;&lt;wsp:rsid wsp:val=&quot;00FA670E&quot;/&gt;&lt;wsp:rsid wsp:val=&quot;00FC217F&quot;/&gt;&lt;wsp:rsid wsp:val=&quot;00FC3F86&quot;/&gt;&lt;wsp:rsid wsp:val=&quot;00FD515A&quot;/&gt;&lt;wsp:rsid wsp:val=&quot;00FD61C0&quot;/&gt;&lt;wsp:rsid wsp:val=&quot;00FE1E75&quot;/&gt;&lt;wsp:rsid wsp:val=&quot;00FE2C95&quot;/&gt;&lt;wsp:rsid wsp:val=&quot;00FE77C7&quot;/&gt;&lt;wsp:rsid wsp:val=&quot;00FF284B&quot;/&gt;&lt;wsp:rsid wsp:val=&quot;00FF547B&quot;/&gt;&lt;/wsp:rsids&gt;&lt;/w:docPr&gt;&lt;w:body&gt;&lt;w:p wsp:rsidR=&quot;00000000&quot; wsp:rsidRDefault=&quot;00341B05&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12963">
        <w:rPr>
          <w:rFonts w:ascii="Times New Roman" w:hAnsi="Times New Roman"/>
          <w:sz w:val="28"/>
          <w:szCs w:val="28"/>
        </w:rPr>
        <w:instrText xml:space="preserve"> </w:instrText>
      </w:r>
      <w:r w:rsidRPr="00812963">
        <w:rPr>
          <w:rFonts w:ascii="Times New Roman" w:hAnsi="Times New Roman"/>
          <w:sz w:val="28"/>
          <w:szCs w:val="28"/>
        </w:rPr>
        <w:fldChar w:fldCharType="separate"/>
      </w:r>
      <w:r w:rsidRPr="00812963">
        <w:pict>
          <v:shape id="_x0000_i1026"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0434&quot;/&gt;&lt;wsp:rsid wsp:val=&quot;0001187E&quot;/&gt;&lt;wsp:rsid wsp:val=&quot;00012213&quot;/&gt;&lt;wsp:rsid wsp:val=&quot;00014C20&quot;/&gt;&lt;wsp:rsid wsp:val=&quot;00015766&quot;/&gt;&lt;wsp:rsid wsp:val=&quot;00017D96&quot;/&gt;&lt;wsp:rsid wsp:val=&quot;00031BF7&quot;/&gt;&lt;wsp:rsid wsp:val=&quot;00051369&quot;/&gt;&lt;wsp:rsid wsp:val=&quot;00060263&quot;/&gt;&lt;wsp:rsid wsp:val=&quot;000614AB&quot;/&gt;&lt;wsp:rsid wsp:val=&quot;00062F5F&quot;/&gt;&lt;wsp:rsid wsp:val=&quot;00064A78&quot;/&gt;&lt;wsp:rsid wsp:val=&quot;000737B5&quot;/&gt;&lt;wsp:rsid wsp:val=&quot;000804C9&quot;/&gt;&lt;wsp:rsid wsp:val=&quot;00080F66&quot;/&gt;&lt;wsp:rsid wsp:val=&quot;00085518&quot;/&gt;&lt;wsp:rsid wsp:val=&quot;00086B4F&quot;/&gt;&lt;wsp:rsid wsp:val=&quot;000939FB&quot;/&gt;&lt;wsp:rsid wsp:val=&quot;00093F6E&quot;/&gt;&lt;wsp:rsid wsp:val=&quot;00095678&quot;/&gt;&lt;wsp:rsid wsp:val=&quot;00096AAF&quot;/&gt;&lt;wsp:rsid wsp:val=&quot;000A5F73&quot;/&gt;&lt;wsp:rsid wsp:val=&quot;000B5447&quot;/&gt;&lt;wsp:rsid wsp:val=&quot;000B7ABE&quot;/&gt;&lt;wsp:rsid wsp:val=&quot;000C643B&quot;/&gt;&lt;wsp:rsid wsp:val=&quot;000D1767&quot;/&gt;&lt;wsp:rsid wsp:val=&quot;000D210E&quot;/&gt;&lt;wsp:rsid wsp:val=&quot;0011312B&quot;/&gt;&lt;wsp:rsid wsp:val=&quot;001354D7&quot;/&gt;&lt;wsp:rsid wsp:val=&quot;00145A32&quot;/&gt;&lt;wsp:rsid wsp:val=&quot;00150FC4&quot;/&gt;&lt;wsp:rsid wsp:val=&quot;00163D3A&quot;/&gt;&lt;wsp:rsid wsp:val=&quot;00164779&quot;/&gt;&lt;wsp:rsid wsp:val=&quot;00164A3C&quot;/&gt;&lt;wsp:rsid wsp:val=&quot;00171409&quot;/&gt;&lt;wsp:rsid wsp:val=&quot;00174095&quot;/&gt;&lt;wsp:rsid wsp:val=&quot;001747FA&quot;/&gt;&lt;wsp:rsid wsp:val=&quot;00175461&quot;/&gt;&lt;wsp:rsid wsp:val=&quot;00176372&quot;/&gt;&lt;wsp:rsid wsp:val=&quot;00177ADA&quot;/&gt;&lt;wsp:rsid wsp:val=&quot;00184D3F&quot;/&gt;&lt;wsp:rsid wsp:val=&quot;00184D6E&quot;/&gt;&lt;wsp:rsid wsp:val=&quot;0019266D&quot;/&gt;&lt;wsp:rsid wsp:val=&quot;001A573E&quot;/&gt;&lt;wsp:rsid wsp:val=&quot;001A5F35&quot;/&gt;&lt;wsp:rsid wsp:val=&quot;001C03CA&quot;/&gt;&lt;wsp:rsid wsp:val=&quot;001C617D&quot;/&gt;&lt;wsp:rsid wsp:val=&quot;001D6E34&quot;/&gt;&lt;wsp:rsid wsp:val=&quot;001E1F83&quot;/&gt;&lt;wsp:rsid wsp:val=&quot;001E23B5&quot;/&gt;&lt;wsp:rsid wsp:val=&quot;001F65C6&quot;/&gt;&lt;wsp:rsid wsp:val=&quot;00205146&quot;/&gt;&lt;wsp:rsid wsp:val=&quot;00212801&quot;/&gt;&lt;wsp:rsid wsp:val=&quot;002166B2&quot;/&gt;&lt;wsp:rsid wsp:val=&quot;0022256E&quot;/&gt;&lt;wsp:rsid wsp:val=&quot;00231710&quot;/&gt;&lt;wsp:rsid wsp:val=&quot;00233E11&quot;/&gt;&lt;wsp:rsid wsp:val=&quot;00234289&quot;/&gt;&lt;wsp:rsid wsp:val=&quot;00253F27&quot;/&gt;&lt;wsp:rsid wsp:val=&quot;00267BAE&quot;/&gt;&lt;wsp:rsid wsp:val=&quot;00267BB3&quot;/&gt;&lt;wsp:rsid wsp:val=&quot;00290CC1&quot;/&gt;&lt;wsp:rsid wsp:val=&quot;0029192F&quot;/&gt;&lt;wsp:rsid wsp:val=&quot;00294F50&quot;/&gt;&lt;wsp:rsid wsp:val=&quot;002A5468&quot;/&gt;&lt;wsp:rsid wsp:val=&quot;002B34A2&quot;/&gt;&lt;wsp:rsid wsp:val=&quot;002C2F77&quot;/&gt;&lt;wsp:rsid wsp:val=&quot;002C5401&quot;/&gt;&lt;wsp:rsid wsp:val=&quot;00302E9A&quot;/&gt;&lt;wsp:rsid wsp:val=&quot;00303B5C&quot;/&gt;&lt;wsp:rsid wsp:val=&quot;0031246E&quot;/&gt;&lt;wsp:rsid wsp:val=&quot;003256AD&quot;/&gt;&lt;wsp:rsid wsp:val=&quot;00330254&quot;/&gt;&lt;wsp:rsid wsp:val=&quot;00331AE3&quot;/&gt;&lt;wsp:rsid wsp:val=&quot;00334F84&quot;/&gt;&lt;wsp:rsid wsp:val=&quot;003361EE&quot;/&gt;&lt;wsp:rsid wsp:val=&quot;00337BDA&quot;/&gt;&lt;wsp:rsid wsp:val=&quot;003415AC&quot;/&gt;&lt;wsp:rsid wsp:val=&quot;00341B05&quot;/&gt;&lt;wsp:rsid wsp:val=&quot;00362B3D&quot;/&gt;&lt;wsp:rsid wsp:val=&quot;00387115&quot;/&gt;&lt;wsp:rsid wsp:val=&quot;003915AB&quot;/&gt;&lt;wsp:rsid wsp:val=&quot;003948ED&quot;/&gt;&lt;wsp:rsid wsp:val=&quot;0039600D&quot;/&gt;&lt;wsp:rsid wsp:val=&quot;003973C8&quot;/&gt;&lt;wsp:rsid wsp:val=&quot;003A50D0&quot;/&gt;&lt;wsp:rsid wsp:val=&quot;003A78ED&quot;/&gt;&lt;wsp:rsid wsp:val=&quot;003C1F26&quot;/&gt;&lt;wsp:rsid wsp:val=&quot;003C3531&quot;/&gt;&lt;wsp:rsid wsp:val=&quot;003E06FA&quot;/&gt;&lt;wsp:rsid wsp:val=&quot;003E6153&quot;/&gt;&lt;wsp:rsid wsp:val=&quot;003F0C61&quot;/&gt;&lt;wsp:rsid wsp:val=&quot;003F11ED&quot;/&gt;&lt;wsp:rsid wsp:val=&quot;003F2844&quot;/&gt;&lt;wsp:rsid wsp:val=&quot;003F5782&quot;/&gt;&lt;wsp:rsid wsp:val=&quot;003F7DA9&quot;/&gt;&lt;wsp:rsid wsp:val=&quot;0040019A&quot;/&gt;&lt;wsp:rsid wsp:val=&quot;00432C70&quot;/&gt;&lt;wsp:rsid wsp:val=&quot;0043307C&quot;/&gt;&lt;wsp:rsid wsp:val=&quot;004569D6&quot;/&gt;&lt;wsp:rsid wsp:val=&quot;0045753A&quot;/&gt;&lt;wsp:rsid wsp:val=&quot;00457C7D&quot;/&gt;&lt;wsp:rsid wsp:val=&quot;004753B6&quot;/&gt;&lt;wsp:rsid wsp:val=&quot;00487B30&quot;/&gt;&lt;wsp:rsid wsp:val=&quot;004A6329&quot;/&gt;&lt;wsp:rsid wsp:val=&quot;004B2F4D&quot;/&gt;&lt;wsp:rsid wsp:val=&quot;004D0BA6&quot;/&gt;&lt;wsp:rsid wsp:val=&quot;004D3114&quot;/&gt;&lt;wsp:rsid wsp:val=&quot;004D54A3&quot;/&gt;&lt;wsp:rsid wsp:val=&quot;004E7DF1&quot;/&gt;&lt;wsp:rsid wsp:val=&quot;004F0E28&quot;/&gt;&lt;wsp:rsid wsp:val=&quot;005078E9&quot;/&gt;&lt;wsp:rsid wsp:val=&quot;00507FD4&quot;/&gt;&lt;wsp:rsid wsp:val=&quot;00516844&quot;/&gt;&lt;wsp:rsid wsp:val=&quot;00520D3A&quot;/&gt;&lt;wsp:rsid wsp:val=&quot;00536393&quot;/&gt;&lt;wsp:rsid wsp:val=&quot;00545994&quot;/&gt;&lt;wsp:rsid wsp:val=&quot;0055764D&quot;/&gt;&lt;wsp:rsid wsp:val=&quot;00570C98&quot;/&gt;&lt;wsp:rsid wsp:val=&quot;00571783&quot;/&gt;&lt;wsp:rsid wsp:val=&quot;00581A16&quot;/&gt;&lt;wsp:rsid wsp:val=&quot;00587C76&quot;/&gt;&lt;wsp:rsid wsp:val=&quot;00593ED8&quot;/&gt;&lt;wsp:rsid wsp:val=&quot;005A31C6&quot;/&gt;&lt;wsp:rsid wsp:val=&quot;005A5AD6&quot;/&gt;&lt;wsp:rsid wsp:val=&quot;005B0CEC&quot;/&gt;&lt;wsp:rsid wsp:val=&quot;005B21BE&quot;/&gt;&lt;wsp:rsid wsp:val=&quot;005B7099&quot;/&gt;&lt;wsp:rsid wsp:val=&quot;005C24FB&quot;/&gt;&lt;wsp:rsid wsp:val=&quot;005C4B65&quot;/&gt;&lt;wsp:rsid wsp:val=&quot;005D568E&quot;/&gt;&lt;wsp:rsid wsp:val=&quot;005E4CD7&quot;/&gt;&lt;wsp:rsid wsp:val=&quot;005F07B0&quot;/&gt;&lt;wsp:rsid wsp:val=&quot;00610CC0&quot;/&gt;&lt;wsp:rsid wsp:val=&quot;00620AD1&quot;/&gt;&lt;wsp:rsid wsp:val=&quot;00623D96&quot;/&gt;&lt;wsp:rsid wsp:val=&quot;00625924&quot;/&gt;&lt;wsp:rsid wsp:val=&quot;0062720B&quot;/&gt;&lt;wsp:rsid wsp:val=&quot;00630BF8&quot;/&gt;&lt;wsp:rsid wsp:val=&quot;00633278&quot;/&gt;&lt;wsp:rsid wsp:val=&quot;006368F7&quot;/&gt;&lt;wsp:rsid wsp:val=&quot;006409CE&quot;/&gt;&lt;wsp:rsid wsp:val=&quot;00642073&quot;/&gt;&lt;wsp:rsid wsp:val=&quot;006446FE&quot;/&gt;&lt;wsp:rsid wsp:val=&quot;00652751&quot;/&gt;&lt;wsp:rsid wsp:val=&quot;006601A3&quot;/&gt;&lt;wsp:rsid wsp:val=&quot;0067168B&quot;/&gt;&lt;wsp:rsid wsp:val=&quot;00677120&quot;/&gt;&lt;wsp:rsid wsp:val=&quot;0068717E&quot;/&gt;&lt;wsp:rsid wsp:val=&quot;00690B05&quot;/&gt;&lt;wsp:rsid wsp:val=&quot;0069129F&quot;/&gt;&lt;wsp:rsid wsp:val=&quot;006928A7&quot;/&gt;&lt;wsp:rsid wsp:val=&quot;00695EF6&quot;/&gt;&lt;wsp:rsid wsp:val=&quot;006B6E39&quot;/&gt;&lt;wsp:rsid wsp:val=&quot;006C6121&quot;/&gt;&lt;wsp:rsid wsp:val=&quot;006D1FE8&quot;/&gt;&lt;wsp:rsid wsp:val=&quot;006D30D0&quot;/&gt;&lt;wsp:rsid wsp:val=&quot;006D5CFA&quot;/&gt;&lt;wsp:rsid wsp:val=&quot;006E3799&quot;/&gt;&lt;wsp:rsid wsp:val=&quot;006F29C9&quot;/&gt;&lt;wsp:rsid wsp:val=&quot;00701281&quot;/&gt;&lt;wsp:rsid wsp:val=&quot;0070684C&quot;/&gt;&lt;wsp:rsid wsp:val=&quot;00711591&quot;/&gt;&lt;wsp:rsid wsp:val=&quot;00711B79&quot;/&gt;&lt;wsp:rsid wsp:val=&quot;00717167&quot;/&gt;&lt;wsp:rsid wsp:val=&quot;00721A08&quot;/&gt;&lt;wsp:rsid wsp:val=&quot;0074601E&quot;/&gt;&lt;wsp:rsid wsp:val=&quot;00764F5D&quot;/&gt;&lt;wsp:rsid wsp:val=&quot;00771C90&quot;/&gt;&lt;wsp:rsid wsp:val=&quot;0078377F&quot;/&gt;&lt;wsp:rsid wsp:val=&quot;00784F84&quot;/&gt;&lt;wsp:rsid wsp:val=&quot;00785500&quot;/&gt;&lt;wsp:rsid wsp:val=&quot;0079637D&quot;/&gt;&lt;wsp:rsid wsp:val=&quot;00796D12&quot;/&gt;&lt;wsp:rsid wsp:val=&quot;007A4067&quot;/&gt;&lt;wsp:rsid wsp:val=&quot;007C1095&quot;/&gt;&lt;wsp:rsid wsp:val=&quot;007C2EEB&quot;/&gt;&lt;wsp:rsid wsp:val=&quot;007D2BD3&quot;/&gt;&lt;wsp:rsid wsp:val=&quot;007D2D02&quot;/&gt;&lt;wsp:rsid wsp:val=&quot;007E3C39&quot;/&gt;&lt;wsp:rsid wsp:val=&quot;007E3E82&quot;/&gt;&lt;wsp:rsid wsp:val=&quot;007F3331&quot;/&gt;&lt;wsp:rsid wsp:val=&quot;00803E81&quot;/&gt;&lt;wsp:rsid wsp:val=&quot;00814B51&quot;/&gt;&lt;wsp:rsid wsp:val=&quot;00821D02&quot;/&gt;&lt;wsp:rsid wsp:val=&quot;0082790D&quot;/&gt;&lt;wsp:rsid wsp:val=&quot;008309E1&quot;/&gt;&lt;wsp:rsid wsp:val=&quot;008350DC&quot;/&gt;&lt;wsp:rsid wsp:val=&quot;008420F9&quot;/&gt;&lt;wsp:rsid wsp:val=&quot;0085227C&quot;/&gt;&lt;wsp:rsid wsp:val=&quot;00860BF2&quot;/&gt;&lt;wsp:rsid wsp:val=&quot;0087609C&quot;/&gt;&lt;wsp:rsid wsp:val=&quot;00896E13&quot;/&gt;&lt;wsp:rsid wsp:val=&quot;008B0B06&quot;/&gt;&lt;wsp:rsid wsp:val=&quot;008B334C&quot;/&gt;&lt;wsp:rsid wsp:val=&quot;008B3480&quot;/&gt;&lt;wsp:rsid wsp:val=&quot;008E7036&quot;/&gt;&lt;wsp:rsid wsp:val=&quot;00906467&quot;/&gt;&lt;wsp:rsid wsp:val=&quot;0091080B&quot;/&gt;&lt;wsp:rsid wsp:val=&quot;009156B3&quot;/&gt;&lt;wsp:rsid wsp:val=&quot;0091609F&quot;/&gt;&lt;wsp:rsid wsp:val=&quot;00934C3D&quot;/&gt;&lt;wsp:rsid wsp:val=&quot;00936DA9&quot;/&gt;&lt;wsp:rsid wsp:val=&quot;0095565F&quot;/&gt;&lt;wsp:rsid wsp:val=&quot;0097422E&quot;/&gt;&lt;wsp:rsid wsp:val=&quot;0098494B&quot;/&gt;&lt;wsp:rsid wsp:val=&quot;009A217E&quot;/&gt;&lt;wsp:rsid wsp:val=&quot;009A5DCC&quot;/&gt;&lt;wsp:rsid wsp:val=&quot;009B0611&quot;/&gt;&lt;wsp:rsid wsp:val=&quot;009B0637&quot;/&gt;&lt;wsp:rsid wsp:val=&quot;009B16F2&quot;/&gt;&lt;wsp:rsid wsp:val=&quot;009C23ED&quot;/&gt;&lt;wsp:rsid wsp:val=&quot;009C3C7B&quot;/&gt;&lt;wsp:rsid wsp:val=&quot;009C4DCA&quot;/&gt;&lt;wsp:rsid wsp:val=&quot;009C53C5&quot;/&gt;&lt;wsp:rsid wsp:val=&quot;009D4ADB&quot;/&gt;&lt;wsp:rsid wsp:val=&quot;009D718A&quot;/&gt;&lt;wsp:rsid wsp:val=&quot;009F1021&quot;/&gt;&lt;wsp:rsid wsp:val=&quot;009F1DA0&quot;/&gt;&lt;wsp:rsid wsp:val=&quot;00A02266&quot;/&gt;&lt;wsp:rsid wsp:val=&quot;00A02FC9&quot;/&gt;&lt;wsp:rsid wsp:val=&quot;00A03647&quot;/&gt;&lt;wsp:rsid wsp:val=&quot;00A207FE&quot;/&gt;&lt;wsp:rsid wsp:val=&quot;00A24539&quot;/&gt;&lt;wsp:rsid wsp:val=&quot;00A36296&quot;/&gt;&lt;wsp:rsid wsp:val=&quot;00A56995&quot;/&gt;&lt;wsp:rsid wsp:val=&quot;00A57C26&quot;/&gt;&lt;wsp:rsid wsp:val=&quot;00A70042&quot;/&gt;&lt;wsp:rsid wsp:val=&quot;00A718E0&quot;/&gt;&lt;wsp:rsid wsp:val=&quot;00A74B85&quot;/&gt;&lt;wsp:rsid wsp:val=&quot;00A75BAD&quot;/&gt;&lt;wsp:rsid wsp:val=&quot;00A92173&quot;/&gt;&lt;wsp:rsid wsp:val=&quot;00A95109&quot;/&gt;&lt;wsp:rsid wsp:val=&quot;00A95B0B&quot;/&gt;&lt;wsp:rsid wsp:val=&quot;00A976BA&quot;/&gt;&lt;wsp:rsid wsp:val=&quot;00AA0738&quot;/&gt;&lt;wsp:rsid wsp:val=&quot;00AA186E&quot;/&gt;&lt;wsp:rsid wsp:val=&quot;00AA4730&quot;/&gt;&lt;wsp:rsid wsp:val=&quot;00AB0A20&quot;/&gt;&lt;wsp:rsid wsp:val=&quot;00AB54DD&quot;/&gt;&lt;wsp:rsid wsp:val=&quot;00AB60A7&quot;/&gt;&lt;wsp:rsid wsp:val=&quot;00AD37FF&quot;/&gt;&lt;wsp:rsid wsp:val=&quot;00AD6A89&quot;/&gt;&lt;wsp:rsid wsp:val=&quot;00AF323D&quot;/&gt;&lt;wsp:rsid wsp:val=&quot;00AF5286&quot;/&gt;&lt;wsp:rsid wsp:val=&quot;00AF5F07&quot;/&gt;&lt;wsp:rsid wsp:val=&quot;00AF6CC6&quot;/&gt;&lt;wsp:rsid wsp:val=&quot;00B133A1&quot;/&gt;&lt;wsp:rsid wsp:val=&quot;00B15055&quot;/&gt;&lt;wsp:rsid wsp:val=&quot;00B15366&quot;/&gt;&lt;wsp:rsid wsp:val=&quot;00B173CE&quot;/&gt;&lt;wsp:rsid wsp:val=&quot;00B20A60&quot;/&gt;&lt;wsp:rsid wsp:val=&quot;00B26AB1&quot;/&gt;&lt;wsp:rsid wsp:val=&quot;00B30A39&quot;/&gt;&lt;wsp:rsid wsp:val=&quot;00B348BA&quot;/&gt;&lt;wsp:rsid wsp:val=&quot;00B40A83&quot;/&gt;&lt;wsp:rsid wsp:val=&quot;00B418A0&quot;/&gt;&lt;wsp:rsid wsp:val=&quot;00B53996&quot;/&gt;&lt;wsp:rsid wsp:val=&quot;00B54003&quot;/&gt;&lt;wsp:rsid wsp:val=&quot;00B605E5&quot;/&gt;&lt;wsp:rsid wsp:val=&quot;00B61E8C&quot;/&gt;&lt;wsp:rsid wsp:val=&quot;00B64134&quot;/&gt;&lt;wsp:rsid wsp:val=&quot;00B665F2&quot;/&gt;&lt;wsp:rsid wsp:val=&quot;00B70225&quot;/&gt;&lt;wsp:rsid wsp:val=&quot;00B75F93&quot;/&gt;&lt;wsp:rsid wsp:val=&quot;00B7613D&quot;/&gt;&lt;wsp:rsid wsp:val=&quot;00B77AA1&quot;/&gt;&lt;wsp:rsid wsp:val=&quot;00B84777&quot;/&gt;&lt;wsp:rsid wsp:val=&quot;00B8527F&quot;/&gt;&lt;wsp:rsid wsp:val=&quot;00BA268F&quot;/&gt;&lt;wsp:rsid wsp:val=&quot;00BB4752&quot;/&gt;&lt;wsp:rsid wsp:val=&quot;00BB7188&quot;/&gt;&lt;wsp:rsid wsp:val=&quot;00BD740B&quot;/&gt;&lt;wsp:rsid wsp:val=&quot;00BD7621&quot;/&gt;&lt;wsp:rsid wsp:val=&quot;00BD7A48&quot;/&gt;&lt;wsp:rsid wsp:val=&quot;00BF4C50&quot;/&gt;&lt;wsp:rsid wsp:val=&quot;00C0059E&quot;/&gt;&lt;wsp:rsid wsp:val=&quot;00C07820&quot;/&gt;&lt;wsp:rsid wsp:val=&quot;00C12876&quot;/&gt;&lt;wsp:rsid wsp:val=&quot;00C15C3F&quot;/&gt;&lt;wsp:rsid wsp:val=&quot;00C1691A&quot;/&gt;&lt;wsp:rsid wsp:val=&quot;00C25A32&quot;/&gt;&lt;wsp:rsid wsp:val=&quot;00C269DA&quot;/&gt;&lt;wsp:rsid wsp:val=&quot;00C26D54&quot;/&gt;&lt;wsp:rsid wsp:val=&quot;00C32526&quot;/&gt;&lt;wsp:rsid wsp:val=&quot;00C32A26&quot;/&gt;&lt;wsp:rsid wsp:val=&quot;00C34F75&quot;/&gt;&lt;wsp:rsid wsp:val=&quot;00C4288E&quot;/&gt;&lt;wsp:rsid wsp:val=&quot;00C43BF3&quot;/&gt;&lt;wsp:rsid wsp:val=&quot;00C45724&quot;/&gt;&lt;wsp:rsid wsp:val=&quot;00C724A7&quot;/&gt;&lt;wsp:rsid wsp:val=&quot;00C754D8&quot;/&gt;&lt;wsp:rsid wsp:val=&quot;00C75B5D&quot;/&gt;&lt;wsp:rsid wsp:val=&quot;00C826F6&quot;/&gt;&lt;wsp:rsid wsp:val=&quot;00C842AE&quot;/&gt;&lt;wsp:rsid wsp:val=&quot;00CA4DDD&quot;/&gt;&lt;wsp:rsid wsp:val=&quot;00CB3DCA&quot;/&gt;&lt;wsp:rsid wsp:val=&quot;00CB4EFC&quot;/&gt;&lt;wsp:rsid wsp:val=&quot;00CB5C94&quot;/&gt;&lt;wsp:rsid wsp:val=&quot;00CB6D4A&quot;/&gt;&lt;wsp:rsid wsp:val=&quot;00CB7DEB&quot;/&gt;&lt;wsp:rsid wsp:val=&quot;00CC2D8B&quot;/&gt;&lt;wsp:rsid wsp:val=&quot;00CE3826&quot;/&gt;&lt;wsp:rsid wsp:val=&quot;00CE6DEE&quot;/&gt;&lt;wsp:rsid wsp:val=&quot;00CF5B27&quot;/&gt;&lt;wsp:rsid wsp:val=&quot;00CF62C0&quot;/&gt;&lt;wsp:rsid wsp:val=&quot;00D240AF&quot;/&gt;&lt;wsp:rsid wsp:val=&quot;00D31B97&quot;/&gt;&lt;wsp:rsid wsp:val=&quot;00D4366A&quot;/&gt;&lt;wsp:rsid wsp:val=&quot;00D5023B&quot;/&gt;&lt;wsp:rsid wsp:val=&quot;00D51E8B&quot;/&gt;&lt;wsp:rsid wsp:val=&quot;00DA2007&quot;/&gt;&lt;wsp:rsid wsp:val=&quot;00DA3900&quot;/&gt;&lt;wsp:rsid wsp:val=&quot;00DA6670&quot;/&gt;&lt;wsp:rsid wsp:val=&quot;00DA72BA&quot;/&gt;&lt;wsp:rsid wsp:val=&quot;00DB5A8F&quot;/&gt;&lt;wsp:rsid wsp:val=&quot;00DC2D66&quot;/&gt;&lt;wsp:rsid wsp:val=&quot;00DC323C&quot;/&gt;&lt;wsp:rsid wsp:val=&quot;00DC3EF8&quot;/&gt;&lt;wsp:rsid wsp:val=&quot;00DD3BC9&quot;/&gt;&lt;wsp:rsid wsp:val=&quot;00DD4530&quot;/&gt;&lt;wsp:rsid wsp:val=&quot;00DE39CA&quot;/&gt;&lt;wsp:rsid wsp:val=&quot;00DF0DBE&quot;/&gt;&lt;wsp:rsid wsp:val=&quot;00E062C4&quot;/&gt;&lt;wsp:rsid wsp:val=&quot;00E22CCE&quot;/&gt;&lt;wsp:rsid wsp:val=&quot;00E30DE2&quot;/&gt;&lt;wsp:rsid wsp:val=&quot;00E360E7&quot;/&gt;&lt;wsp:rsid wsp:val=&quot;00E45E01&quot;/&gt;&lt;wsp:rsid wsp:val=&quot;00E5346B&quot;/&gt;&lt;wsp:rsid wsp:val=&quot;00E54BFE&quot;/&gt;&lt;wsp:rsid wsp:val=&quot;00E55202&quot;/&gt;&lt;wsp:rsid wsp:val=&quot;00E56F35&quot;/&gt;&lt;wsp:rsid wsp:val=&quot;00E61969&quot;/&gt;&lt;wsp:rsid wsp:val=&quot;00E6568D&quot;/&gt;&lt;wsp:rsid wsp:val=&quot;00E70A62&quot;/&gt;&lt;wsp:rsid wsp:val=&quot;00E76273&quot;/&gt;&lt;wsp:rsid wsp:val=&quot;00E80D3F&quot;/&gt;&lt;wsp:rsid wsp:val=&quot;00E822C1&quot;/&gt;&lt;wsp:rsid wsp:val=&quot;00E830E6&quot;/&gt;&lt;wsp:rsid wsp:val=&quot;00E85A32&quot;/&gt;&lt;wsp:rsid wsp:val=&quot;00E91142&quot;/&gt;&lt;wsp:rsid wsp:val=&quot;00EA75CB&quot;/&gt;&lt;wsp:rsid wsp:val=&quot;00EA7AD2&quot;/&gt;&lt;wsp:rsid wsp:val=&quot;00EB0EB4&quot;/&gt;&lt;wsp:rsid wsp:val=&quot;00EB2B64&quot;/&gt;&lt;wsp:rsid wsp:val=&quot;00EB40A3&quot;/&gt;&lt;wsp:rsid wsp:val=&quot;00EB72AC&quot;/&gt;&lt;wsp:rsid wsp:val=&quot;00EC0502&quot;/&gt;&lt;wsp:rsid wsp:val=&quot;00EC09B6&quot;/&gt;&lt;wsp:rsid wsp:val=&quot;00EC536D&quot;/&gt;&lt;wsp:rsid wsp:val=&quot;00EC5E75&quot;/&gt;&lt;wsp:rsid wsp:val=&quot;00EC74D7&quot;/&gt;&lt;wsp:rsid wsp:val=&quot;00ED1E21&quot;/&gt;&lt;wsp:rsid wsp:val=&quot;00ED2048&quot;/&gt;&lt;wsp:rsid wsp:val=&quot;00EE0D53&quot;/&gt;&lt;wsp:rsid wsp:val=&quot;00EE29E5&quot;/&gt;&lt;wsp:rsid wsp:val=&quot;00EE4F39&quot;/&gt;&lt;wsp:rsid wsp:val=&quot;00EE5AB8&quot;/&gt;&lt;wsp:rsid wsp:val=&quot;00F05B78&quot;/&gt;&lt;wsp:rsid wsp:val=&quot;00F11320&quot;/&gt;&lt;wsp:rsid wsp:val=&quot;00F14482&quot;/&gt;&lt;wsp:rsid wsp:val=&quot;00F15E37&quot;/&gt;&lt;wsp:rsid wsp:val=&quot;00F174EF&quot;/&gt;&lt;wsp:rsid wsp:val=&quot;00F22EE0&quot;/&gt;&lt;wsp:rsid wsp:val=&quot;00F23AEF&quot;/&gt;&lt;wsp:rsid wsp:val=&quot;00F253FD&quot;/&gt;&lt;wsp:rsid wsp:val=&quot;00F26F37&quot;/&gt;&lt;wsp:rsid wsp:val=&quot;00F3172F&quot;/&gt;&lt;wsp:rsid wsp:val=&quot;00F3342E&quot;/&gt;&lt;wsp:rsid wsp:val=&quot;00F37E21&quot;/&gt;&lt;wsp:rsid wsp:val=&quot;00F51330&quot;/&gt;&lt;wsp:rsid wsp:val=&quot;00F67D15&quot;/&gt;&lt;wsp:rsid wsp:val=&quot;00F808E7&quot;/&gt;&lt;wsp:rsid wsp:val=&quot;00F85E6E&quot;/&gt;&lt;wsp:rsid wsp:val=&quot;00F9124E&quot;/&gt;&lt;wsp:rsid wsp:val=&quot;00F9785E&quot;/&gt;&lt;wsp:rsid wsp:val=&quot;00FA670E&quot;/&gt;&lt;wsp:rsid wsp:val=&quot;00FC217F&quot;/&gt;&lt;wsp:rsid wsp:val=&quot;00FC3F86&quot;/&gt;&lt;wsp:rsid wsp:val=&quot;00FD515A&quot;/&gt;&lt;wsp:rsid wsp:val=&quot;00FD61C0&quot;/&gt;&lt;wsp:rsid wsp:val=&quot;00FE1E75&quot;/&gt;&lt;wsp:rsid wsp:val=&quot;00FE2C95&quot;/&gt;&lt;wsp:rsid wsp:val=&quot;00FE77C7&quot;/&gt;&lt;wsp:rsid wsp:val=&quot;00FF284B&quot;/&gt;&lt;wsp:rsid wsp:val=&quot;00FF547B&quot;/&gt;&lt;/wsp:rsids&gt;&lt;/w:docPr&gt;&lt;w:body&gt;&lt;w:p wsp:rsidR=&quot;00000000&quot; wsp:rsidRDefault=&quot;00341B05&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12963">
        <w:rPr>
          <w:rFonts w:ascii="Times New Roman" w:hAnsi="Times New Roman"/>
          <w:sz w:val="28"/>
          <w:szCs w:val="28"/>
        </w:rPr>
        <w:fldChar w:fldCharType="end"/>
      </w:r>
      <w:r w:rsidRPr="00CE6DEE">
        <w:rPr>
          <w:rFonts w:ascii="Times New Roman" w:hAnsi="Times New Roman"/>
          <w:sz w:val="28"/>
          <w:szCs w:val="28"/>
        </w:rPr>
        <w:t xml:space="preserve">осуществляется </w:t>
      </w:r>
      <w:r>
        <w:rPr>
          <w:rFonts w:ascii="Times New Roman" w:hAnsi="Times New Roman"/>
          <w:sz w:val="28"/>
          <w:szCs w:val="28"/>
        </w:rPr>
        <w:t>должностными лицами администрации Ивантеевского муниципального района</w:t>
      </w:r>
      <w:r w:rsidRPr="00812963">
        <w:rPr>
          <w:rFonts w:ascii="Times New Roman" w:hAnsi="Times New Roman"/>
          <w:sz w:val="28"/>
          <w:szCs w:val="28"/>
        </w:rPr>
        <w:fldChar w:fldCharType="begin"/>
      </w:r>
      <w:r w:rsidRPr="00812963">
        <w:rPr>
          <w:rFonts w:ascii="Times New Roman" w:hAnsi="Times New Roman"/>
          <w:sz w:val="28"/>
          <w:szCs w:val="28"/>
        </w:rPr>
        <w:instrText xml:space="preserve"> QUOTE </w:instrText>
      </w:r>
      <w:r w:rsidRPr="00812963">
        <w:pict>
          <v:shape id="_x0000_i1027"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0434&quot;/&gt;&lt;wsp:rsid wsp:val=&quot;0001187E&quot;/&gt;&lt;wsp:rsid wsp:val=&quot;00012213&quot;/&gt;&lt;wsp:rsid wsp:val=&quot;00014C20&quot;/&gt;&lt;wsp:rsid wsp:val=&quot;00015766&quot;/&gt;&lt;wsp:rsid wsp:val=&quot;00017D96&quot;/&gt;&lt;wsp:rsid wsp:val=&quot;00031BF7&quot;/&gt;&lt;wsp:rsid wsp:val=&quot;00051369&quot;/&gt;&lt;wsp:rsid wsp:val=&quot;00060263&quot;/&gt;&lt;wsp:rsid wsp:val=&quot;000614AB&quot;/&gt;&lt;wsp:rsid wsp:val=&quot;00062F5F&quot;/&gt;&lt;wsp:rsid wsp:val=&quot;00064A78&quot;/&gt;&lt;wsp:rsid wsp:val=&quot;000737B5&quot;/&gt;&lt;wsp:rsid wsp:val=&quot;000804C9&quot;/&gt;&lt;wsp:rsid wsp:val=&quot;00080F66&quot;/&gt;&lt;wsp:rsid wsp:val=&quot;00085518&quot;/&gt;&lt;wsp:rsid wsp:val=&quot;00086B4F&quot;/&gt;&lt;wsp:rsid wsp:val=&quot;000939FB&quot;/&gt;&lt;wsp:rsid wsp:val=&quot;00093F6E&quot;/&gt;&lt;wsp:rsid wsp:val=&quot;00095678&quot;/&gt;&lt;wsp:rsid wsp:val=&quot;00096AAF&quot;/&gt;&lt;wsp:rsid wsp:val=&quot;000A5F73&quot;/&gt;&lt;wsp:rsid wsp:val=&quot;000B5447&quot;/&gt;&lt;wsp:rsid wsp:val=&quot;000B7ABE&quot;/&gt;&lt;wsp:rsid wsp:val=&quot;000C643B&quot;/&gt;&lt;wsp:rsid wsp:val=&quot;000D1767&quot;/&gt;&lt;wsp:rsid wsp:val=&quot;000D210E&quot;/&gt;&lt;wsp:rsid wsp:val=&quot;0011312B&quot;/&gt;&lt;wsp:rsid wsp:val=&quot;001354D7&quot;/&gt;&lt;wsp:rsid wsp:val=&quot;00145A32&quot;/&gt;&lt;wsp:rsid wsp:val=&quot;00150FC4&quot;/&gt;&lt;wsp:rsid wsp:val=&quot;00163D3A&quot;/&gt;&lt;wsp:rsid wsp:val=&quot;00164779&quot;/&gt;&lt;wsp:rsid wsp:val=&quot;00164A3C&quot;/&gt;&lt;wsp:rsid wsp:val=&quot;00171409&quot;/&gt;&lt;wsp:rsid wsp:val=&quot;00174095&quot;/&gt;&lt;wsp:rsid wsp:val=&quot;001747FA&quot;/&gt;&lt;wsp:rsid wsp:val=&quot;00175461&quot;/&gt;&lt;wsp:rsid wsp:val=&quot;00176372&quot;/&gt;&lt;wsp:rsid wsp:val=&quot;00177ADA&quot;/&gt;&lt;wsp:rsid wsp:val=&quot;00184D3F&quot;/&gt;&lt;wsp:rsid wsp:val=&quot;00184D6E&quot;/&gt;&lt;wsp:rsid wsp:val=&quot;0019266D&quot;/&gt;&lt;wsp:rsid wsp:val=&quot;001A573E&quot;/&gt;&lt;wsp:rsid wsp:val=&quot;001A5F35&quot;/&gt;&lt;wsp:rsid wsp:val=&quot;001C03CA&quot;/&gt;&lt;wsp:rsid wsp:val=&quot;001C617D&quot;/&gt;&lt;wsp:rsid wsp:val=&quot;001D6E34&quot;/&gt;&lt;wsp:rsid wsp:val=&quot;001E1F83&quot;/&gt;&lt;wsp:rsid wsp:val=&quot;001E23B5&quot;/&gt;&lt;wsp:rsid wsp:val=&quot;001F65C6&quot;/&gt;&lt;wsp:rsid wsp:val=&quot;00205146&quot;/&gt;&lt;wsp:rsid wsp:val=&quot;00212801&quot;/&gt;&lt;wsp:rsid wsp:val=&quot;002166B2&quot;/&gt;&lt;wsp:rsid wsp:val=&quot;0022256E&quot;/&gt;&lt;wsp:rsid wsp:val=&quot;00231710&quot;/&gt;&lt;wsp:rsid wsp:val=&quot;00233E11&quot;/&gt;&lt;wsp:rsid wsp:val=&quot;00234289&quot;/&gt;&lt;wsp:rsid wsp:val=&quot;00253F27&quot;/&gt;&lt;wsp:rsid wsp:val=&quot;00267BAE&quot;/&gt;&lt;wsp:rsid wsp:val=&quot;00267BB3&quot;/&gt;&lt;wsp:rsid wsp:val=&quot;00290CC1&quot;/&gt;&lt;wsp:rsid wsp:val=&quot;0029192F&quot;/&gt;&lt;wsp:rsid wsp:val=&quot;00294F50&quot;/&gt;&lt;wsp:rsid wsp:val=&quot;002A5468&quot;/&gt;&lt;wsp:rsid wsp:val=&quot;002B34A2&quot;/&gt;&lt;wsp:rsid wsp:val=&quot;002C2F77&quot;/&gt;&lt;wsp:rsid wsp:val=&quot;002C5401&quot;/&gt;&lt;wsp:rsid wsp:val=&quot;00302E9A&quot;/&gt;&lt;wsp:rsid wsp:val=&quot;00303B5C&quot;/&gt;&lt;wsp:rsid wsp:val=&quot;0031246E&quot;/&gt;&lt;wsp:rsid wsp:val=&quot;003256AD&quot;/&gt;&lt;wsp:rsid wsp:val=&quot;00330254&quot;/&gt;&lt;wsp:rsid wsp:val=&quot;00331AE3&quot;/&gt;&lt;wsp:rsid wsp:val=&quot;00334F84&quot;/&gt;&lt;wsp:rsid wsp:val=&quot;003361EE&quot;/&gt;&lt;wsp:rsid wsp:val=&quot;00337BDA&quot;/&gt;&lt;wsp:rsid wsp:val=&quot;003415AC&quot;/&gt;&lt;wsp:rsid wsp:val=&quot;00362B3D&quot;/&gt;&lt;wsp:rsid wsp:val=&quot;00387115&quot;/&gt;&lt;wsp:rsid wsp:val=&quot;003915AB&quot;/&gt;&lt;wsp:rsid wsp:val=&quot;003948ED&quot;/&gt;&lt;wsp:rsid wsp:val=&quot;0039600D&quot;/&gt;&lt;wsp:rsid wsp:val=&quot;003973C8&quot;/&gt;&lt;wsp:rsid wsp:val=&quot;003A50D0&quot;/&gt;&lt;wsp:rsid wsp:val=&quot;003A78ED&quot;/&gt;&lt;wsp:rsid wsp:val=&quot;003C1F26&quot;/&gt;&lt;wsp:rsid wsp:val=&quot;003C3531&quot;/&gt;&lt;wsp:rsid wsp:val=&quot;003E06FA&quot;/&gt;&lt;wsp:rsid wsp:val=&quot;003E6153&quot;/&gt;&lt;wsp:rsid wsp:val=&quot;003F0C61&quot;/&gt;&lt;wsp:rsid wsp:val=&quot;003F11ED&quot;/&gt;&lt;wsp:rsid wsp:val=&quot;003F2844&quot;/&gt;&lt;wsp:rsid wsp:val=&quot;003F5782&quot;/&gt;&lt;wsp:rsid wsp:val=&quot;003F7DA9&quot;/&gt;&lt;wsp:rsid wsp:val=&quot;0040019A&quot;/&gt;&lt;wsp:rsid wsp:val=&quot;00432C70&quot;/&gt;&lt;wsp:rsid wsp:val=&quot;0043307C&quot;/&gt;&lt;wsp:rsid wsp:val=&quot;004569D6&quot;/&gt;&lt;wsp:rsid wsp:val=&quot;0045753A&quot;/&gt;&lt;wsp:rsid wsp:val=&quot;00457C7D&quot;/&gt;&lt;wsp:rsid wsp:val=&quot;004753B6&quot;/&gt;&lt;wsp:rsid wsp:val=&quot;00487B30&quot;/&gt;&lt;wsp:rsid wsp:val=&quot;004A6329&quot;/&gt;&lt;wsp:rsid wsp:val=&quot;004B2F4D&quot;/&gt;&lt;wsp:rsid wsp:val=&quot;004D0BA6&quot;/&gt;&lt;wsp:rsid wsp:val=&quot;004D3114&quot;/&gt;&lt;wsp:rsid wsp:val=&quot;004D54A3&quot;/&gt;&lt;wsp:rsid wsp:val=&quot;004E7DF1&quot;/&gt;&lt;wsp:rsid wsp:val=&quot;004F0E28&quot;/&gt;&lt;wsp:rsid wsp:val=&quot;005078E9&quot;/&gt;&lt;wsp:rsid wsp:val=&quot;00507FD4&quot;/&gt;&lt;wsp:rsid wsp:val=&quot;00516844&quot;/&gt;&lt;wsp:rsid wsp:val=&quot;00520D3A&quot;/&gt;&lt;wsp:rsid wsp:val=&quot;00536393&quot;/&gt;&lt;wsp:rsid wsp:val=&quot;00545994&quot;/&gt;&lt;wsp:rsid wsp:val=&quot;0055764D&quot;/&gt;&lt;wsp:rsid wsp:val=&quot;00570C98&quot;/&gt;&lt;wsp:rsid wsp:val=&quot;00571783&quot;/&gt;&lt;wsp:rsid wsp:val=&quot;00581A16&quot;/&gt;&lt;wsp:rsid wsp:val=&quot;00587C76&quot;/&gt;&lt;wsp:rsid wsp:val=&quot;00593ED8&quot;/&gt;&lt;wsp:rsid wsp:val=&quot;005A31C6&quot;/&gt;&lt;wsp:rsid wsp:val=&quot;005A5AD6&quot;/&gt;&lt;wsp:rsid wsp:val=&quot;005B0CEC&quot;/&gt;&lt;wsp:rsid wsp:val=&quot;005B21BE&quot;/&gt;&lt;wsp:rsid wsp:val=&quot;005B7099&quot;/&gt;&lt;wsp:rsid wsp:val=&quot;005C24FB&quot;/&gt;&lt;wsp:rsid wsp:val=&quot;005C4B65&quot;/&gt;&lt;wsp:rsid wsp:val=&quot;005D568E&quot;/&gt;&lt;wsp:rsid wsp:val=&quot;005E4CD7&quot;/&gt;&lt;wsp:rsid wsp:val=&quot;005F07B0&quot;/&gt;&lt;wsp:rsid wsp:val=&quot;005F4C0B&quot;/&gt;&lt;wsp:rsid wsp:val=&quot;00610CC0&quot;/&gt;&lt;wsp:rsid wsp:val=&quot;00620AD1&quot;/&gt;&lt;wsp:rsid wsp:val=&quot;00623D96&quot;/&gt;&lt;wsp:rsid wsp:val=&quot;00625924&quot;/&gt;&lt;wsp:rsid wsp:val=&quot;0062720B&quot;/&gt;&lt;wsp:rsid wsp:val=&quot;00630BF8&quot;/&gt;&lt;wsp:rsid wsp:val=&quot;00633278&quot;/&gt;&lt;wsp:rsid wsp:val=&quot;006368F7&quot;/&gt;&lt;wsp:rsid wsp:val=&quot;006409CE&quot;/&gt;&lt;wsp:rsid wsp:val=&quot;00642073&quot;/&gt;&lt;wsp:rsid wsp:val=&quot;006446FE&quot;/&gt;&lt;wsp:rsid wsp:val=&quot;00652751&quot;/&gt;&lt;wsp:rsid wsp:val=&quot;006601A3&quot;/&gt;&lt;wsp:rsid wsp:val=&quot;0067168B&quot;/&gt;&lt;wsp:rsid wsp:val=&quot;00677120&quot;/&gt;&lt;wsp:rsid wsp:val=&quot;0068717E&quot;/&gt;&lt;wsp:rsid wsp:val=&quot;00690B05&quot;/&gt;&lt;wsp:rsid wsp:val=&quot;0069129F&quot;/&gt;&lt;wsp:rsid wsp:val=&quot;006928A7&quot;/&gt;&lt;wsp:rsid wsp:val=&quot;00695EF6&quot;/&gt;&lt;wsp:rsid wsp:val=&quot;006B6E39&quot;/&gt;&lt;wsp:rsid wsp:val=&quot;006C6121&quot;/&gt;&lt;wsp:rsid wsp:val=&quot;006D1FE8&quot;/&gt;&lt;wsp:rsid wsp:val=&quot;006D30D0&quot;/&gt;&lt;wsp:rsid wsp:val=&quot;006D5CFA&quot;/&gt;&lt;wsp:rsid wsp:val=&quot;006E3799&quot;/&gt;&lt;wsp:rsid wsp:val=&quot;006F29C9&quot;/&gt;&lt;wsp:rsid wsp:val=&quot;00701281&quot;/&gt;&lt;wsp:rsid wsp:val=&quot;0070684C&quot;/&gt;&lt;wsp:rsid wsp:val=&quot;00711591&quot;/&gt;&lt;wsp:rsid wsp:val=&quot;00711B79&quot;/&gt;&lt;wsp:rsid wsp:val=&quot;00717167&quot;/&gt;&lt;wsp:rsid wsp:val=&quot;00721A08&quot;/&gt;&lt;wsp:rsid wsp:val=&quot;0074601E&quot;/&gt;&lt;wsp:rsid wsp:val=&quot;00764F5D&quot;/&gt;&lt;wsp:rsid wsp:val=&quot;00771C90&quot;/&gt;&lt;wsp:rsid wsp:val=&quot;0078377F&quot;/&gt;&lt;wsp:rsid wsp:val=&quot;00784F84&quot;/&gt;&lt;wsp:rsid wsp:val=&quot;00785500&quot;/&gt;&lt;wsp:rsid wsp:val=&quot;0079637D&quot;/&gt;&lt;wsp:rsid wsp:val=&quot;00796D12&quot;/&gt;&lt;wsp:rsid wsp:val=&quot;007A4067&quot;/&gt;&lt;wsp:rsid wsp:val=&quot;007C1095&quot;/&gt;&lt;wsp:rsid wsp:val=&quot;007C2EEB&quot;/&gt;&lt;wsp:rsid wsp:val=&quot;007D2BD3&quot;/&gt;&lt;wsp:rsid wsp:val=&quot;007D2D02&quot;/&gt;&lt;wsp:rsid wsp:val=&quot;007E3C39&quot;/&gt;&lt;wsp:rsid wsp:val=&quot;007E3E82&quot;/&gt;&lt;wsp:rsid wsp:val=&quot;007F3331&quot;/&gt;&lt;wsp:rsid wsp:val=&quot;00803E81&quot;/&gt;&lt;wsp:rsid wsp:val=&quot;00812963&quot;/&gt;&lt;wsp:rsid wsp:val=&quot;00814B51&quot;/&gt;&lt;wsp:rsid wsp:val=&quot;00821D02&quot;/&gt;&lt;wsp:rsid wsp:val=&quot;0082790D&quot;/&gt;&lt;wsp:rsid wsp:val=&quot;008309E1&quot;/&gt;&lt;wsp:rsid wsp:val=&quot;008350DC&quot;/&gt;&lt;wsp:rsid wsp:val=&quot;008420F9&quot;/&gt;&lt;wsp:rsid wsp:val=&quot;0085227C&quot;/&gt;&lt;wsp:rsid wsp:val=&quot;00860BF2&quot;/&gt;&lt;wsp:rsid wsp:val=&quot;0087609C&quot;/&gt;&lt;wsp:rsid wsp:val=&quot;00896E13&quot;/&gt;&lt;wsp:rsid wsp:val=&quot;008B0B06&quot;/&gt;&lt;wsp:rsid wsp:val=&quot;008B334C&quot;/&gt;&lt;wsp:rsid wsp:val=&quot;008B3480&quot;/&gt;&lt;wsp:rsid wsp:val=&quot;008E7036&quot;/&gt;&lt;wsp:rsid wsp:val=&quot;00906467&quot;/&gt;&lt;wsp:rsid wsp:val=&quot;0091080B&quot;/&gt;&lt;wsp:rsid wsp:val=&quot;009156B3&quot;/&gt;&lt;wsp:rsid wsp:val=&quot;0091609F&quot;/&gt;&lt;wsp:rsid wsp:val=&quot;00934C3D&quot;/&gt;&lt;wsp:rsid wsp:val=&quot;00936DA9&quot;/&gt;&lt;wsp:rsid wsp:val=&quot;0095565F&quot;/&gt;&lt;wsp:rsid wsp:val=&quot;0097422E&quot;/&gt;&lt;wsp:rsid wsp:val=&quot;0098494B&quot;/&gt;&lt;wsp:rsid wsp:val=&quot;009A217E&quot;/&gt;&lt;wsp:rsid wsp:val=&quot;009A5DCC&quot;/&gt;&lt;wsp:rsid wsp:val=&quot;009B0611&quot;/&gt;&lt;wsp:rsid wsp:val=&quot;009B0637&quot;/&gt;&lt;wsp:rsid wsp:val=&quot;009B16F2&quot;/&gt;&lt;wsp:rsid wsp:val=&quot;009C23ED&quot;/&gt;&lt;wsp:rsid wsp:val=&quot;009C3C7B&quot;/&gt;&lt;wsp:rsid wsp:val=&quot;009C4DCA&quot;/&gt;&lt;wsp:rsid wsp:val=&quot;009C53C5&quot;/&gt;&lt;wsp:rsid wsp:val=&quot;009D4ADB&quot;/&gt;&lt;wsp:rsid wsp:val=&quot;009D718A&quot;/&gt;&lt;wsp:rsid wsp:val=&quot;009F1021&quot;/&gt;&lt;wsp:rsid wsp:val=&quot;009F1DA0&quot;/&gt;&lt;wsp:rsid wsp:val=&quot;00A02266&quot;/&gt;&lt;wsp:rsid wsp:val=&quot;00A02FC9&quot;/&gt;&lt;wsp:rsid wsp:val=&quot;00A03647&quot;/&gt;&lt;wsp:rsid wsp:val=&quot;00A207FE&quot;/&gt;&lt;wsp:rsid wsp:val=&quot;00A24539&quot;/&gt;&lt;wsp:rsid wsp:val=&quot;00A36296&quot;/&gt;&lt;wsp:rsid wsp:val=&quot;00A56995&quot;/&gt;&lt;wsp:rsid wsp:val=&quot;00A57C26&quot;/&gt;&lt;wsp:rsid wsp:val=&quot;00A70042&quot;/&gt;&lt;wsp:rsid wsp:val=&quot;00A718E0&quot;/&gt;&lt;wsp:rsid wsp:val=&quot;00A74B85&quot;/&gt;&lt;wsp:rsid wsp:val=&quot;00A75BAD&quot;/&gt;&lt;wsp:rsid wsp:val=&quot;00A92173&quot;/&gt;&lt;wsp:rsid wsp:val=&quot;00A95109&quot;/&gt;&lt;wsp:rsid wsp:val=&quot;00A95B0B&quot;/&gt;&lt;wsp:rsid wsp:val=&quot;00A976BA&quot;/&gt;&lt;wsp:rsid wsp:val=&quot;00AA0738&quot;/&gt;&lt;wsp:rsid wsp:val=&quot;00AA186E&quot;/&gt;&lt;wsp:rsid wsp:val=&quot;00AA4730&quot;/&gt;&lt;wsp:rsid wsp:val=&quot;00AB0A20&quot;/&gt;&lt;wsp:rsid wsp:val=&quot;00AB54DD&quot;/&gt;&lt;wsp:rsid wsp:val=&quot;00AB60A7&quot;/&gt;&lt;wsp:rsid wsp:val=&quot;00AD37FF&quot;/&gt;&lt;wsp:rsid wsp:val=&quot;00AD6A89&quot;/&gt;&lt;wsp:rsid wsp:val=&quot;00AF323D&quot;/&gt;&lt;wsp:rsid wsp:val=&quot;00AF5286&quot;/&gt;&lt;wsp:rsid wsp:val=&quot;00AF5F07&quot;/&gt;&lt;wsp:rsid wsp:val=&quot;00AF6CC6&quot;/&gt;&lt;wsp:rsid wsp:val=&quot;00B133A1&quot;/&gt;&lt;wsp:rsid wsp:val=&quot;00B15055&quot;/&gt;&lt;wsp:rsid wsp:val=&quot;00B15366&quot;/&gt;&lt;wsp:rsid wsp:val=&quot;00B173CE&quot;/&gt;&lt;wsp:rsid wsp:val=&quot;00B20A60&quot;/&gt;&lt;wsp:rsid wsp:val=&quot;00B26AB1&quot;/&gt;&lt;wsp:rsid wsp:val=&quot;00B30A39&quot;/&gt;&lt;wsp:rsid wsp:val=&quot;00B348BA&quot;/&gt;&lt;wsp:rsid wsp:val=&quot;00B40A83&quot;/&gt;&lt;wsp:rsid wsp:val=&quot;00B418A0&quot;/&gt;&lt;wsp:rsid wsp:val=&quot;00B53996&quot;/&gt;&lt;wsp:rsid wsp:val=&quot;00B54003&quot;/&gt;&lt;wsp:rsid wsp:val=&quot;00B605E5&quot;/&gt;&lt;wsp:rsid wsp:val=&quot;00B61E8C&quot;/&gt;&lt;wsp:rsid wsp:val=&quot;00B64134&quot;/&gt;&lt;wsp:rsid wsp:val=&quot;00B665F2&quot;/&gt;&lt;wsp:rsid wsp:val=&quot;00B70225&quot;/&gt;&lt;wsp:rsid wsp:val=&quot;00B75F93&quot;/&gt;&lt;wsp:rsid wsp:val=&quot;00B7613D&quot;/&gt;&lt;wsp:rsid wsp:val=&quot;00B77AA1&quot;/&gt;&lt;wsp:rsid wsp:val=&quot;00B84777&quot;/&gt;&lt;wsp:rsid wsp:val=&quot;00B8527F&quot;/&gt;&lt;wsp:rsid wsp:val=&quot;00BA268F&quot;/&gt;&lt;wsp:rsid wsp:val=&quot;00BB4752&quot;/&gt;&lt;wsp:rsid wsp:val=&quot;00BB7188&quot;/&gt;&lt;wsp:rsid wsp:val=&quot;00BD740B&quot;/&gt;&lt;wsp:rsid wsp:val=&quot;00BD7621&quot;/&gt;&lt;wsp:rsid wsp:val=&quot;00BD7A48&quot;/&gt;&lt;wsp:rsid wsp:val=&quot;00BF4C50&quot;/&gt;&lt;wsp:rsid wsp:val=&quot;00C0059E&quot;/&gt;&lt;wsp:rsid wsp:val=&quot;00C07820&quot;/&gt;&lt;wsp:rsid wsp:val=&quot;00C12876&quot;/&gt;&lt;wsp:rsid wsp:val=&quot;00C15C3F&quot;/&gt;&lt;wsp:rsid wsp:val=&quot;00C1691A&quot;/&gt;&lt;wsp:rsid wsp:val=&quot;00C25A32&quot;/&gt;&lt;wsp:rsid wsp:val=&quot;00C269DA&quot;/&gt;&lt;wsp:rsid wsp:val=&quot;00C26D54&quot;/&gt;&lt;wsp:rsid wsp:val=&quot;00C32526&quot;/&gt;&lt;wsp:rsid wsp:val=&quot;00C32A26&quot;/&gt;&lt;wsp:rsid wsp:val=&quot;00C34F75&quot;/&gt;&lt;wsp:rsid wsp:val=&quot;00C4288E&quot;/&gt;&lt;wsp:rsid wsp:val=&quot;00C43BF3&quot;/&gt;&lt;wsp:rsid wsp:val=&quot;00C45724&quot;/&gt;&lt;wsp:rsid wsp:val=&quot;00C724A7&quot;/&gt;&lt;wsp:rsid wsp:val=&quot;00C754D8&quot;/&gt;&lt;wsp:rsid wsp:val=&quot;00C75B5D&quot;/&gt;&lt;wsp:rsid wsp:val=&quot;00C826F6&quot;/&gt;&lt;wsp:rsid wsp:val=&quot;00C842AE&quot;/&gt;&lt;wsp:rsid wsp:val=&quot;00CA4DDD&quot;/&gt;&lt;wsp:rsid wsp:val=&quot;00CB3DCA&quot;/&gt;&lt;wsp:rsid wsp:val=&quot;00CB4EFC&quot;/&gt;&lt;wsp:rsid wsp:val=&quot;00CB5C94&quot;/&gt;&lt;wsp:rsid wsp:val=&quot;00CB6D4A&quot;/&gt;&lt;wsp:rsid wsp:val=&quot;00CB7DEB&quot;/&gt;&lt;wsp:rsid wsp:val=&quot;00CC2D8B&quot;/&gt;&lt;wsp:rsid wsp:val=&quot;00CE3826&quot;/&gt;&lt;wsp:rsid wsp:val=&quot;00CE6DEE&quot;/&gt;&lt;wsp:rsid wsp:val=&quot;00CF5B27&quot;/&gt;&lt;wsp:rsid wsp:val=&quot;00CF62C0&quot;/&gt;&lt;wsp:rsid wsp:val=&quot;00D240AF&quot;/&gt;&lt;wsp:rsid wsp:val=&quot;00D31B97&quot;/&gt;&lt;wsp:rsid wsp:val=&quot;00D4366A&quot;/&gt;&lt;wsp:rsid wsp:val=&quot;00D5023B&quot;/&gt;&lt;wsp:rsid wsp:val=&quot;00D51E8B&quot;/&gt;&lt;wsp:rsid wsp:val=&quot;00DA2007&quot;/&gt;&lt;wsp:rsid wsp:val=&quot;00DA3900&quot;/&gt;&lt;wsp:rsid wsp:val=&quot;00DA6670&quot;/&gt;&lt;wsp:rsid wsp:val=&quot;00DA72BA&quot;/&gt;&lt;wsp:rsid wsp:val=&quot;00DB5A8F&quot;/&gt;&lt;wsp:rsid wsp:val=&quot;00DC2D66&quot;/&gt;&lt;wsp:rsid wsp:val=&quot;00DC323C&quot;/&gt;&lt;wsp:rsid wsp:val=&quot;00DC3EF8&quot;/&gt;&lt;wsp:rsid wsp:val=&quot;00DD3BC9&quot;/&gt;&lt;wsp:rsid wsp:val=&quot;00DD4530&quot;/&gt;&lt;wsp:rsid wsp:val=&quot;00DE39CA&quot;/&gt;&lt;wsp:rsid wsp:val=&quot;00DF0DBE&quot;/&gt;&lt;wsp:rsid wsp:val=&quot;00E062C4&quot;/&gt;&lt;wsp:rsid wsp:val=&quot;00E22CCE&quot;/&gt;&lt;wsp:rsid wsp:val=&quot;00E30DE2&quot;/&gt;&lt;wsp:rsid wsp:val=&quot;00E360E7&quot;/&gt;&lt;wsp:rsid wsp:val=&quot;00E45E01&quot;/&gt;&lt;wsp:rsid wsp:val=&quot;00E5346B&quot;/&gt;&lt;wsp:rsid wsp:val=&quot;00E54BFE&quot;/&gt;&lt;wsp:rsid wsp:val=&quot;00E55202&quot;/&gt;&lt;wsp:rsid wsp:val=&quot;00E56F35&quot;/&gt;&lt;wsp:rsid wsp:val=&quot;00E61969&quot;/&gt;&lt;wsp:rsid wsp:val=&quot;00E6568D&quot;/&gt;&lt;wsp:rsid wsp:val=&quot;00E70A62&quot;/&gt;&lt;wsp:rsid wsp:val=&quot;00E76273&quot;/&gt;&lt;wsp:rsid wsp:val=&quot;00E80D3F&quot;/&gt;&lt;wsp:rsid wsp:val=&quot;00E822C1&quot;/&gt;&lt;wsp:rsid wsp:val=&quot;00E830E6&quot;/&gt;&lt;wsp:rsid wsp:val=&quot;00E85A32&quot;/&gt;&lt;wsp:rsid wsp:val=&quot;00E91142&quot;/&gt;&lt;wsp:rsid wsp:val=&quot;00EA75CB&quot;/&gt;&lt;wsp:rsid wsp:val=&quot;00EA7AD2&quot;/&gt;&lt;wsp:rsid wsp:val=&quot;00EB0EB4&quot;/&gt;&lt;wsp:rsid wsp:val=&quot;00EB2B64&quot;/&gt;&lt;wsp:rsid wsp:val=&quot;00EB40A3&quot;/&gt;&lt;wsp:rsid wsp:val=&quot;00EB72AC&quot;/&gt;&lt;wsp:rsid wsp:val=&quot;00EC0502&quot;/&gt;&lt;wsp:rsid wsp:val=&quot;00EC09B6&quot;/&gt;&lt;wsp:rsid wsp:val=&quot;00EC536D&quot;/&gt;&lt;wsp:rsid wsp:val=&quot;00EC5E75&quot;/&gt;&lt;wsp:rsid wsp:val=&quot;00EC74D7&quot;/&gt;&lt;wsp:rsid wsp:val=&quot;00ED1E21&quot;/&gt;&lt;wsp:rsid wsp:val=&quot;00ED2048&quot;/&gt;&lt;wsp:rsid wsp:val=&quot;00EE0D53&quot;/&gt;&lt;wsp:rsid wsp:val=&quot;00EE29E5&quot;/&gt;&lt;wsp:rsid wsp:val=&quot;00EE4F39&quot;/&gt;&lt;wsp:rsid wsp:val=&quot;00EE5AB8&quot;/&gt;&lt;wsp:rsid wsp:val=&quot;00F05B78&quot;/&gt;&lt;wsp:rsid wsp:val=&quot;00F11320&quot;/&gt;&lt;wsp:rsid wsp:val=&quot;00F14482&quot;/&gt;&lt;wsp:rsid wsp:val=&quot;00F15E37&quot;/&gt;&lt;wsp:rsid wsp:val=&quot;00F174EF&quot;/&gt;&lt;wsp:rsid wsp:val=&quot;00F22EE0&quot;/&gt;&lt;wsp:rsid wsp:val=&quot;00F23AEF&quot;/&gt;&lt;wsp:rsid wsp:val=&quot;00F253FD&quot;/&gt;&lt;wsp:rsid wsp:val=&quot;00F26F37&quot;/&gt;&lt;wsp:rsid wsp:val=&quot;00F3172F&quot;/&gt;&lt;wsp:rsid wsp:val=&quot;00F3342E&quot;/&gt;&lt;wsp:rsid wsp:val=&quot;00F37E21&quot;/&gt;&lt;wsp:rsid wsp:val=&quot;00F51330&quot;/&gt;&lt;wsp:rsid wsp:val=&quot;00F67D15&quot;/&gt;&lt;wsp:rsid wsp:val=&quot;00F808E7&quot;/&gt;&lt;wsp:rsid wsp:val=&quot;00F85E6E&quot;/&gt;&lt;wsp:rsid wsp:val=&quot;00F9124E&quot;/&gt;&lt;wsp:rsid wsp:val=&quot;00F9785E&quot;/&gt;&lt;wsp:rsid wsp:val=&quot;00FA670E&quot;/&gt;&lt;wsp:rsid wsp:val=&quot;00FC217F&quot;/&gt;&lt;wsp:rsid wsp:val=&quot;00FC3F86&quot;/&gt;&lt;wsp:rsid wsp:val=&quot;00FD515A&quot;/&gt;&lt;wsp:rsid wsp:val=&quot;00FD61C0&quot;/&gt;&lt;wsp:rsid wsp:val=&quot;00FE1E75&quot;/&gt;&lt;wsp:rsid wsp:val=&quot;00FE2C95&quot;/&gt;&lt;wsp:rsid wsp:val=&quot;00FE77C7&quot;/&gt;&lt;wsp:rsid wsp:val=&quot;00FF284B&quot;/&gt;&lt;wsp:rsid wsp:val=&quot;00FF547B&quot;/&gt;&lt;/wsp:rsids&gt;&lt;/w:docPr&gt;&lt;w:body&gt;&lt;w:p wsp:rsidR=&quot;00000000&quot; wsp:rsidRDefault=&quot;005F4C0B&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12963">
        <w:rPr>
          <w:rFonts w:ascii="Times New Roman" w:hAnsi="Times New Roman"/>
          <w:sz w:val="28"/>
          <w:szCs w:val="28"/>
        </w:rPr>
        <w:instrText xml:space="preserve"> </w:instrText>
      </w:r>
      <w:r w:rsidRPr="00812963">
        <w:rPr>
          <w:rFonts w:ascii="Times New Roman" w:hAnsi="Times New Roman"/>
          <w:sz w:val="28"/>
          <w:szCs w:val="28"/>
        </w:rPr>
        <w:fldChar w:fldCharType="separate"/>
      </w:r>
      <w:r w:rsidRPr="00812963">
        <w:pict>
          <v:shape id="_x0000_i1028"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0434&quot;/&gt;&lt;wsp:rsid wsp:val=&quot;0001187E&quot;/&gt;&lt;wsp:rsid wsp:val=&quot;00012213&quot;/&gt;&lt;wsp:rsid wsp:val=&quot;00014C20&quot;/&gt;&lt;wsp:rsid wsp:val=&quot;00015766&quot;/&gt;&lt;wsp:rsid wsp:val=&quot;00017D96&quot;/&gt;&lt;wsp:rsid wsp:val=&quot;00031BF7&quot;/&gt;&lt;wsp:rsid wsp:val=&quot;00051369&quot;/&gt;&lt;wsp:rsid wsp:val=&quot;00060263&quot;/&gt;&lt;wsp:rsid wsp:val=&quot;000614AB&quot;/&gt;&lt;wsp:rsid wsp:val=&quot;00062F5F&quot;/&gt;&lt;wsp:rsid wsp:val=&quot;00064A78&quot;/&gt;&lt;wsp:rsid wsp:val=&quot;000737B5&quot;/&gt;&lt;wsp:rsid wsp:val=&quot;000804C9&quot;/&gt;&lt;wsp:rsid wsp:val=&quot;00080F66&quot;/&gt;&lt;wsp:rsid wsp:val=&quot;00085518&quot;/&gt;&lt;wsp:rsid wsp:val=&quot;00086B4F&quot;/&gt;&lt;wsp:rsid wsp:val=&quot;000939FB&quot;/&gt;&lt;wsp:rsid wsp:val=&quot;00093F6E&quot;/&gt;&lt;wsp:rsid wsp:val=&quot;00095678&quot;/&gt;&lt;wsp:rsid wsp:val=&quot;00096AAF&quot;/&gt;&lt;wsp:rsid wsp:val=&quot;000A5F73&quot;/&gt;&lt;wsp:rsid wsp:val=&quot;000B5447&quot;/&gt;&lt;wsp:rsid wsp:val=&quot;000B7ABE&quot;/&gt;&lt;wsp:rsid wsp:val=&quot;000C643B&quot;/&gt;&lt;wsp:rsid wsp:val=&quot;000D1767&quot;/&gt;&lt;wsp:rsid wsp:val=&quot;000D210E&quot;/&gt;&lt;wsp:rsid wsp:val=&quot;0011312B&quot;/&gt;&lt;wsp:rsid wsp:val=&quot;001354D7&quot;/&gt;&lt;wsp:rsid wsp:val=&quot;00145A32&quot;/&gt;&lt;wsp:rsid wsp:val=&quot;00150FC4&quot;/&gt;&lt;wsp:rsid wsp:val=&quot;00163D3A&quot;/&gt;&lt;wsp:rsid wsp:val=&quot;00164779&quot;/&gt;&lt;wsp:rsid wsp:val=&quot;00164A3C&quot;/&gt;&lt;wsp:rsid wsp:val=&quot;00171409&quot;/&gt;&lt;wsp:rsid wsp:val=&quot;00174095&quot;/&gt;&lt;wsp:rsid wsp:val=&quot;001747FA&quot;/&gt;&lt;wsp:rsid wsp:val=&quot;00175461&quot;/&gt;&lt;wsp:rsid wsp:val=&quot;00176372&quot;/&gt;&lt;wsp:rsid wsp:val=&quot;00177ADA&quot;/&gt;&lt;wsp:rsid wsp:val=&quot;00184D3F&quot;/&gt;&lt;wsp:rsid wsp:val=&quot;00184D6E&quot;/&gt;&lt;wsp:rsid wsp:val=&quot;0019266D&quot;/&gt;&lt;wsp:rsid wsp:val=&quot;001A573E&quot;/&gt;&lt;wsp:rsid wsp:val=&quot;001A5F35&quot;/&gt;&lt;wsp:rsid wsp:val=&quot;001C03CA&quot;/&gt;&lt;wsp:rsid wsp:val=&quot;001C617D&quot;/&gt;&lt;wsp:rsid wsp:val=&quot;001D6E34&quot;/&gt;&lt;wsp:rsid wsp:val=&quot;001E1F83&quot;/&gt;&lt;wsp:rsid wsp:val=&quot;001E23B5&quot;/&gt;&lt;wsp:rsid wsp:val=&quot;001F65C6&quot;/&gt;&lt;wsp:rsid wsp:val=&quot;00205146&quot;/&gt;&lt;wsp:rsid wsp:val=&quot;00212801&quot;/&gt;&lt;wsp:rsid wsp:val=&quot;002166B2&quot;/&gt;&lt;wsp:rsid wsp:val=&quot;0022256E&quot;/&gt;&lt;wsp:rsid wsp:val=&quot;00231710&quot;/&gt;&lt;wsp:rsid wsp:val=&quot;00233E11&quot;/&gt;&lt;wsp:rsid wsp:val=&quot;00234289&quot;/&gt;&lt;wsp:rsid wsp:val=&quot;00253F27&quot;/&gt;&lt;wsp:rsid wsp:val=&quot;00267BAE&quot;/&gt;&lt;wsp:rsid wsp:val=&quot;00267BB3&quot;/&gt;&lt;wsp:rsid wsp:val=&quot;00290CC1&quot;/&gt;&lt;wsp:rsid wsp:val=&quot;0029192F&quot;/&gt;&lt;wsp:rsid wsp:val=&quot;00294F50&quot;/&gt;&lt;wsp:rsid wsp:val=&quot;002A5468&quot;/&gt;&lt;wsp:rsid wsp:val=&quot;002B34A2&quot;/&gt;&lt;wsp:rsid wsp:val=&quot;002C2F77&quot;/&gt;&lt;wsp:rsid wsp:val=&quot;002C5401&quot;/&gt;&lt;wsp:rsid wsp:val=&quot;00302E9A&quot;/&gt;&lt;wsp:rsid wsp:val=&quot;00303B5C&quot;/&gt;&lt;wsp:rsid wsp:val=&quot;0031246E&quot;/&gt;&lt;wsp:rsid wsp:val=&quot;003256AD&quot;/&gt;&lt;wsp:rsid wsp:val=&quot;00330254&quot;/&gt;&lt;wsp:rsid wsp:val=&quot;00331AE3&quot;/&gt;&lt;wsp:rsid wsp:val=&quot;00334F84&quot;/&gt;&lt;wsp:rsid wsp:val=&quot;003361EE&quot;/&gt;&lt;wsp:rsid wsp:val=&quot;00337BDA&quot;/&gt;&lt;wsp:rsid wsp:val=&quot;003415AC&quot;/&gt;&lt;wsp:rsid wsp:val=&quot;00362B3D&quot;/&gt;&lt;wsp:rsid wsp:val=&quot;00387115&quot;/&gt;&lt;wsp:rsid wsp:val=&quot;003915AB&quot;/&gt;&lt;wsp:rsid wsp:val=&quot;003948ED&quot;/&gt;&lt;wsp:rsid wsp:val=&quot;0039600D&quot;/&gt;&lt;wsp:rsid wsp:val=&quot;003973C8&quot;/&gt;&lt;wsp:rsid wsp:val=&quot;003A50D0&quot;/&gt;&lt;wsp:rsid wsp:val=&quot;003A78ED&quot;/&gt;&lt;wsp:rsid wsp:val=&quot;003C1F26&quot;/&gt;&lt;wsp:rsid wsp:val=&quot;003C3531&quot;/&gt;&lt;wsp:rsid wsp:val=&quot;003E06FA&quot;/&gt;&lt;wsp:rsid wsp:val=&quot;003E6153&quot;/&gt;&lt;wsp:rsid wsp:val=&quot;003F0C61&quot;/&gt;&lt;wsp:rsid wsp:val=&quot;003F11ED&quot;/&gt;&lt;wsp:rsid wsp:val=&quot;003F2844&quot;/&gt;&lt;wsp:rsid wsp:val=&quot;003F5782&quot;/&gt;&lt;wsp:rsid wsp:val=&quot;003F7DA9&quot;/&gt;&lt;wsp:rsid wsp:val=&quot;0040019A&quot;/&gt;&lt;wsp:rsid wsp:val=&quot;00432C70&quot;/&gt;&lt;wsp:rsid wsp:val=&quot;0043307C&quot;/&gt;&lt;wsp:rsid wsp:val=&quot;004569D6&quot;/&gt;&lt;wsp:rsid wsp:val=&quot;0045753A&quot;/&gt;&lt;wsp:rsid wsp:val=&quot;00457C7D&quot;/&gt;&lt;wsp:rsid wsp:val=&quot;004753B6&quot;/&gt;&lt;wsp:rsid wsp:val=&quot;00487B30&quot;/&gt;&lt;wsp:rsid wsp:val=&quot;004A6329&quot;/&gt;&lt;wsp:rsid wsp:val=&quot;004B2F4D&quot;/&gt;&lt;wsp:rsid wsp:val=&quot;004D0BA6&quot;/&gt;&lt;wsp:rsid wsp:val=&quot;004D3114&quot;/&gt;&lt;wsp:rsid wsp:val=&quot;004D54A3&quot;/&gt;&lt;wsp:rsid wsp:val=&quot;004E7DF1&quot;/&gt;&lt;wsp:rsid wsp:val=&quot;004F0E28&quot;/&gt;&lt;wsp:rsid wsp:val=&quot;005078E9&quot;/&gt;&lt;wsp:rsid wsp:val=&quot;00507FD4&quot;/&gt;&lt;wsp:rsid wsp:val=&quot;00516844&quot;/&gt;&lt;wsp:rsid wsp:val=&quot;00520D3A&quot;/&gt;&lt;wsp:rsid wsp:val=&quot;00536393&quot;/&gt;&lt;wsp:rsid wsp:val=&quot;00545994&quot;/&gt;&lt;wsp:rsid wsp:val=&quot;0055764D&quot;/&gt;&lt;wsp:rsid wsp:val=&quot;00570C98&quot;/&gt;&lt;wsp:rsid wsp:val=&quot;00571783&quot;/&gt;&lt;wsp:rsid wsp:val=&quot;00581A16&quot;/&gt;&lt;wsp:rsid wsp:val=&quot;00587C76&quot;/&gt;&lt;wsp:rsid wsp:val=&quot;00593ED8&quot;/&gt;&lt;wsp:rsid wsp:val=&quot;005A31C6&quot;/&gt;&lt;wsp:rsid wsp:val=&quot;005A5AD6&quot;/&gt;&lt;wsp:rsid wsp:val=&quot;005B0CEC&quot;/&gt;&lt;wsp:rsid wsp:val=&quot;005B21BE&quot;/&gt;&lt;wsp:rsid wsp:val=&quot;005B7099&quot;/&gt;&lt;wsp:rsid wsp:val=&quot;005C24FB&quot;/&gt;&lt;wsp:rsid wsp:val=&quot;005C4B65&quot;/&gt;&lt;wsp:rsid wsp:val=&quot;005D568E&quot;/&gt;&lt;wsp:rsid wsp:val=&quot;005E4CD7&quot;/&gt;&lt;wsp:rsid wsp:val=&quot;005F07B0&quot;/&gt;&lt;wsp:rsid wsp:val=&quot;005F4C0B&quot;/&gt;&lt;wsp:rsid wsp:val=&quot;00610CC0&quot;/&gt;&lt;wsp:rsid wsp:val=&quot;00620AD1&quot;/&gt;&lt;wsp:rsid wsp:val=&quot;00623D96&quot;/&gt;&lt;wsp:rsid wsp:val=&quot;00625924&quot;/&gt;&lt;wsp:rsid wsp:val=&quot;0062720B&quot;/&gt;&lt;wsp:rsid wsp:val=&quot;00630BF8&quot;/&gt;&lt;wsp:rsid wsp:val=&quot;00633278&quot;/&gt;&lt;wsp:rsid wsp:val=&quot;006368F7&quot;/&gt;&lt;wsp:rsid wsp:val=&quot;006409CE&quot;/&gt;&lt;wsp:rsid wsp:val=&quot;00642073&quot;/&gt;&lt;wsp:rsid wsp:val=&quot;006446FE&quot;/&gt;&lt;wsp:rsid wsp:val=&quot;00652751&quot;/&gt;&lt;wsp:rsid wsp:val=&quot;006601A3&quot;/&gt;&lt;wsp:rsid wsp:val=&quot;0067168B&quot;/&gt;&lt;wsp:rsid wsp:val=&quot;00677120&quot;/&gt;&lt;wsp:rsid wsp:val=&quot;0068717E&quot;/&gt;&lt;wsp:rsid wsp:val=&quot;00690B05&quot;/&gt;&lt;wsp:rsid wsp:val=&quot;0069129F&quot;/&gt;&lt;wsp:rsid wsp:val=&quot;006928A7&quot;/&gt;&lt;wsp:rsid wsp:val=&quot;00695EF6&quot;/&gt;&lt;wsp:rsid wsp:val=&quot;006B6E39&quot;/&gt;&lt;wsp:rsid wsp:val=&quot;006C6121&quot;/&gt;&lt;wsp:rsid wsp:val=&quot;006D1FE8&quot;/&gt;&lt;wsp:rsid wsp:val=&quot;006D30D0&quot;/&gt;&lt;wsp:rsid wsp:val=&quot;006D5CFA&quot;/&gt;&lt;wsp:rsid wsp:val=&quot;006E3799&quot;/&gt;&lt;wsp:rsid wsp:val=&quot;006F29C9&quot;/&gt;&lt;wsp:rsid wsp:val=&quot;00701281&quot;/&gt;&lt;wsp:rsid wsp:val=&quot;0070684C&quot;/&gt;&lt;wsp:rsid wsp:val=&quot;00711591&quot;/&gt;&lt;wsp:rsid wsp:val=&quot;00711B79&quot;/&gt;&lt;wsp:rsid wsp:val=&quot;00717167&quot;/&gt;&lt;wsp:rsid wsp:val=&quot;00721A08&quot;/&gt;&lt;wsp:rsid wsp:val=&quot;0074601E&quot;/&gt;&lt;wsp:rsid wsp:val=&quot;00764F5D&quot;/&gt;&lt;wsp:rsid wsp:val=&quot;00771C90&quot;/&gt;&lt;wsp:rsid wsp:val=&quot;0078377F&quot;/&gt;&lt;wsp:rsid wsp:val=&quot;00784F84&quot;/&gt;&lt;wsp:rsid wsp:val=&quot;00785500&quot;/&gt;&lt;wsp:rsid wsp:val=&quot;0079637D&quot;/&gt;&lt;wsp:rsid wsp:val=&quot;00796D12&quot;/&gt;&lt;wsp:rsid wsp:val=&quot;007A4067&quot;/&gt;&lt;wsp:rsid wsp:val=&quot;007C1095&quot;/&gt;&lt;wsp:rsid wsp:val=&quot;007C2EEB&quot;/&gt;&lt;wsp:rsid wsp:val=&quot;007D2BD3&quot;/&gt;&lt;wsp:rsid wsp:val=&quot;007D2D02&quot;/&gt;&lt;wsp:rsid wsp:val=&quot;007E3C39&quot;/&gt;&lt;wsp:rsid wsp:val=&quot;007E3E82&quot;/&gt;&lt;wsp:rsid wsp:val=&quot;007F3331&quot;/&gt;&lt;wsp:rsid wsp:val=&quot;00803E81&quot;/&gt;&lt;wsp:rsid wsp:val=&quot;00812963&quot;/&gt;&lt;wsp:rsid wsp:val=&quot;00814B51&quot;/&gt;&lt;wsp:rsid wsp:val=&quot;00821D02&quot;/&gt;&lt;wsp:rsid wsp:val=&quot;0082790D&quot;/&gt;&lt;wsp:rsid wsp:val=&quot;008309E1&quot;/&gt;&lt;wsp:rsid wsp:val=&quot;008350DC&quot;/&gt;&lt;wsp:rsid wsp:val=&quot;008420F9&quot;/&gt;&lt;wsp:rsid wsp:val=&quot;0085227C&quot;/&gt;&lt;wsp:rsid wsp:val=&quot;00860BF2&quot;/&gt;&lt;wsp:rsid wsp:val=&quot;0087609C&quot;/&gt;&lt;wsp:rsid wsp:val=&quot;00896E13&quot;/&gt;&lt;wsp:rsid wsp:val=&quot;008B0B06&quot;/&gt;&lt;wsp:rsid wsp:val=&quot;008B334C&quot;/&gt;&lt;wsp:rsid wsp:val=&quot;008B3480&quot;/&gt;&lt;wsp:rsid wsp:val=&quot;008E7036&quot;/&gt;&lt;wsp:rsid wsp:val=&quot;00906467&quot;/&gt;&lt;wsp:rsid wsp:val=&quot;0091080B&quot;/&gt;&lt;wsp:rsid wsp:val=&quot;009156B3&quot;/&gt;&lt;wsp:rsid wsp:val=&quot;0091609F&quot;/&gt;&lt;wsp:rsid wsp:val=&quot;00934C3D&quot;/&gt;&lt;wsp:rsid wsp:val=&quot;00936DA9&quot;/&gt;&lt;wsp:rsid wsp:val=&quot;0095565F&quot;/&gt;&lt;wsp:rsid wsp:val=&quot;0097422E&quot;/&gt;&lt;wsp:rsid wsp:val=&quot;0098494B&quot;/&gt;&lt;wsp:rsid wsp:val=&quot;009A217E&quot;/&gt;&lt;wsp:rsid wsp:val=&quot;009A5DCC&quot;/&gt;&lt;wsp:rsid wsp:val=&quot;009B0611&quot;/&gt;&lt;wsp:rsid wsp:val=&quot;009B0637&quot;/&gt;&lt;wsp:rsid wsp:val=&quot;009B16F2&quot;/&gt;&lt;wsp:rsid wsp:val=&quot;009C23ED&quot;/&gt;&lt;wsp:rsid wsp:val=&quot;009C3C7B&quot;/&gt;&lt;wsp:rsid wsp:val=&quot;009C4DCA&quot;/&gt;&lt;wsp:rsid wsp:val=&quot;009C53C5&quot;/&gt;&lt;wsp:rsid wsp:val=&quot;009D4ADB&quot;/&gt;&lt;wsp:rsid wsp:val=&quot;009D718A&quot;/&gt;&lt;wsp:rsid wsp:val=&quot;009F1021&quot;/&gt;&lt;wsp:rsid wsp:val=&quot;009F1DA0&quot;/&gt;&lt;wsp:rsid wsp:val=&quot;00A02266&quot;/&gt;&lt;wsp:rsid wsp:val=&quot;00A02FC9&quot;/&gt;&lt;wsp:rsid wsp:val=&quot;00A03647&quot;/&gt;&lt;wsp:rsid wsp:val=&quot;00A207FE&quot;/&gt;&lt;wsp:rsid wsp:val=&quot;00A24539&quot;/&gt;&lt;wsp:rsid wsp:val=&quot;00A36296&quot;/&gt;&lt;wsp:rsid wsp:val=&quot;00A56995&quot;/&gt;&lt;wsp:rsid wsp:val=&quot;00A57C26&quot;/&gt;&lt;wsp:rsid wsp:val=&quot;00A70042&quot;/&gt;&lt;wsp:rsid wsp:val=&quot;00A718E0&quot;/&gt;&lt;wsp:rsid wsp:val=&quot;00A74B85&quot;/&gt;&lt;wsp:rsid wsp:val=&quot;00A75BAD&quot;/&gt;&lt;wsp:rsid wsp:val=&quot;00A92173&quot;/&gt;&lt;wsp:rsid wsp:val=&quot;00A95109&quot;/&gt;&lt;wsp:rsid wsp:val=&quot;00A95B0B&quot;/&gt;&lt;wsp:rsid wsp:val=&quot;00A976BA&quot;/&gt;&lt;wsp:rsid wsp:val=&quot;00AA0738&quot;/&gt;&lt;wsp:rsid wsp:val=&quot;00AA186E&quot;/&gt;&lt;wsp:rsid wsp:val=&quot;00AA4730&quot;/&gt;&lt;wsp:rsid wsp:val=&quot;00AB0A20&quot;/&gt;&lt;wsp:rsid wsp:val=&quot;00AB54DD&quot;/&gt;&lt;wsp:rsid wsp:val=&quot;00AB60A7&quot;/&gt;&lt;wsp:rsid wsp:val=&quot;00AD37FF&quot;/&gt;&lt;wsp:rsid wsp:val=&quot;00AD6A89&quot;/&gt;&lt;wsp:rsid wsp:val=&quot;00AF323D&quot;/&gt;&lt;wsp:rsid wsp:val=&quot;00AF5286&quot;/&gt;&lt;wsp:rsid wsp:val=&quot;00AF5F07&quot;/&gt;&lt;wsp:rsid wsp:val=&quot;00AF6CC6&quot;/&gt;&lt;wsp:rsid wsp:val=&quot;00B133A1&quot;/&gt;&lt;wsp:rsid wsp:val=&quot;00B15055&quot;/&gt;&lt;wsp:rsid wsp:val=&quot;00B15366&quot;/&gt;&lt;wsp:rsid wsp:val=&quot;00B173CE&quot;/&gt;&lt;wsp:rsid wsp:val=&quot;00B20A60&quot;/&gt;&lt;wsp:rsid wsp:val=&quot;00B26AB1&quot;/&gt;&lt;wsp:rsid wsp:val=&quot;00B30A39&quot;/&gt;&lt;wsp:rsid wsp:val=&quot;00B348BA&quot;/&gt;&lt;wsp:rsid wsp:val=&quot;00B40A83&quot;/&gt;&lt;wsp:rsid wsp:val=&quot;00B418A0&quot;/&gt;&lt;wsp:rsid wsp:val=&quot;00B53996&quot;/&gt;&lt;wsp:rsid wsp:val=&quot;00B54003&quot;/&gt;&lt;wsp:rsid wsp:val=&quot;00B605E5&quot;/&gt;&lt;wsp:rsid wsp:val=&quot;00B61E8C&quot;/&gt;&lt;wsp:rsid wsp:val=&quot;00B64134&quot;/&gt;&lt;wsp:rsid wsp:val=&quot;00B665F2&quot;/&gt;&lt;wsp:rsid wsp:val=&quot;00B70225&quot;/&gt;&lt;wsp:rsid wsp:val=&quot;00B75F93&quot;/&gt;&lt;wsp:rsid wsp:val=&quot;00B7613D&quot;/&gt;&lt;wsp:rsid wsp:val=&quot;00B77AA1&quot;/&gt;&lt;wsp:rsid wsp:val=&quot;00B84777&quot;/&gt;&lt;wsp:rsid wsp:val=&quot;00B8527F&quot;/&gt;&lt;wsp:rsid wsp:val=&quot;00BA268F&quot;/&gt;&lt;wsp:rsid wsp:val=&quot;00BB4752&quot;/&gt;&lt;wsp:rsid wsp:val=&quot;00BB7188&quot;/&gt;&lt;wsp:rsid wsp:val=&quot;00BD740B&quot;/&gt;&lt;wsp:rsid wsp:val=&quot;00BD7621&quot;/&gt;&lt;wsp:rsid wsp:val=&quot;00BD7A48&quot;/&gt;&lt;wsp:rsid wsp:val=&quot;00BF4C50&quot;/&gt;&lt;wsp:rsid wsp:val=&quot;00C0059E&quot;/&gt;&lt;wsp:rsid wsp:val=&quot;00C07820&quot;/&gt;&lt;wsp:rsid wsp:val=&quot;00C12876&quot;/&gt;&lt;wsp:rsid wsp:val=&quot;00C15C3F&quot;/&gt;&lt;wsp:rsid wsp:val=&quot;00C1691A&quot;/&gt;&lt;wsp:rsid wsp:val=&quot;00C25A32&quot;/&gt;&lt;wsp:rsid wsp:val=&quot;00C269DA&quot;/&gt;&lt;wsp:rsid wsp:val=&quot;00C26D54&quot;/&gt;&lt;wsp:rsid wsp:val=&quot;00C32526&quot;/&gt;&lt;wsp:rsid wsp:val=&quot;00C32A26&quot;/&gt;&lt;wsp:rsid wsp:val=&quot;00C34F75&quot;/&gt;&lt;wsp:rsid wsp:val=&quot;00C4288E&quot;/&gt;&lt;wsp:rsid wsp:val=&quot;00C43BF3&quot;/&gt;&lt;wsp:rsid wsp:val=&quot;00C45724&quot;/&gt;&lt;wsp:rsid wsp:val=&quot;00C724A7&quot;/&gt;&lt;wsp:rsid wsp:val=&quot;00C754D8&quot;/&gt;&lt;wsp:rsid wsp:val=&quot;00C75B5D&quot;/&gt;&lt;wsp:rsid wsp:val=&quot;00C826F6&quot;/&gt;&lt;wsp:rsid wsp:val=&quot;00C842AE&quot;/&gt;&lt;wsp:rsid wsp:val=&quot;00CA4DDD&quot;/&gt;&lt;wsp:rsid wsp:val=&quot;00CB3DCA&quot;/&gt;&lt;wsp:rsid wsp:val=&quot;00CB4EFC&quot;/&gt;&lt;wsp:rsid wsp:val=&quot;00CB5C94&quot;/&gt;&lt;wsp:rsid wsp:val=&quot;00CB6D4A&quot;/&gt;&lt;wsp:rsid wsp:val=&quot;00CB7DEB&quot;/&gt;&lt;wsp:rsid wsp:val=&quot;00CC2D8B&quot;/&gt;&lt;wsp:rsid wsp:val=&quot;00CE3826&quot;/&gt;&lt;wsp:rsid wsp:val=&quot;00CE6DEE&quot;/&gt;&lt;wsp:rsid wsp:val=&quot;00CF5B27&quot;/&gt;&lt;wsp:rsid wsp:val=&quot;00CF62C0&quot;/&gt;&lt;wsp:rsid wsp:val=&quot;00D240AF&quot;/&gt;&lt;wsp:rsid wsp:val=&quot;00D31B97&quot;/&gt;&lt;wsp:rsid wsp:val=&quot;00D4366A&quot;/&gt;&lt;wsp:rsid wsp:val=&quot;00D5023B&quot;/&gt;&lt;wsp:rsid wsp:val=&quot;00D51E8B&quot;/&gt;&lt;wsp:rsid wsp:val=&quot;00DA2007&quot;/&gt;&lt;wsp:rsid wsp:val=&quot;00DA3900&quot;/&gt;&lt;wsp:rsid wsp:val=&quot;00DA6670&quot;/&gt;&lt;wsp:rsid wsp:val=&quot;00DA72BA&quot;/&gt;&lt;wsp:rsid wsp:val=&quot;00DB5A8F&quot;/&gt;&lt;wsp:rsid wsp:val=&quot;00DC2D66&quot;/&gt;&lt;wsp:rsid wsp:val=&quot;00DC323C&quot;/&gt;&lt;wsp:rsid wsp:val=&quot;00DC3EF8&quot;/&gt;&lt;wsp:rsid wsp:val=&quot;00DD3BC9&quot;/&gt;&lt;wsp:rsid wsp:val=&quot;00DD4530&quot;/&gt;&lt;wsp:rsid wsp:val=&quot;00DE39CA&quot;/&gt;&lt;wsp:rsid wsp:val=&quot;00DF0DBE&quot;/&gt;&lt;wsp:rsid wsp:val=&quot;00E062C4&quot;/&gt;&lt;wsp:rsid wsp:val=&quot;00E22CCE&quot;/&gt;&lt;wsp:rsid wsp:val=&quot;00E30DE2&quot;/&gt;&lt;wsp:rsid wsp:val=&quot;00E360E7&quot;/&gt;&lt;wsp:rsid wsp:val=&quot;00E45E01&quot;/&gt;&lt;wsp:rsid wsp:val=&quot;00E5346B&quot;/&gt;&lt;wsp:rsid wsp:val=&quot;00E54BFE&quot;/&gt;&lt;wsp:rsid wsp:val=&quot;00E55202&quot;/&gt;&lt;wsp:rsid wsp:val=&quot;00E56F35&quot;/&gt;&lt;wsp:rsid wsp:val=&quot;00E61969&quot;/&gt;&lt;wsp:rsid wsp:val=&quot;00E6568D&quot;/&gt;&lt;wsp:rsid wsp:val=&quot;00E70A62&quot;/&gt;&lt;wsp:rsid wsp:val=&quot;00E76273&quot;/&gt;&lt;wsp:rsid wsp:val=&quot;00E80D3F&quot;/&gt;&lt;wsp:rsid wsp:val=&quot;00E822C1&quot;/&gt;&lt;wsp:rsid wsp:val=&quot;00E830E6&quot;/&gt;&lt;wsp:rsid wsp:val=&quot;00E85A32&quot;/&gt;&lt;wsp:rsid wsp:val=&quot;00E91142&quot;/&gt;&lt;wsp:rsid wsp:val=&quot;00EA75CB&quot;/&gt;&lt;wsp:rsid wsp:val=&quot;00EA7AD2&quot;/&gt;&lt;wsp:rsid wsp:val=&quot;00EB0EB4&quot;/&gt;&lt;wsp:rsid wsp:val=&quot;00EB2B64&quot;/&gt;&lt;wsp:rsid wsp:val=&quot;00EB40A3&quot;/&gt;&lt;wsp:rsid wsp:val=&quot;00EB72AC&quot;/&gt;&lt;wsp:rsid wsp:val=&quot;00EC0502&quot;/&gt;&lt;wsp:rsid wsp:val=&quot;00EC09B6&quot;/&gt;&lt;wsp:rsid wsp:val=&quot;00EC536D&quot;/&gt;&lt;wsp:rsid wsp:val=&quot;00EC5E75&quot;/&gt;&lt;wsp:rsid wsp:val=&quot;00EC74D7&quot;/&gt;&lt;wsp:rsid wsp:val=&quot;00ED1E21&quot;/&gt;&lt;wsp:rsid wsp:val=&quot;00ED2048&quot;/&gt;&lt;wsp:rsid wsp:val=&quot;00EE0D53&quot;/&gt;&lt;wsp:rsid wsp:val=&quot;00EE29E5&quot;/&gt;&lt;wsp:rsid wsp:val=&quot;00EE4F39&quot;/&gt;&lt;wsp:rsid wsp:val=&quot;00EE5AB8&quot;/&gt;&lt;wsp:rsid wsp:val=&quot;00F05B78&quot;/&gt;&lt;wsp:rsid wsp:val=&quot;00F11320&quot;/&gt;&lt;wsp:rsid wsp:val=&quot;00F14482&quot;/&gt;&lt;wsp:rsid wsp:val=&quot;00F15E37&quot;/&gt;&lt;wsp:rsid wsp:val=&quot;00F174EF&quot;/&gt;&lt;wsp:rsid wsp:val=&quot;00F22EE0&quot;/&gt;&lt;wsp:rsid wsp:val=&quot;00F23AEF&quot;/&gt;&lt;wsp:rsid wsp:val=&quot;00F253FD&quot;/&gt;&lt;wsp:rsid wsp:val=&quot;00F26F37&quot;/&gt;&lt;wsp:rsid wsp:val=&quot;00F3172F&quot;/&gt;&lt;wsp:rsid wsp:val=&quot;00F3342E&quot;/&gt;&lt;wsp:rsid wsp:val=&quot;00F37E21&quot;/&gt;&lt;wsp:rsid wsp:val=&quot;00F51330&quot;/&gt;&lt;wsp:rsid wsp:val=&quot;00F67D15&quot;/&gt;&lt;wsp:rsid wsp:val=&quot;00F808E7&quot;/&gt;&lt;wsp:rsid wsp:val=&quot;00F85E6E&quot;/&gt;&lt;wsp:rsid wsp:val=&quot;00F9124E&quot;/&gt;&lt;wsp:rsid wsp:val=&quot;00F9785E&quot;/&gt;&lt;wsp:rsid wsp:val=&quot;00FA670E&quot;/&gt;&lt;wsp:rsid wsp:val=&quot;00FC217F&quot;/&gt;&lt;wsp:rsid wsp:val=&quot;00FC3F86&quot;/&gt;&lt;wsp:rsid wsp:val=&quot;00FD515A&quot;/&gt;&lt;wsp:rsid wsp:val=&quot;00FD61C0&quot;/&gt;&lt;wsp:rsid wsp:val=&quot;00FE1E75&quot;/&gt;&lt;wsp:rsid wsp:val=&quot;00FE2C95&quot;/&gt;&lt;wsp:rsid wsp:val=&quot;00FE77C7&quot;/&gt;&lt;wsp:rsid wsp:val=&quot;00FF284B&quot;/&gt;&lt;wsp:rsid wsp:val=&quot;00FF547B&quot;/&gt;&lt;/wsp:rsids&gt;&lt;/w:docPr&gt;&lt;w:body&gt;&lt;w:p wsp:rsidR=&quot;00000000&quot; wsp:rsidRDefault=&quot;005F4C0B&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812963">
        <w:rPr>
          <w:rFonts w:ascii="Times New Roman" w:hAnsi="Times New Roman"/>
          <w:sz w:val="28"/>
          <w:szCs w:val="28"/>
        </w:rPr>
        <w:fldChar w:fldCharType="end"/>
      </w:r>
      <w:r w:rsidRPr="00CE6DEE">
        <w:rPr>
          <w:rFonts w:ascii="Times New Roman" w:hAnsi="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1589A" w:rsidRPr="00CE6DEE" w:rsidRDefault="00E1589A" w:rsidP="00B15055">
      <w:pPr>
        <w:autoSpaceDE w:val="0"/>
        <w:autoSpaceDN w:val="0"/>
        <w:adjustRightInd w:val="0"/>
        <w:spacing w:after="0" w:line="240" w:lineRule="auto"/>
        <w:ind w:firstLine="540"/>
        <w:jc w:val="both"/>
        <w:rPr>
          <w:rFonts w:ascii="Times New Roman" w:hAnsi="Times New Roman"/>
          <w:strike/>
          <w:sz w:val="28"/>
          <w:szCs w:val="28"/>
        </w:rPr>
      </w:pPr>
      <w:r w:rsidRPr="00CE6DEE">
        <w:rPr>
          <w:rFonts w:ascii="Times New Roman" w:hAnsi="Times New Roman"/>
          <w:sz w:val="28"/>
          <w:szCs w:val="28"/>
        </w:rPr>
        <w:t>4.2. Текущий контроль осуществляется постоянно.</w:t>
      </w:r>
    </w:p>
    <w:p w:rsidR="00E1589A" w:rsidRPr="00CE6DEE" w:rsidRDefault="00E1589A" w:rsidP="00A92173">
      <w:pPr>
        <w:autoSpaceDE w:val="0"/>
        <w:autoSpaceDN w:val="0"/>
        <w:adjustRightInd w:val="0"/>
        <w:spacing w:after="0" w:line="240" w:lineRule="auto"/>
        <w:jc w:val="center"/>
        <w:outlineLvl w:val="1"/>
        <w:rPr>
          <w:rFonts w:ascii="Times New Roman" w:hAnsi="Times New Roman"/>
          <w:bCs/>
          <w:sz w:val="28"/>
          <w:szCs w:val="28"/>
        </w:rPr>
      </w:pPr>
    </w:p>
    <w:p w:rsidR="00E1589A" w:rsidRPr="00CE6DEE" w:rsidRDefault="00E1589A" w:rsidP="007D2BD3">
      <w:pPr>
        <w:autoSpaceDE w:val="0"/>
        <w:autoSpaceDN w:val="0"/>
        <w:adjustRightInd w:val="0"/>
        <w:spacing w:after="0" w:line="240" w:lineRule="auto"/>
        <w:jc w:val="center"/>
        <w:outlineLvl w:val="1"/>
        <w:rPr>
          <w:rFonts w:ascii="Times New Roman" w:hAnsi="Times New Roman"/>
          <w:b/>
          <w:bCs/>
          <w:i/>
          <w:sz w:val="28"/>
          <w:szCs w:val="28"/>
        </w:rPr>
      </w:pPr>
      <w:r w:rsidRPr="00CE6DEE">
        <w:rPr>
          <w:rFonts w:ascii="Times New Roman" w:hAnsi="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589A" w:rsidRPr="00CE6DEE" w:rsidRDefault="00E1589A" w:rsidP="00A92173">
      <w:pPr>
        <w:autoSpaceDE w:val="0"/>
        <w:autoSpaceDN w:val="0"/>
        <w:adjustRightInd w:val="0"/>
        <w:spacing w:after="0" w:line="240" w:lineRule="auto"/>
        <w:jc w:val="center"/>
        <w:rPr>
          <w:rFonts w:ascii="Times New Roman" w:hAnsi="Times New Roman"/>
          <w:bCs/>
          <w:sz w:val="28"/>
          <w:szCs w:val="28"/>
        </w:rPr>
      </w:pP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vertAlign w:val="superscript"/>
        </w:rPr>
      </w:pPr>
      <w:r w:rsidRPr="00CE6DEE">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w:t>
      </w:r>
      <w:r>
        <w:rPr>
          <w:rFonts w:ascii="Times New Roman" w:hAnsi="Times New Roman"/>
          <w:sz w:val="28"/>
          <w:szCs w:val="28"/>
        </w:rPr>
        <w:t>акт о проведении проверки и принявшего его должностного лица.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E6DEE">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E6DE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Периодичность осуществления плановых проверок устанавливается </w:t>
      </w:r>
    </w:p>
    <w:p w:rsidR="00E1589A" w:rsidRPr="00CE6DEE" w:rsidRDefault="00E1589A" w:rsidP="00B40A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должностным лицом администрации Ивантеевского муниципального района</w:t>
      </w:r>
      <w:r w:rsidRPr="00CE6DEE">
        <w:rPr>
          <w:rFonts w:ascii="Times New Roman" w:hAnsi="Times New Roman"/>
          <w:sz w:val="28"/>
          <w:szCs w:val="28"/>
        </w:rPr>
        <w:t xml:space="preserve"> .</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CE6DEE">
          <w:rPr>
            <w:rFonts w:ascii="Times New Roman" w:hAnsi="Times New Roman"/>
            <w:sz w:val="28"/>
            <w:szCs w:val="28"/>
          </w:rPr>
          <w:t>пунктом</w:t>
        </w:r>
      </w:hyperlink>
      <w:r w:rsidRPr="00CE6DEE">
        <w:rPr>
          <w:rFonts w:ascii="Times New Roman" w:hAnsi="Times New Roman"/>
          <w:sz w:val="28"/>
          <w:szCs w:val="28"/>
        </w:rPr>
        <w:t xml:space="preserve"> 2.19 Административного регламента.</w:t>
      </w:r>
    </w:p>
    <w:p w:rsidR="00E1589A" w:rsidRPr="00CE6DEE" w:rsidRDefault="00E1589A" w:rsidP="00B15055">
      <w:pPr>
        <w:autoSpaceDE w:val="0"/>
        <w:autoSpaceDN w:val="0"/>
        <w:adjustRightInd w:val="0"/>
        <w:spacing w:after="0" w:line="240" w:lineRule="auto"/>
        <w:ind w:firstLine="540"/>
        <w:jc w:val="both"/>
        <w:rPr>
          <w:rFonts w:ascii="Times New Roman" w:hAnsi="Times New Roman"/>
          <w:sz w:val="28"/>
          <w:szCs w:val="28"/>
          <w:lang w:eastAsia="ru-RU"/>
        </w:rPr>
      </w:pPr>
      <w:r w:rsidRPr="00CE6DEE">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CE6DEE">
          <w:rPr>
            <w:rFonts w:ascii="Times New Roman" w:hAnsi="Times New Roman"/>
            <w:sz w:val="28"/>
            <w:szCs w:val="28"/>
          </w:rPr>
          <w:t>пункте 4.1</w:t>
        </w:r>
      </w:hyperlink>
      <w:r w:rsidRPr="00CE6DEE">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8"/>
          <w:szCs w:val="28"/>
        </w:rPr>
        <w:t>должностным лицом администрации Ивантеевского муниципального района.</w:t>
      </w:r>
    </w:p>
    <w:p w:rsidR="00E1589A" w:rsidRPr="00CE6DEE" w:rsidRDefault="00E1589A" w:rsidP="00A92173">
      <w:pPr>
        <w:autoSpaceDE w:val="0"/>
        <w:autoSpaceDN w:val="0"/>
        <w:adjustRightInd w:val="0"/>
        <w:spacing w:after="0" w:line="240" w:lineRule="auto"/>
        <w:ind w:firstLine="540"/>
        <w:jc w:val="both"/>
        <w:rPr>
          <w:rFonts w:ascii="Times New Roman" w:hAnsi="Times New Roman"/>
          <w:sz w:val="28"/>
          <w:szCs w:val="28"/>
        </w:rPr>
      </w:pPr>
    </w:p>
    <w:p w:rsidR="00E1589A" w:rsidRPr="00CE6DEE" w:rsidRDefault="00E1589A" w:rsidP="003E6153">
      <w:pPr>
        <w:autoSpaceDE w:val="0"/>
        <w:autoSpaceDN w:val="0"/>
        <w:adjustRightInd w:val="0"/>
        <w:spacing w:after="0" w:line="240" w:lineRule="auto"/>
        <w:jc w:val="center"/>
        <w:outlineLvl w:val="1"/>
        <w:rPr>
          <w:rFonts w:ascii="Times New Roman" w:hAnsi="Times New Roman"/>
          <w:b/>
          <w:bCs/>
          <w:i/>
          <w:sz w:val="28"/>
          <w:szCs w:val="28"/>
        </w:rPr>
      </w:pPr>
      <w:r w:rsidRPr="00CE6DEE">
        <w:rPr>
          <w:rFonts w:ascii="Times New Roman" w:hAnsi="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1589A" w:rsidRPr="00CE6DEE" w:rsidRDefault="00E1589A" w:rsidP="00A92173">
      <w:pPr>
        <w:autoSpaceDE w:val="0"/>
        <w:autoSpaceDN w:val="0"/>
        <w:adjustRightInd w:val="0"/>
        <w:spacing w:after="0" w:line="240" w:lineRule="auto"/>
        <w:jc w:val="both"/>
        <w:rPr>
          <w:rFonts w:ascii="Times New Roman" w:hAnsi="Times New Roman"/>
          <w:bCs/>
          <w:sz w:val="28"/>
          <w:szCs w:val="28"/>
        </w:rPr>
      </w:pPr>
    </w:p>
    <w:p w:rsidR="00E1589A" w:rsidRPr="00CE6DEE" w:rsidRDefault="00E1589A" w:rsidP="00B15055">
      <w:pPr>
        <w:pStyle w:val="ConsPlusNormal"/>
        <w:ind w:firstLine="540"/>
        <w:jc w:val="both"/>
        <w:rPr>
          <w:rFonts w:ascii="Times New Roman" w:hAnsi="Times New Roman" w:cs="Times New Roman"/>
          <w:sz w:val="28"/>
          <w:szCs w:val="28"/>
          <w:lang w:eastAsia="en-US"/>
        </w:rPr>
      </w:pPr>
      <w:r w:rsidRPr="00CE6DEE">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E6DEE">
        <w:rPr>
          <w:rFonts w:ascii="Times New Roman" w:hAnsi="Times New Roman" w:cs="Times New Roman"/>
          <w:sz w:val="28"/>
          <w:szCs w:val="28"/>
          <w:lang w:eastAsia="en-US"/>
        </w:rPr>
        <w:t>в порядке, установленном законодательством.</w:t>
      </w:r>
    </w:p>
    <w:p w:rsidR="00E1589A" w:rsidRPr="00CE6DEE" w:rsidRDefault="00E1589A" w:rsidP="00B15055">
      <w:pPr>
        <w:autoSpaceDE w:val="0"/>
        <w:autoSpaceDN w:val="0"/>
        <w:adjustRightInd w:val="0"/>
        <w:spacing w:after="0" w:line="240" w:lineRule="auto"/>
        <w:ind w:firstLine="540"/>
        <w:jc w:val="both"/>
        <w:rPr>
          <w:rFonts w:ascii="Times New Roman" w:hAnsi="Times New Roman"/>
          <w:bCs/>
          <w:sz w:val="28"/>
          <w:szCs w:val="28"/>
        </w:rPr>
      </w:pPr>
      <w:r w:rsidRPr="00CE6DEE">
        <w:rPr>
          <w:rFonts w:ascii="Times New Roman" w:hAnsi="Times New Roman"/>
          <w:bCs/>
          <w:sz w:val="28"/>
          <w:szCs w:val="28"/>
        </w:rPr>
        <w:t xml:space="preserve">4.7. Персональная ответственность муниципальные служащие и должностные лица </w:t>
      </w:r>
      <w:r w:rsidRPr="00CE6DEE">
        <w:rPr>
          <w:rFonts w:ascii="Times New Roman" w:hAnsi="Times New Roman"/>
          <w:sz w:val="28"/>
          <w:szCs w:val="28"/>
        </w:rPr>
        <w:t>органа местного самоуправления</w:t>
      </w:r>
      <w:r w:rsidRPr="00CE6DEE">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1589A" w:rsidRPr="00CE6DEE" w:rsidRDefault="00E1589A" w:rsidP="00A92173">
      <w:pPr>
        <w:autoSpaceDE w:val="0"/>
        <w:autoSpaceDN w:val="0"/>
        <w:adjustRightInd w:val="0"/>
        <w:spacing w:after="0" w:line="240" w:lineRule="auto"/>
        <w:jc w:val="both"/>
        <w:rPr>
          <w:rFonts w:ascii="Times New Roman" w:hAnsi="Times New Roman"/>
          <w:bCs/>
          <w:sz w:val="28"/>
          <w:szCs w:val="28"/>
        </w:rPr>
      </w:pPr>
    </w:p>
    <w:p w:rsidR="00E1589A" w:rsidRPr="00CE6DEE" w:rsidRDefault="00E1589A" w:rsidP="003E6153">
      <w:pPr>
        <w:autoSpaceDE w:val="0"/>
        <w:autoSpaceDN w:val="0"/>
        <w:adjustRightInd w:val="0"/>
        <w:spacing w:after="0" w:line="240" w:lineRule="auto"/>
        <w:jc w:val="center"/>
        <w:outlineLvl w:val="1"/>
        <w:rPr>
          <w:rFonts w:ascii="Times New Roman" w:hAnsi="Times New Roman"/>
          <w:b/>
          <w:bCs/>
          <w:i/>
          <w:sz w:val="28"/>
          <w:szCs w:val="28"/>
        </w:rPr>
      </w:pPr>
      <w:r w:rsidRPr="00CE6DEE">
        <w:rPr>
          <w:rFonts w:ascii="Times New Roman" w:hAnsi="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589A" w:rsidRPr="00CE6DEE" w:rsidRDefault="00E1589A" w:rsidP="00A92173">
      <w:pPr>
        <w:autoSpaceDE w:val="0"/>
        <w:autoSpaceDN w:val="0"/>
        <w:adjustRightInd w:val="0"/>
        <w:spacing w:after="0" w:line="240" w:lineRule="auto"/>
        <w:jc w:val="both"/>
        <w:rPr>
          <w:rFonts w:ascii="Times New Roman" w:hAnsi="Times New Roman"/>
          <w:bCs/>
          <w:sz w:val="28"/>
          <w:szCs w:val="28"/>
        </w:rPr>
      </w:pPr>
    </w:p>
    <w:p w:rsidR="00E1589A" w:rsidRPr="00CE6DEE" w:rsidRDefault="00E1589A" w:rsidP="00A92173">
      <w:pPr>
        <w:autoSpaceDE w:val="0"/>
        <w:autoSpaceDN w:val="0"/>
        <w:adjustRightInd w:val="0"/>
        <w:spacing w:after="0" w:line="240" w:lineRule="auto"/>
        <w:ind w:firstLine="540"/>
        <w:jc w:val="both"/>
        <w:rPr>
          <w:rFonts w:ascii="Times New Roman" w:hAnsi="Times New Roman"/>
          <w:iCs/>
          <w:sz w:val="28"/>
          <w:szCs w:val="28"/>
        </w:rPr>
      </w:pPr>
      <w:r w:rsidRPr="00CE6DEE">
        <w:rPr>
          <w:rFonts w:ascii="Times New Roman" w:hAnsi="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1589A" w:rsidRPr="00CE6DEE" w:rsidRDefault="00E1589A" w:rsidP="00A92173">
      <w:pPr>
        <w:autoSpaceDE w:val="0"/>
        <w:autoSpaceDN w:val="0"/>
        <w:adjustRightInd w:val="0"/>
        <w:spacing w:after="0" w:line="240" w:lineRule="auto"/>
        <w:ind w:firstLine="540"/>
        <w:jc w:val="both"/>
        <w:rPr>
          <w:rFonts w:ascii="Times New Roman" w:hAnsi="Times New Roman"/>
          <w:iCs/>
          <w:sz w:val="28"/>
          <w:szCs w:val="28"/>
        </w:rPr>
      </w:pPr>
      <w:r w:rsidRPr="00CE6DEE">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1589A" w:rsidRPr="00CE6DEE" w:rsidRDefault="00E1589A" w:rsidP="00A92173">
      <w:pPr>
        <w:pStyle w:val="ConsPlusNormal"/>
        <w:jc w:val="center"/>
        <w:outlineLvl w:val="0"/>
        <w:rPr>
          <w:rFonts w:ascii="Times New Roman" w:hAnsi="Times New Roman" w:cs="Times New Roman"/>
          <w:b/>
          <w:sz w:val="32"/>
          <w:szCs w:val="28"/>
        </w:rPr>
      </w:pPr>
    </w:p>
    <w:p w:rsidR="00E1589A" w:rsidRPr="00747A52" w:rsidRDefault="00E1589A" w:rsidP="00EC0502">
      <w:pPr>
        <w:pStyle w:val="ConsPlusNormal"/>
        <w:jc w:val="center"/>
        <w:outlineLvl w:val="0"/>
        <w:rPr>
          <w:rFonts w:ascii="Times New Roman" w:hAnsi="Times New Roman" w:cs="Times New Roman"/>
          <w:b/>
          <w:sz w:val="28"/>
          <w:szCs w:val="28"/>
        </w:rPr>
      </w:pPr>
      <w:r w:rsidRPr="00747A52">
        <w:rPr>
          <w:rFonts w:ascii="Times New Roman" w:hAnsi="Times New Roman" w:cs="Times New Roman"/>
          <w:b/>
          <w:sz w:val="28"/>
          <w:szCs w:val="28"/>
        </w:rPr>
        <w:t xml:space="preserve">V. </w:t>
      </w:r>
      <w:r w:rsidRPr="00747A52">
        <w:rPr>
          <w:rFonts w:ascii="Times New Roman" w:hAnsi="Times New Roman" w:cs="Times New Roman"/>
          <w:sz w:val="24"/>
          <w:szCs w:val="28"/>
        </w:rPr>
        <w:t xml:space="preserve"> </w:t>
      </w:r>
      <w:r w:rsidRPr="00747A52">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1589A" w:rsidRPr="00747A52" w:rsidRDefault="00E1589A" w:rsidP="00EC0502">
      <w:pPr>
        <w:pStyle w:val="ConsPlusNormal"/>
        <w:jc w:val="both"/>
        <w:rPr>
          <w:rFonts w:ascii="Times New Roman" w:hAnsi="Times New Roman" w:cs="Times New Roman"/>
          <w:sz w:val="28"/>
          <w:szCs w:val="28"/>
        </w:rPr>
      </w:pPr>
    </w:p>
    <w:p w:rsidR="00E1589A" w:rsidRPr="00747A52" w:rsidRDefault="00E1589A"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1589A" w:rsidRPr="00747A52" w:rsidRDefault="00E1589A" w:rsidP="00EC0502">
      <w:pPr>
        <w:pStyle w:val="ConsPlusNormal"/>
        <w:jc w:val="both"/>
        <w:rPr>
          <w:rFonts w:ascii="Times New Roman" w:hAnsi="Times New Roman" w:cs="Times New Roman"/>
          <w:sz w:val="28"/>
          <w:szCs w:val="28"/>
        </w:rPr>
      </w:pP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1589A" w:rsidRPr="00747A52" w:rsidRDefault="00E1589A" w:rsidP="00EC0502">
      <w:pPr>
        <w:pStyle w:val="ConsPlusNormal"/>
        <w:jc w:val="center"/>
        <w:outlineLvl w:val="1"/>
        <w:rPr>
          <w:rFonts w:ascii="Times New Roman" w:hAnsi="Times New Roman" w:cs="Times New Roman"/>
          <w:sz w:val="28"/>
          <w:szCs w:val="28"/>
        </w:rPr>
      </w:pPr>
    </w:p>
    <w:p w:rsidR="00E1589A" w:rsidRPr="00747A52" w:rsidRDefault="00E1589A"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Предмет жалобы</w:t>
      </w:r>
    </w:p>
    <w:p w:rsidR="00E1589A" w:rsidRPr="00747A52" w:rsidRDefault="00E1589A" w:rsidP="00EC0502">
      <w:pPr>
        <w:pStyle w:val="ConsPlusNormal"/>
        <w:jc w:val="both"/>
        <w:rPr>
          <w:rFonts w:ascii="Times New Roman" w:hAnsi="Times New Roman" w:cs="Times New Roman"/>
          <w:sz w:val="28"/>
          <w:szCs w:val="28"/>
        </w:rPr>
      </w:pP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может обратиться с жалобой, в том числе в следующих случаях:</w:t>
      </w: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б) нарушение срока предоставления муниципальной услуги;</w:t>
      </w: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1589A"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7A52">
        <w:t xml:space="preserve">, </w:t>
      </w:r>
      <w:r w:rsidRPr="00747A52">
        <w:rPr>
          <w:rFonts w:ascii="Times New Roman" w:hAnsi="Times New Roman" w:cs="Times New Roman"/>
          <w:sz w:val="28"/>
          <w:szCs w:val="28"/>
        </w:rPr>
        <w:t>установленного пунктом 2.</w:t>
      </w:r>
      <w:r>
        <w:rPr>
          <w:rFonts w:ascii="Times New Roman" w:hAnsi="Times New Roman" w:cs="Times New Roman"/>
          <w:sz w:val="28"/>
          <w:szCs w:val="28"/>
        </w:rPr>
        <w:t>4. Административного регламента.</w:t>
      </w:r>
    </w:p>
    <w:p w:rsidR="00E1589A" w:rsidRPr="00747A52" w:rsidRDefault="00E1589A" w:rsidP="00EC0502">
      <w:pPr>
        <w:pStyle w:val="ConsPlusNormal"/>
        <w:ind w:firstLine="540"/>
        <w:jc w:val="both"/>
        <w:rPr>
          <w:sz w:val="28"/>
          <w:szCs w:val="28"/>
        </w:rPr>
      </w:pPr>
    </w:p>
    <w:p w:rsidR="00E1589A" w:rsidRPr="00747A52" w:rsidRDefault="00E1589A" w:rsidP="00EC0502">
      <w:pPr>
        <w:pStyle w:val="ConsPlusNormal"/>
        <w:ind w:firstLine="540"/>
        <w:jc w:val="center"/>
        <w:rPr>
          <w:rFonts w:ascii="Times New Roman" w:hAnsi="Times New Roman" w:cs="Times New Roman"/>
          <w:b/>
          <w:i/>
          <w:sz w:val="28"/>
          <w:szCs w:val="28"/>
        </w:rPr>
      </w:pPr>
      <w:r w:rsidRPr="00747A5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E1589A" w:rsidRPr="00747A52" w:rsidRDefault="00E1589A" w:rsidP="00EC0502">
      <w:pPr>
        <w:pStyle w:val="ConsPlusNormal"/>
        <w:ind w:firstLine="540"/>
        <w:jc w:val="both"/>
      </w:pPr>
    </w:p>
    <w:p w:rsidR="00E1589A" w:rsidRDefault="00E1589A" w:rsidP="00EC0502">
      <w:pPr>
        <w:adjustRightInd w:val="0"/>
        <w:spacing w:after="0" w:line="240" w:lineRule="auto"/>
        <w:ind w:firstLine="550"/>
        <w:jc w:val="both"/>
        <w:outlineLvl w:val="2"/>
        <w:rPr>
          <w:rFonts w:ascii="Times New Roman" w:hAnsi="Times New Roman"/>
          <w:sz w:val="28"/>
          <w:szCs w:val="28"/>
          <w:lang w:eastAsia="ru-RU"/>
        </w:rPr>
      </w:pPr>
      <w:r w:rsidRPr="00747A52">
        <w:rPr>
          <w:rFonts w:ascii="Times New Roman" w:hAnsi="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8"/>
          <w:szCs w:val="28"/>
          <w:lang w:eastAsia="ru-RU"/>
        </w:rPr>
        <w:t>на главу Ивантеевского муниципального района.</w:t>
      </w:r>
    </w:p>
    <w:p w:rsidR="00E1589A" w:rsidRPr="00A71ED7" w:rsidRDefault="00E1589A" w:rsidP="00EC0502">
      <w:pPr>
        <w:adjustRightInd w:val="0"/>
        <w:spacing w:after="0" w:line="240" w:lineRule="auto"/>
        <w:ind w:firstLine="550"/>
        <w:jc w:val="both"/>
        <w:outlineLvl w:val="2"/>
        <w:rPr>
          <w:rFonts w:ascii="Times New Roman" w:hAnsi="Times New Roman"/>
          <w:sz w:val="28"/>
          <w:szCs w:val="28"/>
          <w:lang w:eastAsia="ru-RU"/>
        </w:rPr>
      </w:pPr>
    </w:p>
    <w:p w:rsidR="00E1589A" w:rsidRPr="00747A52" w:rsidRDefault="00E1589A" w:rsidP="00EC0502">
      <w:pPr>
        <w:autoSpaceDE w:val="0"/>
        <w:autoSpaceDN w:val="0"/>
        <w:adjustRightInd w:val="0"/>
        <w:spacing w:after="0" w:line="240" w:lineRule="auto"/>
        <w:ind w:firstLine="540"/>
        <w:jc w:val="center"/>
        <w:rPr>
          <w:rFonts w:ascii="Times New Roman" w:hAnsi="Times New Roman"/>
          <w:b/>
          <w:sz w:val="28"/>
          <w:szCs w:val="28"/>
          <w:lang w:eastAsia="ru-RU"/>
        </w:rPr>
      </w:pPr>
      <w:r w:rsidRPr="00747A52">
        <w:rPr>
          <w:rFonts w:ascii="Times New Roman" w:hAnsi="Times New Roman"/>
          <w:b/>
          <w:i/>
          <w:sz w:val="28"/>
          <w:szCs w:val="28"/>
          <w:lang w:eastAsia="ru-RU"/>
        </w:rPr>
        <w:t>Порядок подачи и рассмотрения жалобы</w:t>
      </w:r>
    </w:p>
    <w:p w:rsidR="00E1589A" w:rsidRPr="00747A52" w:rsidRDefault="00E1589A" w:rsidP="00EC0502">
      <w:pPr>
        <w:pStyle w:val="ConsPlusNormal"/>
        <w:ind w:firstLine="540"/>
        <w:jc w:val="both"/>
        <w:rPr>
          <w:rFonts w:ascii="Times New Roman" w:hAnsi="Times New Roman" w:cs="Times New Roman"/>
          <w:sz w:val="28"/>
          <w:szCs w:val="28"/>
        </w:rPr>
      </w:pP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7A52">
        <w:rPr>
          <w:rFonts w:ascii="Times New Roman" w:hAnsi="Times New Roman"/>
          <w:sz w:val="28"/>
          <w:szCs w:val="28"/>
        </w:rPr>
        <w:t>Единого и регионального порталов</w:t>
      </w:r>
      <w:r w:rsidRPr="00747A52">
        <w:rPr>
          <w:rFonts w:ascii="Times New Roman" w:hAnsi="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 xml:space="preserve">5.6. Жалоба в соответствии с Федеральным </w:t>
      </w:r>
      <w:hyperlink r:id="rId22" w:history="1">
        <w:r w:rsidRPr="00747A52">
          <w:rPr>
            <w:rFonts w:ascii="Times New Roman" w:hAnsi="Times New Roman"/>
            <w:sz w:val="28"/>
            <w:szCs w:val="28"/>
            <w:lang w:eastAsia="ru-RU"/>
          </w:rPr>
          <w:t>законом</w:t>
        </w:r>
      </w:hyperlink>
      <w:r w:rsidRPr="00747A52">
        <w:rPr>
          <w:rFonts w:ascii="Times New Roman" w:hAnsi="Times New Roman"/>
          <w:sz w:val="28"/>
          <w:szCs w:val="28"/>
        </w:rPr>
        <w:t xml:space="preserve"> «Об организации предоставления государственных и муниципальных услуг»</w:t>
      </w:r>
      <w:r w:rsidRPr="00747A52">
        <w:rPr>
          <w:rFonts w:ascii="Times New Roman" w:hAnsi="Times New Roman"/>
          <w:sz w:val="28"/>
          <w:szCs w:val="28"/>
          <w:lang w:eastAsia="ru-RU"/>
        </w:rPr>
        <w:t xml:space="preserve"> должна содержать:</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E1589A" w:rsidRPr="00747A52" w:rsidRDefault="00E1589A" w:rsidP="00EC0502">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1589A" w:rsidRPr="00747A52" w:rsidRDefault="00E1589A" w:rsidP="00EC0502">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5.9. В электронном виде жалоба может быть подана заявителем посредством:</w:t>
      </w: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Единого портала государственных и муниципальных услуг.</w:t>
      </w:r>
    </w:p>
    <w:p w:rsidR="00E1589A"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589A" w:rsidRPr="00747A52" w:rsidRDefault="00E1589A" w:rsidP="00EC0502">
      <w:pPr>
        <w:pStyle w:val="ConsPlusNormal"/>
        <w:ind w:firstLine="540"/>
        <w:jc w:val="both"/>
        <w:rPr>
          <w:rFonts w:ascii="Times New Roman" w:hAnsi="Times New Roman" w:cs="Times New Roman"/>
          <w:sz w:val="28"/>
          <w:szCs w:val="28"/>
        </w:rPr>
      </w:pPr>
    </w:p>
    <w:p w:rsidR="00E1589A" w:rsidRPr="00747A52" w:rsidRDefault="00E1589A"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E1589A" w:rsidRPr="00747A52" w:rsidRDefault="00E1589A" w:rsidP="00EC0502">
      <w:pPr>
        <w:pStyle w:val="ConsPlusNormal"/>
        <w:ind w:firstLine="540"/>
        <w:jc w:val="both"/>
        <w:rPr>
          <w:rFonts w:ascii="Times New Roman" w:hAnsi="Times New Roman" w:cs="Times New Roman"/>
          <w:sz w:val="28"/>
          <w:szCs w:val="28"/>
        </w:rPr>
      </w:pP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1589A" w:rsidRPr="00747A52" w:rsidRDefault="00E1589A" w:rsidP="00EC0502">
      <w:pPr>
        <w:pStyle w:val="ConsPlusNormal"/>
        <w:jc w:val="center"/>
        <w:outlineLvl w:val="1"/>
        <w:rPr>
          <w:rFonts w:ascii="Times New Roman" w:hAnsi="Times New Roman" w:cs="Times New Roman"/>
          <w:b/>
          <w:sz w:val="28"/>
          <w:szCs w:val="28"/>
        </w:rPr>
      </w:pPr>
    </w:p>
    <w:p w:rsidR="00E1589A" w:rsidRPr="00747A52" w:rsidRDefault="00E1589A" w:rsidP="00EC0502">
      <w:pPr>
        <w:autoSpaceDE w:val="0"/>
        <w:autoSpaceDN w:val="0"/>
        <w:adjustRightInd w:val="0"/>
        <w:spacing w:after="0" w:line="240" w:lineRule="auto"/>
        <w:ind w:firstLine="540"/>
        <w:jc w:val="both"/>
        <w:rPr>
          <w:rFonts w:ascii="Times New Roman" w:hAnsi="Times New Roman"/>
          <w:b/>
          <w:i/>
          <w:sz w:val="28"/>
          <w:szCs w:val="28"/>
          <w:lang w:eastAsia="ru-RU"/>
        </w:rPr>
      </w:pPr>
      <w:r w:rsidRPr="00747A52">
        <w:rPr>
          <w:rFonts w:ascii="Times New Roman" w:hAnsi="Times New Roman"/>
          <w:b/>
          <w:i/>
          <w:sz w:val="28"/>
          <w:szCs w:val="28"/>
          <w:lang w:eastAsia="ru-RU"/>
        </w:rPr>
        <w:t xml:space="preserve">Перечень оснований для приостановления рассмотрения жалобы </w:t>
      </w:r>
    </w:p>
    <w:p w:rsidR="00E1589A" w:rsidRPr="00747A52" w:rsidRDefault="00E1589A" w:rsidP="00EC0502">
      <w:pPr>
        <w:pStyle w:val="ConsPlusNormal"/>
        <w:ind w:firstLine="540"/>
        <w:jc w:val="both"/>
        <w:rPr>
          <w:rFonts w:ascii="Times New Roman" w:hAnsi="Times New Roman" w:cs="Times New Roman"/>
          <w:sz w:val="28"/>
          <w:szCs w:val="28"/>
        </w:rPr>
      </w:pP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1</w:t>
      </w:r>
      <w:r w:rsidRPr="00747A52">
        <w:rPr>
          <w:rFonts w:ascii="Times New Roman" w:hAnsi="Times New Roman" w:cs="Times New Roman"/>
          <w:sz w:val="28"/>
          <w:szCs w:val="28"/>
        </w:rPr>
        <w:t>. Оснований для приостановления рассмотрения жалобы не предусмотрено.</w:t>
      </w:r>
    </w:p>
    <w:p w:rsidR="00E1589A" w:rsidRPr="00747A52" w:rsidRDefault="00E1589A" w:rsidP="00EC0502">
      <w:pPr>
        <w:pStyle w:val="ConsPlusNormal"/>
        <w:jc w:val="center"/>
        <w:outlineLvl w:val="1"/>
        <w:rPr>
          <w:rFonts w:ascii="Times New Roman" w:hAnsi="Times New Roman" w:cs="Times New Roman"/>
          <w:b/>
          <w:sz w:val="28"/>
          <w:szCs w:val="28"/>
        </w:rPr>
      </w:pPr>
    </w:p>
    <w:p w:rsidR="00E1589A" w:rsidRPr="00747A52" w:rsidRDefault="00E1589A" w:rsidP="00EC0502">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Результат рассмотрения жалобы</w:t>
      </w:r>
    </w:p>
    <w:p w:rsidR="00E1589A" w:rsidRPr="00747A52" w:rsidRDefault="00E1589A" w:rsidP="00EC0502">
      <w:pPr>
        <w:pStyle w:val="ConsPlusNormal"/>
        <w:jc w:val="center"/>
        <w:outlineLvl w:val="1"/>
        <w:rPr>
          <w:rFonts w:ascii="Times New Roman" w:hAnsi="Times New Roman" w:cs="Times New Roman"/>
          <w:b/>
          <w:sz w:val="28"/>
          <w:szCs w:val="28"/>
        </w:rPr>
      </w:pP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5.1</w:t>
      </w:r>
      <w:r>
        <w:rPr>
          <w:rFonts w:ascii="Times New Roman" w:hAnsi="Times New Roman"/>
          <w:sz w:val="28"/>
          <w:szCs w:val="28"/>
          <w:lang w:eastAsia="ru-RU"/>
        </w:rPr>
        <w:t>2</w:t>
      </w:r>
      <w:r w:rsidRPr="00747A52">
        <w:rPr>
          <w:rFonts w:ascii="Times New Roman" w:hAnsi="Times New Roman"/>
          <w:sz w:val="28"/>
          <w:szCs w:val="28"/>
          <w:lang w:eastAsia="ru-RU"/>
        </w:rPr>
        <w:t>. По результатам рассмотрения жалобы орган местного самоуправления принимает одно из следующих решений:</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отказывает в удовлетворении жалобы.</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rPr>
        <w:t>5.1</w:t>
      </w:r>
      <w:r>
        <w:rPr>
          <w:rFonts w:ascii="Times New Roman" w:hAnsi="Times New Roman"/>
          <w:sz w:val="28"/>
          <w:szCs w:val="28"/>
        </w:rPr>
        <w:t>3</w:t>
      </w:r>
      <w:r w:rsidRPr="00747A52">
        <w:rPr>
          <w:rFonts w:ascii="Times New Roman" w:hAnsi="Times New Roman"/>
          <w:sz w:val="28"/>
          <w:szCs w:val="28"/>
        </w:rPr>
        <w:t>.</w:t>
      </w:r>
      <w:r>
        <w:rPr>
          <w:rFonts w:ascii="Times New Roman" w:hAnsi="Times New Roman"/>
          <w:sz w:val="28"/>
          <w:szCs w:val="28"/>
        </w:rPr>
        <w:t xml:space="preserve"> </w:t>
      </w:r>
      <w:r w:rsidRPr="00747A5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1589A" w:rsidRPr="00747A52" w:rsidRDefault="00E1589A" w:rsidP="00EC0502">
      <w:pPr>
        <w:autoSpaceDE w:val="0"/>
        <w:autoSpaceDN w:val="0"/>
        <w:adjustRightInd w:val="0"/>
        <w:spacing w:after="0" w:line="240" w:lineRule="auto"/>
        <w:ind w:firstLine="540"/>
        <w:jc w:val="center"/>
        <w:rPr>
          <w:rFonts w:ascii="Times New Roman" w:hAnsi="Times New Roman"/>
          <w:b/>
          <w:sz w:val="28"/>
          <w:szCs w:val="28"/>
          <w:lang w:eastAsia="ru-RU"/>
        </w:rPr>
      </w:pPr>
    </w:p>
    <w:p w:rsidR="00E1589A" w:rsidRPr="00747A52" w:rsidRDefault="00E1589A" w:rsidP="00EC0502">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Порядок информирования заявителя о результатах рассмотрения жалобы</w:t>
      </w:r>
    </w:p>
    <w:p w:rsidR="00E1589A" w:rsidRPr="00747A52" w:rsidRDefault="00E1589A" w:rsidP="00EC0502">
      <w:pPr>
        <w:pStyle w:val="ConsPlusNormal"/>
        <w:jc w:val="both"/>
        <w:outlineLvl w:val="1"/>
      </w:pPr>
    </w:p>
    <w:p w:rsidR="00E1589A" w:rsidRPr="00747A52" w:rsidRDefault="00E1589A" w:rsidP="00EC0502">
      <w:pPr>
        <w:pStyle w:val="ConsPlusNormal"/>
        <w:jc w:val="both"/>
        <w:outlineLvl w:val="1"/>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4</w:t>
      </w:r>
      <w:r w:rsidRPr="00747A52">
        <w:rPr>
          <w:rFonts w:ascii="Times New Roman" w:hAnsi="Times New Roman" w:cs="Times New Roman"/>
          <w:sz w:val="28"/>
          <w:szCs w:val="28"/>
        </w:rPr>
        <w:t>. Не позднее дня, следующего за днем принятия решения, указанного в пункте 5.1</w:t>
      </w:r>
      <w:r>
        <w:rPr>
          <w:rFonts w:ascii="Times New Roman" w:hAnsi="Times New Roman" w:cs="Times New Roman"/>
          <w:sz w:val="28"/>
          <w:szCs w:val="28"/>
        </w:rPr>
        <w:t>2</w:t>
      </w:r>
      <w:r w:rsidRPr="00747A52">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 ответе по результатам рассмотрения жалобы указываются:</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фамилия, имя, отчество (при наличии) или наименование заявителя;</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основания для принятия решения по жалобе;</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принятое по жалобе решение;</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сведения о порядке обжалования принятого по жалобе решения.</w:t>
      </w:r>
    </w:p>
    <w:p w:rsidR="00E1589A" w:rsidRPr="00747A52" w:rsidRDefault="00E1589A" w:rsidP="00EC0502">
      <w:pPr>
        <w:pStyle w:val="ConsPlusNormal"/>
        <w:jc w:val="center"/>
        <w:outlineLvl w:val="1"/>
        <w:rPr>
          <w:rFonts w:ascii="Times New Roman" w:hAnsi="Times New Roman" w:cs="Times New Roman"/>
          <w:b/>
          <w:sz w:val="28"/>
          <w:szCs w:val="28"/>
        </w:rPr>
      </w:pPr>
    </w:p>
    <w:p w:rsidR="00E1589A" w:rsidRPr="00747A52" w:rsidRDefault="00E1589A" w:rsidP="00EC0502">
      <w:pPr>
        <w:autoSpaceDE w:val="0"/>
        <w:autoSpaceDN w:val="0"/>
        <w:adjustRightInd w:val="0"/>
        <w:spacing w:after="0" w:line="240" w:lineRule="auto"/>
        <w:ind w:firstLine="540"/>
        <w:jc w:val="center"/>
        <w:rPr>
          <w:rFonts w:ascii="Times New Roman" w:hAnsi="Times New Roman"/>
          <w:b/>
          <w:bCs/>
          <w:i/>
          <w:sz w:val="28"/>
          <w:szCs w:val="28"/>
        </w:rPr>
      </w:pPr>
      <w:r w:rsidRPr="00747A52">
        <w:rPr>
          <w:rFonts w:ascii="Times New Roman" w:hAnsi="Times New Roman"/>
          <w:b/>
          <w:bCs/>
          <w:i/>
          <w:sz w:val="28"/>
          <w:szCs w:val="28"/>
        </w:rPr>
        <w:t>Порядок обжалования решения по жалобе</w:t>
      </w: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rPr>
      </w:pPr>
    </w:p>
    <w:p w:rsidR="00E1589A" w:rsidRPr="00747A52" w:rsidRDefault="00E1589A" w:rsidP="00EC0502">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5.1</w:t>
      </w:r>
      <w:r>
        <w:rPr>
          <w:rFonts w:ascii="Times New Roman" w:hAnsi="Times New Roman"/>
          <w:sz w:val="28"/>
          <w:szCs w:val="28"/>
        </w:rPr>
        <w:t>5</w:t>
      </w:r>
      <w:r w:rsidRPr="00747A52">
        <w:rPr>
          <w:rFonts w:ascii="Times New Roman" w:hAnsi="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1589A" w:rsidRPr="00747A52" w:rsidRDefault="00E1589A" w:rsidP="00EC0502">
      <w:pPr>
        <w:pStyle w:val="ConsPlusNormal"/>
        <w:jc w:val="center"/>
        <w:outlineLvl w:val="1"/>
        <w:rPr>
          <w:rFonts w:ascii="Times New Roman" w:hAnsi="Times New Roman" w:cs="Times New Roman"/>
          <w:b/>
          <w:sz w:val="28"/>
          <w:szCs w:val="28"/>
        </w:rPr>
      </w:pPr>
    </w:p>
    <w:p w:rsidR="00E1589A" w:rsidRPr="00747A52" w:rsidRDefault="00E1589A"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E1589A" w:rsidRPr="00747A52" w:rsidRDefault="00E1589A" w:rsidP="00EC0502">
      <w:pPr>
        <w:pStyle w:val="ConsPlusNormal"/>
        <w:jc w:val="both"/>
        <w:rPr>
          <w:rFonts w:ascii="Times New Roman" w:hAnsi="Times New Roman" w:cs="Times New Roman"/>
          <w:sz w:val="28"/>
          <w:szCs w:val="28"/>
        </w:rPr>
      </w:pPr>
    </w:p>
    <w:p w:rsidR="00E1589A" w:rsidRPr="00747A52" w:rsidRDefault="00E1589A"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6</w:t>
      </w:r>
      <w:r w:rsidRPr="00747A5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747A52">
        <w:rPr>
          <w:rFonts w:ascii="Times New Roman"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1589A" w:rsidRPr="00747A52" w:rsidRDefault="00E1589A" w:rsidP="00EC0502">
      <w:pPr>
        <w:autoSpaceDE w:val="0"/>
        <w:autoSpaceDN w:val="0"/>
        <w:adjustRightInd w:val="0"/>
        <w:spacing w:after="0" w:line="240" w:lineRule="auto"/>
        <w:ind w:firstLine="540"/>
        <w:jc w:val="center"/>
        <w:rPr>
          <w:rFonts w:ascii="Times New Roman" w:hAnsi="Times New Roman"/>
          <w:b/>
          <w:bCs/>
          <w:sz w:val="28"/>
          <w:szCs w:val="28"/>
        </w:rPr>
      </w:pPr>
    </w:p>
    <w:p w:rsidR="00E1589A" w:rsidRPr="00747A52" w:rsidRDefault="00E1589A" w:rsidP="00EC0502">
      <w:pPr>
        <w:autoSpaceDE w:val="0"/>
        <w:autoSpaceDN w:val="0"/>
        <w:adjustRightInd w:val="0"/>
        <w:spacing w:after="0" w:line="240" w:lineRule="auto"/>
        <w:ind w:firstLine="540"/>
        <w:jc w:val="center"/>
        <w:rPr>
          <w:rFonts w:ascii="Times New Roman" w:hAnsi="Times New Roman"/>
          <w:b/>
          <w:bCs/>
          <w:i/>
          <w:sz w:val="28"/>
          <w:szCs w:val="28"/>
        </w:rPr>
      </w:pPr>
      <w:r w:rsidRPr="00747A52">
        <w:rPr>
          <w:rFonts w:ascii="Times New Roman" w:hAnsi="Times New Roman"/>
          <w:b/>
          <w:bCs/>
          <w:i/>
          <w:sz w:val="28"/>
          <w:szCs w:val="28"/>
        </w:rPr>
        <w:t>Способы информирования заявителей о порядке подачи и рассмотрения жалобы</w:t>
      </w:r>
    </w:p>
    <w:p w:rsidR="00E1589A" w:rsidRPr="00747A52" w:rsidRDefault="00E1589A" w:rsidP="00EC0502">
      <w:pPr>
        <w:pStyle w:val="ConsPlusNormal"/>
        <w:jc w:val="center"/>
        <w:outlineLvl w:val="1"/>
        <w:rPr>
          <w:rFonts w:ascii="Times New Roman" w:hAnsi="Times New Roman" w:cs="Times New Roman"/>
          <w:b/>
          <w:i/>
          <w:sz w:val="28"/>
          <w:szCs w:val="28"/>
        </w:rPr>
      </w:pPr>
    </w:p>
    <w:p w:rsidR="00E1589A" w:rsidRPr="00747A52" w:rsidRDefault="00E1589A" w:rsidP="00337BDA">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5.1</w:t>
      </w:r>
      <w:r>
        <w:rPr>
          <w:rFonts w:ascii="Times New Roman" w:hAnsi="Times New Roman"/>
          <w:sz w:val="28"/>
          <w:szCs w:val="28"/>
          <w:lang w:eastAsia="ru-RU"/>
        </w:rPr>
        <w:t>7</w:t>
      </w:r>
      <w:r w:rsidRPr="00747A52">
        <w:rPr>
          <w:rFonts w:ascii="Times New Roman" w:hAnsi="Times New Roman"/>
          <w:sz w:val="28"/>
          <w:szCs w:val="28"/>
          <w:lang w:eastAsia="ru-RU"/>
        </w:rPr>
        <w:t>. Информация о порядке подачи и рассмотрения жалобы доводится до заявителя следующими способами:</w:t>
      </w:r>
    </w:p>
    <w:p w:rsidR="00E1589A" w:rsidRPr="00747A52" w:rsidRDefault="00E1589A" w:rsidP="00337BDA">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E1589A" w:rsidRDefault="00E1589A" w:rsidP="00337BDA">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1589A" w:rsidRDefault="00E1589A" w:rsidP="00337BDA">
      <w:pPr>
        <w:ind w:firstLine="540"/>
        <w:jc w:val="both"/>
        <w:rPr>
          <w:rFonts w:ascii="Times New Roman" w:hAnsi="Times New Roman"/>
          <w:sz w:val="28"/>
          <w:szCs w:val="28"/>
          <w:lang w:eastAsia="ru-RU"/>
        </w:rPr>
      </w:pPr>
      <w:r w:rsidRPr="00747A52">
        <w:rPr>
          <w:rFonts w:ascii="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Pr>
          <w:rFonts w:ascii="Times New Roman" w:hAnsi="Times New Roman"/>
          <w:sz w:val="28"/>
          <w:szCs w:val="28"/>
          <w:lang w:eastAsia="ru-RU"/>
        </w:rPr>
        <w:t xml:space="preserve"> госуслуг</w:t>
      </w:r>
      <w:r w:rsidRPr="00747A52">
        <w:rPr>
          <w:rFonts w:ascii="Times New Roman" w:hAnsi="Times New Roman"/>
          <w:sz w:val="28"/>
          <w:szCs w:val="28"/>
          <w:lang w:eastAsia="ru-RU"/>
        </w:rPr>
        <w:t>.</w:t>
      </w:r>
    </w:p>
    <w:p w:rsidR="00E1589A" w:rsidRDefault="00E1589A" w:rsidP="00EC0502">
      <w:pPr>
        <w:ind w:firstLine="540"/>
        <w:jc w:val="both"/>
        <w:rPr>
          <w:rFonts w:ascii="Times New Roman" w:hAnsi="Times New Roman"/>
          <w:sz w:val="28"/>
          <w:szCs w:val="28"/>
          <w:lang w:eastAsia="ru-RU"/>
        </w:rPr>
      </w:pPr>
    </w:p>
    <w:p w:rsidR="00E1589A" w:rsidRDefault="00E1589A" w:rsidP="00EC0502">
      <w:pPr>
        <w:ind w:firstLine="540"/>
        <w:jc w:val="both"/>
        <w:rPr>
          <w:rFonts w:ascii="Times New Roman" w:hAnsi="Times New Roman"/>
          <w:sz w:val="28"/>
          <w:szCs w:val="28"/>
          <w:lang w:eastAsia="ru-RU"/>
        </w:rPr>
      </w:pPr>
    </w:p>
    <w:p w:rsidR="00E1589A" w:rsidRDefault="00E1589A" w:rsidP="00EC0502">
      <w:pPr>
        <w:ind w:firstLine="540"/>
        <w:jc w:val="both"/>
        <w:rPr>
          <w:rFonts w:ascii="Times New Roman" w:hAnsi="Times New Roman"/>
          <w:sz w:val="28"/>
          <w:szCs w:val="28"/>
          <w:lang w:eastAsia="ru-RU"/>
        </w:rPr>
      </w:pPr>
    </w:p>
    <w:p w:rsidR="00E1589A" w:rsidRPr="006D009E" w:rsidRDefault="00E1589A"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E1589A" w:rsidRPr="006D009E" w:rsidRDefault="00E1589A"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E1589A" w:rsidRPr="00CE6DEE" w:rsidRDefault="00E1589A" w:rsidP="00EC0502">
      <w:pPr>
        <w:ind w:firstLine="540"/>
        <w:jc w:val="both"/>
        <w:rPr>
          <w:rFonts w:ascii="Times New Roman" w:hAnsi="Times New Roman"/>
          <w:sz w:val="28"/>
          <w:szCs w:val="28"/>
          <w:lang w:eastAsia="ru-RU"/>
        </w:rPr>
      </w:pPr>
      <w:r w:rsidRPr="00CE6DEE">
        <w:rPr>
          <w:rFonts w:ascii="Times New Roman" w:hAnsi="Times New Roman"/>
          <w:sz w:val="28"/>
          <w:szCs w:val="28"/>
          <w:lang w:eastAsia="ru-RU"/>
        </w:rPr>
        <w:br w:type="page"/>
      </w:r>
    </w:p>
    <w:p w:rsidR="00E1589A" w:rsidRPr="00CE6DEE" w:rsidRDefault="00E1589A"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Приложение № 1</w:t>
      </w:r>
    </w:p>
    <w:p w:rsidR="00E1589A" w:rsidRPr="00CE6DEE" w:rsidRDefault="00E1589A" w:rsidP="0067712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Pr="00CE6DEE">
        <w:rPr>
          <w:rFonts w:ascii="Times New Roman" w:hAnsi="Times New Roman" w:cs="Times New Roman"/>
          <w:sz w:val="28"/>
          <w:szCs w:val="28"/>
        </w:rPr>
        <w:t>административному</w:t>
      </w:r>
    </w:p>
    <w:p w:rsidR="00E1589A" w:rsidRPr="00CE6DEE" w:rsidRDefault="00E1589A"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E1589A" w:rsidRPr="00CE6DEE" w:rsidRDefault="00E1589A"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E1589A" w:rsidRPr="00CE6DEE" w:rsidRDefault="00E1589A"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E1589A" w:rsidRPr="00CE6DEE" w:rsidRDefault="00E1589A"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E1589A" w:rsidRPr="00CE6DEE" w:rsidRDefault="00E1589A" w:rsidP="00677120">
      <w:pPr>
        <w:spacing w:after="0" w:line="240" w:lineRule="auto"/>
        <w:jc w:val="center"/>
      </w:pPr>
    </w:p>
    <w:p w:rsidR="00E1589A" w:rsidRDefault="00E1589A" w:rsidP="00A75BAD">
      <w:pPr>
        <w:spacing w:after="0" w:line="240" w:lineRule="auto"/>
        <w:jc w:val="center"/>
        <w:rPr>
          <w:rFonts w:ascii="Times New Roman" w:hAnsi="Times New Roman"/>
          <w:b/>
          <w:sz w:val="28"/>
          <w:szCs w:val="28"/>
        </w:rPr>
      </w:pPr>
      <w:hyperlink r:id="rId23" w:history="1">
        <w:r>
          <w:rPr>
            <w:rStyle w:val="Hyperlink"/>
            <w:rFonts w:ascii="Times New Roman" w:hAnsi="Times New Roman"/>
            <w:b/>
            <w:color w:val="auto"/>
            <w:sz w:val="28"/>
            <w:szCs w:val="28"/>
          </w:rPr>
          <w:t>Сведения</w:t>
        </w:r>
      </w:hyperlink>
      <w:r>
        <w:rPr>
          <w:rFonts w:ascii="Times New Roman" w:hAnsi="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E1589A" w:rsidRDefault="00E1589A" w:rsidP="00A75BAD">
      <w:pPr>
        <w:rPr>
          <w:rFonts w:ascii="Times New Roman" w:hAnsi="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1842"/>
        <w:gridCol w:w="1276"/>
        <w:gridCol w:w="1418"/>
        <w:gridCol w:w="3084"/>
      </w:tblGrid>
      <w:tr w:rsidR="00E1589A" w:rsidRPr="00812963" w:rsidTr="00812963">
        <w:tc>
          <w:tcPr>
            <w:tcW w:w="2978" w:type="dxa"/>
          </w:tcPr>
          <w:p w:rsidR="00E1589A" w:rsidRPr="00812963" w:rsidRDefault="00E1589A" w:rsidP="00812963">
            <w:pPr>
              <w:spacing w:after="0" w:line="240" w:lineRule="auto"/>
              <w:jc w:val="center"/>
              <w:rPr>
                <w:rFonts w:ascii="Times New Roman" w:hAnsi="Times New Roman"/>
                <w:b/>
                <w:sz w:val="24"/>
                <w:szCs w:val="24"/>
              </w:rPr>
            </w:pPr>
          </w:p>
        </w:tc>
        <w:tc>
          <w:tcPr>
            <w:tcW w:w="1842" w:type="dxa"/>
          </w:tcPr>
          <w:p w:rsidR="00E1589A" w:rsidRPr="00812963" w:rsidRDefault="00E1589A" w:rsidP="00812963">
            <w:pPr>
              <w:spacing w:after="0" w:line="240" w:lineRule="auto"/>
              <w:jc w:val="center"/>
              <w:rPr>
                <w:rFonts w:ascii="Times New Roman" w:hAnsi="Times New Roman"/>
                <w:b/>
                <w:sz w:val="24"/>
                <w:szCs w:val="24"/>
              </w:rPr>
            </w:pPr>
            <w:r w:rsidRPr="00812963">
              <w:rPr>
                <w:rFonts w:ascii="Times New Roman" w:hAnsi="Times New Roman"/>
                <w:b/>
                <w:sz w:val="24"/>
                <w:szCs w:val="24"/>
              </w:rPr>
              <w:t>Адрес</w:t>
            </w:r>
          </w:p>
        </w:tc>
        <w:tc>
          <w:tcPr>
            <w:tcW w:w="1276" w:type="dxa"/>
          </w:tcPr>
          <w:p w:rsidR="00E1589A" w:rsidRPr="00812963" w:rsidRDefault="00E1589A" w:rsidP="00812963">
            <w:pPr>
              <w:spacing w:after="0" w:line="240" w:lineRule="auto"/>
              <w:jc w:val="center"/>
              <w:rPr>
                <w:rFonts w:ascii="Times New Roman" w:hAnsi="Times New Roman"/>
                <w:b/>
                <w:sz w:val="24"/>
                <w:szCs w:val="24"/>
              </w:rPr>
            </w:pPr>
            <w:r w:rsidRPr="00812963">
              <w:rPr>
                <w:rFonts w:ascii="Times New Roman" w:hAnsi="Times New Roman"/>
                <w:b/>
                <w:sz w:val="24"/>
                <w:szCs w:val="24"/>
              </w:rPr>
              <w:t>Телефон, факс</w:t>
            </w:r>
          </w:p>
        </w:tc>
        <w:tc>
          <w:tcPr>
            <w:tcW w:w="1418" w:type="dxa"/>
          </w:tcPr>
          <w:p w:rsidR="00E1589A" w:rsidRPr="00812963" w:rsidRDefault="00E1589A" w:rsidP="00812963">
            <w:pPr>
              <w:spacing w:after="0" w:line="240" w:lineRule="auto"/>
              <w:jc w:val="center"/>
              <w:rPr>
                <w:rFonts w:ascii="Times New Roman" w:hAnsi="Times New Roman"/>
                <w:b/>
                <w:sz w:val="24"/>
                <w:szCs w:val="24"/>
              </w:rPr>
            </w:pPr>
            <w:r w:rsidRPr="00812963">
              <w:rPr>
                <w:rFonts w:ascii="Times New Roman" w:hAnsi="Times New Roman"/>
                <w:b/>
                <w:sz w:val="24"/>
                <w:szCs w:val="24"/>
              </w:rPr>
              <w:t>Официальный сайт</w:t>
            </w:r>
          </w:p>
        </w:tc>
        <w:tc>
          <w:tcPr>
            <w:tcW w:w="3084" w:type="dxa"/>
          </w:tcPr>
          <w:p w:rsidR="00E1589A" w:rsidRPr="00812963" w:rsidRDefault="00E1589A" w:rsidP="00812963">
            <w:pPr>
              <w:spacing w:after="0" w:line="240" w:lineRule="auto"/>
              <w:jc w:val="center"/>
              <w:rPr>
                <w:rFonts w:ascii="Times New Roman" w:hAnsi="Times New Roman"/>
                <w:b/>
                <w:sz w:val="24"/>
                <w:szCs w:val="24"/>
              </w:rPr>
            </w:pPr>
            <w:r w:rsidRPr="00812963">
              <w:rPr>
                <w:rFonts w:ascii="Times New Roman" w:hAnsi="Times New Roman"/>
                <w:b/>
                <w:sz w:val="24"/>
                <w:szCs w:val="24"/>
              </w:rPr>
              <w:t>График работы</w:t>
            </w:r>
          </w:p>
        </w:tc>
      </w:tr>
      <w:tr w:rsidR="00E1589A" w:rsidRPr="00812963" w:rsidTr="00812963">
        <w:tc>
          <w:tcPr>
            <w:tcW w:w="2978" w:type="dxa"/>
          </w:tcPr>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Администрация Ивантеевского муниципального района</w:t>
            </w:r>
          </w:p>
        </w:tc>
        <w:tc>
          <w:tcPr>
            <w:tcW w:w="1842" w:type="dxa"/>
          </w:tcPr>
          <w:p w:rsidR="00E1589A" w:rsidRPr="00812963" w:rsidRDefault="00E1589A" w:rsidP="00812963">
            <w:pPr>
              <w:pStyle w:val="ConsPlusNormal"/>
              <w:widowControl/>
              <w:spacing w:line="276" w:lineRule="auto"/>
              <w:ind w:firstLine="0"/>
              <w:rPr>
                <w:rFonts w:ascii="Times New Roman" w:hAnsi="Times New Roman" w:cs="Times New Roman"/>
                <w:sz w:val="24"/>
                <w:szCs w:val="24"/>
                <w:lang w:eastAsia="en-US"/>
              </w:rPr>
            </w:pPr>
            <w:r w:rsidRPr="00812963">
              <w:rPr>
                <w:rFonts w:ascii="Times New Roman" w:hAnsi="Times New Roman" w:cs="Times New Roman"/>
                <w:sz w:val="24"/>
                <w:szCs w:val="24"/>
                <w:lang w:eastAsia="en-US"/>
              </w:rPr>
              <w:t>с. Ивантеевка, ул. Советская, д.14</w:t>
            </w:r>
          </w:p>
        </w:tc>
        <w:tc>
          <w:tcPr>
            <w:tcW w:w="1276" w:type="dxa"/>
          </w:tcPr>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8 (845-79) 5-16-33</w:t>
            </w:r>
          </w:p>
        </w:tc>
        <w:tc>
          <w:tcPr>
            <w:tcW w:w="1418" w:type="dxa"/>
          </w:tcPr>
          <w:p w:rsidR="00E1589A" w:rsidRPr="00812963" w:rsidRDefault="00E1589A" w:rsidP="00812963">
            <w:pPr>
              <w:spacing w:after="0" w:line="240" w:lineRule="auto"/>
              <w:rPr>
                <w:rFonts w:ascii="Times New Roman" w:hAnsi="Times New Roman"/>
                <w:sz w:val="24"/>
                <w:szCs w:val="24"/>
                <w:lang w:val="en-US"/>
              </w:rPr>
            </w:pPr>
            <w:r w:rsidRPr="00812963">
              <w:rPr>
                <w:rFonts w:ascii="Times New Roman" w:hAnsi="Times New Roman"/>
                <w:sz w:val="24"/>
                <w:szCs w:val="24"/>
                <w:lang w:val="en-US"/>
              </w:rPr>
              <w:t>Ivanteevka.sarmo.ru</w:t>
            </w:r>
          </w:p>
        </w:tc>
        <w:tc>
          <w:tcPr>
            <w:tcW w:w="3084" w:type="dxa"/>
          </w:tcPr>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Пн-Пт с 8.00 до 17.00</w:t>
            </w:r>
          </w:p>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 xml:space="preserve">Перерыв на обед с 12.00 до 13.00 </w:t>
            </w:r>
          </w:p>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Выходные дни: Сб, Вс.</w:t>
            </w:r>
          </w:p>
        </w:tc>
      </w:tr>
      <w:tr w:rsidR="00E1589A" w:rsidRPr="00812963" w:rsidTr="00812963">
        <w:tc>
          <w:tcPr>
            <w:tcW w:w="2978" w:type="dxa"/>
          </w:tcPr>
          <w:p w:rsidR="00E1589A" w:rsidRPr="00812963" w:rsidRDefault="00E1589A" w:rsidP="00812963">
            <w:pPr>
              <w:pStyle w:val="ConsPlusNormal"/>
              <w:widowControl/>
              <w:ind w:firstLine="0"/>
              <w:rPr>
                <w:rFonts w:ascii="Times New Roman" w:hAnsi="Times New Roman" w:cs="Times New Roman"/>
                <w:sz w:val="24"/>
                <w:szCs w:val="24"/>
                <w:lang w:eastAsia="en-US"/>
              </w:rPr>
            </w:pPr>
            <w:r w:rsidRPr="00812963">
              <w:rPr>
                <w:rFonts w:ascii="Times New Roman" w:hAnsi="Times New Roman" w:cs="Times New Roman"/>
                <w:sz w:val="24"/>
                <w:szCs w:val="24"/>
                <w:lang w:eastAsia="en-US"/>
              </w:rPr>
              <w:t>ГУП «Сартехинвентаризация» - Ивантеевский филиал</w:t>
            </w:r>
          </w:p>
        </w:tc>
        <w:tc>
          <w:tcPr>
            <w:tcW w:w="1842" w:type="dxa"/>
          </w:tcPr>
          <w:p w:rsidR="00E1589A" w:rsidRPr="00812963" w:rsidRDefault="00E1589A" w:rsidP="00812963">
            <w:pPr>
              <w:pStyle w:val="ConsPlusNormal"/>
              <w:widowControl/>
              <w:spacing w:line="276" w:lineRule="auto"/>
              <w:ind w:firstLine="0"/>
              <w:rPr>
                <w:rFonts w:ascii="Times New Roman" w:hAnsi="Times New Roman" w:cs="Times New Roman"/>
                <w:sz w:val="24"/>
                <w:szCs w:val="24"/>
                <w:lang w:eastAsia="en-US"/>
              </w:rPr>
            </w:pPr>
            <w:r w:rsidRPr="00812963">
              <w:rPr>
                <w:rFonts w:ascii="Times New Roman" w:hAnsi="Times New Roman" w:cs="Times New Roman"/>
                <w:sz w:val="24"/>
                <w:szCs w:val="24"/>
                <w:lang w:eastAsia="en-US"/>
              </w:rPr>
              <w:t>с. Ивантеевка, ул. Гражданская, д.30</w:t>
            </w:r>
          </w:p>
          <w:p w:rsidR="00E1589A" w:rsidRPr="00812963" w:rsidRDefault="00E1589A" w:rsidP="00812963">
            <w:pPr>
              <w:pStyle w:val="ConsPlusNormal"/>
              <w:widowControl/>
              <w:spacing w:line="276" w:lineRule="auto"/>
              <w:ind w:firstLine="0"/>
              <w:rPr>
                <w:rFonts w:ascii="Times New Roman" w:hAnsi="Times New Roman" w:cs="Times New Roman"/>
                <w:sz w:val="24"/>
                <w:szCs w:val="24"/>
                <w:lang w:eastAsia="en-US"/>
              </w:rPr>
            </w:pPr>
          </w:p>
        </w:tc>
        <w:tc>
          <w:tcPr>
            <w:tcW w:w="1276" w:type="dxa"/>
          </w:tcPr>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8 (845-79) 5-19-94</w:t>
            </w:r>
          </w:p>
        </w:tc>
        <w:tc>
          <w:tcPr>
            <w:tcW w:w="1418" w:type="dxa"/>
          </w:tcPr>
          <w:p w:rsidR="00E1589A" w:rsidRPr="00812963" w:rsidRDefault="00E1589A" w:rsidP="00812963">
            <w:pPr>
              <w:spacing w:after="0" w:line="240" w:lineRule="auto"/>
              <w:rPr>
                <w:rFonts w:ascii="Times New Roman" w:hAnsi="Times New Roman"/>
                <w:sz w:val="24"/>
                <w:szCs w:val="24"/>
                <w:lang w:val="en-US"/>
              </w:rPr>
            </w:pPr>
            <w:r w:rsidRPr="00812963">
              <w:rPr>
                <w:rFonts w:ascii="Times New Roman" w:hAnsi="Times New Roman"/>
                <w:sz w:val="24"/>
                <w:szCs w:val="24"/>
                <w:lang w:val="en-US"/>
              </w:rPr>
              <w:t>Saroblbti.ru</w:t>
            </w:r>
          </w:p>
        </w:tc>
        <w:tc>
          <w:tcPr>
            <w:tcW w:w="3084" w:type="dxa"/>
          </w:tcPr>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Пн-Пт с 8.00 до 17.00</w:t>
            </w:r>
          </w:p>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 xml:space="preserve">Перерыв на обед с 12.00 до 13.00 </w:t>
            </w:r>
          </w:p>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Выходные дни: Сб, Вс.</w:t>
            </w:r>
          </w:p>
        </w:tc>
      </w:tr>
      <w:tr w:rsidR="00E1589A" w:rsidRPr="00812963" w:rsidTr="00812963">
        <w:tc>
          <w:tcPr>
            <w:tcW w:w="2978" w:type="dxa"/>
          </w:tcPr>
          <w:p w:rsidR="00E1589A" w:rsidRPr="00812963" w:rsidRDefault="00E1589A" w:rsidP="00812963">
            <w:pPr>
              <w:pStyle w:val="ConsPlusNormal"/>
              <w:widowControl/>
              <w:ind w:firstLine="0"/>
              <w:rPr>
                <w:rFonts w:ascii="Times New Roman" w:hAnsi="Times New Roman" w:cs="Times New Roman"/>
                <w:sz w:val="24"/>
                <w:szCs w:val="24"/>
                <w:lang w:eastAsia="en-US"/>
              </w:rPr>
            </w:pPr>
            <w:r w:rsidRPr="00812963">
              <w:rPr>
                <w:rFonts w:ascii="Times New Roman" w:hAnsi="Times New Roman" w:cs="Times New Roman"/>
                <w:sz w:val="24"/>
                <w:szCs w:val="24"/>
                <w:lang w:eastAsia="en-US"/>
              </w:rPr>
              <w:t>ОП ГКУ СО «МФЦ» в с. Ивантеевка</w:t>
            </w:r>
          </w:p>
        </w:tc>
        <w:tc>
          <w:tcPr>
            <w:tcW w:w="1842" w:type="dxa"/>
          </w:tcPr>
          <w:p w:rsidR="00E1589A" w:rsidRPr="00812963" w:rsidRDefault="00E1589A" w:rsidP="00812963">
            <w:pPr>
              <w:pStyle w:val="ConsPlusNormal"/>
              <w:widowControl/>
              <w:spacing w:line="276" w:lineRule="auto"/>
              <w:ind w:firstLine="0"/>
              <w:rPr>
                <w:rFonts w:ascii="Times New Roman" w:hAnsi="Times New Roman" w:cs="Times New Roman"/>
                <w:sz w:val="24"/>
                <w:szCs w:val="24"/>
                <w:lang w:eastAsia="en-US"/>
              </w:rPr>
            </w:pPr>
            <w:r w:rsidRPr="00812963">
              <w:rPr>
                <w:rFonts w:ascii="Times New Roman" w:hAnsi="Times New Roman" w:cs="Times New Roman"/>
                <w:sz w:val="24"/>
                <w:szCs w:val="24"/>
                <w:lang w:eastAsia="en-US"/>
              </w:rPr>
              <w:t>с. Ивантеевка, ул. Зеленая, д.17</w:t>
            </w:r>
          </w:p>
        </w:tc>
        <w:tc>
          <w:tcPr>
            <w:tcW w:w="1276" w:type="dxa"/>
          </w:tcPr>
          <w:p w:rsidR="00E1589A" w:rsidRPr="00812963" w:rsidRDefault="00E1589A" w:rsidP="00812963">
            <w:pPr>
              <w:spacing w:after="0" w:line="240" w:lineRule="auto"/>
              <w:rPr>
                <w:rFonts w:ascii="Times New Roman" w:hAnsi="Times New Roman"/>
                <w:sz w:val="24"/>
                <w:szCs w:val="24"/>
              </w:rPr>
            </w:pPr>
          </w:p>
        </w:tc>
        <w:tc>
          <w:tcPr>
            <w:tcW w:w="1418" w:type="dxa"/>
          </w:tcPr>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www.mfc64.ru</w:t>
            </w:r>
          </w:p>
        </w:tc>
        <w:tc>
          <w:tcPr>
            <w:tcW w:w="3084" w:type="dxa"/>
          </w:tcPr>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Вт с 9.00 до 20.00</w:t>
            </w:r>
          </w:p>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Ср-Пт с 9.00 до 18.00</w:t>
            </w:r>
          </w:p>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Сб с 9.00 до 15.30</w:t>
            </w:r>
          </w:p>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 xml:space="preserve">Перерыв на обед с 13.00 до 14.00 </w:t>
            </w:r>
          </w:p>
          <w:p w:rsidR="00E1589A" w:rsidRPr="00812963" w:rsidRDefault="00E1589A" w:rsidP="00812963">
            <w:pPr>
              <w:spacing w:after="0" w:line="240" w:lineRule="auto"/>
              <w:rPr>
                <w:rFonts w:ascii="Times New Roman" w:hAnsi="Times New Roman"/>
                <w:sz w:val="24"/>
                <w:szCs w:val="24"/>
              </w:rPr>
            </w:pPr>
            <w:r w:rsidRPr="00812963">
              <w:rPr>
                <w:rFonts w:ascii="Times New Roman" w:hAnsi="Times New Roman"/>
                <w:sz w:val="24"/>
                <w:szCs w:val="24"/>
              </w:rPr>
              <w:t>Выходные дни:  Вс, Пн.</w:t>
            </w:r>
          </w:p>
        </w:tc>
      </w:tr>
    </w:tbl>
    <w:p w:rsidR="00E1589A" w:rsidRDefault="00E1589A" w:rsidP="00A75BAD">
      <w:pPr>
        <w:rPr>
          <w:rFonts w:ascii="Times New Roman" w:hAnsi="Times New Roman"/>
          <w:sz w:val="28"/>
          <w:szCs w:val="28"/>
        </w:rPr>
      </w:pPr>
    </w:p>
    <w:p w:rsidR="00E1589A" w:rsidRDefault="00E1589A" w:rsidP="00A75BAD">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E1589A" w:rsidRDefault="00E1589A" w:rsidP="00A75BAD">
      <w:pPr>
        <w:pStyle w:val="ConsPlusNormal"/>
        <w:widowControl/>
        <w:ind w:firstLine="0"/>
        <w:rPr>
          <w:sz w:val="28"/>
          <w:szCs w:val="28"/>
        </w:rPr>
      </w:pPr>
      <w:r>
        <w:rPr>
          <w:rFonts w:ascii="Times New Roman" w:hAnsi="Times New Roman" w:cs="Times New Roman"/>
          <w:b/>
          <w:sz w:val="28"/>
          <w:szCs w:val="28"/>
        </w:rPr>
        <w:t>Управляющая делами администрации                                         А.М. Грачева</w:t>
      </w: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Default="00E1589A" w:rsidP="00677120">
      <w:pPr>
        <w:pStyle w:val="ConsPlusNormal"/>
        <w:jc w:val="right"/>
        <w:rPr>
          <w:rFonts w:ascii="Times New Roman" w:hAnsi="Times New Roman" w:cs="Times New Roman"/>
          <w:sz w:val="28"/>
          <w:szCs w:val="28"/>
        </w:rPr>
      </w:pPr>
    </w:p>
    <w:p w:rsidR="00E1589A" w:rsidRPr="00CE6DEE" w:rsidRDefault="00E1589A"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Приложение № 2</w:t>
      </w:r>
    </w:p>
    <w:p w:rsidR="00E1589A" w:rsidRPr="00CE6DEE" w:rsidRDefault="00E1589A"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E1589A" w:rsidRPr="00CE6DEE" w:rsidRDefault="00E1589A"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E1589A" w:rsidRPr="00CE6DEE" w:rsidRDefault="00E1589A"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E1589A" w:rsidRPr="00CE6DEE" w:rsidRDefault="00E1589A"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E1589A" w:rsidRPr="00CE6DEE" w:rsidRDefault="00E1589A"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E1589A" w:rsidRPr="00CE6DEE" w:rsidRDefault="00E1589A" w:rsidP="002C5401">
      <w:pPr>
        <w:pStyle w:val="ConsPlusNormal"/>
        <w:jc w:val="both"/>
      </w:pPr>
    </w:p>
    <w:p w:rsidR="00E1589A" w:rsidRPr="0082347C" w:rsidRDefault="00E1589A" w:rsidP="000B7ABE">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w:t>
      </w:r>
      <w:bookmarkStart w:id="6" w:name="P255"/>
      <w:bookmarkEnd w:id="6"/>
      <w:r w:rsidRPr="0082347C">
        <w:rPr>
          <w:rFonts w:ascii="Times New Roman" w:hAnsi="Times New Roman" w:cs="Times New Roman"/>
          <w:sz w:val="28"/>
          <w:szCs w:val="28"/>
        </w:rPr>
        <w:t xml:space="preserve">Главе </w:t>
      </w:r>
      <w:r>
        <w:rPr>
          <w:rFonts w:ascii="Times New Roman" w:hAnsi="Times New Roman" w:cs="Times New Roman"/>
          <w:sz w:val="28"/>
          <w:szCs w:val="28"/>
        </w:rPr>
        <w:t>Ивантеевского</w:t>
      </w:r>
    </w:p>
    <w:p w:rsidR="00E1589A" w:rsidRDefault="00E1589A" w:rsidP="000B7ABE">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E1589A" w:rsidRPr="0082347C" w:rsidRDefault="00E1589A"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В.В. Басову</w:t>
      </w:r>
    </w:p>
    <w:p w:rsidR="00E1589A" w:rsidRPr="00CE6DEE" w:rsidRDefault="00E1589A" w:rsidP="000B7ABE">
      <w:pPr>
        <w:pStyle w:val="ConsPlusNonformat"/>
        <w:jc w:val="both"/>
        <w:rPr>
          <w:rFonts w:ascii="Times New Roman" w:hAnsi="Times New Roman" w:cs="Times New Roman"/>
          <w:sz w:val="28"/>
          <w:szCs w:val="28"/>
        </w:rPr>
      </w:pPr>
    </w:p>
    <w:p w:rsidR="00E1589A" w:rsidRPr="00CE6DEE" w:rsidRDefault="00E1589A" w:rsidP="00677120">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ЗАЯВЛЕНИЕ</w:t>
      </w:r>
    </w:p>
    <w:p w:rsidR="00E1589A" w:rsidRPr="00CE6DEE" w:rsidRDefault="00E1589A" w:rsidP="002C5401">
      <w:pPr>
        <w:pStyle w:val="ConsPlusNonformat"/>
        <w:jc w:val="both"/>
        <w:rPr>
          <w:rFonts w:ascii="Times New Roman" w:hAnsi="Times New Roman" w:cs="Times New Roman"/>
          <w:sz w:val="28"/>
          <w:szCs w:val="28"/>
        </w:rPr>
      </w:pPr>
    </w:p>
    <w:p w:rsidR="00E1589A" w:rsidRPr="00CE6DEE" w:rsidRDefault="00E1589A"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Прошу выдать разрешение на строительство ____________________________________________________________________</w:t>
      </w:r>
    </w:p>
    <w:p w:rsidR="00E1589A" w:rsidRPr="00CE6DEE" w:rsidRDefault="00E1589A"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(наименование объекта недвижимости)</w:t>
      </w:r>
    </w:p>
    <w:p w:rsidR="00E1589A" w:rsidRPr="00CE6DEE" w:rsidRDefault="00E1589A"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 (адрес земельного участка)</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сроком до _________________________________________________________.</w:t>
      </w:r>
    </w:p>
    <w:p w:rsidR="00E1589A" w:rsidRPr="00CE6DEE" w:rsidRDefault="00E1589A" w:rsidP="002C5401">
      <w:pPr>
        <w:pStyle w:val="ConsPlusNonformat"/>
        <w:jc w:val="both"/>
        <w:rPr>
          <w:rFonts w:ascii="Times New Roman" w:hAnsi="Times New Roman" w:cs="Times New Roman"/>
          <w:sz w:val="28"/>
          <w:szCs w:val="28"/>
        </w:rPr>
      </w:pPr>
    </w:p>
    <w:p w:rsidR="00E1589A" w:rsidRPr="00CE6DEE" w:rsidRDefault="00E1589A"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При этом сообщаю:</w:t>
      </w:r>
    </w:p>
    <w:p w:rsidR="00E1589A" w:rsidRPr="00CE6DEE" w:rsidRDefault="00E1589A"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1. Право на пользование землей закреплено</w:t>
      </w:r>
    </w:p>
    <w:p w:rsidR="00E1589A" w:rsidRPr="00CE6DEE" w:rsidRDefault="00E1589A"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(правоустанавливающие документы на земельный участок)</w:t>
      </w:r>
    </w:p>
    <w:p w:rsidR="00E1589A" w:rsidRPr="00CE6DEE" w:rsidRDefault="00E1589A"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2. Градостроительный план земельного участка </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3. Материалы, содержащиеся в проектной документации:</w:t>
      </w:r>
    </w:p>
    <w:p w:rsidR="00E1589A" w:rsidRPr="00CE6DEE" w:rsidRDefault="00E1589A"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а) пояснительная записка </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w:t>
      </w:r>
    </w:p>
    <w:p w:rsidR="00E1589A" w:rsidRPr="00CE6DEE" w:rsidRDefault="00E1589A"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г) схемы, отображающие архитектурные решения </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1589A" w:rsidRPr="00CE6DEE" w:rsidRDefault="00E1589A"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е) проект организации  строительства объекта капитального строительства</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4. Положительное заключение экспертизы проектной документации (в случаях, установленных  Градостроительным  </w:t>
      </w:r>
      <w:hyperlink r:id="rId24" w:history="1">
        <w:r w:rsidRPr="00CE6DEE">
          <w:rPr>
            <w:rFonts w:ascii="Times New Roman" w:hAnsi="Times New Roman" w:cs="Times New Roman"/>
            <w:sz w:val="28"/>
            <w:szCs w:val="28"/>
          </w:rPr>
          <w:t>кодексом</w:t>
        </w:r>
      </w:hyperlink>
      <w:r w:rsidRPr="00CE6DEE">
        <w:rPr>
          <w:rFonts w:ascii="Times New Roman" w:hAnsi="Times New Roman" w:cs="Times New Roman"/>
          <w:sz w:val="28"/>
          <w:szCs w:val="28"/>
        </w:rPr>
        <w:t xml:space="preserve">  Российской Федерации)</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(заключение от "___" _____________ г. N _____, наименование органа)</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Также сообщаю:</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1. Заключение государственной экологической экспертизы (при ее наличии или при установленной законом обязанности ее проведения)</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(заключение от "___" _______________ г. N __________, наименование органа)</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2. Авторский надзор (при его наличии) будет осуществляться</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в соответствии с договором от "_____" ______________ г. N ________.</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3. Сметная стоимость по утвержденной проектно-сметной документации (для  объектов, финансирование строительства, реконструкции которых будет осуществляться полностью или частично за счет бюджетных  средств)</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4. Основные показатели объекта: _______________________________________</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5. Обязуюсь обо всех изменениях в проекте и настоящем заявлении сообщать в ________________________________________________________________</w:t>
      </w:r>
    </w:p>
    <w:p w:rsidR="00E1589A" w:rsidRPr="00CE6DEE" w:rsidRDefault="00E1589A"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(орган местного самоуправления</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и соответствующий орган архитектуры и градостроительства)</w:t>
      </w:r>
    </w:p>
    <w:p w:rsidR="00E1589A" w:rsidRPr="00CE6DEE" w:rsidRDefault="00E1589A" w:rsidP="002C5401">
      <w:pPr>
        <w:pStyle w:val="ConsPlusNonformat"/>
        <w:jc w:val="both"/>
        <w:rPr>
          <w:rFonts w:ascii="Times New Roman" w:hAnsi="Times New Roman" w:cs="Times New Roman"/>
          <w:sz w:val="28"/>
          <w:szCs w:val="28"/>
        </w:rPr>
      </w:pP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Застройщик _____________________________________________</w:t>
      </w:r>
    </w:p>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 ________________ _____ г.</w:t>
      </w:r>
    </w:p>
    <w:p w:rsidR="00E1589A" w:rsidRPr="006D009E" w:rsidRDefault="00E1589A"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E1589A" w:rsidRPr="006D009E" w:rsidRDefault="00E1589A"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E1589A" w:rsidRPr="00CE6DEE" w:rsidRDefault="00E1589A" w:rsidP="002C5401">
      <w:pPr>
        <w:rPr>
          <w:rFonts w:ascii="Times New Roman" w:hAnsi="Times New Roman"/>
          <w:sz w:val="28"/>
          <w:szCs w:val="28"/>
        </w:rPr>
      </w:pPr>
      <w:r w:rsidRPr="00CE6DEE">
        <w:rPr>
          <w:rFonts w:ascii="Times New Roman" w:hAnsi="Times New Roman"/>
          <w:sz w:val="28"/>
          <w:szCs w:val="28"/>
        </w:rPr>
        <w:br w:type="page"/>
      </w:r>
    </w:p>
    <w:p w:rsidR="00E1589A" w:rsidRPr="00CE6DEE" w:rsidRDefault="00E1589A"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Приложение № 3</w:t>
      </w:r>
    </w:p>
    <w:p w:rsidR="00E1589A" w:rsidRPr="00CE6DEE" w:rsidRDefault="00E1589A"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E1589A" w:rsidRPr="00CE6DEE" w:rsidRDefault="00E1589A"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E1589A" w:rsidRPr="00CE6DEE" w:rsidRDefault="00E1589A"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E1589A" w:rsidRPr="00CE6DEE" w:rsidRDefault="00E1589A"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E1589A" w:rsidRPr="00CE6DEE" w:rsidRDefault="00E1589A"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E1589A" w:rsidRPr="00CE6DEE" w:rsidRDefault="00E1589A" w:rsidP="0078377F">
      <w:pPr>
        <w:pStyle w:val="ConsPlusNonformat"/>
        <w:jc w:val="both"/>
        <w:rPr>
          <w:rFonts w:ascii="Times New Roman" w:hAnsi="Times New Roman" w:cs="Times New Roman"/>
          <w:sz w:val="28"/>
          <w:szCs w:val="28"/>
        </w:rPr>
      </w:pPr>
    </w:p>
    <w:p w:rsidR="00E1589A" w:rsidRPr="0082347C" w:rsidRDefault="00E1589A" w:rsidP="000B7ABE">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w:t>
      </w:r>
      <w:r w:rsidRPr="0082347C">
        <w:rPr>
          <w:rFonts w:ascii="Times New Roman" w:hAnsi="Times New Roman" w:cs="Times New Roman"/>
          <w:sz w:val="28"/>
          <w:szCs w:val="28"/>
        </w:rPr>
        <w:t xml:space="preserve">Главе </w:t>
      </w:r>
      <w:r>
        <w:rPr>
          <w:rFonts w:ascii="Times New Roman" w:hAnsi="Times New Roman" w:cs="Times New Roman"/>
          <w:sz w:val="28"/>
          <w:szCs w:val="28"/>
        </w:rPr>
        <w:t>Ивантеевского</w:t>
      </w:r>
    </w:p>
    <w:p w:rsidR="00E1589A" w:rsidRDefault="00E1589A" w:rsidP="000B7ABE">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E1589A" w:rsidRPr="0082347C" w:rsidRDefault="00E1589A"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В.В. Басову</w:t>
      </w:r>
    </w:p>
    <w:p w:rsidR="00E1589A" w:rsidRPr="00CE6DEE" w:rsidRDefault="00E1589A" w:rsidP="000B7ABE">
      <w:pPr>
        <w:pStyle w:val="ConsPlusNonformat"/>
        <w:jc w:val="both"/>
        <w:rPr>
          <w:rFonts w:ascii="Times New Roman" w:hAnsi="Times New Roman" w:cs="Times New Roman"/>
          <w:sz w:val="28"/>
          <w:szCs w:val="28"/>
        </w:rPr>
      </w:pPr>
    </w:p>
    <w:p w:rsidR="00E1589A" w:rsidRPr="00CE6DEE" w:rsidRDefault="00E1589A" w:rsidP="0078377F">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ЗАЯВЛЕНИЕ</w:t>
      </w:r>
    </w:p>
    <w:p w:rsidR="00E1589A" w:rsidRPr="00CE6DEE" w:rsidRDefault="00E1589A" w:rsidP="0078377F">
      <w:pPr>
        <w:pStyle w:val="ConsPlusNonformat"/>
        <w:jc w:val="center"/>
        <w:rPr>
          <w:rFonts w:ascii="Times New Roman" w:hAnsi="Times New Roman" w:cs="Times New Roman"/>
          <w:b/>
          <w:sz w:val="28"/>
          <w:szCs w:val="28"/>
        </w:rPr>
      </w:pPr>
    </w:p>
    <w:p w:rsidR="00E1589A" w:rsidRPr="00CE6DEE" w:rsidRDefault="00E1589A"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Прошу продлить действие разрешение на строительство №_______ ____________________________________________________________________</w:t>
      </w:r>
    </w:p>
    <w:p w:rsidR="00E1589A" w:rsidRPr="00CE6DEE" w:rsidRDefault="00E1589A" w:rsidP="0078377F">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(наименование объекта недвижимости)</w:t>
      </w:r>
    </w:p>
    <w:p w:rsidR="00E1589A" w:rsidRPr="00CE6DEE" w:rsidRDefault="00E1589A" w:rsidP="0078377F">
      <w:pPr>
        <w:pStyle w:val="ConsPlusNonformat"/>
        <w:rPr>
          <w:rFonts w:ascii="Times New Roman" w:hAnsi="Times New Roman" w:cs="Times New Roman"/>
          <w:sz w:val="28"/>
          <w:szCs w:val="28"/>
        </w:rPr>
      </w:pPr>
      <w:r w:rsidRPr="00CE6DEE">
        <w:rPr>
          <w:rFonts w:ascii="Times New Roman" w:hAnsi="Times New Roman" w:cs="Times New Roman"/>
          <w:sz w:val="28"/>
          <w:szCs w:val="28"/>
        </w:rPr>
        <w:t xml:space="preserve">на земельном участке _________________________________________________ </w:t>
      </w:r>
    </w:p>
    <w:p w:rsidR="00E1589A" w:rsidRPr="00CE6DEE" w:rsidRDefault="00E1589A" w:rsidP="0078377F">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(адрес земельного участка)</w:t>
      </w:r>
    </w:p>
    <w:p w:rsidR="00E1589A" w:rsidRPr="00CE6DEE" w:rsidRDefault="00E1589A"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сроком на _________________________________________________________.</w:t>
      </w:r>
    </w:p>
    <w:p w:rsidR="00E1589A" w:rsidRPr="00CE6DEE" w:rsidRDefault="00E1589A" w:rsidP="0078377F">
      <w:pPr>
        <w:pStyle w:val="ConsPlusNonformat"/>
        <w:jc w:val="both"/>
        <w:rPr>
          <w:rFonts w:ascii="Times New Roman" w:hAnsi="Times New Roman" w:cs="Times New Roman"/>
          <w:sz w:val="28"/>
          <w:szCs w:val="28"/>
        </w:rPr>
      </w:pPr>
    </w:p>
    <w:p w:rsidR="00E1589A" w:rsidRPr="00CE6DEE" w:rsidRDefault="00E1589A"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Приложение:</w:t>
      </w:r>
    </w:p>
    <w:p w:rsidR="00E1589A" w:rsidRPr="00CE6DEE" w:rsidRDefault="00E1589A"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E1589A" w:rsidRPr="00CE6DEE" w:rsidRDefault="00E1589A" w:rsidP="0078377F">
      <w:pPr>
        <w:pStyle w:val="ConsPlusNonformat"/>
        <w:jc w:val="both"/>
        <w:rPr>
          <w:rFonts w:ascii="Times New Roman" w:hAnsi="Times New Roman" w:cs="Times New Roman"/>
          <w:sz w:val="28"/>
          <w:szCs w:val="28"/>
        </w:rPr>
      </w:pPr>
    </w:p>
    <w:p w:rsidR="00E1589A" w:rsidRPr="00CE6DEE" w:rsidRDefault="00E1589A"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Застройщик _____________________________________________</w:t>
      </w:r>
    </w:p>
    <w:p w:rsidR="00E1589A" w:rsidRPr="00CE6DEE" w:rsidRDefault="00E1589A"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 ________________ _____ г.</w:t>
      </w:r>
    </w:p>
    <w:p w:rsidR="00E1589A" w:rsidRDefault="00E1589A" w:rsidP="0078377F">
      <w:pPr>
        <w:rPr>
          <w:rFonts w:ascii="Times New Roman" w:hAnsi="Times New Roman"/>
          <w:sz w:val="28"/>
          <w:szCs w:val="28"/>
        </w:rPr>
      </w:pPr>
    </w:p>
    <w:p w:rsidR="00E1589A" w:rsidRDefault="00E1589A" w:rsidP="0078377F">
      <w:pPr>
        <w:rPr>
          <w:rFonts w:ascii="Times New Roman" w:hAnsi="Times New Roman"/>
          <w:sz w:val="28"/>
          <w:szCs w:val="28"/>
        </w:rPr>
      </w:pPr>
    </w:p>
    <w:p w:rsidR="00E1589A" w:rsidRPr="006D009E" w:rsidRDefault="00E1589A"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E1589A" w:rsidRPr="006D009E" w:rsidRDefault="00E1589A"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E1589A" w:rsidRPr="00CE6DEE" w:rsidRDefault="00E1589A" w:rsidP="0078377F">
      <w:pPr>
        <w:rPr>
          <w:rFonts w:ascii="Times New Roman" w:hAnsi="Times New Roman"/>
          <w:sz w:val="28"/>
          <w:szCs w:val="28"/>
        </w:rPr>
      </w:pPr>
      <w:r w:rsidRPr="00CE6DEE">
        <w:rPr>
          <w:rFonts w:ascii="Times New Roman" w:hAnsi="Times New Roman"/>
          <w:sz w:val="28"/>
          <w:szCs w:val="28"/>
        </w:rPr>
        <w:br w:type="page"/>
      </w:r>
    </w:p>
    <w:p w:rsidR="00E1589A" w:rsidRPr="00CE6DEE" w:rsidRDefault="00E1589A"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Приложение № 4</w:t>
      </w:r>
    </w:p>
    <w:p w:rsidR="00E1589A" w:rsidRPr="00CE6DEE" w:rsidRDefault="00E1589A"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E1589A" w:rsidRPr="00CE6DEE" w:rsidRDefault="00E1589A"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E1589A" w:rsidRPr="00CE6DEE" w:rsidRDefault="00E1589A"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E1589A" w:rsidRPr="00CE6DEE" w:rsidRDefault="00E1589A"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E1589A" w:rsidRPr="00CE6DEE" w:rsidRDefault="00E1589A"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E1589A" w:rsidRPr="00CE6DEE" w:rsidRDefault="00E1589A" w:rsidP="0078377F">
      <w:pPr>
        <w:pStyle w:val="ConsPlusNormal"/>
        <w:jc w:val="right"/>
        <w:rPr>
          <w:rFonts w:ascii="Times New Roman" w:hAnsi="Times New Roman" w:cs="Times New Roman"/>
          <w:sz w:val="28"/>
          <w:szCs w:val="28"/>
        </w:rPr>
      </w:pPr>
    </w:p>
    <w:p w:rsidR="00E1589A" w:rsidRPr="0082347C" w:rsidRDefault="00E1589A" w:rsidP="00A57C26">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w:t>
      </w:r>
      <w:r w:rsidRPr="0082347C">
        <w:rPr>
          <w:rFonts w:ascii="Times New Roman" w:hAnsi="Times New Roman" w:cs="Times New Roman"/>
          <w:sz w:val="28"/>
          <w:szCs w:val="28"/>
        </w:rPr>
        <w:t xml:space="preserve">Главе </w:t>
      </w:r>
      <w:r>
        <w:rPr>
          <w:rFonts w:ascii="Times New Roman" w:hAnsi="Times New Roman" w:cs="Times New Roman"/>
          <w:sz w:val="28"/>
          <w:szCs w:val="28"/>
        </w:rPr>
        <w:t>Ивантеевского</w:t>
      </w:r>
    </w:p>
    <w:p w:rsidR="00E1589A" w:rsidRDefault="00E1589A" w:rsidP="00A57C26">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E1589A" w:rsidRPr="0082347C" w:rsidRDefault="00E1589A" w:rsidP="00A57C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В.В. Басову</w:t>
      </w:r>
    </w:p>
    <w:p w:rsidR="00E1589A" w:rsidRPr="00CE6DEE" w:rsidRDefault="00E1589A" w:rsidP="00A57C26">
      <w:pPr>
        <w:pStyle w:val="ConsPlusNonformat"/>
        <w:jc w:val="both"/>
        <w:rPr>
          <w:rFonts w:ascii="Times New Roman" w:hAnsi="Times New Roman" w:cs="Times New Roman"/>
          <w:sz w:val="28"/>
          <w:szCs w:val="28"/>
        </w:rPr>
      </w:pPr>
    </w:p>
    <w:p w:rsidR="00E1589A" w:rsidRPr="00CE6DEE" w:rsidRDefault="00E1589A" w:rsidP="0078377F">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УВЕДОМЛЕНИЕ</w:t>
      </w:r>
    </w:p>
    <w:p w:rsidR="00E1589A" w:rsidRPr="00CE6DEE" w:rsidRDefault="00E1589A" w:rsidP="0078377F">
      <w:pPr>
        <w:pStyle w:val="ConsPlusNonformat"/>
        <w:ind w:firstLine="708"/>
        <w:jc w:val="both"/>
        <w:rPr>
          <w:rFonts w:ascii="Times New Roman" w:hAnsi="Times New Roman" w:cs="Times New Roman"/>
          <w:sz w:val="28"/>
          <w:szCs w:val="28"/>
        </w:rPr>
      </w:pPr>
    </w:p>
    <w:p w:rsidR="00E1589A" w:rsidRPr="00CE6DEE" w:rsidRDefault="00E1589A"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Прошу внести изменения в разрешение на строительство №_______</w:t>
      </w:r>
    </w:p>
    <w:p w:rsidR="00E1589A" w:rsidRPr="00CE6DEE" w:rsidRDefault="00E1589A" w:rsidP="00290CC1">
      <w:pPr>
        <w:pStyle w:val="ConsPlusNormal"/>
        <w:ind w:firstLine="540"/>
        <w:jc w:val="both"/>
        <w:rPr>
          <w:rFonts w:ascii="Times New Roman" w:hAnsi="Times New Roman" w:cs="Times New Roman"/>
          <w:sz w:val="28"/>
          <w:szCs w:val="28"/>
          <w:lang w:eastAsia="en-US"/>
        </w:rPr>
      </w:pPr>
      <w:r w:rsidRPr="00CE6DEE">
        <w:rPr>
          <w:rFonts w:ascii="Times New Roman" w:hAnsi="Times New Roman" w:cs="Times New Roman"/>
          <w:sz w:val="28"/>
          <w:szCs w:val="28"/>
        </w:rPr>
        <w:t xml:space="preserve">в связи с переходом </w:t>
      </w:r>
      <w:r w:rsidRPr="00CE6DEE">
        <w:rPr>
          <w:rFonts w:ascii="Times New Roman" w:hAnsi="Times New Roman" w:cs="Times New Roman"/>
          <w:sz w:val="28"/>
          <w:szCs w:val="28"/>
          <w:lang w:eastAsia="en-US"/>
        </w:rPr>
        <w:t>прав на земельные участки, права пользования недрами, об образовании земельного участка</w:t>
      </w:r>
    </w:p>
    <w:p w:rsidR="00E1589A" w:rsidRPr="00CE6DEE" w:rsidRDefault="00E1589A" w:rsidP="009C3C7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ab/>
        <w:t>При этом сообщаю реквизиты:</w:t>
      </w:r>
    </w:p>
    <w:p w:rsidR="00E1589A" w:rsidRPr="00CE6DEE" w:rsidRDefault="00E1589A" w:rsidP="00290CC1">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правоустанавливающих документов на такие земельные участки;</w:t>
      </w:r>
    </w:p>
    <w:p w:rsidR="00E1589A" w:rsidRPr="00CE6DEE" w:rsidRDefault="00E1589A" w:rsidP="00290CC1">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1589A" w:rsidRPr="00CE6DEE" w:rsidRDefault="00E1589A" w:rsidP="00290CC1">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E1589A" w:rsidRPr="00CE6DEE" w:rsidRDefault="00E1589A" w:rsidP="00290CC1">
      <w:pPr>
        <w:autoSpaceDE w:val="0"/>
        <w:autoSpaceDN w:val="0"/>
        <w:adjustRightInd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5" w:history="1">
        <w:r w:rsidRPr="00CE6DEE">
          <w:rPr>
            <w:rFonts w:ascii="Times New Roman" w:hAnsi="Times New Roman"/>
            <w:sz w:val="28"/>
            <w:szCs w:val="28"/>
          </w:rPr>
          <w:t>частью 21.9</w:t>
        </w:r>
      </w:hyperlink>
      <w:r w:rsidRPr="00CE6DEE">
        <w:rPr>
          <w:rFonts w:ascii="Times New Roman" w:hAnsi="Times New Roman"/>
          <w:sz w:val="28"/>
          <w:szCs w:val="28"/>
        </w:rPr>
        <w:t xml:space="preserve"> статьи 51 Градостроительного кодекса РФ).</w:t>
      </w:r>
    </w:p>
    <w:p w:rsidR="00E1589A" w:rsidRPr="00CE6DEE" w:rsidRDefault="00E1589A" w:rsidP="002C5401">
      <w:pPr>
        <w:pStyle w:val="ConsPlusNonformat"/>
        <w:jc w:val="both"/>
      </w:pPr>
    </w:p>
    <w:p w:rsidR="00E1589A" w:rsidRPr="00CE6DEE" w:rsidRDefault="00E1589A" w:rsidP="002C5401">
      <w:pPr>
        <w:pStyle w:val="ConsPlusNonformat"/>
        <w:jc w:val="both"/>
      </w:pPr>
    </w:p>
    <w:p w:rsidR="00E1589A" w:rsidRPr="00CE6DEE" w:rsidRDefault="00E1589A"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Застройщик _____________________________________________</w:t>
      </w:r>
    </w:p>
    <w:p w:rsidR="00E1589A" w:rsidRPr="00CE6DEE" w:rsidRDefault="00E1589A"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 ________________ _____ г.</w:t>
      </w:r>
    </w:p>
    <w:p w:rsidR="00E1589A" w:rsidRDefault="00E1589A" w:rsidP="0078377F">
      <w:pPr>
        <w:rPr>
          <w:rFonts w:ascii="Times New Roman" w:hAnsi="Times New Roman"/>
          <w:sz w:val="28"/>
          <w:szCs w:val="28"/>
        </w:rPr>
      </w:pPr>
    </w:p>
    <w:p w:rsidR="00E1589A" w:rsidRDefault="00E1589A" w:rsidP="0078377F">
      <w:pPr>
        <w:rPr>
          <w:rFonts w:ascii="Times New Roman" w:hAnsi="Times New Roman"/>
          <w:sz w:val="28"/>
          <w:szCs w:val="28"/>
        </w:rPr>
      </w:pPr>
    </w:p>
    <w:p w:rsidR="00E1589A" w:rsidRPr="006D009E" w:rsidRDefault="00E1589A"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E1589A" w:rsidRPr="006D009E" w:rsidRDefault="00E1589A"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E1589A" w:rsidRPr="00CE6DEE" w:rsidRDefault="00E1589A" w:rsidP="0078377F">
      <w:pPr>
        <w:rPr>
          <w:rFonts w:ascii="Times New Roman" w:hAnsi="Times New Roman"/>
          <w:sz w:val="28"/>
          <w:szCs w:val="28"/>
        </w:rPr>
      </w:pPr>
      <w:r w:rsidRPr="00CE6DEE">
        <w:rPr>
          <w:rFonts w:ascii="Times New Roman" w:hAnsi="Times New Roman"/>
          <w:sz w:val="28"/>
          <w:szCs w:val="28"/>
        </w:rPr>
        <w:br w:type="page"/>
      </w:r>
    </w:p>
    <w:p w:rsidR="00E1589A" w:rsidRPr="00CE6DEE" w:rsidRDefault="00E1589A"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E1589A" w:rsidRPr="00CE6DEE" w:rsidRDefault="00E1589A"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E1589A" w:rsidRPr="00CE6DEE" w:rsidRDefault="00E1589A"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E1589A" w:rsidRPr="00CE6DEE" w:rsidRDefault="00E1589A"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E1589A" w:rsidRPr="00CE6DEE" w:rsidRDefault="00E1589A"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E1589A" w:rsidRPr="00CE6DEE" w:rsidRDefault="00E1589A"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E1589A" w:rsidRPr="00CE6DEE" w:rsidRDefault="00E1589A" w:rsidP="00290CC1">
      <w:pPr>
        <w:pStyle w:val="ConsPlusNonformat"/>
        <w:jc w:val="both"/>
        <w:rPr>
          <w:rFonts w:ascii="Times New Roman" w:hAnsi="Times New Roman" w:cs="Times New Roman"/>
          <w:sz w:val="28"/>
          <w:szCs w:val="28"/>
        </w:rPr>
      </w:pPr>
    </w:p>
    <w:p w:rsidR="00E1589A" w:rsidRPr="00CE6DEE" w:rsidRDefault="00E1589A"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Застройщик ____________________________</w:t>
      </w:r>
    </w:p>
    <w:p w:rsidR="00E1589A" w:rsidRPr="00CE6DEE" w:rsidRDefault="00E1589A"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______________________________________</w:t>
      </w:r>
    </w:p>
    <w:p w:rsidR="00E1589A" w:rsidRPr="00CE6DEE" w:rsidRDefault="00E1589A"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(наименование юридического лица, ФИО</w:t>
      </w:r>
    </w:p>
    <w:p w:rsidR="00E1589A" w:rsidRPr="00CE6DEE" w:rsidRDefault="00E1589A"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физического лица, почтовый адрес, телефон, факс)</w:t>
      </w:r>
    </w:p>
    <w:p w:rsidR="00E1589A" w:rsidRPr="00CE6DEE" w:rsidRDefault="00E1589A" w:rsidP="00290CC1">
      <w:pPr>
        <w:pStyle w:val="ConsPlusNonformat"/>
        <w:jc w:val="center"/>
        <w:rPr>
          <w:rFonts w:ascii="Times New Roman" w:hAnsi="Times New Roman" w:cs="Times New Roman"/>
          <w:b/>
          <w:sz w:val="28"/>
          <w:szCs w:val="28"/>
        </w:rPr>
      </w:pPr>
    </w:p>
    <w:p w:rsidR="00E1589A" w:rsidRPr="00CE6DEE" w:rsidRDefault="00E1589A" w:rsidP="00290CC1">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 xml:space="preserve">РАСПИСКА В ПОЛУЧЕНИИ ДОКУМЕНТОВ </w:t>
      </w:r>
    </w:p>
    <w:p w:rsidR="00E1589A" w:rsidRPr="00CE6DEE" w:rsidRDefault="00E1589A" w:rsidP="00290CC1">
      <w:pPr>
        <w:pStyle w:val="ConsPlusNonformat"/>
        <w:jc w:val="center"/>
        <w:rPr>
          <w:rFonts w:ascii="Times New Roman" w:hAnsi="Times New Roman" w:cs="Times New Roman"/>
          <w:b/>
          <w:sz w:val="28"/>
          <w:szCs w:val="28"/>
        </w:rPr>
      </w:pPr>
    </w:p>
    <w:p w:rsidR="00E1589A" w:rsidRPr="00CE6DEE" w:rsidRDefault="00E1589A" w:rsidP="00EE5AB8">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E1589A" w:rsidRPr="00812963" w:rsidTr="00EE5AB8">
        <w:tc>
          <w:tcPr>
            <w:tcW w:w="594" w:type="dxa"/>
          </w:tcPr>
          <w:p w:rsidR="00E1589A" w:rsidRPr="00CE6DEE" w:rsidRDefault="00E1589A"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 п/п</w:t>
            </w:r>
          </w:p>
        </w:tc>
        <w:tc>
          <w:tcPr>
            <w:tcW w:w="3253" w:type="dxa"/>
          </w:tcPr>
          <w:p w:rsidR="00E1589A" w:rsidRPr="00CE6DEE" w:rsidRDefault="00E1589A"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Наименование документа</w:t>
            </w:r>
          </w:p>
        </w:tc>
        <w:tc>
          <w:tcPr>
            <w:tcW w:w="1912" w:type="dxa"/>
          </w:tcPr>
          <w:p w:rsidR="00E1589A" w:rsidRPr="00CE6DEE" w:rsidRDefault="00E1589A"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Вид документа (оригинал, нотариальная копия, ксерокопия)</w:t>
            </w:r>
          </w:p>
        </w:tc>
        <w:tc>
          <w:tcPr>
            <w:tcW w:w="2146" w:type="dxa"/>
          </w:tcPr>
          <w:p w:rsidR="00E1589A" w:rsidRPr="00CE6DEE" w:rsidRDefault="00E1589A"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Реквизиты документа (дата выдачи, номер, кем выдан, иное)</w:t>
            </w:r>
          </w:p>
        </w:tc>
        <w:tc>
          <w:tcPr>
            <w:tcW w:w="1665" w:type="dxa"/>
          </w:tcPr>
          <w:p w:rsidR="00E1589A" w:rsidRPr="00CE6DEE" w:rsidRDefault="00E1589A"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Количество листов</w:t>
            </w:r>
          </w:p>
        </w:tc>
      </w:tr>
      <w:tr w:rsidR="00E1589A" w:rsidRPr="00812963" w:rsidTr="003F11ED">
        <w:trPr>
          <w:trHeight w:val="567"/>
        </w:trPr>
        <w:tc>
          <w:tcPr>
            <w:tcW w:w="594" w:type="dxa"/>
          </w:tcPr>
          <w:p w:rsidR="00E1589A" w:rsidRPr="00CE6DEE" w:rsidRDefault="00E1589A" w:rsidP="003F11ED">
            <w:pPr>
              <w:pStyle w:val="ConsPlusNonformat"/>
              <w:rPr>
                <w:rFonts w:ascii="Times New Roman" w:hAnsi="Times New Roman" w:cs="Times New Roman"/>
                <w:sz w:val="28"/>
                <w:szCs w:val="28"/>
              </w:rPr>
            </w:pPr>
          </w:p>
        </w:tc>
        <w:tc>
          <w:tcPr>
            <w:tcW w:w="3253" w:type="dxa"/>
          </w:tcPr>
          <w:p w:rsidR="00E1589A" w:rsidRPr="00CE6DEE" w:rsidRDefault="00E1589A" w:rsidP="003F11ED">
            <w:pPr>
              <w:pStyle w:val="ConsPlusNonformat"/>
              <w:rPr>
                <w:rFonts w:ascii="Times New Roman" w:hAnsi="Times New Roman" w:cs="Times New Roman"/>
                <w:sz w:val="28"/>
                <w:szCs w:val="28"/>
              </w:rPr>
            </w:pPr>
          </w:p>
        </w:tc>
        <w:tc>
          <w:tcPr>
            <w:tcW w:w="1912" w:type="dxa"/>
          </w:tcPr>
          <w:p w:rsidR="00E1589A" w:rsidRPr="00CE6DEE" w:rsidRDefault="00E1589A" w:rsidP="003F11ED">
            <w:pPr>
              <w:pStyle w:val="ConsPlusNonformat"/>
              <w:rPr>
                <w:rFonts w:ascii="Times New Roman" w:hAnsi="Times New Roman" w:cs="Times New Roman"/>
                <w:sz w:val="28"/>
                <w:szCs w:val="28"/>
              </w:rPr>
            </w:pPr>
          </w:p>
        </w:tc>
        <w:tc>
          <w:tcPr>
            <w:tcW w:w="2146" w:type="dxa"/>
          </w:tcPr>
          <w:p w:rsidR="00E1589A" w:rsidRPr="00CE6DEE" w:rsidRDefault="00E1589A" w:rsidP="003F11ED">
            <w:pPr>
              <w:pStyle w:val="ConsPlusNonformat"/>
              <w:rPr>
                <w:rFonts w:ascii="Times New Roman" w:hAnsi="Times New Roman" w:cs="Times New Roman"/>
                <w:sz w:val="28"/>
                <w:szCs w:val="28"/>
              </w:rPr>
            </w:pPr>
          </w:p>
        </w:tc>
        <w:tc>
          <w:tcPr>
            <w:tcW w:w="1665" w:type="dxa"/>
          </w:tcPr>
          <w:p w:rsidR="00E1589A" w:rsidRPr="00CE6DEE" w:rsidRDefault="00E1589A" w:rsidP="003F11ED">
            <w:pPr>
              <w:pStyle w:val="ConsPlusNonformat"/>
              <w:rPr>
                <w:rFonts w:ascii="Times New Roman" w:hAnsi="Times New Roman" w:cs="Times New Roman"/>
                <w:sz w:val="28"/>
                <w:szCs w:val="28"/>
              </w:rPr>
            </w:pPr>
          </w:p>
        </w:tc>
      </w:tr>
      <w:tr w:rsidR="00E1589A" w:rsidRPr="00812963" w:rsidTr="003F11ED">
        <w:trPr>
          <w:trHeight w:val="567"/>
        </w:trPr>
        <w:tc>
          <w:tcPr>
            <w:tcW w:w="594" w:type="dxa"/>
          </w:tcPr>
          <w:p w:rsidR="00E1589A" w:rsidRPr="00CE6DEE" w:rsidRDefault="00E1589A" w:rsidP="003F11ED">
            <w:pPr>
              <w:pStyle w:val="ConsPlusNonformat"/>
              <w:rPr>
                <w:rFonts w:ascii="Times New Roman" w:hAnsi="Times New Roman" w:cs="Times New Roman"/>
                <w:sz w:val="28"/>
                <w:szCs w:val="28"/>
              </w:rPr>
            </w:pPr>
          </w:p>
        </w:tc>
        <w:tc>
          <w:tcPr>
            <w:tcW w:w="3253" w:type="dxa"/>
          </w:tcPr>
          <w:p w:rsidR="00E1589A" w:rsidRPr="00CE6DEE" w:rsidRDefault="00E1589A" w:rsidP="003F11ED">
            <w:pPr>
              <w:pStyle w:val="ConsPlusNonformat"/>
              <w:rPr>
                <w:rFonts w:ascii="Times New Roman" w:hAnsi="Times New Roman" w:cs="Times New Roman"/>
                <w:sz w:val="28"/>
                <w:szCs w:val="28"/>
              </w:rPr>
            </w:pPr>
          </w:p>
        </w:tc>
        <w:tc>
          <w:tcPr>
            <w:tcW w:w="1912" w:type="dxa"/>
          </w:tcPr>
          <w:p w:rsidR="00E1589A" w:rsidRPr="00CE6DEE" w:rsidRDefault="00E1589A" w:rsidP="003F11ED">
            <w:pPr>
              <w:pStyle w:val="ConsPlusNonformat"/>
              <w:rPr>
                <w:rFonts w:ascii="Times New Roman" w:hAnsi="Times New Roman" w:cs="Times New Roman"/>
                <w:sz w:val="28"/>
                <w:szCs w:val="28"/>
              </w:rPr>
            </w:pPr>
          </w:p>
        </w:tc>
        <w:tc>
          <w:tcPr>
            <w:tcW w:w="2146" w:type="dxa"/>
          </w:tcPr>
          <w:p w:rsidR="00E1589A" w:rsidRPr="00CE6DEE" w:rsidRDefault="00E1589A" w:rsidP="003F11ED">
            <w:pPr>
              <w:pStyle w:val="ConsPlusNonformat"/>
              <w:rPr>
                <w:rFonts w:ascii="Times New Roman" w:hAnsi="Times New Roman" w:cs="Times New Roman"/>
                <w:sz w:val="28"/>
                <w:szCs w:val="28"/>
              </w:rPr>
            </w:pPr>
          </w:p>
        </w:tc>
        <w:tc>
          <w:tcPr>
            <w:tcW w:w="1665" w:type="dxa"/>
          </w:tcPr>
          <w:p w:rsidR="00E1589A" w:rsidRPr="00CE6DEE" w:rsidRDefault="00E1589A" w:rsidP="003F11ED">
            <w:pPr>
              <w:pStyle w:val="ConsPlusNonformat"/>
              <w:rPr>
                <w:rFonts w:ascii="Times New Roman" w:hAnsi="Times New Roman" w:cs="Times New Roman"/>
                <w:sz w:val="28"/>
                <w:szCs w:val="28"/>
              </w:rPr>
            </w:pPr>
          </w:p>
        </w:tc>
      </w:tr>
      <w:tr w:rsidR="00E1589A" w:rsidRPr="00812963" w:rsidTr="003F11ED">
        <w:trPr>
          <w:trHeight w:val="567"/>
        </w:trPr>
        <w:tc>
          <w:tcPr>
            <w:tcW w:w="594" w:type="dxa"/>
          </w:tcPr>
          <w:p w:rsidR="00E1589A" w:rsidRPr="00CE6DEE" w:rsidRDefault="00E1589A" w:rsidP="003F11ED">
            <w:pPr>
              <w:pStyle w:val="ConsPlusNonformat"/>
              <w:rPr>
                <w:rFonts w:ascii="Times New Roman" w:hAnsi="Times New Roman" w:cs="Times New Roman"/>
                <w:sz w:val="28"/>
                <w:szCs w:val="28"/>
              </w:rPr>
            </w:pPr>
          </w:p>
        </w:tc>
        <w:tc>
          <w:tcPr>
            <w:tcW w:w="3253" w:type="dxa"/>
          </w:tcPr>
          <w:p w:rsidR="00E1589A" w:rsidRPr="00CE6DEE" w:rsidRDefault="00E1589A" w:rsidP="003F11ED">
            <w:pPr>
              <w:pStyle w:val="ConsPlusNonformat"/>
              <w:rPr>
                <w:rFonts w:ascii="Times New Roman" w:hAnsi="Times New Roman" w:cs="Times New Roman"/>
                <w:sz w:val="28"/>
                <w:szCs w:val="28"/>
              </w:rPr>
            </w:pPr>
          </w:p>
        </w:tc>
        <w:tc>
          <w:tcPr>
            <w:tcW w:w="1912" w:type="dxa"/>
          </w:tcPr>
          <w:p w:rsidR="00E1589A" w:rsidRPr="00CE6DEE" w:rsidRDefault="00E1589A" w:rsidP="003F11ED">
            <w:pPr>
              <w:pStyle w:val="ConsPlusNonformat"/>
              <w:rPr>
                <w:rFonts w:ascii="Times New Roman" w:hAnsi="Times New Roman" w:cs="Times New Roman"/>
                <w:sz w:val="28"/>
                <w:szCs w:val="28"/>
              </w:rPr>
            </w:pPr>
          </w:p>
        </w:tc>
        <w:tc>
          <w:tcPr>
            <w:tcW w:w="2146" w:type="dxa"/>
          </w:tcPr>
          <w:p w:rsidR="00E1589A" w:rsidRPr="00CE6DEE" w:rsidRDefault="00E1589A" w:rsidP="003F11ED">
            <w:pPr>
              <w:pStyle w:val="ConsPlusNonformat"/>
              <w:rPr>
                <w:rFonts w:ascii="Times New Roman" w:hAnsi="Times New Roman" w:cs="Times New Roman"/>
                <w:sz w:val="28"/>
                <w:szCs w:val="28"/>
              </w:rPr>
            </w:pPr>
          </w:p>
        </w:tc>
        <w:tc>
          <w:tcPr>
            <w:tcW w:w="1665" w:type="dxa"/>
          </w:tcPr>
          <w:p w:rsidR="00E1589A" w:rsidRPr="00CE6DEE" w:rsidRDefault="00E1589A" w:rsidP="003F11ED">
            <w:pPr>
              <w:pStyle w:val="ConsPlusNonformat"/>
              <w:rPr>
                <w:rFonts w:ascii="Times New Roman" w:hAnsi="Times New Roman" w:cs="Times New Roman"/>
                <w:sz w:val="28"/>
                <w:szCs w:val="28"/>
              </w:rPr>
            </w:pPr>
          </w:p>
        </w:tc>
      </w:tr>
      <w:tr w:rsidR="00E1589A" w:rsidRPr="00812963" w:rsidTr="003F11ED">
        <w:trPr>
          <w:trHeight w:val="567"/>
        </w:trPr>
        <w:tc>
          <w:tcPr>
            <w:tcW w:w="594" w:type="dxa"/>
          </w:tcPr>
          <w:p w:rsidR="00E1589A" w:rsidRPr="00CE6DEE" w:rsidRDefault="00E1589A" w:rsidP="003F11ED">
            <w:pPr>
              <w:pStyle w:val="ConsPlusNonformat"/>
              <w:rPr>
                <w:rFonts w:ascii="Times New Roman" w:hAnsi="Times New Roman" w:cs="Times New Roman"/>
                <w:sz w:val="28"/>
                <w:szCs w:val="28"/>
              </w:rPr>
            </w:pPr>
          </w:p>
        </w:tc>
        <w:tc>
          <w:tcPr>
            <w:tcW w:w="3253" w:type="dxa"/>
          </w:tcPr>
          <w:p w:rsidR="00E1589A" w:rsidRPr="00CE6DEE" w:rsidRDefault="00E1589A" w:rsidP="003F11ED">
            <w:pPr>
              <w:pStyle w:val="ConsPlusNonformat"/>
              <w:rPr>
                <w:rFonts w:ascii="Times New Roman" w:hAnsi="Times New Roman" w:cs="Times New Roman"/>
                <w:sz w:val="28"/>
                <w:szCs w:val="28"/>
              </w:rPr>
            </w:pPr>
          </w:p>
        </w:tc>
        <w:tc>
          <w:tcPr>
            <w:tcW w:w="1912" w:type="dxa"/>
          </w:tcPr>
          <w:p w:rsidR="00E1589A" w:rsidRPr="00CE6DEE" w:rsidRDefault="00E1589A" w:rsidP="003F11ED">
            <w:pPr>
              <w:pStyle w:val="ConsPlusNonformat"/>
              <w:rPr>
                <w:rFonts w:ascii="Times New Roman" w:hAnsi="Times New Roman" w:cs="Times New Roman"/>
                <w:sz w:val="28"/>
                <w:szCs w:val="28"/>
              </w:rPr>
            </w:pPr>
          </w:p>
        </w:tc>
        <w:tc>
          <w:tcPr>
            <w:tcW w:w="2146" w:type="dxa"/>
          </w:tcPr>
          <w:p w:rsidR="00E1589A" w:rsidRPr="00CE6DEE" w:rsidRDefault="00E1589A" w:rsidP="003F11ED">
            <w:pPr>
              <w:pStyle w:val="ConsPlusNonformat"/>
              <w:rPr>
                <w:rFonts w:ascii="Times New Roman" w:hAnsi="Times New Roman" w:cs="Times New Roman"/>
                <w:sz w:val="28"/>
                <w:szCs w:val="28"/>
              </w:rPr>
            </w:pPr>
          </w:p>
        </w:tc>
        <w:tc>
          <w:tcPr>
            <w:tcW w:w="1665" w:type="dxa"/>
          </w:tcPr>
          <w:p w:rsidR="00E1589A" w:rsidRPr="00CE6DEE" w:rsidRDefault="00E1589A" w:rsidP="003F11ED">
            <w:pPr>
              <w:pStyle w:val="ConsPlusNonformat"/>
              <w:rPr>
                <w:rFonts w:ascii="Times New Roman" w:hAnsi="Times New Roman" w:cs="Times New Roman"/>
                <w:sz w:val="28"/>
                <w:szCs w:val="28"/>
              </w:rPr>
            </w:pPr>
          </w:p>
        </w:tc>
      </w:tr>
      <w:tr w:rsidR="00E1589A" w:rsidRPr="00812963" w:rsidTr="003F11ED">
        <w:trPr>
          <w:trHeight w:val="567"/>
        </w:trPr>
        <w:tc>
          <w:tcPr>
            <w:tcW w:w="594" w:type="dxa"/>
          </w:tcPr>
          <w:p w:rsidR="00E1589A" w:rsidRPr="00CE6DEE" w:rsidRDefault="00E1589A" w:rsidP="003F11ED">
            <w:pPr>
              <w:pStyle w:val="ConsPlusNonformat"/>
              <w:rPr>
                <w:rFonts w:ascii="Times New Roman" w:hAnsi="Times New Roman" w:cs="Times New Roman"/>
                <w:sz w:val="28"/>
                <w:szCs w:val="28"/>
              </w:rPr>
            </w:pPr>
          </w:p>
        </w:tc>
        <w:tc>
          <w:tcPr>
            <w:tcW w:w="3253" w:type="dxa"/>
          </w:tcPr>
          <w:p w:rsidR="00E1589A" w:rsidRPr="00CE6DEE" w:rsidRDefault="00E1589A" w:rsidP="003F11ED">
            <w:pPr>
              <w:pStyle w:val="ConsPlusNonformat"/>
              <w:rPr>
                <w:rFonts w:ascii="Times New Roman" w:hAnsi="Times New Roman" w:cs="Times New Roman"/>
                <w:sz w:val="28"/>
                <w:szCs w:val="28"/>
              </w:rPr>
            </w:pPr>
          </w:p>
        </w:tc>
        <w:tc>
          <w:tcPr>
            <w:tcW w:w="1912" w:type="dxa"/>
          </w:tcPr>
          <w:p w:rsidR="00E1589A" w:rsidRPr="00CE6DEE" w:rsidRDefault="00E1589A" w:rsidP="003F11ED">
            <w:pPr>
              <w:pStyle w:val="ConsPlusNonformat"/>
              <w:rPr>
                <w:rFonts w:ascii="Times New Roman" w:hAnsi="Times New Roman" w:cs="Times New Roman"/>
                <w:sz w:val="28"/>
                <w:szCs w:val="28"/>
              </w:rPr>
            </w:pPr>
          </w:p>
        </w:tc>
        <w:tc>
          <w:tcPr>
            <w:tcW w:w="2146" w:type="dxa"/>
          </w:tcPr>
          <w:p w:rsidR="00E1589A" w:rsidRPr="00CE6DEE" w:rsidRDefault="00E1589A" w:rsidP="003F11ED">
            <w:pPr>
              <w:pStyle w:val="ConsPlusNonformat"/>
              <w:rPr>
                <w:rFonts w:ascii="Times New Roman" w:hAnsi="Times New Roman" w:cs="Times New Roman"/>
                <w:sz w:val="28"/>
                <w:szCs w:val="28"/>
              </w:rPr>
            </w:pPr>
          </w:p>
        </w:tc>
        <w:tc>
          <w:tcPr>
            <w:tcW w:w="1665" w:type="dxa"/>
          </w:tcPr>
          <w:p w:rsidR="00E1589A" w:rsidRPr="00CE6DEE" w:rsidRDefault="00E1589A" w:rsidP="003F11ED">
            <w:pPr>
              <w:pStyle w:val="ConsPlusNonformat"/>
              <w:rPr>
                <w:rFonts w:ascii="Times New Roman" w:hAnsi="Times New Roman" w:cs="Times New Roman"/>
                <w:sz w:val="28"/>
                <w:szCs w:val="28"/>
              </w:rPr>
            </w:pPr>
          </w:p>
        </w:tc>
      </w:tr>
      <w:tr w:rsidR="00E1589A" w:rsidRPr="00812963" w:rsidTr="003F11ED">
        <w:trPr>
          <w:trHeight w:val="567"/>
        </w:trPr>
        <w:tc>
          <w:tcPr>
            <w:tcW w:w="594" w:type="dxa"/>
          </w:tcPr>
          <w:p w:rsidR="00E1589A" w:rsidRPr="00CE6DEE" w:rsidRDefault="00E1589A" w:rsidP="003F11ED">
            <w:pPr>
              <w:pStyle w:val="ConsPlusNonformat"/>
              <w:rPr>
                <w:rFonts w:ascii="Times New Roman" w:hAnsi="Times New Roman" w:cs="Times New Roman"/>
                <w:sz w:val="28"/>
                <w:szCs w:val="28"/>
              </w:rPr>
            </w:pPr>
          </w:p>
        </w:tc>
        <w:tc>
          <w:tcPr>
            <w:tcW w:w="3253" w:type="dxa"/>
          </w:tcPr>
          <w:p w:rsidR="00E1589A" w:rsidRPr="00CE6DEE" w:rsidRDefault="00E1589A" w:rsidP="003F11ED">
            <w:pPr>
              <w:pStyle w:val="ConsPlusNonformat"/>
              <w:rPr>
                <w:rFonts w:ascii="Times New Roman" w:hAnsi="Times New Roman" w:cs="Times New Roman"/>
                <w:sz w:val="28"/>
                <w:szCs w:val="28"/>
              </w:rPr>
            </w:pPr>
          </w:p>
        </w:tc>
        <w:tc>
          <w:tcPr>
            <w:tcW w:w="1912" w:type="dxa"/>
          </w:tcPr>
          <w:p w:rsidR="00E1589A" w:rsidRPr="00CE6DEE" w:rsidRDefault="00E1589A" w:rsidP="003F11ED">
            <w:pPr>
              <w:pStyle w:val="ConsPlusNonformat"/>
              <w:rPr>
                <w:rFonts w:ascii="Times New Roman" w:hAnsi="Times New Roman" w:cs="Times New Roman"/>
                <w:sz w:val="28"/>
                <w:szCs w:val="28"/>
              </w:rPr>
            </w:pPr>
          </w:p>
        </w:tc>
        <w:tc>
          <w:tcPr>
            <w:tcW w:w="2146" w:type="dxa"/>
          </w:tcPr>
          <w:p w:rsidR="00E1589A" w:rsidRPr="00CE6DEE" w:rsidRDefault="00E1589A" w:rsidP="003F11ED">
            <w:pPr>
              <w:pStyle w:val="ConsPlusNonformat"/>
              <w:rPr>
                <w:rFonts w:ascii="Times New Roman" w:hAnsi="Times New Roman" w:cs="Times New Roman"/>
                <w:sz w:val="28"/>
                <w:szCs w:val="28"/>
              </w:rPr>
            </w:pPr>
          </w:p>
        </w:tc>
        <w:tc>
          <w:tcPr>
            <w:tcW w:w="1665" w:type="dxa"/>
          </w:tcPr>
          <w:p w:rsidR="00E1589A" w:rsidRPr="00CE6DEE" w:rsidRDefault="00E1589A" w:rsidP="003F11ED">
            <w:pPr>
              <w:pStyle w:val="ConsPlusNonformat"/>
              <w:rPr>
                <w:rFonts w:ascii="Times New Roman" w:hAnsi="Times New Roman" w:cs="Times New Roman"/>
                <w:sz w:val="28"/>
                <w:szCs w:val="28"/>
              </w:rPr>
            </w:pPr>
          </w:p>
        </w:tc>
      </w:tr>
    </w:tbl>
    <w:p w:rsidR="00E1589A" w:rsidRPr="00CE6DEE" w:rsidRDefault="00E1589A"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Всего принято ____________ документов на ____________ листах.</w:t>
      </w:r>
    </w:p>
    <w:p w:rsidR="00E1589A" w:rsidRPr="00CE6DEE" w:rsidRDefault="00E1589A" w:rsidP="002C5401">
      <w:pPr>
        <w:pStyle w:val="ConsPlusNonformat"/>
        <w:jc w:val="both"/>
        <w:rPr>
          <w:rFonts w:ascii="Times New Roman" w:hAnsi="Times New Roman" w:cs="Times New Roman"/>
          <w:sz w:val="28"/>
          <w:szCs w:val="28"/>
        </w:rPr>
      </w:pPr>
    </w:p>
    <w:tbl>
      <w:tblPr>
        <w:tblW w:w="0" w:type="auto"/>
        <w:tblLook w:val="00A0"/>
      </w:tblPr>
      <w:tblGrid>
        <w:gridCol w:w="2660"/>
        <w:gridCol w:w="2126"/>
        <w:gridCol w:w="284"/>
        <w:gridCol w:w="2268"/>
        <w:gridCol w:w="283"/>
        <w:gridCol w:w="1701"/>
        <w:gridCol w:w="401"/>
      </w:tblGrid>
      <w:tr w:rsidR="00E1589A" w:rsidRPr="00812963" w:rsidTr="003F11ED">
        <w:tc>
          <w:tcPr>
            <w:tcW w:w="2660" w:type="dxa"/>
          </w:tcPr>
          <w:p w:rsidR="00E1589A" w:rsidRPr="00CE6DEE" w:rsidRDefault="00E1589A"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Документы передал:</w:t>
            </w:r>
          </w:p>
        </w:tc>
        <w:tc>
          <w:tcPr>
            <w:tcW w:w="2126" w:type="dxa"/>
            <w:tcBorders>
              <w:bottom w:val="single" w:sz="4" w:space="0" w:color="auto"/>
            </w:tcBorders>
          </w:tcPr>
          <w:p w:rsidR="00E1589A" w:rsidRPr="00CE6DEE" w:rsidRDefault="00E1589A" w:rsidP="003F11ED">
            <w:pPr>
              <w:pStyle w:val="ConsPlusNonformat"/>
              <w:rPr>
                <w:rFonts w:ascii="Times New Roman" w:hAnsi="Times New Roman" w:cs="Times New Roman"/>
                <w:sz w:val="28"/>
                <w:szCs w:val="28"/>
              </w:rPr>
            </w:pPr>
          </w:p>
        </w:tc>
        <w:tc>
          <w:tcPr>
            <w:tcW w:w="284" w:type="dxa"/>
          </w:tcPr>
          <w:p w:rsidR="00E1589A" w:rsidRPr="00CE6DEE" w:rsidRDefault="00E1589A" w:rsidP="003F11ED">
            <w:pPr>
              <w:pStyle w:val="ConsPlusNonformat"/>
              <w:rPr>
                <w:rFonts w:ascii="Times New Roman" w:hAnsi="Times New Roman" w:cs="Times New Roman"/>
                <w:sz w:val="28"/>
                <w:szCs w:val="28"/>
              </w:rPr>
            </w:pPr>
          </w:p>
        </w:tc>
        <w:tc>
          <w:tcPr>
            <w:tcW w:w="2268" w:type="dxa"/>
            <w:tcBorders>
              <w:bottom w:val="single" w:sz="4" w:space="0" w:color="auto"/>
            </w:tcBorders>
          </w:tcPr>
          <w:p w:rsidR="00E1589A" w:rsidRPr="00CE6DEE" w:rsidRDefault="00E1589A" w:rsidP="003F11ED">
            <w:pPr>
              <w:pStyle w:val="ConsPlusNonformat"/>
              <w:rPr>
                <w:rFonts w:ascii="Times New Roman" w:hAnsi="Times New Roman" w:cs="Times New Roman"/>
                <w:sz w:val="28"/>
                <w:szCs w:val="28"/>
              </w:rPr>
            </w:pPr>
          </w:p>
        </w:tc>
        <w:tc>
          <w:tcPr>
            <w:tcW w:w="283" w:type="dxa"/>
          </w:tcPr>
          <w:p w:rsidR="00E1589A" w:rsidRPr="00CE6DEE" w:rsidRDefault="00E1589A" w:rsidP="003F11ED">
            <w:pPr>
              <w:pStyle w:val="ConsPlusNonformat"/>
              <w:rPr>
                <w:rFonts w:ascii="Times New Roman" w:hAnsi="Times New Roman" w:cs="Times New Roman"/>
                <w:sz w:val="28"/>
                <w:szCs w:val="28"/>
              </w:rPr>
            </w:pPr>
          </w:p>
        </w:tc>
        <w:tc>
          <w:tcPr>
            <w:tcW w:w="1701" w:type="dxa"/>
            <w:tcBorders>
              <w:bottom w:val="single" w:sz="4" w:space="0" w:color="auto"/>
            </w:tcBorders>
          </w:tcPr>
          <w:p w:rsidR="00E1589A" w:rsidRPr="00CE6DEE" w:rsidRDefault="00E1589A" w:rsidP="003F11ED">
            <w:pPr>
              <w:pStyle w:val="ConsPlusNonformat"/>
              <w:rPr>
                <w:rFonts w:ascii="Times New Roman" w:hAnsi="Times New Roman" w:cs="Times New Roman"/>
                <w:sz w:val="28"/>
                <w:szCs w:val="28"/>
              </w:rPr>
            </w:pPr>
          </w:p>
        </w:tc>
        <w:tc>
          <w:tcPr>
            <w:tcW w:w="248" w:type="dxa"/>
          </w:tcPr>
          <w:p w:rsidR="00E1589A" w:rsidRPr="00CE6DEE" w:rsidRDefault="00E1589A"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г.</w:t>
            </w:r>
          </w:p>
        </w:tc>
      </w:tr>
      <w:tr w:rsidR="00E1589A" w:rsidRPr="00812963" w:rsidTr="003F11ED">
        <w:tc>
          <w:tcPr>
            <w:tcW w:w="2660" w:type="dxa"/>
          </w:tcPr>
          <w:p w:rsidR="00E1589A" w:rsidRPr="00CE6DEE" w:rsidRDefault="00E1589A" w:rsidP="003F11ED">
            <w:pPr>
              <w:pStyle w:val="ConsPlusNonformat"/>
              <w:jc w:val="both"/>
              <w:rPr>
                <w:rFonts w:ascii="Times New Roman" w:hAnsi="Times New Roman" w:cs="Times New Roman"/>
                <w:sz w:val="28"/>
                <w:szCs w:val="28"/>
              </w:rPr>
            </w:pPr>
          </w:p>
        </w:tc>
        <w:tc>
          <w:tcPr>
            <w:tcW w:w="2126" w:type="dxa"/>
            <w:tcBorders>
              <w:top w:val="single" w:sz="4" w:space="0" w:color="auto"/>
            </w:tcBorders>
          </w:tcPr>
          <w:p w:rsidR="00E1589A" w:rsidRPr="00CE6DEE" w:rsidRDefault="00E1589A"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(Ф.И.О.)</w:t>
            </w:r>
          </w:p>
        </w:tc>
        <w:tc>
          <w:tcPr>
            <w:tcW w:w="284" w:type="dxa"/>
          </w:tcPr>
          <w:p w:rsidR="00E1589A" w:rsidRPr="00CE6DEE" w:rsidRDefault="00E1589A" w:rsidP="003F11ED">
            <w:pPr>
              <w:pStyle w:val="ConsPlusNonformat"/>
              <w:jc w:val="both"/>
              <w:rPr>
                <w:rFonts w:ascii="Times New Roman" w:hAnsi="Times New Roman" w:cs="Times New Roman"/>
                <w:sz w:val="28"/>
                <w:szCs w:val="28"/>
              </w:rPr>
            </w:pPr>
          </w:p>
        </w:tc>
        <w:tc>
          <w:tcPr>
            <w:tcW w:w="2268" w:type="dxa"/>
            <w:tcBorders>
              <w:top w:val="single" w:sz="4" w:space="0" w:color="auto"/>
            </w:tcBorders>
          </w:tcPr>
          <w:p w:rsidR="00E1589A" w:rsidRPr="00CE6DEE" w:rsidRDefault="00E1589A"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(подпись)</w:t>
            </w:r>
          </w:p>
        </w:tc>
        <w:tc>
          <w:tcPr>
            <w:tcW w:w="283" w:type="dxa"/>
          </w:tcPr>
          <w:p w:rsidR="00E1589A" w:rsidRPr="00CE6DEE" w:rsidRDefault="00E1589A" w:rsidP="003F11ED">
            <w:pPr>
              <w:pStyle w:val="ConsPlusNonformat"/>
              <w:jc w:val="both"/>
              <w:rPr>
                <w:rFonts w:ascii="Times New Roman" w:hAnsi="Times New Roman" w:cs="Times New Roman"/>
                <w:sz w:val="28"/>
                <w:szCs w:val="28"/>
              </w:rPr>
            </w:pPr>
          </w:p>
        </w:tc>
        <w:tc>
          <w:tcPr>
            <w:tcW w:w="1701" w:type="dxa"/>
            <w:tcBorders>
              <w:top w:val="single" w:sz="4" w:space="0" w:color="auto"/>
            </w:tcBorders>
          </w:tcPr>
          <w:p w:rsidR="00E1589A" w:rsidRPr="00CE6DEE" w:rsidRDefault="00E1589A"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(дата)</w:t>
            </w:r>
          </w:p>
        </w:tc>
        <w:tc>
          <w:tcPr>
            <w:tcW w:w="248" w:type="dxa"/>
          </w:tcPr>
          <w:p w:rsidR="00E1589A" w:rsidRPr="00CE6DEE" w:rsidRDefault="00E1589A" w:rsidP="003F11ED">
            <w:pPr>
              <w:pStyle w:val="ConsPlusNonformat"/>
              <w:jc w:val="both"/>
              <w:rPr>
                <w:rFonts w:ascii="Times New Roman" w:hAnsi="Times New Roman" w:cs="Times New Roman"/>
                <w:sz w:val="28"/>
                <w:szCs w:val="28"/>
              </w:rPr>
            </w:pPr>
          </w:p>
        </w:tc>
      </w:tr>
    </w:tbl>
    <w:p w:rsidR="00E1589A" w:rsidRPr="00CE6DEE" w:rsidRDefault="00E1589A" w:rsidP="002C5401">
      <w:pPr>
        <w:pStyle w:val="ConsPlusNonformat"/>
        <w:rPr>
          <w:rFonts w:ascii="Times New Roman" w:hAnsi="Times New Roman" w:cs="Times New Roman"/>
          <w:sz w:val="28"/>
          <w:szCs w:val="28"/>
        </w:rPr>
      </w:pPr>
    </w:p>
    <w:tbl>
      <w:tblPr>
        <w:tblW w:w="0" w:type="auto"/>
        <w:tblLook w:val="00A0"/>
      </w:tblPr>
      <w:tblGrid>
        <w:gridCol w:w="2660"/>
        <w:gridCol w:w="2126"/>
        <w:gridCol w:w="284"/>
        <w:gridCol w:w="2268"/>
        <w:gridCol w:w="283"/>
        <w:gridCol w:w="1701"/>
        <w:gridCol w:w="401"/>
      </w:tblGrid>
      <w:tr w:rsidR="00E1589A" w:rsidRPr="00812963" w:rsidTr="000B7ABE">
        <w:tc>
          <w:tcPr>
            <w:tcW w:w="2660" w:type="dxa"/>
          </w:tcPr>
          <w:p w:rsidR="00E1589A" w:rsidRPr="00CE6DEE" w:rsidRDefault="00E1589A"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Документы принял:</w:t>
            </w:r>
          </w:p>
        </w:tc>
        <w:tc>
          <w:tcPr>
            <w:tcW w:w="2126" w:type="dxa"/>
            <w:tcBorders>
              <w:bottom w:val="single" w:sz="4" w:space="0" w:color="auto"/>
            </w:tcBorders>
          </w:tcPr>
          <w:p w:rsidR="00E1589A" w:rsidRPr="00CE6DEE" w:rsidRDefault="00E1589A" w:rsidP="003F11ED">
            <w:pPr>
              <w:pStyle w:val="ConsPlusNonformat"/>
              <w:rPr>
                <w:rFonts w:ascii="Times New Roman" w:hAnsi="Times New Roman" w:cs="Times New Roman"/>
                <w:sz w:val="28"/>
                <w:szCs w:val="28"/>
              </w:rPr>
            </w:pPr>
          </w:p>
        </w:tc>
        <w:tc>
          <w:tcPr>
            <w:tcW w:w="284" w:type="dxa"/>
          </w:tcPr>
          <w:p w:rsidR="00E1589A" w:rsidRPr="00CE6DEE" w:rsidRDefault="00E1589A" w:rsidP="003F11ED">
            <w:pPr>
              <w:pStyle w:val="ConsPlusNonformat"/>
              <w:rPr>
                <w:rFonts w:ascii="Times New Roman" w:hAnsi="Times New Roman" w:cs="Times New Roman"/>
                <w:sz w:val="28"/>
                <w:szCs w:val="28"/>
              </w:rPr>
            </w:pPr>
          </w:p>
        </w:tc>
        <w:tc>
          <w:tcPr>
            <w:tcW w:w="2268" w:type="dxa"/>
            <w:tcBorders>
              <w:bottom w:val="single" w:sz="4" w:space="0" w:color="auto"/>
            </w:tcBorders>
          </w:tcPr>
          <w:p w:rsidR="00E1589A" w:rsidRPr="00CE6DEE" w:rsidRDefault="00E1589A" w:rsidP="003F11ED">
            <w:pPr>
              <w:pStyle w:val="ConsPlusNonformat"/>
              <w:rPr>
                <w:rFonts w:ascii="Times New Roman" w:hAnsi="Times New Roman" w:cs="Times New Roman"/>
                <w:sz w:val="28"/>
                <w:szCs w:val="28"/>
              </w:rPr>
            </w:pPr>
          </w:p>
        </w:tc>
        <w:tc>
          <w:tcPr>
            <w:tcW w:w="283" w:type="dxa"/>
          </w:tcPr>
          <w:p w:rsidR="00E1589A" w:rsidRPr="00CE6DEE" w:rsidRDefault="00E1589A" w:rsidP="003F11ED">
            <w:pPr>
              <w:pStyle w:val="ConsPlusNonformat"/>
              <w:rPr>
                <w:rFonts w:ascii="Times New Roman" w:hAnsi="Times New Roman" w:cs="Times New Roman"/>
                <w:sz w:val="28"/>
                <w:szCs w:val="28"/>
              </w:rPr>
            </w:pPr>
          </w:p>
        </w:tc>
        <w:tc>
          <w:tcPr>
            <w:tcW w:w="1701" w:type="dxa"/>
            <w:tcBorders>
              <w:bottom w:val="single" w:sz="4" w:space="0" w:color="auto"/>
            </w:tcBorders>
          </w:tcPr>
          <w:p w:rsidR="00E1589A" w:rsidRPr="00CE6DEE" w:rsidRDefault="00E1589A" w:rsidP="003F11ED">
            <w:pPr>
              <w:pStyle w:val="ConsPlusNonformat"/>
              <w:rPr>
                <w:rFonts w:ascii="Times New Roman" w:hAnsi="Times New Roman" w:cs="Times New Roman"/>
                <w:sz w:val="28"/>
                <w:szCs w:val="28"/>
              </w:rPr>
            </w:pPr>
          </w:p>
        </w:tc>
        <w:tc>
          <w:tcPr>
            <w:tcW w:w="401" w:type="dxa"/>
          </w:tcPr>
          <w:p w:rsidR="00E1589A" w:rsidRPr="00CE6DEE" w:rsidRDefault="00E1589A"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г.</w:t>
            </w:r>
          </w:p>
        </w:tc>
      </w:tr>
      <w:tr w:rsidR="00E1589A" w:rsidRPr="00812963" w:rsidTr="000B7ABE">
        <w:tc>
          <w:tcPr>
            <w:tcW w:w="2660" w:type="dxa"/>
          </w:tcPr>
          <w:p w:rsidR="00E1589A" w:rsidRPr="00CE6DEE" w:rsidRDefault="00E1589A" w:rsidP="003F11ED">
            <w:pPr>
              <w:pStyle w:val="ConsPlusNonformat"/>
              <w:jc w:val="both"/>
              <w:rPr>
                <w:rFonts w:ascii="Times New Roman" w:hAnsi="Times New Roman" w:cs="Times New Roman"/>
                <w:sz w:val="28"/>
                <w:szCs w:val="28"/>
              </w:rPr>
            </w:pPr>
          </w:p>
        </w:tc>
        <w:tc>
          <w:tcPr>
            <w:tcW w:w="2126" w:type="dxa"/>
            <w:tcBorders>
              <w:top w:val="single" w:sz="4" w:space="0" w:color="auto"/>
            </w:tcBorders>
          </w:tcPr>
          <w:p w:rsidR="00E1589A" w:rsidRPr="00CE6DEE" w:rsidRDefault="00E1589A"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(Ф.И.О.)</w:t>
            </w:r>
          </w:p>
        </w:tc>
        <w:tc>
          <w:tcPr>
            <w:tcW w:w="284" w:type="dxa"/>
          </w:tcPr>
          <w:p w:rsidR="00E1589A" w:rsidRPr="00CE6DEE" w:rsidRDefault="00E1589A" w:rsidP="003F11ED">
            <w:pPr>
              <w:pStyle w:val="ConsPlusNonformat"/>
              <w:jc w:val="both"/>
              <w:rPr>
                <w:rFonts w:ascii="Times New Roman" w:hAnsi="Times New Roman" w:cs="Times New Roman"/>
                <w:sz w:val="28"/>
                <w:szCs w:val="28"/>
              </w:rPr>
            </w:pPr>
          </w:p>
        </w:tc>
        <w:tc>
          <w:tcPr>
            <w:tcW w:w="2268" w:type="dxa"/>
            <w:tcBorders>
              <w:top w:val="single" w:sz="4" w:space="0" w:color="auto"/>
            </w:tcBorders>
          </w:tcPr>
          <w:p w:rsidR="00E1589A" w:rsidRPr="00CE6DEE" w:rsidRDefault="00E1589A"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(подпись)</w:t>
            </w:r>
          </w:p>
        </w:tc>
        <w:tc>
          <w:tcPr>
            <w:tcW w:w="283" w:type="dxa"/>
          </w:tcPr>
          <w:p w:rsidR="00E1589A" w:rsidRPr="00CE6DEE" w:rsidRDefault="00E1589A" w:rsidP="003F11ED">
            <w:pPr>
              <w:pStyle w:val="ConsPlusNonformat"/>
              <w:jc w:val="both"/>
              <w:rPr>
                <w:rFonts w:ascii="Times New Roman" w:hAnsi="Times New Roman" w:cs="Times New Roman"/>
                <w:sz w:val="28"/>
                <w:szCs w:val="28"/>
              </w:rPr>
            </w:pPr>
          </w:p>
        </w:tc>
        <w:tc>
          <w:tcPr>
            <w:tcW w:w="1701" w:type="dxa"/>
            <w:tcBorders>
              <w:top w:val="single" w:sz="4" w:space="0" w:color="auto"/>
            </w:tcBorders>
          </w:tcPr>
          <w:p w:rsidR="00E1589A" w:rsidRPr="00CE6DEE" w:rsidRDefault="00E1589A"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(дата)</w:t>
            </w:r>
          </w:p>
        </w:tc>
        <w:tc>
          <w:tcPr>
            <w:tcW w:w="401" w:type="dxa"/>
          </w:tcPr>
          <w:p w:rsidR="00E1589A" w:rsidRPr="00CE6DEE" w:rsidRDefault="00E1589A" w:rsidP="003F11ED">
            <w:pPr>
              <w:pStyle w:val="ConsPlusNonformat"/>
              <w:jc w:val="both"/>
              <w:rPr>
                <w:rFonts w:ascii="Times New Roman" w:hAnsi="Times New Roman" w:cs="Times New Roman"/>
                <w:sz w:val="28"/>
                <w:szCs w:val="28"/>
              </w:rPr>
            </w:pPr>
          </w:p>
        </w:tc>
      </w:tr>
    </w:tbl>
    <w:p w:rsidR="00E1589A" w:rsidRPr="006D009E" w:rsidRDefault="00E1589A"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E1589A" w:rsidRPr="006D009E" w:rsidRDefault="00E1589A"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E1589A" w:rsidRPr="00CE6DEE" w:rsidRDefault="00E1589A" w:rsidP="002C5401">
      <w:pPr>
        <w:rPr>
          <w:rFonts w:cs="Calibri"/>
          <w:szCs w:val="20"/>
          <w:lang w:eastAsia="ru-RU"/>
        </w:rPr>
      </w:pPr>
      <w:r w:rsidRPr="00CE6DEE">
        <w:br w:type="page"/>
      </w:r>
    </w:p>
    <w:p w:rsidR="00E1589A" w:rsidRPr="00CE6DEE" w:rsidRDefault="00E1589A"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E1589A" w:rsidRPr="00CE6DEE" w:rsidRDefault="00E1589A"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E1589A" w:rsidRPr="00CE6DEE" w:rsidRDefault="00E1589A"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E1589A" w:rsidRPr="00CE6DEE" w:rsidRDefault="00E1589A"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E1589A" w:rsidRPr="00CE6DEE" w:rsidRDefault="00E1589A"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E1589A" w:rsidRPr="00CE6DEE" w:rsidRDefault="00E1589A"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E1589A" w:rsidRPr="00CE6DEE" w:rsidRDefault="00E1589A" w:rsidP="00EE5AB8">
      <w:pPr>
        <w:pStyle w:val="ConsPlusNonformat"/>
        <w:jc w:val="both"/>
        <w:rPr>
          <w:rFonts w:ascii="Times New Roman" w:hAnsi="Times New Roman" w:cs="Times New Roman"/>
          <w:sz w:val="28"/>
          <w:szCs w:val="28"/>
        </w:rPr>
      </w:pPr>
    </w:p>
    <w:p w:rsidR="00E1589A" w:rsidRPr="00CE6DEE" w:rsidRDefault="00E1589A"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Застройщик ____________________________</w:t>
      </w:r>
    </w:p>
    <w:p w:rsidR="00E1589A" w:rsidRPr="00CE6DEE" w:rsidRDefault="00E1589A"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______________________________________</w:t>
      </w:r>
    </w:p>
    <w:p w:rsidR="00E1589A" w:rsidRPr="00CE6DEE" w:rsidRDefault="00E1589A"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(наименование юридического лица, ФИО</w:t>
      </w:r>
    </w:p>
    <w:p w:rsidR="00E1589A" w:rsidRPr="00CE6DEE" w:rsidRDefault="00E1589A"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физического лица, почтовый адрес, телефон, факс)</w:t>
      </w:r>
    </w:p>
    <w:p w:rsidR="00E1589A" w:rsidRPr="00CE6DEE" w:rsidRDefault="00E1589A" w:rsidP="00EE5AB8">
      <w:pPr>
        <w:pStyle w:val="ConsPlusNonformat"/>
        <w:jc w:val="center"/>
        <w:rPr>
          <w:rFonts w:ascii="Times New Roman" w:hAnsi="Times New Roman" w:cs="Times New Roman"/>
          <w:b/>
          <w:sz w:val="28"/>
          <w:szCs w:val="28"/>
        </w:rPr>
      </w:pPr>
    </w:p>
    <w:p w:rsidR="00E1589A" w:rsidRPr="00CE6DEE" w:rsidRDefault="00E1589A" w:rsidP="00EE5AB8">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УВЕДОМЛЕНИЕ ОБ ОТКАЗЕ В ПРЕДОСТАВЛЕНИИ МУНИЦИПАЛЬНОЙ УСЛУГИ</w:t>
      </w:r>
    </w:p>
    <w:p w:rsidR="00E1589A" w:rsidRPr="00CE6DEE" w:rsidRDefault="00E1589A" w:rsidP="00EE5AB8">
      <w:pPr>
        <w:pStyle w:val="ConsPlusNonformat"/>
        <w:jc w:val="both"/>
        <w:rPr>
          <w:rFonts w:ascii="Times New Roman" w:hAnsi="Times New Roman" w:cs="Times New Roman"/>
          <w:sz w:val="28"/>
          <w:szCs w:val="28"/>
        </w:rPr>
      </w:pPr>
    </w:p>
    <w:p w:rsidR="00E1589A" w:rsidRPr="00CE6DEE" w:rsidRDefault="00E1589A" w:rsidP="00EE5AB8">
      <w:pPr>
        <w:pStyle w:val="ConsPlusNonformat"/>
        <w:ind w:firstLine="708"/>
        <w:rPr>
          <w:rFonts w:ascii="Times New Roman" w:hAnsi="Times New Roman" w:cs="Times New Roman"/>
          <w:sz w:val="28"/>
          <w:szCs w:val="28"/>
        </w:rPr>
      </w:pPr>
      <w:r w:rsidRPr="00CE6DEE">
        <w:rPr>
          <w:rFonts w:ascii="Times New Roman" w:hAnsi="Times New Roman" w:cs="Times New Roman"/>
          <w:sz w:val="28"/>
          <w:szCs w:val="28"/>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E1589A" w:rsidRPr="00CE6DEE" w:rsidRDefault="00E1589A" w:rsidP="002C5401">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2C5401">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2C5401">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E1589A" w:rsidRPr="00CE6DEE" w:rsidRDefault="00E1589A" w:rsidP="002C5401">
      <w:pPr>
        <w:pStyle w:val="ConsPlusNonformat"/>
        <w:rPr>
          <w:rFonts w:ascii="Times New Roman" w:hAnsi="Times New Roman" w:cs="Times New Roman"/>
          <w:sz w:val="28"/>
          <w:szCs w:val="28"/>
        </w:rPr>
      </w:pPr>
    </w:p>
    <w:p w:rsidR="00E1589A" w:rsidRPr="00CE6DEE" w:rsidRDefault="00E1589A" w:rsidP="00EE5AB8">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1589A" w:rsidRPr="00CE6DEE" w:rsidRDefault="00E1589A" w:rsidP="002C5401">
      <w:pPr>
        <w:pStyle w:val="ConsPlusNonformat"/>
        <w:jc w:val="both"/>
        <w:rPr>
          <w:rFonts w:ascii="Times New Roman" w:hAnsi="Times New Roman" w:cs="Times New Roman"/>
          <w:sz w:val="28"/>
          <w:szCs w:val="28"/>
        </w:rPr>
      </w:pPr>
    </w:p>
    <w:p w:rsidR="00E1589A" w:rsidRPr="00CE6DEE" w:rsidRDefault="00E1589A" w:rsidP="00EE5AB8">
      <w:pPr>
        <w:pStyle w:val="ConsPlusNonformat"/>
        <w:jc w:val="both"/>
        <w:rPr>
          <w:rFonts w:ascii="Times New Roman" w:hAnsi="Times New Roman" w:cs="Times New Roman"/>
          <w:sz w:val="28"/>
          <w:szCs w:val="28"/>
        </w:rPr>
      </w:pPr>
    </w:p>
    <w:p w:rsidR="00E1589A" w:rsidRPr="00CE6DEE" w:rsidRDefault="00E1589A" w:rsidP="00EE5AB8">
      <w:pPr>
        <w:pStyle w:val="ConsPlusNonformat"/>
        <w:jc w:val="both"/>
        <w:rPr>
          <w:rFonts w:ascii="Times New Roman" w:hAnsi="Times New Roman" w:cs="Times New Roman"/>
          <w:sz w:val="28"/>
          <w:szCs w:val="28"/>
        </w:rPr>
      </w:pPr>
    </w:p>
    <w:p w:rsidR="00E1589A" w:rsidRPr="00CE6DEE" w:rsidRDefault="00E1589A"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      МП    ________________ _____________________</w:t>
      </w:r>
    </w:p>
    <w:p w:rsidR="00E1589A" w:rsidRPr="00CE6DEE" w:rsidRDefault="00E1589A"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(должность)                               (подпись)                       (ФИО)</w:t>
      </w:r>
    </w:p>
    <w:p w:rsidR="00E1589A" w:rsidRPr="00CE6DEE" w:rsidRDefault="00E1589A" w:rsidP="00EE5AB8">
      <w:pPr>
        <w:pStyle w:val="ConsPlusNormal"/>
        <w:jc w:val="both"/>
        <w:rPr>
          <w:rFonts w:ascii="Times New Roman" w:hAnsi="Times New Roman" w:cs="Times New Roman"/>
          <w:sz w:val="28"/>
          <w:szCs w:val="28"/>
        </w:rPr>
      </w:pPr>
    </w:p>
    <w:p w:rsidR="00E1589A" w:rsidRDefault="00E1589A" w:rsidP="002C5401">
      <w:pPr>
        <w:rPr>
          <w:rFonts w:ascii="Times New Roman" w:hAnsi="Times New Roman"/>
          <w:sz w:val="28"/>
          <w:szCs w:val="28"/>
          <w:lang w:eastAsia="ru-RU"/>
        </w:rPr>
      </w:pPr>
    </w:p>
    <w:p w:rsidR="00E1589A" w:rsidRDefault="00E1589A" w:rsidP="002C5401">
      <w:pPr>
        <w:rPr>
          <w:rFonts w:ascii="Times New Roman" w:hAnsi="Times New Roman"/>
          <w:sz w:val="28"/>
          <w:szCs w:val="28"/>
          <w:lang w:eastAsia="ru-RU"/>
        </w:rPr>
      </w:pPr>
    </w:p>
    <w:p w:rsidR="00E1589A" w:rsidRPr="006D009E" w:rsidRDefault="00E1589A"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E1589A" w:rsidRPr="006D009E" w:rsidRDefault="00E1589A"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E1589A" w:rsidRPr="00CE6DEE" w:rsidRDefault="00E1589A" w:rsidP="002C5401">
      <w:pPr>
        <w:rPr>
          <w:rFonts w:ascii="Times New Roman" w:hAnsi="Times New Roman"/>
          <w:sz w:val="28"/>
          <w:szCs w:val="28"/>
          <w:lang w:eastAsia="ru-RU"/>
        </w:rPr>
      </w:pPr>
      <w:r w:rsidRPr="00CE6DEE">
        <w:rPr>
          <w:rFonts w:ascii="Times New Roman" w:hAnsi="Times New Roman"/>
          <w:sz w:val="28"/>
          <w:szCs w:val="28"/>
          <w:lang w:eastAsia="ru-RU"/>
        </w:rPr>
        <w:br w:type="page"/>
      </w:r>
    </w:p>
    <w:p w:rsidR="00E1589A" w:rsidRPr="00CE6DEE" w:rsidRDefault="00E1589A"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E1589A" w:rsidRPr="00CE6DEE" w:rsidRDefault="00E1589A"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E1589A" w:rsidRPr="00CE6DEE" w:rsidRDefault="00E1589A"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E1589A" w:rsidRPr="00CE6DEE" w:rsidRDefault="00E1589A"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E1589A" w:rsidRPr="00CE6DEE" w:rsidRDefault="00E1589A" w:rsidP="00EE5AB8">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E1589A" w:rsidRPr="00CE6DEE" w:rsidRDefault="00E1589A" w:rsidP="00EE5AB8">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E1589A" w:rsidRPr="00CE6DEE" w:rsidRDefault="00E1589A" w:rsidP="002C5401">
      <w:pPr>
        <w:spacing w:after="0" w:line="240" w:lineRule="auto"/>
        <w:jc w:val="center"/>
        <w:rPr>
          <w:b/>
          <w:caps/>
          <w:kern w:val="28"/>
          <w:szCs w:val="28"/>
        </w:rPr>
      </w:pPr>
    </w:p>
    <w:p w:rsidR="00E1589A" w:rsidRPr="00CE6DEE" w:rsidRDefault="00E1589A" w:rsidP="002C5401">
      <w:pPr>
        <w:spacing w:after="0" w:line="240" w:lineRule="auto"/>
        <w:jc w:val="center"/>
        <w:rPr>
          <w:rFonts w:ascii="Times New Roman" w:hAnsi="Times New Roman"/>
          <w:b/>
          <w:sz w:val="28"/>
          <w:szCs w:val="28"/>
          <w:lang w:eastAsia="ru-RU"/>
        </w:rPr>
      </w:pPr>
      <w:r w:rsidRPr="00CE6DEE">
        <w:rPr>
          <w:rFonts w:ascii="Times New Roman" w:hAnsi="Times New Roman"/>
          <w:b/>
          <w:sz w:val="28"/>
          <w:szCs w:val="28"/>
          <w:lang w:eastAsia="ru-RU"/>
        </w:rPr>
        <w:t xml:space="preserve">БЛОК-СХЕМА </w:t>
      </w:r>
    </w:p>
    <w:p w:rsidR="00E1589A" w:rsidRPr="00CE6DEE" w:rsidRDefault="00E1589A" w:rsidP="002C5401">
      <w:pPr>
        <w:spacing w:after="0" w:line="240" w:lineRule="auto"/>
        <w:jc w:val="center"/>
        <w:rPr>
          <w:rFonts w:ascii="Times New Roman" w:hAnsi="Times New Roman"/>
          <w:b/>
          <w:sz w:val="28"/>
          <w:szCs w:val="28"/>
          <w:lang w:eastAsia="ru-RU"/>
        </w:rPr>
      </w:pPr>
      <w:r w:rsidRPr="00CE6DEE">
        <w:rPr>
          <w:rFonts w:ascii="Times New Roman" w:hAnsi="Times New Roman"/>
          <w:b/>
          <w:sz w:val="28"/>
          <w:szCs w:val="28"/>
          <w:lang w:eastAsia="ru-RU"/>
        </w:rPr>
        <w:t>ПОСЛЕДОВАТЕЛЬНОСТИ АДМИНИСТРАТИВНЫХ ПРОЦЕДУР ПРИ ПРЕДОСТАВЛЕНИИ МУНИЦИПАЛЬНОЙ УСЛУГИ «ВЫДАЧА РАЗРЕШЕНИЯ НА СТРОИТЕЛЬСТВО»</w:t>
      </w:r>
    </w:p>
    <w:p w:rsidR="00E1589A" w:rsidRPr="00CE6DEE" w:rsidRDefault="00E1589A" w:rsidP="00EE5AB8">
      <w:pPr>
        <w:pStyle w:val="ConsPlusTitle"/>
        <w:jc w:val="center"/>
        <w:rPr>
          <w:rFonts w:ascii="Times New Roman" w:hAnsi="Times New Roman" w:cs="Times New Roman"/>
          <w:sz w:val="28"/>
          <w:szCs w:val="28"/>
        </w:rPr>
      </w:pPr>
    </w:p>
    <w:p w:rsidR="00E1589A" w:rsidRPr="00CE6DEE" w:rsidRDefault="00E1589A" w:rsidP="00EE5AB8">
      <w:pPr>
        <w:pStyle w:val="ConsPlusNormal"/>
        <w:jc w:val="both"/>
        <w:rPr>
          <w:rFonts w:ascii="Times New Roman" w:hAnsi="Times New Roman" w:cs="Times New Roman"/>
        </w:rPr>
      </w:pPr>
      <w:r>
        <w:rPr>
          <w:noProof/>
        </w:rPr>
        <w:pict>
          <v:rect id="_x0000_s1026" style="position:absolute;left:0;text-align:left;margin-left:-6.05pt;margin-top:3.25pt;width:387.6pt;height:27.75pt;z-index:251657728">
            <v:textbox style="mso-next-textbox:#_x0000_s1026">
              <w:txbxContent>
                <w:p w:rsidR="00E1589A" w:rsidRPr="00EE5AB8" w:rsidRDefault="00E1589A" w:rsidP="00EE5AB8">
                  <w:pPr>
                    <w:jc w:val="center"/>
                    <w:rPr>
                      <w:sz w:val="24"/>
                    </w:rPr>
                  </w:pPr>
                  <w:r w:rsidRPr="00EE5AB8">
                    <w:rPr>
                      <w:rFonts w:ascii="Times New Roman" w:hAnsi="Times New Roman"/>
                      <w:sz w:val="28"/>
                      <w:szCs w:val="24"/>
                    </w:rPr>
                    <w:t>Прием, регистрация заявления и документов</w:t>
                  </w:r>
                </w:p>
              </w:txbxContent>
            </v:textbox>
          </v:rect>
        </w:pict>
      </w:r>
    </w:p>
    <w:p w:rsidR="00E1589A" w:rsidRPr="00CE6DEE" w:rsidRDefault="00E1589A" w:rsidP="00EE5AB8">
      <w:pPr>
        <w:jc w:val="center"/>
        <w:rPr>
          <w:rFonts w:ascii="Times New Roman" w:hAnsi="Times New Roman"/>
          <w:sz w:val="24"/>
          <w:szCs w:val="24"/>
        </w:rPr>
      </w:pPr>
      <w:r>
        <w:rPr>
          <w:noProof/>
          <w:lang w:eastAsia="ru-RU"/>
        </w:rPr>
        <w:pict>
          <v:line id="_x0000_s1027" style="position:absolute;left:0;text-align:left;z-index:251651584" from="79pt,19.5pt" to="79pt,37.5pt">
            <v:stroke endarrow="block"/>
          </v:line>
        </w:pict>
      </w:r>
    </w:p>
    <w:p w:rsidR="00E1589A" w:rsidRDefault="00E1589A" w:rsidP="00EE5AB8">
      <w:pPr>
        <w:pStyle w:val="1"/>
        <w:tabs>
          <w:tab w:val="left" w:pos="4275"/>
          <w:tab w:val="right" w:pos="9328"/>
        </w:tabs>
        <w:spacing w:line="218" w:lineRule="auto"/>
        <w:ind w:right="26" w:firstLine="709"/>
        <w:jc w:val="left"/>
        <w:rPr>
          <w:color w:val="000000"/>
          <w:szCs w:val="24"/>
        </w:rPr>
      </w:pPr>
    </w:p>
    <w:p w:rsidR="00E1589A" w:rsidRPr="00CE6DEE" w:rsidRDefault="00E1589A" w:rsidP="00EE5AB8">
      <w:pPr>
        <w:pStyle w:val="1"/>
        <w:tabs>
          <w:tab w:val="left" w:pos="4275"/>
          <w:tab w:val="right" w:pos="9328"/>
        </w:tabs>
        <w:spacing w:line="218" w:lineRule="auto"/>
        <w:ind w:right="26" w:firstLine="709"/>
        <w:jc w:val="left"/>
        <w:rPr>
          <w:color w:val="000000"/>
          <w:szCs w:val="24"/>
        </w:rPr>
      </w:pPr>
      <w:r>
        <w:rPr>
          <w:noProof/>
        </w:rPr>
        <w:pict>
          <v:rect id="_x0000_s1028" style="position:absolute;left:0;text-align:left;margin-left:-6.05pt;margin-top:3.5pt;width:407.4pt;height:29.15pt;z-index:251652608">
            <v:textbox style="mso-next-textbox:#_x0000_s1028">
              <w:txbxContent>
                <w:p w:rsidR="00E1589A" w:rsidRPr="00EE5AB8" w:rsidRDefault="00E1589A" w:rsidP="00EC0502">
                  <w:pPr>
                    <w:jc w:val="center"/>
                    <w:rPr>
                      <w:rFonts w:ascii="Times New Roman" w:hAnsi="Times New Roman"/>
                      <w:sz w:val="24"/>
                      <w:szCs w:val="24"/>
                    </w:rPr>
                  </w:pPr>
                  <w:r w:rsidRPr="001E1F83">
                    <w:rPr>
                      <w:sz w:val="28"/>
                      <w:szCs w:val="24"/>
                    </w:rPr>
                    <w:t>Расписка в получении документов</w:t>
                  </w:r>
                </w:p>
              </w:txbxContent>
            </v:textbox>
          </v:rect>
        </w:pict>
      </w:r>
    </w:p>
    <w:p w:rsidR="00E1589A" w:rsidRPr="00CE6DEE" w:rsidRDefault="00E1589A" w:rsidP="00EE5AB8">
      <w:pPr>
        <w:pStyle w:val="1"/>
        <w:spacing w:line="218" w:lineRule="auto"/>
        <w:ind w:right="26" w:firstLine="709"/>
        <w:jc w:val="right"/>
        <w:rPr>
          <w:color w:val="000000"/>
          <w:szCs w:val="24"/>
        </w:rPr>
      </w:pPr>
    </w:p>
    <w:p w:rsidR="00E1589A" w:rsidRPr="00CE6DEE" w:rsidRDefault="00E1589A" w:rsidP="00EE5AB8">
      <w:pPr>
        <w:pStyle w:val="1"/>
        <w:spacing w:line="218" w:lineRule="auto"/>
        <w:ind w:right="26" w:firstLine="709"/>
        <w:jc w:val="right"/>
        <w:rPr>
          <w:color w:val="000000"/>
          <w:szCs w:val="24"/>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79pt;margin-top:6.25pt;width:.05pt;height:21.9pt;z-index:251653632" o:connectortype="straight">
            <v:stroke endarrow="block"/>
          </v:shape>
        </w:pict>
      </w:r>
    </w:p>
    <w:p w:rsidR="00E1589A" w:rsidRPr="00CE6DEE" w:rsidRDefault="00E1589A" w:rsidP="00EE5AB8">
      <w:pPr>
        <w:pStyle w:val="1"/>
        <w:spacing w:line="218" w:lineRule="auto"/>
        <w:ind w:right="26" w:firstLine="709"/>
        <w:jc w:val="right"/>
        <w:rPr>
          <w:color w:val="000000"/>
          <w:szCs w:val="24"/>
        </w:rPr>
      </w:pPr>
    </w:p>
    <w:p w:rsidR="00E1589A" w:rsidRPr="00CE6DEE" w:rsidRDefault="00E1589A" w:rsidP="00EE5AB8">
      <w:pPr>
        <w:pStyle w:val="1"/>
        <w:spacing w:line="218" w:lineRule="auto"/>
        <w:ind w:right="26" w:firstLine="709"/>
        <w:jc w:val="right"/>
        <w:rPr>
          <w:color w:val="000000"/>
          <w:szCs w:val="24"/>
        </w:rPr>
      </w:pPr>
      <w:r>
        <w:rPr>
          <w:noProof/>
        </w:rPr>
        <w:pict>
          <v:rect id="_x0000_s1030" style="position:absolute;left:0;text-align:left;margin-left:-6.05pt;margin-top:3.1pt;width:407.4pt;height:22.35pt;z-index:251654656">
            <v:textbox style="mso-next-textbox:#_x0000_s1030">
              <w:txbxContent>
                <w:p w:rsidR="00E1589A" w:rsidRPr="00EE5AB8" w:rsidRDefault="00E1589A" w:rsidP="00EE5AB8">
                  <w:pPr>
                    <w:jc w:val="center"/>
                    <w:rPr>
                      <w:rFonts w:ascii="Times New Roman" w:hAnsi="Times New Roman"/>
                      <w:sz w:val="28"/>
                      <w:szCs w:val="24"/>
                    </w:rPr>
                  </w:pPr>
                  <w:r w:rsidRPr="00EE5AB8">
                    <w:rPr>
                      <w:sz w:val="28"/>
                      <w:szCs w:val="24"/>
                    </w:rPr>
                    <w:t xml:space="preserve">Формирование и направление межведомственных запросов </w:t>
                  </w:r>
                </w:p>
                <w:p w:rsidR="00E1589A" w:rsidRPr="00EE5AB8" w:rsidRDefault="00E1589A" w:rsidP="00EE5AB8">
                  <w:pPr>
                    <w:rPr>
                      <w:rFonts w:ascii="Times New Roman" w:hAnsi="Times New Roman"/>
                      <w:sz w:val="24"/>
                      <w:szCs w:val="24"/>
                    </w:rPr>
                  </w:pPr>
                </w:p>
              </w:txbxContent>
            </v:textbox>
          </v:rect>
        </w:pict>
      </w:r>
    </w:p>
    <w:p w:rsidR="00E1589A" w:rsidRPr="00CE6DEE" w:rsidRDefault="00E1589A" w:rsidP="00EE5AB8">
      <w:pPr>
        <w:pStyle w:val="1"/>
        <w:spacing w:line="218" w:lineRule="auto"/>
        <w:ind w:right="26" w:firstLine="709"/>
        <w:jc w:val="right"/>
        <w:rPr>
          <w:color w:val="000000"/>
          <w:szCs w:val="24"/>
        </w:rPr>
      </w:pPr>
    </w:p>
    <w:p w:rsidR="00E1589A" w:rsidRPr="00CE6DEE" w:rsidRDefault="00E1589A" w:rsidP="00EE5AB8">
      <w:pPr>
        <w:pStyle w:val="1"/>
        <w:spacing w:line="218" w:lineRule="auto"/>
        <w:ind w:right="26" w:firstLine="709"/>
        <w:jc w:val="right"/>
        <w:rPr>
          <w:color w:val="000000"/>
          <w:szCs w:val="24"/>
        </w:rPr>
      </w:pPr>
      <w:r>
        <w:rPr>
          <w:noProof/>
        </w:rPr>
        <w:pict>
          <v:shape id="_x0000_s1031" type="#_x0000_t32" style="position:absolute;left:0;text-align:left;margin-left:79pt;margin-top:.55pt;width:0;height:22.5pt;z-index:251655680" o:connectortype="straight">
            <v:stroke endarrow="block"/>
          </v:shape>
        </w:pict>
      </w:r>
    </w:p>
    <w:p w:rsidR="00E1589A" w:rsidRPr="00CE6DEE" w:rsidRDefault="00E1589A" w:rsidP="00EE5AB8">
      <w:pPr>
        <w:pStyle w:val="1"/>
        <w:spacing w:line="218" w:lineRule="auto"/>
        <w:ind w:right="26" w:firstLine="709"/>
        <w:jc w:val="right"/>
        <w:rPr>
          <w:color w:val="000000"/>
          <w:szCs w:val="24"/>
        </w:rPr>
      </w:pPr>
      <w:r>
        <w:rPr>
          <w:noProof/>
        </w:rPr>
        <w:pict>
          <v:rect id="_x0000_s1032" style="position:absolute;left:0;text-align:left;margin-left:-6.05pt;margin-top:10.5pt;width:407.4pt;height:41.25pt;z-index:251658752">
            <v:textbox style="mso-next-textbox:#_x0000_s1032">
              <w:txbxContent>
                <w:p w:rsidR="00E1589A" w:rsidRPr="00EE5AB8" w:rsidRDefault="00E1589A" w:rsidP="00EE5AB8">
                  <w:pPr>
                    <w:spacing w:after="0" w:line="240" w:lineRule="auto"/>
                    <w:ind w:left="-142" w:right="-163"/>
                    <w:jc w:val="center"/>
                    <w:rPr>
                      <w:rFonts w:ascii="Times New Roman" w:hAnsi="Times New Roman"/>
                      <w:sz w:val="24"/>
                      <w:szCs w:val="16"/>
                    </w:rPr>
                  </w:pPr>
                  <w:r w:rsidRPr="00EE5AB8">
                    <w:rPr>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E1589A" w:rsidRPr="00CE6DEE" w:rsidRDefault="00E1589A" w:rsidP="00EE5AB8">
      <w:pPr>
        <w:pStyle w:val="1"/>
        <w:spacing w:line="218" w:lineRule="auto"/>
        <w:ind w:right="26" w:firstLine="709"/>
        <w:jc w:val="right"/>
        <w:rPr>
          <w:color w:val="000000"/>
          <w:szCs w:val="24"/>
        </w:rPr>
      </w:pPr>
    </w:p>
    <w:p w:rsidR="00E1589A" w:rsidRPr="00CE6DEE" w:rsidRDefault="00E1589A" w:rsidP="00EE5AB8">
      <w:pPr>
        <w:pStyle w:val="1"/>
        <w:spacing w:line="218" w:lineRule="auto"/>
        <w:ind w:right="26" w:firstLine="709"/>
        <w:jc w:val="right"/>
        <w:rPr>
          <w:color w:val="000000"/>
          <w:szCs w:val="24"/>
        </w:rPr>
      </w:pPr>
    </w:p>
    <w:p w:rsidR="00E1589A" w:rsidRPr="00CE6DEE" w:rsidRDefault="00E1589A" w:rsidP="00EE5AB8">
      <w:pPr>
        <w:pStyle w:val="1"/>
        <w:ind w:right="28" w:firstLine="709"/>
        <w:jc w:val="right"/>
        <w:rPr>
          <w:color w:val="000000"/>
          <w:szCs w:val="24"/>
        </w:rPr>
      </w:pPr>
    </w:p>
    <w:p w:rsidR="00E1589A" w:rsidRPr="00CE6DEE" w:rsidRDefault="00E1589A" w:rsidP="00EE5AB8">
      <w:pPr>
        <w:pStyle w:val="1"/>
        <w:ind w:right="28" w:firstLine="709"/>
        <w:jc w:val="right"/>
        <w:rPr>
          <w:color w:val="000000"/>
          <w:szCs w:val="24"/>
        </w:rPr>
      </w:pPr>
      <w:r>
        <w:rPr>
          <w:noProof/>
        </w:rPr>
        <w:pict>
          <v:line id="_x0000_s1033" style="position:absolute;left:0;text-align:left;z-index:251656704" from="79pt,.35pt" to="79pt,20.2pt">
            <v:stroke endarrow="block"/>
          </v:line>
        </w:pict>
      </w:r>
    </w:p>
    <w:p w:rsidR="00E1589A" w:rsidRPr="00CE6DEE" w:rsidRDefault="00E1589A" w:rsidP="00EE5AB8">
      <w:pPr>
        <w:pStyle w:val="1"/>
        <w:ind w:right="28" w:firstLine="709"/>
        <w:jc w:val="right"/>
        <w:rPr>
          <w:color w:val="000000"/>
          <w:szCs w:val="24"/>
        </w:rPr>
      </w:pPr>
      <w:r>
        <w:rPr>
          <w:noProof/>
        </w:rPr>
        <w:pict>
          <v:rect id="_x0000_s1034" style="position:absolute;left:0;text-align:left;margin-left:-6.05pt;margin-top:6.4pt;width:459.6pt;height:43.75pt;z-index:251659776">
            <v:textbox style="mso-next-textbox:#_x0000_s1034">
              <w:txbxContent>
                <w:p w:rsidR="00E1589A" w:rsidRPr="00934C3D" w:rsidRDefault="00E1589A" w:rsidP="00EE5AB8">
                  <w:pPr>
                    <w:jc w:val="center"/>
                    <w:rPr>
                      <w:rFonts w:ascii="Times New Roman" w:hAnsi="Times New Roman"/>
                      <w:sz w:val="28"/>
                      <w:szCs w:val="24"/>
                    </w:rPr>
                  </w:pPr>
                  <w:r w:rsidRPr="00934C3D">
                    <w:rPr>
                      <w:sz w:val="28"/>
                      <w:szCs w:val="24"/>
                    </w:rPr>
                    <w:t>Регистрация и выдача (направление) заявителю или его представителю результата предоставления муниципальной услуги</w:t>
                  </w:r>
                </w:p>
                <w:p w:rsidR="00E1589A" w:rsidRPr="00934C3D" w:rsidRDefault="00E1589A" w:rsidP="00EE5AB8">
                  <w:pPr>
                    <w:rPr>
                      <w:rFonts w:ascii="Times New Roman" w:hAnsi="Times New Roman"/>
                      <w:sz w:val="24"/>
                      <w:szCs w:val="24"/>
                    </w:rPr>
                  </w:pPr>
                </w:p>
              </w:txbxContent>
            </v:textbox>
          </v:rect>
        </w:pict>
      </w:r>
    </w:p>
    <w:p w:rsidR="00E1589A" w:rsidRPr="00CE6DEE" w:rsidRDefault="00E1589A" w:rsidP="00EE5AB8">
      <w:pPr>
        <w:pStyle w:val="1"/>
        <w:ind w:right="28" w:firstLine="709"/>
        <w:jc w:val="right"/>
        <w:rPr>
          <w:color w:val="000000"/>
          <w:szCs w:val="24"/>
        </w:rPr>
      </w:pPr>
    </w:p>
    <w:p w:rsidR="00E1589A" w:rsidRPr="00CE6DEE" w:rsidRDefault="00E1589A" w:rsidP="00EE5AB8">
      <w:pPr>
        <w:pStyle w:val="1"/>
        <w:ind w:right="28" w:firstLine="709"/>
        <w:jc w:val="right"/>
        <w:rPr>
          <w:color w:val="000000"/>
          <w:szCs w:val="24"/>
        </w:rPr>
      </w:pPr>
    </w:p>
    <w:p w:rsidR="00E1589A" w:rsidRPr="00CE6DEE" w:rsidRDefault="00E1589A" w:rsidP="00EE5AB8">
      <w:pPr>
        <w:pStyle w:val="1"/>
        <w:ind w:right="28" w:firstLine="709"/>
        <w:jc w:val="right"/>
        <w:rPr>
          <w:color w:val="000000"/>
          <w:szCs w:val="24"/>
        </w:rPr>
      </w:pPr>
      <w:r>
        <w:rPr>
          <w:noProof/>
        </w:rPr>
        <w:pict>
          <v:line id="_x0000_s1035" style="position:absolute;left:0;text-align:left;z-index:251662848" from="315.15pt,8.75pt" to="315.15pt,28.6pt">
            <v:stroke endarrow="block"/>
          </v:line>
        </w:pict>
      </w:r>
      <w:r>
        <w:rPr>
          <w:noProof/>
        </w:rPr>
        <w:pict>
          <v:line id="_x0000_s1036" style="position:absolute;left:0;text-align:left;z-index:251660800" from="79pt,8.75pt" to="79pt,28.6pt">
            <v:stroke endarrow="block"/>
          </v:line>
        </w:pict>
      </w:r>
    </w:p>
    <w:p w:rsidR="00E1589A" w:rsidRPr="00CE6DEE" w:rsidRDefault="00E1589A" w:rsidP="00EE5AB8">
      <w:pPr>
        <w:pStyle w:val="1"/>
        <w:ind w:right="28" w:firstLine="709"/>
        <w:jc w:val="right"/>
        <w:rPr>
          <w:color w:val="000000"/>
          <w:szCs w:val="24"/>
        </w:rPr>
      </w:pPr>
    </w:p>
    <w:p w:rsidR="00E1589A" w:rsidRDefault="00E1589A" w:rsidP="00EE5AB8">
      <w:pPr>
        <w:pStyle w:val="1"/>
        <w:tabs>
          <w:tab w:val="left" w:pos="7260"/>
          <w:tab w:val="right" w:pos="9326"/>
        </w:tabs>
        <w:ind w:right="28" w:firstLine="0"/>
        <w:jc w:val="right"/>
        <w:rPr>
          <w:color w:val="000000"/>
          <w:szCs w:val="24"/>
        </w:rPr>
      </w:pPr>
      <w:r>
        <w:rPr>
          <w:noProof/>
        </w:rPr>
        <w:pict>
          <v:rect id="_x0000_s1037" style="position:absolute;left:0;text-align:left;margin-left:185.2pt;margin-top:1pt;width:294.45pt;height:39.8pt;z-index:251663872">
            <v:textbox style="mso-next-textbox:#_x0000_s1037">
              <w:txbxContent>
                <w:p w:rsidR="00E1589A" w:rsidRPr="00934C3D" w:rsidRDefault="00E1589A" w:rsidP="00934C3D">
                  <w:pPr>
                    <w:spacing w:after="0" w:line="240" w:lineRule="auto"/>
                    <w:jc w:val="center"/>
                    <w:rPr>
                      <w:rFonts w:ascii="Times New Roman" w:hAnsi="Times New Roman"/>
                      <w:sz w:val="28"/>
                      <w:szCs w:val="24"/>
                    </w:rPr>
                  </w:pPr>
                  <w:r w:rsidRPr="00934C3D">
                    <w:rPr>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v:textbox>
          </v:rect>
        </w:pict>
      </w:r>
      <w:r>
        <w:rPr>
          <w:noProof/>
        </w:rPr>
        <w:pict>
          <v:rect id="_x0000_s1038" style="position:absolute;left:0;text-align:left;margin-left:-6.05pt;margin-top:1pt;width:182.05pt;height:39.8pt;z-index:251661824">
            <v:textbox style="mso-next-textbox:#_x0000_s1038">
              <w:txbxContent>
                <w:p w:rsidR="00E1589A" w:rsidRPr="00934C3D" w:rsidRDefault="00E1589A" w:rsidP="00934C3D">
                  <w:pPr>
                    <w:spacing w:after="0" w:line="240" w:lineRule="auto"/>
                    <w:jc w:val="center"/>
                    <w:rPr>
                      <w:rFonts w:ascii="Times New Roman" w:hAnsi="Times New Roman"/>
                      <w:sz w:val="24"/>
                      <w:szCs w:val="24"/>
                    </w:rPr>
                  </w:pPr>
                  <w:r w:rsidRPr="00934C3D">
                    <w:rPr>
                      <w:sz w:val="28"/>
                      <w:szCs w:val="24"/>
                    </w:rPr>
                    <w:t xml:space="preserve">Разрешение на строительство </w:t>
                  </w:r>
                </w:p>
              </w:txbxContent>
            </v:textbox>
          </v:rect>
        </w:pict>
      </w:r>
    </w:p>
    <w:p w:rsidR="00E1589A" w:rsidRDefault="00E1589A" w:rsidP="000B7ABE">
      <w:pPr>
        <w:rPr>
          <w:lang w:eastAsia="ru-RU"/>
        </w:rPr>
      </w:pPr>
    </w:p>
    <w:p w:rsidR="00E1589A" w:rsidRDefault="00E1589A" w:rsidP="000B7ABE">
      <w:pPr>
        <w:ind w:firstLine="708"/>
        <w:rPr>
          <w:lang w:eastAsia="ru-RU"/>
        </w:rPr>
      </w:pPr>
    </w:p>
    <w:p w:rsidR="00E1589A" w:rsidRDefault="00E1589A" w:rsidP="000B7ABE">
      <w:pPr>
        <w:ind w:firstLine="708"/>
        <w:rPr>
          <w:lang w:eastAsia="ru-RU"/>
        </w:rPr>
      </w:pPr>
    </w:p>
    <w:p w:rsidR="00E1589A" w:rsidRDefault="00E1589A" w:rsidP="000B7ABE">
      <w:pPr>
        <w:ind w:firstLine="708"/>
        <w:rPr>
          <w:lang w:eastAsia="ru-RU"/>
        </w:rPr>
      </w:pPr>
    </w:p>
    <w:p w:rsidR="00E1589A" w:rsidRDefault="00E1589A" w:rsidP="000B7ABE">
      <w:pPr>
        <w:ind w:firstLine="708"/>
        <w:rPr>
          <w:lang w:eastAsia="ru-RU"/>
        </w:rPr>
      </w:pPr>
    </w:p>
    <w:p w:rsidR="00E1589A" w:rsidRPr="006D009E" w:rsidRDefault="00E1589A"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E1589A" w:rsidRPr="006D009E" w:rsidRDefault="00E1589A" w:rsidP="000B7ABE">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E1589A" w:rsidRPr="000B7ABE" w:rsidRDefault="00E1589A" w:rsidP="000B7ABE">
      <w:pPr>
        <w:rPr>
          <w:lang w:eastAsia="ru-RU"/>
        </w:rPr>
      </w:pPr>
    </w:p>
    <w:sectPr w:rsidR="00E1589A" w:rsidRPr="000B7ABE" w:rsidSect="00B173C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6B2"/>
    <w:rsid w:val="00005867"/>
    <w:rsid w:val="00010434"/>
    <w:rsid w:val="0001187E"/>
    <w:rsid w:val="00012213"/>
    <w:rsid w:val="00014C20"/>
    <w:rsid w:val="00015766"/>
    <w:rsid w:val="00017D96"/>
    <w:rsid w:val="00031BF7"/>
    <w:rsid w:val="00051369"/>
    <w:rsid w:val="00060263"/>
    <w:rsid w:val="000614AB"/>
    <w:rsid w:val="00062F5F"/>
    <w:rsid w:val="00064A78"/>
    <w:rsid w:val="000737B5"/>
    <w:rsid w:val="000804C9"/>
    <w:rsid w:val="00080F66"/>
    <w:rsid w:val="00085518"/>
    <w:rsid w:val="00086B4F"/>
    <w:rsid w:val="000939FB"/>
    <w:rsid w:val="00093F6E"/>
    <w:rsid w:val="00095678"/>
    <w:rsid w:val="00096AAF"/>
    <w:rsid w:val="000A5F73"/>
    <w:rsid w:val="000B5447"/>
    <w:rsid w:val="000B7ABE"/>
    <w:rsid w:val="000C643B"/>
    <w:rsid w:val="000D1767"/>
    <w:rsid w:val="000D210E"/>
    <w:rsid w:val="0011312B"/>
    <w:rsid w:val="001354D7"/>
    <w:rsid w:val="00145A32"/>
    <w:rsid w:val="00150FC4"/>
    <w:rsid w:val="00163D3A"/>
    <w:rsid w:val="00164779"/>
    <w:rsid w:val="00164A3C"/>
    <w:rsid w:val="00171409"/>
    <w:rsid w:val="00174095"/>
    <w:rsid w:val="001747FA"/>
    <w:rsid w:val="00175461"/>
    <w:rsid w:val="00176372"/>
    <w:rsid w:val="00177ADA"/>
    <w:rsid w:val="00184D3F"/>
    <w:rsid w:val="00184D6E"/>
    <w:rsid w:val="0019266D"/>
    <w:rsid w:val="001A573E"/>
    <w:rsid w:val="001A5F35"/>
    <w:rsid w:val="001C03CA"/>
    <w:rsid w:val="001C617D"/>
    <w:rsid w:val="001D6E34"/>
    <w:rsid w:val="001E1F83"/>
    <w:rsid w:val="001E23B5"/>
    <w:rsid w:val="001F161F"/>
    <w:rsid w:val="001F65C6"/>
    <w:rsid w:val="00205146"/>
    <w:rsid w:val="0021135D"/>
    <w:rsid w:val="00212801"/>
    <w:rsid w:val="002166B2"/>
    <w:rsid w:val="0022256E"/>
    <w:rsid w:val="00231710"/>
    <w:rsid w:val="00233E11"/>
    <w:rsid w:val="00234289"/>
    <w:rsid w:val="00253F27"/>
    <w:rsid w:val="002631B8"/>
    <w:rsid w:val="00267BAE"/>
    <w:rsid w:val="00267BB3"/>
    <w:rsid w:val="00290CC1"/>
    <w:rsid w:val="0029192F"/>
    <w:rsid w:val="00294F50"/>
    <w:rsid w:val="002A5468"/>
    <w:rsid w:val="002B34A2"/>
    <w:rsid w:val="002C2F77"/>
    <w:rsid w:val="002C5401"/>
    <w:rsid w:val="00302E9A"/>
    <w:rsid w:val="00303B5C"/>
    <w:rsid w:val="0031246E"/>
    <w:rsid w:val="003256AD"/>
    <w:rsid w:val="00330254"/>
    <w:rsid w:val="00331AE3"/>
    <w:rsid w:val="00334F84"/>
    <w:rsid w:val="003361EE"/>
    <w:rsid w:val="00337BDA"/>
    <w:rsid w:val="003415AC"/>
    <w:rsid w:val="00362B3D"/>
    <w:rsid w:val="00387115"/>
    <w:rsid w:val="003915AB"/>
    <w:rsid w:val="003948ED"/>
    <w:rsid w:val="0039600D"/>
    <w:rsid w:val="003973C8"/>
    <w:rsid w:val="003A50D0"/>
    <w:rsid w:val="003A78ED"/>
    <w:rsid w:val="003C1F26"/>
    <w:rsid w:val="003C3531"/>
    <w:rsid w:val="003E06FA"/>
    <w:rsid w:val="003E6153"/>
    <w:rsid w:val="003F0C61"/>
    <w:rsid w:val="003F11ED"/>
    <w:rsid w:val="003F2844"/>
    <w:rsid w:val="003F5782"/>
    <w:rsid w:val="003F7DA9"/>
    <w:rsid w:val="0040019A"/>
    <w:rsid w:val="00432C70"/>
    <w:rsid w:val="0043307C"/>
    <w:rsid w:val="004569D6"/>
    <w:rsid w:val="0045753A"/>
    <w:rsid w:val="00457C7D"/>
    <w:rsid w:val="004753B6"/>
    <w:rsid w:val="00487B30"/>
    <w:rsid w:val="004A6329"/>
    <w:rsid w:val="004B2F4D"/>
    <w:rsid w:val="004D0BA6"/>
    <w:rsid w:val="004D3114"/>
    <w:rsid w:val="004D54A3"/>
    <w:rsid w:val="004E7DF1"/>
    <w:rsid w:val="004F0E28"/>
    <w:rsid w:val="005078E9"/>
    <w:rsid w:val="00507FD4"/>
    <w:rsid w:val="00516844"/>
    <w:rsid w:val="00520D3A"/>
    <w:rsid w:val="00536393"/>
    <w:rsid w:val="00545994"/>
    <w:rsid w:val="0055764D"/>
    <w:rsid w:val="00570C98"/>
    <w:rsid w:val="00571783"/>
    <w:rsid w:val="00581A16"/>
    <w:rsid w:val="00587C76"/>
    <w:rsid w:val="00593ED8"/>
    <w:rsid w:val="005A31C6"/>
    <w:rsid w:val="005A5AD6"/>
    <w:rsid w:val="005B0CEC"/>
    <w:rsid w:val="005B21BE"/>
    <w:rsid w:val="005B7099"/>
    <w:rsid w:val="005C24FB"/>
    <w:rsid w:val="005C4B65"/>
    <w:rsid w:val="005D568E"/>
    <w:rsid w:val="005E4CD7"/>
    <w:rsid w:val="005F07B0"/>
    <w:rsid w:val="00610CC0"/>
    <w:rsid w:val="00620AD1"/>
    <w:rsid w:val="00623D96"/>
    <w:rsid w:val="00625924"/>
    <w:rsid w:val="0062720B"/>
    <w:rsid w:val="00630BF8"/>
    <w:rsid w:val="00633278"/>
    <w:rsid w:val="006368F7"/>
    <w:rsid w:val="006409CE"/>
    <w:rsid w:val="00642073"/>
    <w:rsid w:val="006446FE"/>
    <w:rsid w:val="00652751"/>
    <w:rsid w:val="006601A3"/>
    <w:rsid w:val="0067168B"/>
    <w:rsid w:val="00677120"/>
    <w:rsid w:val="0068717E"/>
    <w:rsid w:val="00690B05"/>
    <w:rsid w:val="0069129F"/>
    <w:rsid w:val="006928A7"/>
    <w:rsid w:val="00695EF6"/>
    <w:rsid w:val="006B6E39"/>
    <w:rsid w:val="006C6121"/>
    <w:rsid w:val="006D009E"/>
    <w:rsid w:val="006D1FE8"/>
    <w:rsid w:val="006D30D0"/>
    <w:rsid w:val="006D5CFA"/>
    <w:rsid w:val="006E3799"/>
    <w:rsid w:val="006F29C9"/>
    <w:rsid w:val="00701281"/>
    <w:rsid w:val="0070684C"/>
    <w:rsid w:val="00711591"/>
    <w:rsid w:val="00711B79"/>
    <w:rsid w:val="00717167"/>
    <w:rsid w:val="00721A08"/>
    <w:rsid w:val="007401E2"/>
    <w:rsid w:val="0074601E"/>
    <w:rsid w:val="00747A52"/>
    <w:rsid w:val="00764F5D"/>
    <w:rsid w:val="00771C90"/>
    <w:rsid w:val="0078377F"/>
    <w:rsid w:val="00784F84"/>
    <w:rsid w:val="00785500"/>
    <w:rsid w:val="0079637D"/>
    <w:rsid w:val="00796D12"/>
    <w:rsid w:val="007A4067"/>
    <w:rsid w:val="007C1095"/>
    <w:rsid w:val="007C28F4"/>
    <w:rsid w:val="007C2EEB"/>
    <w:rsid w:val="007D2BD3"/>
    <w:rsid w:val="007D2D02"/>
    <w:rsid w:val="007E3C39"/>
    <w:rsid w:val="007E3E82"/>
    <w:rsid w:val="007F3331"/>
    <w:rsid w:val="00803E81"/>
    <w:rsid w:val="00812963"/>
    <w:rsid w:val="00814B51"/>
    <w:rsid w:val="00821D02"/>
    <w:rsid w:val="0082347C"/>
    <w:rsid w:val="0082790D"/>
    <w:rsid w:val="008309E1"/>
    <w:rsid w:val="008350DC"/>
    <w:rsid w:val="008420F9"/>
    <w:rsid w:val="0085227C"/>
    <w:rsid w:val="00855626"/>
    <w:rsid w:val="00860BF2"/>
    <w:rsid w:val="0087609C"/>
    <w:rsid w:val="00896E13"/>
    <w:rsid w:val="008B0B06"/>
    <w:rsid w:val="008B334C"/>
    <w:rsid w:val="008B3480"/>
    <w:rsid w:val="008C78A7"/>
    <w:rsid w:val="008E7036"/>
    <w:rsid w:val="00906467"/>
    <w:rsid w:val="0091080B"/>
    <w:rsid w:val="009156B3"/>
    <w:rsid w:val="0091609F"/>
    <w:rsid w:val="00934C3D"/>
    <w:rsid w:val="00936DA9"/>
    <w:rsid w:val="0095565F"/>
    <w:rsid w:val="0097422E"/>
    <w:rsid w:val="0098494B"/>
    <w:rsid w:val="009A217E"/>
    <w:rsid w:val="009A5DCC"/>
    <w:rsid w:val="009B0611"/>
    <w:rsid w:val="009B0637"/>
    <w:rsid w:val="009B16F2"/>
    <w:rsid w:val="009C23ED"/>
    <w:rsid w:val="009C3C7B"/>
    <w:rsid w:val="009C4DCA"/>
    <w:rsid w:val="009C53C5"/>
    <w:rsid w:val="009D4ADB"/>
    <w:rsid w:val="009D718A"/>
    <w:rsid w:val="009F1021"/>
    <w:rsid w:val="009F1DA0"/>
    <w:rsid w:val="00A02266"/>
    <w:rsid w:val="00A02FC9"/>
    <w:rsid w:val="00A03647"/>
    <w:rsid w:val="00A207FE"/>
    <w:rsid w:val="00A24539"/>
    <w:rsid w:val="00A36296"/>
    <w:rsid w:val="00A367C2"/>
    <w:rsid w:val="00A56995"/>
    <w:rsid w:val="00A57C26"/>
    <w:rsid w:val="00A70042"/>
    <w:rsid w:val="00A718E0"/>
    <w:rsid w:val="00A71ED7"/>
    <w:rsid w:val="00A74B85"/>
    <w:rsid w:val="00A75BAD"/>
    <w:rsid w:val="00A92173"/>
    <w:rsid w:val="00A95109"/>
    <w:rsid w:val="00A95B0B"/>
    <w:rsid w:val="00A976BA"/>
    <w:rsid w:val="00A97B78"/>
    <w:rsid w:val="00AA0738"/>
    <w:rsid w:val="00AA186E"/>
    <w:rsid w:val="00AA4730"/>
    <w:rsid w:val="00AB0A20"/>
    <w:rsid w:val="00AB54DD"/>
    <w:rsid w:val="00AB60A7"/>
    <w:rsid w:val="00AC33C3"/>
    <w:rsid w:val="00AD37FF"/>
    <w:rsid w:val="00AD6A89"/>
    <w:rsid w:val="00AF323D"/>
    <w:rsid w:val="00AF5286"/>
    <w:rsid w:val="00AF5F07"/>
    <w:rsid w:val="00AF6CC6"/>
    <w:rsid w:val="00B133A1"/>
    <w:rsid w:val="00B15055"/>
    <w:rsid w:val="00B15366"/>
    <w:rsid w:val="00B173CE"/>
    <w:rsid w:val="00B20A60"/>
    <w:rsid w:val="00B26AB1"/>
    <w:rsid w:val="00B30A39"/>
    <w:rsid w:val="00B348BA"/>
    <w:rsid w:val="00B3654A"/>
    <w:rsid w:val="00B40A83"/>
    <w:rsid w:val="00B418A0"/>
    <w:rsid w:val="00B53996"/>
    <w:rsid w:val="00B54003"/>
    <w:rsid w:val="00B605E5"/>
    <w:rsid w:val="00B61E8C"/>
    <w:rsid w:val="00B64134"/>
    <w:rsid w:val="00B665F2"/>
    <w:rsid w:val="00B70225"/>
    <w:rsid w:val="00B75F93"/>
    <w:rsid w:val="00B7613D"/>
    <w:rsid w:val="00B77AA1"/>
    <w:rsid w:val="00B84777"/>
    <w:rsid w:val="00B8527F"/>
    <w:rsid w:val="00BA268F"/>
    <w:rsid w:val="00BB4752"/>
    <w:rsid w:val="00BB7188"/>
    <w:rsid w:val="00BD740B"/>
    <w:rsid w:val="00BD7621"/>
    <w:rsid w:val="00BD7A48"/>
    <w:rsid w:val="00BF4C50"/>
    <w:rsid w:val="00C0059E"/>
    <w:rsid w:val="00C07820"/>
    <w:rsid w:val="00C12876"/>
    <w:rsid w:val="00C15C3F"/>
    <w:rsid w:val="00C1691A"/>
    <w:rsid w:val="00C25A32"/>
    <w:rsid w:val="00C269DA"/>
    <w:rsid w:val="00C26D54"/>
    <w:rsid w:val="00C32526"/>
    <w:rsid w:val="00C32A26"/>
    <w:rsid w:val="00C34F75"/>
    <w:rsid w:val="00C4288E"/>
    <w:rsid w:val="00C43BF3"/>
    <w:rsid w:val="00C45724"/>
    <w:rsid w:val="00C724A7"/>
    <w:rsid w:val="00C754D8"/>
    <w:rsid w:val="00C75B5D"/>
    <w:rsid w:val="00C826F6"/>
    <w:rsid w:val="00C842AE"/>
    <w:rsid w:val="00CA4DDD"/>
    <w:rsid w:val="00CB3DCA"/>
    <w:rsid w:val="00CB4EFC"/>
    <w:rsid w:val="00CB5C94"/>
    <w:rsid w:val="00CB6D4A"/>
    <w:rsid w:val="00CB7DEB"/>
    <w:rsid w:val="00CC2D8B"/>
    <w:rsid w:val="00CE3826"/>
    <w:rsid w:val="00CE6DEE"/>
    <w:rsid w:val="00CF5B27"/>
    <w:rsid w:val="00CF62C0"/>
    <w:rsid w:val="00D240AF"/>
    <w:rsid w:val="00D31B97"/>
    <w:rsid w:val="00D4366A"/>
    <w:rsid w:val="00D5023B"/>
    <w:rsid w:val="00D51E8B"/>
    <w:rsid w:val="00DA2007"/>
    <w:rsid w:val="00DA3900"/>
    <w:rsid w:val="00DA6670"/>
    <w:rsid w:val="00DA72BA"/>
    <w:rsid w:val="00DB5A8F"/>
    <w:rsid w:val="00DC2D66"/>
    <w:rsid w:val="00DC323C"/>
    <w:rsid w:val="00DC3EF8"/>
    <w:rsid w:val="00DD3BC9"/>
    <w:rsid w:val="00DD4530"/>
    <w:rsid w:val="00DE39CA"/>
    <w:rsid w:val="00DF0DBE"/>
    <w:rsid w:val="00E062C4"/>
    <w:rsid w:val="00E1589A"/>
    <w:rsid w:val="00E22CCE"/>
    <w:rsid w:val="00E30DE2"/>
    <w:rsid w:val="00E360E7"/>
    <w:rsid w:val="00E45E01"/>
    <w:rsid w:val="00E5346B"/>
    <w:rsid w:val="00E54BFE"/>
    <w:rsid w:val="00E55202"/>
    <w:rsid w:val="00E56F35"/>
    <w:rsid w:val="00E61969"/>
    <w:rsid w:val="00E6568D"/>
    <w:rsid w:val="00E70A62"/>
    <w:rsid w:val="00E76273"/>
    <w:rsid w:val="00E80D3F"/>
    <w:rsid w:val="00E822C1"/>
    <w:rsid w:val="00E830E6"/>
    <w:rsid w:val="00E85A32"/>
    <w:rsid w:val="00E91142"/>
    <w:rsid w:val="00EA75CB"/>
    <w:rsid w:val="00EA7AD2"/>
    <w:rsid w:val="00EB0EB4"/>
    <w:rsid w:val="00EB2B64"/>
    <w:rsid w:val="00EB40A3"/>
    <w:rsid w:val="00EB72AC"/>
    <w:rsid w:val="00EC0502"/>
    <w:rsid w:val="00EC09B6"/>
    <w:rsid w:val="00EC536D"/>
    <w:rsid w:val="00EC5E75"/>
    <w:rsid w:val="00EC74D7"/>
    <w:rsid w:val="00ED1E21"/>
    <w:rsid w:val="00ED2048"/>
    <w:rsid w:val="00EE0D53"/>
    <w:rsid w:val="00EE29E5"/>
    <w:rsid w:val="00EE4F39"/>
    <w:rsid w:val="00EE5AB8"/>
    <w:rsid w:val="00F05B78"/>
    <w:rsid w:val="00F11320"/>
    <w:rsid w:val="00F14482"/>
    <w:rsid w:val="00F15E37"/>
    <w:rsid w:val="00F174EF"/>
    <w:rsid w:val="00F22EE0"/>
    <w:rsid w:val="00F23AEF"/>
    <w:rsid w:val="00F253FD"/>
    <w:rsid w:val="00F26F37"/>
    <w:rsid w:val="00F3172F"/>
    <w:rsid w:val="00F3342E"/>
    <w:rsid w:val="00F37E21"/>
    <w:rsid w:val="00F51330"/>
    <w:rsid w:val="00F67D15"/>
    <w:rsid w:val="00F808E7"/>
    <w:rsid w:val="00F85E6E"/>
    <w:rsid w:val="00F9124E"/>
    <w:rsid w:val="00F9785E"/>
    <w:rsid w:val="00FA5716"/>
    <w:rsid w:val="00FA670E"/>
    <w:rsid w:val="00FC217F"/>
    <w:rsid w:val="00FC3F86"/>
    <w:rsid w:val="00FD515A"/>
    <w:rsid w:val="00FD61C0"/>
    <w:rsid w:val="00FE1E75"/>
    <w:rsid w:val="00FE2C95"/>
    <w:rsid w:val="00FE77C7"/>
    <w:rsid w:val="00FF284B"/>
    <w:rsid w:val="00FF54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2166B2"/>
    <w:pPr>
      <w:widowControl w:val="0"/>
      <w:autoSpaceDE w:val="0"/>
      <w:autoSpaceDN w:val="0"/>
      <w:adjustRightInd w:val="0"/>
      <w:ind w:firstLine="720"/>
    </w:pPr>
    <w:rPr>
      <w:rFonts w:ascii="Arial" w:eastAsia="Times New Roman" w:hAnsi="Arial" w:cs="Arial"/>
    </w:rPr>
  </w:style>
  <w:style w:type="paragraph" w:styleId="ListParagraph">
    <w:name w:val="List Paragraph"/>
    <w:basedOn w:val="Normal"/>
    <w:uiPriority w:val="99"/>
    <w:qFormat/>
    <w:rsid w:val="008309E1"/>
    <w:pPr>
      <w:ind w:left="720"/>
      <w:contextualSpacing/>
    </w:pPr>
  </w:style>
  <w:style w:type="character" w:styleId="Hyperlink">
    <w:name w:val="Hyperlink"/>
    <w:basedOn w:val="DefaultParagraphFont"/>
    <w:uiPriority w:val="99"/>
    <w:rsid w:val="003973C8"/>
    <w:rPr>
      <w:rFonts w:cs="Times New Roman"/>
      <w:color w:val="0000FF"/>
      <w:u w:val="single"/>
    </w:rPr>
  </w:style>
  <w:style w:type="character" w:styleId="PlaceholderText">
    <w:name w:val="Placeholder Text"/>
    <w:basedOn w:val="DefaultParagraphFont"/>
    <w:uiPriority w:val="99"/>
    <w:semiHidden/>
    <w:rsid w:val="00060263"/>
    <w:rPr>
      <w:rFonts w:cs="Times New Roman"/>
      <w:color w:val="808080"/>
    </w:rPr>
  </w:style>
  <w:style w:type="paragraph" w:styleId="BalloonText">
    <w:name w:val="Balloon Text"/>
    <w:basedOn w:val="Normal"/>
    <w:link w:val="BalloonTextChar"/>
    <w:uiPriority w:val="99"/>
    <w:semiHidden/>
    <w:rsid w:val="0006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sz w:val="20"/>
      <w:szCs w:val="20"/>
    </w:rPr>
  </w:style>
  <w:style w:type="paragraph" w:customStyle="1" w:styleId="1">
    <w:name w:val="Обычный1"/>
    <w:uiPriority w:val="99"/>
    <w:rsid w:val="002C5401"/>
    <w:pPr>
      <w:widowControl w:val="0"/>
      <w:ind w:firstLine="400"/>
      <w:jc w:val="both"/>
    </w:pPr>
    <w:rPr>
      <w:rFonts w:ascii="Times New Roman" w:eastAsia="Times New Roman" w:hAnsi="Times New Roman"/>
      <w:sz w:val="24"/>
      <w:szCs w:val="20"/>
    </w:rPr>
  </w:style>
  <w:style w:type="character" w:customStyle="1" w:styleId="ConsPlusNormal0">
    <w:name w:val="ConsPlusNormal Знак"/>
    <w:link w:val="ConsPlusNormal"/>
    <w:uiPriority w:val="99"/>
    <w:locked/>
    <w:rsid w:val="003F11ED"/>
    <w:rPr>
      <w:rFonts w:ascii="Arial" w:hAnsi="Arial"/>
      <w:sz w:val="22"/>
      <w:lang w:eastAsia="ru-RU"/>
    </w:rPr>
  </w:style>
  <w:style w:type="table" w:styleId="TableGrid">
    <w:name w:val="Table Grid"/>
    <w:basedOn w:val="TableNormal"/>
    <w:uiPriority w:val="99"/>
    <w:rsid w:val="006771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E5AB8"/>
    <w:pPr>
      <w:widowControl w:val="0"/>
      <w:autoSpaceDE w:val="0"/>
      <w:autoSpaceDN w:val="0"/>
    </w:pPr>
    <w:rPr>
      <w:rFonts w:eastAsia="Times New Roman" w:cs="Calibri"/>
      <w:b/>
      <w:szCs w:val="20"/>
    </w:rPr>
  </w:style>
  <w:style w:type="paragraph" w:styleId="NoSpacing">
    <w:name w:val="No Spacing"/>
    <w:uiPriority w:val="99"/>
    <w:qFormat/>
    <w:rsid w:val="00F05B7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8898348">
      <w:marLeft w:val="0"/>
      <w:marRight w:val="0"/>
      <w:marTop w:val="0"/>
      <w:marBottom w:val="0"/>
      <w:divBdr>
        <w:top w:val="none" w:sz="0" w:space="0" w:color="auto"/>
        <w:left w:val="none" w:sz="0" w:space="0" w:color="auto"/>
        <w:bottom w:val="none" w:sz="0" w:space="0" w:color="auto"/>
        <w:right w:val="none" w:sz="0" w:space="0" w:color="auto"/>
      </w:divBdr>
    </w:div>
    <w:div w:id="608898349">
      <w:marLeft w:val="0"/>
      <w:marRight w:val="0"/>
      <w:marTop w:val="0"/>
      <w:marBottom w:val="0"/>
      <w:divBdr>
        <w:top w:val="none" w:sz="0" w:space="0" w:color="auto"/>
        <w:left w:val="none" w:sz="0" w:space="0" w:color="auto"/>
        <w:bottom w:val="none" w:sz="0" w:space="0" w:color="auto"/>
        <w:right w:val="none" w:sz="0" w:space="0" w:color="auto"/>
      </w:divBdr>
    </w:div>
    <w:div w:id="608898350">
      <w:marLeft w:val="0"/>
      <w:marRight w:val="0"/>
      <w:marTop w:val="0"/>
      <w:marBottom w:val="0"/>
      <w:divBdr>
        <w:top w:val="none" w:sz="0" w:space="0" w:color="auto"/>
        <w:left w:val="none" w:sz="0" w:space="0" w:color="auto"/>
        <w:bottom w:val="none" w:sz="0" w:space="0" w:color="auto"/>
        <w:right w:val="none" w:sz="0" w:space="0" w:color="auto"/>
      </w:divBdr>
    </w:div>
    <w:div w:id="608898351">
      <w:marLeft w:val="0"/>
      <w:marRight w:val="0"/>
      <w:marTop w:val="0"/>
      <w:marBottom w:val="0"/>
      <w:divBdr>
        <w:top w:val="none" w:sz="0" w:space="0" w:color="auto"/>
        <w:left w:val="none" w:sz="0" w:space="0" w:color="auto"/>
        <w:bottom w:val="none" w:sz="0" w:space="0" w:color="auto"/>
        <w:right w:val="none" w:sz="0" w:space="0" w:color="auto"/>
      </w:divBdr>
    </w:div>
    <w:div w:id="608898352">
      <w:marLeft w:val="0"/>
      <w:marRight w:val="0"/>
      <w:marTop w:val="0"/>
      <w:marBottom w:val="0"/>
      <w:divBdr>
        <w:top w:val="none" w:sz="0" w:space="0" w:color="auto"/>
        <w:left w:val="none" w:sz="0" w:space="0" w:color="auto"/>
        <w:bottom w:val="none" w:sz="0" w:space="0" w:color="auto"/>
        <w:right w:val="none" w:sz="0" w:space="0" w:color="auto"/>
      </w:divBdr>
    </w:div>
    <w:div w:id="608898353">
      <w:marLeft w:val="0"/>
      <w:marRight w:val="0"/>
      <w:marTop w:val="0"/>
      <w:marBottom w:val="0"/>
      <w:divBdr>
        <w:top w:val="none" w:sz="0" w:space="0" w:color="auto"/>
        <w:left w:val="none" w:sz="0" w:space="0" w:color="auto"/>
        <w:bottom w:val="none" w:sz="0" w:space="0" w:color="auto"/>
        <w:right w:val="none" w:sz="0" w:space="0" w:color="auto"/>
      </w:divBdr>
    </w:div>
    <w:div w:id="608898354">
      <w:marLeft w:val="0"/>
      <w:marRight w:val="0"/>
      <w:marTop w:val="0"/>
      <w:marBottom w:val="0"/>
      <w:divBdr>
        <w:top w:val="none" w:sz="0" w:space="0" w:color="auto"/>
        <w:left w:val="none" w:sz="0" w:space="0" w:color="auto"/>
        <w:bottom w:val="none" w:sz="0" w:space="0" w:color="auto"/>
        <w:right w:val="none" w:sz="0" w:space="0" w:color="auto"/>
      </w:divBdr>
    </w:div>
    <w:div w:id="608898355">
      <w:marLeft w:val="0"/>
      <w:marRight w:val="0"/>
      <w:marTop w:val="0"/>
      <w:marBottom w:val="0"/>
      <w:divBdr>
        <w:top w:val="none" w:sz="0" w:space="0" w:color="auto"/>
        <w:left w:val="none" w:sz="0" w:space="0" w:color="auto"/>
        <w:bottom w:val="none" w:sz="0" w:space="0" w:color="auto"/>
        <w:right w:val="none" w:sz="0" w:space="0" w:color="auto"/>
      </w:divBdr>
    </w:div>
    <w:div w:id="608898356">
      <w:marLeft w:val="0"/>
      <w:marRight w:val="0"/>
      <w:marTop w:val="0"/>
      <w:marBottom w:val="0"/>
      <w:divBdr>
        <w:top w:val="none" w:sz="0" w:space="0" w:color="auto"/>
        <w:left w:val="none" w:sz="0" w:space="0" w:color="auto"/>
        <w:bottom w:val="none" w:sz="0" w:space="0" w:color="auto"/>
        <w:right w:val="none" w:sz="0" w:space="0" w:color="auto"/>
      </w:divBdr>
    </w:div>
    <w:div w:id="608898357">
      <w:marLeft w:val="0"/>
      <w:marRight w:val="0"/>
      <w:marTop w:val="0"/>
      <w:marBottom w:val="0"/>
      <w:divBdr>
        <w:top w:val="none" w:sz="0" w:space="0" w:color="auto"/>
        <w:left w:val="none" w:sz="0" w:space="0" w:color="auto"/>
        <w:bottom w:val="none" w:sz="0" w:space="0" w:color="auto"/>
        <w:right w:val="none" w:sz="0" w:space="0" w:color="auto"/>
      </w:divBdr>
    </w:div>
    <w:div w:id="608898358">
      <w:marLeft w:val="0"/>
      <w:marRight w:val="0"/>
      <w:marTop w:val="0"/>
      <w:marBottom w:val="0"/>
      <w:divBdr>
        <w:top w:val="none" w:sz="0" w:space="0" w:color="auto"/>
        <w:left w:val="none" w:sz="0" w:space="0" w:color="auto"/>
        <w:bottom w:val="none" w:sz="0" w:space="0" w:color="auto"/>
        <w:right w:val="none" w:sz="0" w:space="0" w:color="auto"/>
      </w:divBdr>
    </w:div>
    <w:div w:id="608898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13" Type="http://schemas.openxmlformats.org/officeDocument/2006/relationships/hyperlink" Target="consultantplus://offline/ref=ABC2A2B01FAB4E930B0ABEBE3FA42E085945128AE20E20C7B8225847D1557287A5C5A21E64130C2BD3l1J"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74A318F9D8ADF9483AC76F276F96D86A1B6525C67F327A61428D40A62F10188BA7F07EAI5T7N" TargetMode="External"/><Relationship Id="rId7" Type="http://schemas.openxmlformats.org/officeDocument/2006/relationships/hyperlink" Target="http://www.gosuslugi.ru" TargetMode="External"/><Relationship Id="rId12" Type="http://schemas.openxmlformats.org/officeDocument/2006/relationships/hyperlink" Target="consultantplus://offline/ref=ABC2A2B01FAB4E930B0ABEBE3FA42E085945128AE20E20C7B8225847D1557287A5C5A21A64D1l2J" TargetMode="External"/><Relationship Id="rId17" Type="http://schemas.openxmlformats.org/officeDocument/2006/relationships/hyperlink" Target="consultantplus://offline/ref=2DAA3B89F7A34FB859BB305A08796F64F35C2F3EAD397986830DE75A380B2635CE0B2B4B90724A313CEB27TAk6L" TargetMode="External"/><Relationship Id="rId25" Type="http://schemas.openxmlformats.org/officeDocument/2006/relationships/hyperlink" Target="consultantplus://offline/ref=F2954BEA760FDC2B0D825A118B31EAA8C4888ADBC8FE822F3A734C7C51602AFE2AFDC07A5Cy8D8J" TargetMode="External"/><Relationship Id="rId2" Type="http://schemas.openxmlformats.org/officeDocument/2006/relationships/styles" Target="styles.xml"/><Relationship Id="rId16" Type="http://schemas.openxmlformats.org/officeDocument/2006/relationships/hyperlink" Target="consultantplus://offline/ref=6E3E0A40E4BAB52FBCAAB640EE1B4A73AB225FE554C8140FF03A37DA0589282CEE7EA9E164X6j2G" TargetMode="External"/><Relationship Id="rId20" Type="http://schemas.openxmlformats.org/officeDocument/2006/relationships/hyperlink" Target="consultantplus://offline/ref=517EFAB1354FB569EE267971A5F45BBCDFE4B2C02556DA698C4D52F85456746F430478C9D4C7C08A991062a4i2H" TargetMode="Externa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ABC2A2B01FAB4E930B0ABEBE3FA42E085945128AE20E20C7B8225847D1557287A5C5A21E64130822D3l2J" TargetMode="External"/><Relationship Id="rId24" Type="http://schemas.openxmlformats.org/officeDocument/2006/relationships/hyperlink" Target="consultantplus://offline/ref=0F8941B5EB0CDC96CFC181BC5FF86945AF764B1195F828E23F634CCEE9YA62E" TargetMode="External"/><Relationship Id="rId5" Type="http://schemas.openxmlformats.org/officeDocument/2006/relationships/hyperlink" Target="consultantplus://offline/ref=4F4E0A7680715914A206CEBA48E3B6584872044C3AFCE0C5838FB46E95E79C9130147D88AB5F08D1D45E72I5v9L" TargetMode="External"/><Relationship Id="rId15" Type="http://schemas.openxmlformats.org/officeDocument/2006/relationships/hyperlink" Target="consultantplus://offline/ref=C0E1C860BE32DCF6EB87D85CE3C1AC435868ABD44A477E38C2E7BDCE55BFB2E6876D607D77E1B19FG0L6B" TargetMode="External"/><Relationship Id="rId23"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webSettings" Target="webSettings.xml"/><Relationship Id="rId9" Type="http://schemas.openxmlformats.org/officeDocument/2006/relationships/hyperlink" Target="http://www.mfc64.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hyperlink" Target="consultantplus://offline/ref=9BEE26B22C6BECCE56B02BF7315200528BD850A21580B8EC6783A99920DD1889DC4A9A1E8AI8s4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42</Pages>
  <Words>13474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DLadmin</cp:lastModifiedBy>
  <cp:revision>33</cp:revision>
  <cp:lastPrinted>2015-09-18T08:19:00Z</cp:lastPrinted>
  <dcterms:created xsi:type="dcterms:W3CDTF">2015-10-30T07:29:00Z</dcterms:created>
  <dcterms:modified xsi:type="dcterms:W3CDTF">2016-08-31T07:25:00Z</dcterms:modified>
</cp:coreProperties>
</file>