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7A" w:rsidRDefault="009434AC" w:rsidP="0018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8167A" w:rsidRDefault="009434AC" w:rsidP="0018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 w:rsidR="00D759AB" w:rsidRDefault="009434AC" w:rsidP="0018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РАЙОНА</w:t>
      </w:r>
    </w:p>
    <w:p w:rsidR="0018167A" w:rsidRDefault="009434AC" w:rsidP="0018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8167A" w:rsidRDefault="0018167A" w:rsidP="0018167A">
      <w:pPr>
        <w:jc w:val="center"/>
        <w:rPr>
          <w:b/>
          <w:sz w:val="28"/>
          <w:szCs w:val="28"/>
        </w:rPr>
      </w:pPr>
    </w:p>
    <w:p w:rsidR="0018167A" w:rsidRDefault="009434AC" w:rsidP="0018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Первое </w:t>
      </w:r>
      <w:r w:rsidR="0018167A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четвертого</w:t>
      </w:r>
      <w:r w:rsidR="0018167A">
        <w:rPr>
          <w:b/>
          <w:sz w:val="28"/>
          <w:szCs w:val="28"/>
        </w:rPr>
        <w:t xml:space="preserve"> созыва</w:t>
      </w:r>
    </w:p>
    <w:p w:rsidR="0018167A" w:rsidRDefault="0018167A" w:rsidP="0018167A">
      <w:pPr>
        <w:jc w:val="center"/>
        <w:rPr>
          <w:b/>
          <w:sz w:val="28"/>
          <w:szCs w:val="28"/>
        </w:rPr>
      </w:pPr>
    </w:p>
    <w:p w:rsidR="0018167A" w:rsidRDefault="0018167A" w:rsidP="0018167A">
      <w:pPr>
        <w:jc w:val="center"/>
        <w:rPr>
          <w:b/>
          <w:sz w:val="28"/>
          <w:szCs w:val="28"/>
        </w:rPr>
      </w:pPr>
    </w:p>
    <w:p w:rsidR="0018167A" w:rsidRDefault="0018167A" w:rsidP="0018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355AA2">
        <w:rPr>
          <w:b/>
          <w:sz w:val="28"/>
          <w:szCs w:val="28"/>
        </w:rPr>
        <w:t xml:space="preserve"> </w:t>
      </w:r>
      <w:r w:rsidR="008A718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18167A" w:rsidRDefault="0018167A" w:rsidP="0018167A">
      <w:pPr>
        <w:jc w:val="center"/>
        <w:rPr>
          <w:b/>
          <w:sz w:val="28"/>
          <w:szCs w:val="28"/>
        </w:rPr>
      </w:pPr>
    </w:p>
    <w:p w:rsidR="0018167A" w:rsidRDefault="0018167A" w:rsidP="00E2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434AC">
        <w:rPr>
          <w:b/>
          <w:sz w:val="28"/>
          <w:szCs w:val="28"/>
        </w:rPr>
        <w:t>23.09.2016</w:t>
      </w:r>
      <w:r>
        <w:rPr>
          <w:b/>
          <w:sz w:val="28"/>
          <w:szCs w:val="28"/>
        </w:rPr>
        <w:t xml:space="preserve"> года                                                                           с.Николаевка</w:t>
      </w:r>
    </w:p>
    <w:p w:rsidR="00E25C59" w:rsidRDefault="00E25C59" w:rsidP="0018167A">
      <w:pPr>
        <w:rPr>
          <w:b/>
          <w:sz w:val="28"/>
          <w:szCs w:val="28"/>
        </w:rPr>
      </w:pPr>
    </w:p>
    <w:p w:rsidR="00E25C59" w:rsidRDefault="00E25C59" w:rsidP="0018167A">
      <w:pPr>
        <w:rPr>
          <w:b/>
          <w:sz w:val="28"/>
          <w:szCs w:val="28"/>
        </w:rPr>
      </w:pPr>
    </w:p>
    <w:p w:rsidR="0018167A" w:rsidRDefault="0018167A" w:rsidP="00181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:rsidR="0018167A" w:rsidRDefault="0018167A" w:rsidP="00181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Николаевского</w:t>
      </w:r>
    </w:p>
    <w:p w:rsidR="0018167A" w:rsidRDefault="0018167A" w:rsidP="00181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8167A" w:rsidRDefault="0018167A" w:rsidP="0018167A">
      <w:pPr>
        <w:rPr>
          <w:b/>
          <w:sz w:val="28"/>
          <w:szCs w:val="28"/>
        </w:rPr>
      </w:pPr>
    </w:p>
    <w:p w:rsidR="0018167A" w:rsidRDefault="0018167A" w:rsidP="0018167A">
      <w:pPr>
        <w:rPr>
          <w:b/>
          <w:sz w:val="28"/>
          <w:szCs w:val="28"/>
        </w:rPr>
      </w:pPr>
    </w:p>
    <w:p w:rsidR="0018167A" w:rsidRDefault="0018167A" w:rsidP="0018167A">
      <w:pPr>
        <w:rPr>
          <w:b/>
          <w:sz w:val="28"/>
          <w:szCs w:val="28"/>
        </w:rPr>
      </w:pPr>
    </w:p>
    <w:p w:rsidR="0018167A" w:rsidRPr="0018167A" w:rsidRDefault="00355AA2" w:rsidP="0094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8167A">
        <w:rPr>
          <w:sz w:val="28"/>
          <w:szCs w:val="28"/>
        </w:rPr>
        <w:t xml:space="preserve">На основании статьи  </w:t>
      </w:r>
      <w:r w:rsidR="0018167A" w:rsidRPr="008A718E">
        <w:rPr>
          <w:sz w:val="28"/>
          <w:szCs w:val="28"/>
        </w:rPr>
        <w:t>32  пункта 3</w:t>
      </w:r>
      <w:r w:rsidR="0018167A">
        <w:rPr>
          <w:sz w:val="28"/>
          <w:szCs w:val="28"/>
        </w:rPr>
        <w:t xml:space="preserve"> Устава Николаевского муниципального образования Ивантеевского муниципального района Саратовской области</w:t>
      </w:r>
      <w:r>
        <w:rPr>
          <w:sz w:val="28"/>
          <w:szCs w:val="28"/>
        </w:rPr>
        <w:t>,</w:t>
      </w:r>
      <w:r w:rsidR="00EA5E0F">
        <w:rPr>
          <w:sz w:val="28"/>
          <w:szCs w:val="28"/>
        </w:rPr>
        <w:t xml:space="preserve"> Совет Николаевского муниципального образования </w:t>
      </w:r>
      <w:r w:rsidR="00EA5E0F" w:rsidRPr="00EA5E0F">
        <w:rPr>
          <w:b/>
          <w:sz w:val="28"/>
          <w:szCs w:val="28"/>
        </w:rPr>
        <w:t>РЕШИЛ:</w:t>
      </w:r>
    </w:p>
    <w:p w:rsidR="00761306" w:rsidRPr="00761306" w:rsidRDefault="00761306" w:rsidP="00761306"/>
    <w:p w:rsidR="00EA5E0F" w:rsidRDefault="00EA5E0F" w:rsidP="00EA5E0F">
      <w:pPr>
        <w:pStyle w:val="a3"/>
        <w:ind w:firstLine="709"/>
      </w:pPr>
      <w:r>
        <w:t xml:space="preserve">1.Утвердить структуру администрации </w:t>
      </w:r>
      <w:r w:rsidR="00355AA2">
        <w:t>Николаевского</w:t>
      </w:r>
      <w:r>
        <w:t xml:space="preserve"> муниципального </w:t>
      </w:r>
      <w:r w:rsidR="00355AA2">
        <w:t>образования.</w:t>
      </w:r>
      <w:r>
        <w:t xml:space="preserve"> (</w:t>
      </w:r>
      <w:r w:rsidR="002D01D8">
        <w:t>Приложение № 1</w:t>
      </w:r>
      <w:r>
        <w:t>).</w:t>
      </w:r>
    </w:p>
    <w:p w:rsidR="00EA5E0F" w:rsidRDefault="00EA5E0F" w:rsidP="00EA5E0F">
      <w:pPr>
        <w:pStyle w:val="a3"/>
        <w:ind w:firstLine="709"/>
      </w:pPr>
      <w:r>
        <w:t xml:space="preserve">2. Настоящее решение вступает </w:t>
      </w:r>
      <w:r w:rsidRPr="008A718E">
        <w:t xml:space="preserve">в </w:t>
      </w:r>
      <w:r w:rsidRPr="008A718E">
        <w:rPr>
          <w:color w:val="000000"/>
        </w:rPr>
        <w:t xml:space="preserve">силу с </w:t>
      </w:r>
      <w:r w:rsidR="008A718E" w:rsidRPr="008A718E">
        <w:rPr>
          <w:color w:val="000000"/>
        </w:rPr>
        <w:t>23 сентября2016</w:t>
      </w:r>
      <w:r w:rsidRPr="008A718E">
        <w:rPr>
          <w:color w:val="000000"/>
        </w:rPr>
        <w:t xml:space="preserve"> года.</w:t>
      </w:r>
    </w:p>
    <w:p w:rsidR="00761306" w:rsidRPr="00761306" w:rsidRDefault="00761306" w:rsidP="00761306"/>
    <w:p w:rsidR="00761306" w:rsidRPr="00761306" w:rsidRDefault="00761306" w:rsidP="00761306"/>
    <w:p w:rsidR="00761306" w:rsidRPr="00761306" w:rsidRDefault="00761306" w:rsidP="00761306"/>
    <w:p w:rsidR="00761306" w:rsidRDefault="00761306" w:rsidP="00761306"/>
    <w:p w:rsidR="00355AA2" w:rsidRPr="00355AA2" w:rsidRDefault="00355AA2" w:rsidP="00761306">
      <w:pPr>
        <w:rPr>
          <w:b/>
          <w:sz w:val="28"/>
          <w:szCs w:val="28"/>
        </w:rPr>
      </w:pPr>
      <w:r w:rsidRPr="00355AA2">
        <w:rPr>
          <w:b/>
          <w:sz w:val="28"/>
          <w:szCs w:val="28"/>
        </w:rPr>
        <w:t xml:space="preserve">Глава Николаевского </w:t>
      </w:r>
    </w:p>
    <w:p w:rsidR="00355AA2" w:rsidRPr="00355AA2" w:rsidRDefault="00355AA2" w:rsidP="00761306">
      <w:pPr>
        <w:rPr>
          <w:b/>
          <w:sz w:val="28"/>
          <w:szCs w:val="28"/>
        </w:rPr>
      </w:pPr>
      <w:r w:rsidRPr="00355AA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</w:t>
      </w:r>
      <w:r w:rsidR="009434AC">
        <w:rPr>
          <w:b/>
          <w:sz w:val="28"/>
          <w:szCs w:val="28"/>
        </w:rPr>
        <w:t>А.А. Демидов</w:t>
      </w:r>
    </w:p>
    <w:p w:rsidR="00761306" w:rsidRDefault="00761306" w:rsidP="00761306"/>
    <w:p w:rsidR="00FE5CB8" w:rsidRDefault="00761306" w:rsidP="00761306">
      <w:pPr>
        <w:tabs>
          <w:tab w:val="left" w:pos="1140"/>
        </w:tabs>
      </w:pPr>
      <w:r>
        <w:tab/>
      </w:r>
    </w:p>
    <w:p w:rsidR="00761306" w:rsidRDefault="00761306" w:rsidP="00761306">
      <w:pPr>
        <w:rPr>
          <w:color w:val="000000"/>
          <w:szCs w:val="28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761306">
      <w:pPr>
        <w:rPr>
          <w:color w:val="000000"/>
        </w:rPr>
      </w:pPr>
    </w:p>
    <w:p w:rsidR="00355AA2" w:rsidRDefault="00355AA2" w:rsidP="00355AA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355AA2" w:rsidRDefault="0017145B" w:rsidP="00355AA2">
      <w:pPr>
        <w:jc w:val="right"/>
        <w:rPr>
          <w:color w:val="000000"/>
        </w:rPr>
      </w:pPr>
      <w:r>
        <w:rPr>
          <w:color w:val="000000"/>
        </w:rPr>
        <w:t>к</w:t>
      </w:r>
      <w:r w:rsidR="00355AA2">
        <w:rPr>
          <w:color w:val="000000"/>
        </w:rPr>
        <w:t xml:space="preserve"> решению Совета Николаевского</w:t>
      </w:r>
    </w:p>
    <w:p w:rsidR="00355AA2" w:rsidRDefault="0017145B" w:rsidP="00355AA2">
      <w:pPr>
        <w:jc w:val="right"/>
        <w:rPr>
          <w:color w:val="000000"/>
        </w:rPr>
      </w:pPr>
      <w:r>
        <w:rPr>
          <w:color w:val="000000"/>
        </w:rPr>
        <w:t>м</w:t>
      </w:r>
      <w:r w:rsidR="00355AA2">
        <w:rPr>
          <w:color w:val="000000"/>
        </w:rPr>
        <w:t>униципального образования</w:t>
      </w:r>
    </w:p>
    <w:p w:rsidR="00355AA2" w:rsidRDefault="0017145B" w:rsidP="00355AA2">
      <w:pPr>
        <w:jc w:val="right"/>
        <w:rPr>
          <w:color w:val="000000"/>
        </w:rPr>
      </w:pPr>
      <w:r>
        <w:rPr>
          <w:color w:val="000000"/>
        </w:rPr>
        <w:t>о</w:t>
      </w:r>
      <w:r w:rsidR="00355AA2">
        <w:rPr>
          <w:color w:val="000000"/>
        </w:rPr>
        <w:t xml:space="preserve">т </w:t>
      </w:r>
      <w:r w:rsidR="009434AC">
        <w:rPr>
          <w:color w:val="000000"/>
        </w:rPr>
        <w:t>23.09.2016г</w:t>
      </w:r>
      <w:r w:rsidR="00355AA2">
        <w:rPr>
          <w:color w:val="000000"/>
        </w:rPr>
        <w:t xml:space="preserve"> г № </w:t>
      </w:r>
      <w:r w:rsidR="008A718E">
        <w:rPr>
          <w:color w:val="000000"/>
        </w:rPr>
        <w:t>9</w:t>
      </w:r>
    </w:p>
    <w:p w:rsidR="00355AA2" w:rsidRDefault="00E25C59" w:rsidP="00355AA2">
      <w:pPr>
        <w:jc w:val="right"/>
        <w:rPr>
          <w:color w:val="000000"/>
        </w:rPr>
      </w:pPr>
      <w:r>
        <w:rPr>
          <w:color w:val="000000"/>
        </w:rPr>
        <w:t>«</w:t>
      </w:r>
      <w:r w:rsidR="00355AA2">
        <w:rPr>
          <w:color w:val="000000"/>
        </w:rPr>
        <w:t xml:space="preserve">Об утверждении </w:t>
      </w:r>
      <w:r w:rsidR="00C01546">
        <w:rPr>
          <w:color w:val="000000"/>
        </w:rPr>
        <w:t>структуры</w:t>
      </w:r>
    </w:p>
    <w:p w:rsidR="00C01546" w:rsidRDefault="00C01546" w:rsidP="00355AA2">
      <w:pPr>
        <w:jc w:val="right"/>
        <w:rPr>
          <w:color w:val="000000"/>
        </w:rPr>
      </w:pPr>
      <w:r>
        <w:rPr>
          <w:color w:val="000000"/>
        </w:rPr>
        <w:t xml:space="preserve">администрации Николаевского </w:t>
      </w:r>
    </w:p>
    <w:p w:rsidR="00C01546" w:rsidRDefault="00C01546" w:rsidP="00355AA2">
      <w:pPr>
        <w:jc w:val="right"/>
        <w:rPr>
          <w:color w:val="000000"/>
        </w:rPr>
      </w:pPr>
      <w:r>
        <w:rPr>
          <w:color w:val="000000"/>
        </w:rPr>
        <w:t>муниципального образования»</w:t>
      </w:r>
    </w:p>
    <w:p w:rsidR="00761306" w:rsidRPr="00761306" w:rsidRDefault="00761306" w:rsidP="00761306">
      <w:pPr>
        <w:tabs>
          <w:tab w:val="left" w:pos="1140"/>
        </w:tabs>
      </w:pPr>
    </w:p>
    <w:p w:rsidR="00761306" w:rsidRDefault="00761306" w:rsidP="00761306">
      <w:pPr>
        <w:tabs>
          <w:tab w:val="left" w:pos="1140"/>
        </w:tabs>
      </w:pPr>
    </w:p>
    <w:p w:rsidR="008A718E" w:rsidRDefault="00DC3D75" w:rsidP="00DC3D75">
      <w:pPr>
        <w:tabs>
          <w:tab w:val="left" w:pos="1140"/>
        </w:tabs>
        <w:jc w:val="center"/>
      </w:pPr>
      <w:r>
        <w:t xml:space="preserve">СТРУКТУРА </w:t>
      </w:r>
    </w:p>
    <w:p w:rsidR="00DC3D75" w:rsidRDefault="00DC3D75" w:rsidP="00DC3D75">
      <w:pPr>
        <w:tabs>
          <w:tab w:val="left" w:pos="1140"/>
        </w:tabs>
        <w:jc w:val="center"/>
      </w:pPr>
      <w:r>
        <w:t>АДМИНИСТРАЦИИ НИКОЛАЕВСКОГО МУНИЦИПАЛЬНОГО ОБРАЗОВАНИЯ</w:t>
      </w:r>
    </w:p>
    <w:p w:rsidR="00DC3D75" w:rsidRPr="00DC3D75" w:rsidRDefault="00DC3D75" w:rsidP="00DC3D75"/>
    <w:p w:rsidR="00DC3D75" w:rsidRDefault="00DC3D75" w:rsidP="00DC3D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2D6F17" w:rsidTr="00862281">
        <w:tc>
          <w:tcPr>
            <w:tcW w:w="534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№ п/п</w:t>
            </w:r>
          </w:p>
        </w:tc>
        <w:tc>
          <w:tcPr>
            <w:tcW w:w="5846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КОЛИЧЕСТВО ЕДИНИЦ</w:t>
            </w:r>
          </w:p>
        </w:tc>
      </w:tr>
      <w:tr w:rsidR="002D6F17" w:rsidTr="00862281">
        <w:tc>
          <w:tcPr>
            <w:tcW w:w="534" w:type="dxa"/>
            <w:shd w:val="clear" w:color="auto" w:fill="auto"/>
          </w:tcPr>
          <w:p w:rsidR="002D6F17" w:rsidRPr="008A718E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A718E">
              <w:rPr>
                <w:sz w:val="22"/>
                <w:szCs w:val="22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2D6F17" w:rsidRPr="00862281" w:rsidRDefault="009434AC" w:rsidP="009434AC">
            <w:pPr>
              <w:tabs>
                <w:tab w:val="left" w:pos="5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D759AB">
              <w:rPr>
                <w:sz w:val="22"/>
                <w:szCs w:val="22"/>
              </w:rPr>
              <w:t xml:space="preserve">Николаевского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91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1</w:t>
            </w:r>
          </w:p>
        </w:tc>
      </w:tr>
      <w:tr w:rsidR="002D6F17" w:rsidTr="00862281">
        <w:tc>
          <w:tcPr>
            <w:tcW w:w="534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3191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2</w:t>
            </w:r>
          </w:p>
        </w:tc>
      </w:tr>
      <w:tr w:rsidR="002D6F17" w:rsidTr="00862281">
        <w:tc>
          <w:tcPr>
            <w:tcW w:w="534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Уборщица</w:t>
            </w:r>
          </w:p>
        </w:tc>
        <w:tc>
          <w:tcPr>
            <w:tcW w:w="3191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0,5</w:t>
            </w:r>
          </w:p>
        </w:tc>
      </w:tr>
      <w:tr w:rsidR="002D6F17" w:rsidTr="00862281">
        <w:tc>
          <w:tcPr>
            <w:tcW w:w="534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Инспектор</w:t>
            </w:r>
          </w:p>
        </w:tc>
        <w:tc>
          <w:tcPr>
            <w:tcW w:w="3191" w:type="dxa"/>
            <w:shd w:val="clear" w:color="auto" w:fill="auto"/>
          </w:tcPr>
          <w:p w:rsidR="002D6F17" w:rsidRPr="00862281" w:rsidRDefault="002D6F17" w:rsidP="0086228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862281">
              <w:rPr>
                <w:sz w:val="22"/>
                <w:szCs w:val="22"/>
              </w:rPr>
              <w:t>0,4</w:t>
            </w:r>
          </w:p>
        </w:tc>
      </w:tr>
    </w:tbl>
    <w:p w:rsidR="00C01546" w:rsidRPr="00DC3D75" w:rsidRDefault="00DC3D75" w:rsidP="00BD76C1">
      <w:pPr>
        <w:tabs>
          <w:tab w:val="left" w:pos="5460"/>
        </w:tabs>
      </w:pPr>
      <w:r>
        <w:tab/>
      </w:r>
    </w:p>
    <w:sectPr w:rsidR="00C01546" w:rsidRPr="00DC3D75" w:rsidSect="00BF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57" w:rsidRDefault="00E34457" w:rsidP="009434AC">
      <w:r>
        <w:separator/>
      </w:r>
    </w:p>
  </w:endnote>
  <w:endnote w:type="continuationSeparator" w:id="1">
    <w:p w:rsidR="00E34457" w:rsidRDefault="00E34457" w:rsidP="0094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57" w:rsidRDefault="00E34457" w:rsidP="009434AC">
      <w:r>
        <w:separator/>
      </w:r>
    </w:p>
  </w:footnote>
  <w:footnote w:type="continuationSeparator" w:id="1">
    <w:p w:rsidR="00E34457" w:rsidRDefault="00E34457" w:rsidP="00943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DBE"/>
    <w:rsid w:val="00084469"/>
    <w:rsid w:val="000F481F"/>
    <w:rsid w:val="00106247"/>
    <w:rsid w:val="00166C50"/>
    <w:rsid w:val="0017145B"/>
    <w:rsid w:val="0018167A"/>
    <w:rsid w:val="002D01D8"/>
    <w:rsid w:val="002D12C5"/>
    <w:rsid w:val="002D6F17"/>
    <w:rsid w:val="00315389"/>
    <w:rsid w:val="00355AA2"/>
    <w:rsid w:val="004173CE"/>
    <w:rsid w:val="00761306"/>
    <w:rsid w:val="007E7378"/>
    <w:rsid w:val="00800DF5"/>
    <w:rsid w:val="00862281"/>
    <w:rsid w:val="008669B8"/>
    <w:rsid w:val="008A718E"/>
    <w:rsid w:val="00934DBE"/>
    <w:rsid w:val="009434AC"/>
    <w:rsid w:val="00B878DB"/>
    <w:rsid w:val="00BD76C1"/>
    <w:rsid w:val="00BF2534"/>
    <w:rsid w:val="00C01546"/>
    <w:rsid w:val="00D759AB"/>
    <w:rsid w:val="00DC3D75"/>
    <w:rsid w:val="00E25C59"/>
    <w:rsid w:val="00E34457"/>
    <w:rsid w:val="00EA5E0F"/>
    <w:rsid w:val="00F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130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1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61306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761306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2D6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3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434A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43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434A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71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1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%20&#1055;&#1053;\&#1056;&#1077;&#1096;.%20&#1089;&#1090;&#1088;&#1091;&#1082;&#1090;&#1091;&#1088;&#1072;%20&#1072;&#1076;&#1084;&#1080;&#1085;&#1080;&#1089;&#1090;&#1088;&#1072;&#109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 структура администрац.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2016-09-28T08:47:00Z</cp:lastPrinted>
  <dcterms:created xsi:type="dcterms:W3CDTF">2016-09-26T09:22:00Z</dcterms:created>
  <dcterms:modified xsi:type="dcterms:W3CDTF">2016-09-28T08:48:00Z</dcterms:modified>
</cp:coreProperties>
</file>