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95" w:rsidRDefault="005D0F95" w:rsidP="00560C95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 w:rsidRPr="00891F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3pt;height:79.5pt;visibility:visible">
            <v:imagedata r:id="rId6" o:title=""/>
          </v:shape>
        </w:pict>
      </w:r>
    </w:p>
    <w:p w:rsidR="005D0F95" w:rsidRDefault="005D0F95" w:rsidP="00560C95">
      <w:pPr>
        <w:pStyle w:val="Oaenoaieoiaioa"/>
        <w:ind w:firstLine="0"/>
        <w:jc w:val="center"/>
        <w:rPr>
          <w:b/>
          <w:bCs/>
          <w:szCs w:val="28"/>
        </w:rPr>
      </w:pPr>
    </w:p>
    <w:p w:rsidR="005D0F95" w:rsidRDefault="005D0F95" w:rsidP="00560C9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5D0F95" w:rsidRDefault="005D0F95" w:rsidP="00560C9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5D0F95" w:rsidRDefault="005D0F95" w:rsidP="00560C9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5D0F95" w:rsidRDefault="005D0F95" w:rsidP="00560C95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5D0F95" w:rsidRDefault="005D0F95" w:rsidP="00560C95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Шестнадцатое заседание пятого созыва</w:t>
      </w:r>
    </w:p>
    <w:p w:rsidR="005D0F95" w:rsidRDefault="005D0F95" w:rsidP="00560C95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ab/>
      </w:r>
    </w:p>
    <w:p w:rsidR="005D0F95" w:rsidRDefault="005D0F95" w:rsidP="00560C95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 xml:space="preserve">РЕШЕНИЕ № </w:t>
      </w:r>
      <w:r w:rsidRPr="00AD5262">
        <w:rPr>
          <w:b/>
          <w:bCs/>
          <w:color w:val="000000"/>
          <w:sz w:val="32"/>
          <w:szCs w:val="32"/>
        </w:rPr>
        <w:t>81</w:t>
      </w:r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</w:t>
      </w:r>
    </w:p>
    <w:p w:rsidR="005D0F95" w:rsidRDefault="005D0F95" w:rsidP="00560C95">
      <w:pPr>
        <w:pStyle w:val="Oaenoaieoiaioa"/>
        <w:ind w:firstLine="0"/>
        <w:rPr>
          <w:color w:val="000000"/>
        </w:rPr>
      </w:pPr>
    </w:p>
    <w:p w:rsidR="005D0F95" w:rsidRDefault="005D0F95" w:rsidP="00560C95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25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декабря 2017 года</w:t>
      </w:r>
    </w:p>
    <w:p w:rsidR="005D0F95" w:rsidRDefault="005D0F95" w:rsidP="00560C95">
      <w:pPr>
        <w:pStyle w:val="Oaenoaieoiaioa"/>
        <w:ind w:firstLine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с. Ивантеевка</w:t>
      </w:r>
    </w:p>
    <w:p w:rsidR="005D0F95" w:rsidRDefault="005D0F95" w:rsidP="00F32361">
      <w:pPr>
        <w:rPr>
          <w:b/>
          <w:sz w:val="28"/>
          <w:szCs w:val="28"/>
        </w:rPr>
      </w:pPr>
    </w:p>
    <w:p w:rsidR="005D0F95" w:rsidRDefault="005D0F95" w:rsidP="00F32361">
      <w:pPr>
        <w:pStyle w:val="BodyText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передаче полномочий </w:t>
      </w:r>
    </w:p>
    <w:p w:rsidR="005D0F95" w:rsidRDefault="005D0F95" w:rsidP="00F32361">
      <w:pPr>
        <w:pStyle w:val="BodyText2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Ивантеевскому муниципальному району</w:t>
      </w:r>
    </w:p>
    <w:p w:rsidR="005D0F95" w:rsidRDefault="005D0F95" w:rsidP="00F32361">
      <w:pPr>
        <w:pStyle w:val="BodyText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образованиями </w:t>
      </w:r>
    </w:p>
    <w:p w:rsidR="005D0F95" w:rsidRDefault="005D0F95" w:rsidP="00F32361">
      <w:pPr>
        <w:pStyle w:val="BodyText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5D0F95" w:rsidRDefault="005D0F95" w:rsidP="00F32361">
      <w:pPr>
        <w:pStyle w:val="BodyText2"/>
        <w:tabs>
          <w:tab w:val="left" w:pos="1920"/>
        </w:tabs>
        <w:rPr>
          <w:szCs w:val="28"/>
        </w:rPr>
      </w:pPr>
      <w:r>
        <w:rPr>
          <w:szCs w:val="28"/>
        </w:rPr>
        <w:tab/>
      </w:r>
    </w:p>
    <w:p w:rsidR="005D0F95" w:rsidRDefault="005D0F95" w:rsidP="00F3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6 октября 2003 года  №131-ФЗ «Об общих принципах организации местного самоуправления в Российской Федерации» и на основании статьи 19 Устава Ивантеевского муниципального района, Ивантеевское районное Собрание </w:t>
      </w:r>
      <w:r>
        <w:rPr>
          <w:b/>
          <w:sz w:val="28"/>
          <w:szCs w:val="28"/>
        </w:rPr>
        <w:t>РЕШИЛО:</w:t>
      </w:r>
    </w:p>
    <w:p w:rsidR="005D0F95" w:rsidRPr="00560C95" w:rsidRDefault="005D0F95" w:rsidP="00560C95">
      <w:pPr>
        <w:pStyle w:val="BodyText2"/>
        <w:tabs>
          <w:tab w:val="left" w:pos="1920"/>
        </w:tabs>
        <w:ind w:firstLine="709"/>
        <w:jc w:val="both"/>
        <w:rPr>
          <w:szCs w:val="28"/>
        </w:rPr>
      </w:pPr>
      <w:r w:rsidRPr="00560C95">
        <w:rPr>
          <w:szCs w:val="28"/>
        </w:rPr>
        <w:t xml:space="preserve">1. Утвердить за Ивантеевским муниципальным районом  следующее полномочие, передаваемое </w:t>
      </w:r>
      <w:r w:rsidRPr="00337F91">
        <w:rPr>
          <w:szCs w:val="28"/>
        </w:rPr>
        <w:t xml:space="preserve">Бартеневским, Знаменским, </w:t>
      </w:r>
      <w:r w:rsidRPr="00560C95">
        <w:rPr>
          <w:szCs w:val="28"/>
        </w:rPr>
        <w:t>Ивановским</w:t>
      </w:r>
      <w:r>
        <w:rPr>
          <w:szCs w:val="28"/>
        </w:rPr>
        <w:t xml:space="preserve">, </w:t>
      </w:r>
      <w:r w:rsidRPr="00337F91">
        <w:rPr>
          <w:szCs w:val="28"/>
        </w:rPr>
        <w:t>Канаевским,</w:t>
      </w:r>
      <w:r w:rsidRPr="00560C95">
        <w:rPr>
          <w:szCs w:val="28"/>
        </w:rPr>
        <w:t>Николаевским</w:t>
      </w:r>
      <w:r>
        <w:rPr>
          <w:szCs w:val="28"/>
        </w:rPr>
        <w:t>, Раевским,</w:t>
      </w:r>
      <w:r w:rsidRPr="00337F91">
        <w:rPr>
          <w:szCs w:val="28"/>
        </w:rPr>
        <w:t>Чернавским, Яблоново-Гайским</w:t>
      </w:r>
      <w:r w:rsidRPr="00560C95">
        <w:rPr>
          <w:szCs w:val="28"/>
        </w:rPr>
        <w:t>муниципальными образованиями Ивантеевского муниципального района:</w:t>
      </w:r>
    </w:p>
    <w:p w:rsidR="005D0F95" w:rsidRDefault="005D0F95" w:rsidP="00560C95">
      <w:pPr>
        <w:ind w:firstLine="709"/>
        <w:jc w:val="both"/>
        <w:rPr>
          <w:sz w:val="28"/>
          <w:szCs w:val="28"/>
        </w:rPr>
      </w:pPr>
      <w:r w:rsidRPr="00560C95">
        <w:rPr>
          <w:sz w:val="28"/>
          <w:szCs w:val="28"/>
        </w:rPr>
        <w:t>- составление проекта бюджета поселения, исполнение  бюджета поселения, осуществление внутреннего контроля за его исполнением, составление отчета об исполнении бюджета поселения.</w:t>
      </w:r>
    </w:p>
    <w:p w:rsidR="005D0F95" w:rsidRPr="00337F91" w:rsidRDefault="005D0F95" w:rsidP="001F4346">
      <w:pPr>
        <w:pStyle w:val="BodyText2"/>
        <w:tabs>
          <w:tab w:val="left" w:pos="192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37F91">
        <w:rPr>
          <w:szCs w:val="28"/>
        </w:rPr>
        <w:t>Утвердить за Ивантеевским муниципальным районом  следующ</w:t>
      </w:r>
      <w:r>
        <w:rPr>
          <w:szCs w:val="28"/>
        </w:rPr>
        <w:t>е</w:t>
      </w:r>
      <w:r w:rsidRPr="00337F91">
        <w:rPr>
          <w:szCs w:val="28"/>
        </w:rPr>
        <w:t>е полномочи</w:t>
      </w:r>
      <w:r>
        <w:rPr>
          <w:szCs w:val="28"/>
        </w:rPr>
        <w:t>е</w:t>
      </w:r>
      <w:r w:rsidRPr="00337F91">
        <w:rPr>
          <w:szCs w:val="28"/>
        </w:rPr>
        <w:t>, передаваем</w:t>
      </w:r>
      <w:r>
        <w:rPr>
          <w:szCs w:val="28"/>
        </w:rPr>
        <w:t>о</w:t>
      </w:r>
      <w:r w:rsidRPr="00337F91">
        <w:rPr>
          <w:szCs w:val="28"/>
        </w:rPr>
        <w:t>е Бартеневским, Знаменским, Канаевским,Чернавским, Яблоново-Гайскиммуниципальными образованиями Ивантеевского муниципального района:</w:t>
      </w:r>
    </w:p>
    <w:p w:rsidR="005D0F95" w:rsidRDefault="005D0F95" w:rsidP="001F4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культуры.</w:t>
      </w:r>
    </w:p>
    <w:p w:rsidR="005D0F95" w:rsidRPr="00682DD5" w:rsidRDefault="005D0F95" w:rsidP="00682DD5">
      <w:pPr>
        <w:pStyle w:val="BodyText2"/>
        <w:ind w:firstLine="709"/>
        <w:jc w:val="both"/>
        <w:rPr>
          <w:szCs w:val="28"/>
        </w:rPr>
      </w:pPr>
      <w:r w:rsidRPr="00682DD5">
        <w:rPr>
          <w:color w:val="000000"/>
          <w:szCs w:val="28"/>
          <w:lang w:bidi="he-IL"/>
        </w:rPr>
        <w:t xml:space="preserve">2. Признать утратившим силу решение районного  Собрания от </w:t>
      </w:r>
      <w:r>
        <w:rPr>
          <w:color w:val="000000"/>
          <w:szCs w:val="28"/>
          <w:lang w:bidi="he-IL"/>
        </w:rPr>
        <w:t xml:space="preserve">23 </w:t>
      </w:r>
      <w:r w:rsidRPr="00682DD5">
        <w:rPr>
          <w:color w:val="000000"/>
          <w:szCs w:val="28"/>
          <w:lang w:bidi="he-IL"/>
        </w:rPr>
        <w:t>декабря 201</w:t>
      </w:r>
      <w:r>
        <w:rPr>
          <w:color w:val="000000"/>
          <w:szCs w:val="28"/>
          <w:lang w:bidi="he-IL"/>
        </w:rPr>
        <w:t>6</w:t>
      </w:r>
      <w:r w:rsidRPr="00682DD5">
        <w:rPr>
          <w:color w:val="000000"/>
          <w:szCs w:val="28"/>
          <w:lang w:bidi="he-IL"/>
        </w:rPr>
        <w:t>года №</w:t>
      </w:r>
      <w:r>
        <w:rPr>
          <w:color w:val="000000"/>
          <w:szCs w:val="28"/>
          <w:lang w:bidi="he-IL"/>
        </w:rPr>
        <w:t>33</w:t>
      </w:r>
      <w:r w:rsidRPr="00682DD5">
        <w:rPr>
          <w:color w:val="000000"/>
          <w:szCs w:val="28"/>
          <w:lang w:bidi="he-IL"/>
        </w:rPr>
        <w:t>«</w:t>
      </w:r>
      <w:r w:rsidRPr="00682DD5">
        <w:rPr>
          <w:szCs w:val="28"/>
        </w:rPr>
        <w:t>О передаче полномочий Ивантеевскому муниципальному районумуниципальными образованиями Ивантеевского муниципального района».</w:t>
      </w:r>
    </w:p>
    <w:p w:rsidR="005D0F95" w:rsidRDefault="005D0F95" w:rsidP="00F32361">
      <w:pPr>
        <w:pStyle w:val="Oaenoaieoiaioa"/>
        <w:ind w:firstLine="708"/>
        <w:rPr>
          <w:szCs w:val="28"/>
        </w:rPr>
      </w:pPr>
      <w:r>
        <w:rPr>
          <w:color w:val="000000"/>
          <w:szCs w:val="28"/>
        </w:rPr>
        <w:t xml:space="preserve">3. Настоящее решение обнародовать в районном муниципальном учреждении культуры </w:t>
      </w:r>
      <w:r>
        <w:rPr>
          <w:szCs w:val="28"/>
        </w:rPr>
        <w:t xml:space="preserve">«Ивантеевская межпоселенченская центральная библиотека» и сельских филиалах. </w:t>
      </w:r>
    </w:p>
    <w:p w:rsidR="005D0F95" w:rsidRDefault="005D0F95" w:rsidP="00F32361">
      <w:pPr>
        <w:pStyle w:val="Oaenoaieoiaioa"/>
        <w:ind w:firstLine="708"/>
      </w:pPr>
      <w:r>
        <w:rPr>
          <w:color w:val="000000"/>
          <w:szCs w:val="28"/>
        </w:rPr>
        <w:t>4. Настоящее решение вступает  в силу после его обнародования с 1 января 2018 года.</w:t>
      </w:r>
    </w:p>
    <w:p w:rsidR="005D0F95" w:rsidRDefault="005D0F95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D0F95" w:rsidRDefault="005D0F95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D0F95" w:rsidRDefault="005D0F95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D0F95" w:rsidRDefault="005D0F95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5D0F95" w:rsidRDefault="005D0F95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>А.М. Нелин</w:t>
      </w:r>
      <w:r>
        <w:rPr>
          <w:szCs w:val="28"/>
        </w:rPr>
        <w:tab/>
      </w:r>
    </w:p>
    <w:p w:rsidR="005D0F95" w:rsidRDefault="005D0F95" w:rsidP="006807AB">
      <w:pPr>
        <w:autoSpaceDE w:val="0"/>
        <w:autoSpaceDN w:val="0"/>
        <w:adjustRightInd w:val="0"/>
        <w:rPr>
          <w:szCs w:val="28"/>
        </w:rPr>
      </w:pPr>
    </w:p>
    <w:p w:rsidR="005D0F95" w:rsidRDefault="005D0F95" w:rsidP="006807AB">
      <w:pPr>
        <w:autoSpaceDE w:val="0"/>
        <w:autoSpaceDN w:val="0"/>
        <w:adjustRightInd w:val="0"/>
        <w:rPr>
          <w:szCs w:val="28"/>
        </w:rPr>
      </w:pPr>
    </w:p>
    <w:p w:rsidR="005D0F95" w:rsidRDefault="005D0F95" w:rsidP="006807AB">
      <w:pPr>
        <w:pStyle w:val="a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Ивантеевского </w:t>
      </w:r>
    </w:p>
    <w:p w:rsidR="005D0F95" w:rsidRDefault="005D0F95" w:rsidP="006807AB">
      <w:pPr>
        <w:pStyle w:val="a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5D0F95" w:rsidRPr="006807AB" w:rsidRDefault="005D0F95" w:rsidP="001F4346">
      <w:pPr>
        <w:pStyle w:val="a"/>
        <w:tabs>
          <w:tab w:val="left" w:pos="7513"/>
          <w:tab w:val="left" w:pos="836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        В.В. Басов  </w:t>
      </w:r>
      <w:r>
        <w:rPr>
          <w:szCs w:val="28"/>
        </w:rPr>
        <w:tab/>
      </w:r>
    </w:p>
    <w:sectPr w:rsidR="005D0F95" w:rsidRPr="006807AB" w:rsidSect="001F4346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F95" w:rsidRDefault="005D0F95">
      <w:r>
        <w:separator/>
      </w:r>
    </w:p>
  </w:endnote>
  <w:endnote w:type="continuationSeparator" w:id="1">
    <w:p w:rsidR="005D0F95" w:rsidRDefault="005D0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95" w:rsidRDefault="005D0F95" w:rsidP="00EA1B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F95" w:rsidRDefault="005D0F95" w:rsidP="00EA1B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95" w:rsidRPr="00EA1BBD" w:rsidRDefault="005D0F95" w:rsidP="00EA1BBD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EA1BBD">
      <w:rPr>
        <w:rStyle w:val="PageNumber"/>
        <w:sz w:val="24"/>
        <w:szCs w:val="24"/>
      </w:rPr>
      <w:fldChar w:fldCharType="begin"/>
    </w:r>
    <w:r w:rsidRPr="00EA1BBD">
      <w:rPr>
        <w:rStyle w:val="PageNumber"/>
        <w:sz w:val="24"/>
        <w:szCs w:val="24"/>
      </w:rPr>
      <w:instrText xml:space="preserve">PAGE  </w:instrText>
    </w:r>
    <w:r w:rsidRPr="00EA1BBD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EA1BBD">
      <w:rPr>
        <w:rStyle w:val="PageNumber"/>
        <w:sz w:val="24"/>
        <w:szCs w:val="24"/>
      </w:rPr>
      <w:fldChar w:fldCharType="end"/>
    </w:r>
  </w:p>
  <w:p w:rsidR="005D0F95" w:rsidRDefault="005D0F95" w:rsidP="00EA1BB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F95" w:rsidRDefault="005D0F95">
      <w:r>
        <w:separator/>
      </w:r>
    </w:p>
  </w:footnote>
  <w:footnote w:type="continuationSeparator" w:id="1">
    <w:p w:rsidR="005D0F95" w:rsidRDefault="005D0F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361"/>
    <w:rsid w:val="000029CF"/>
    <w:rsid w:val="0002071A"/>
    <w:rsid w:val="0004062F"/>
    <w:rsid w:val="000423D4"/>
    <w:rsid w:val="00064137"/>
    <w:rsid w:val="00065448"/>
    <w:rsid w:val="0007046F"/>
    <w:rsid w:val="00086262"/>
    <w:rsid w:val="000919B3"/>
    <w:rsid w:val="000B5504"/>
    <w:rsid w:val="000B5E5D"/>
    <w:rsid w:val="000C4F64"/>
    <w:rsid w:val="000D0BB2"/>
    <w:rsid w:val="000E131F"/>
    <w:rsid w:val="000E7144"/>
    <w:rsid w:val="000F699B"/>
    <w:rsid w:val="000F762F"/>
    <w:rsid w:val="00102C11"/>
    <w:rsid w:val="00104622"/>
    <w:rsid w:val="001051DF"/>
    <w:rsid w:val="00107589"/>
    <w:rsid w:val="00120381"/>
    <w:rsid w:val="0012365F"/>
    <w:rsid w:val="00133318"/>
    <w:rsid w:val="001442A3"/>
    <w:rsid w:val="00146207"/>
    <w:rsid w:val="0016432E"/>
    <w:rsid w:val="00171468"/>
    <w:rsid w:val="001929AA"/>
    <w:rsid w:val="001A0D8C"/>
    <w:rsid w:val="001C0A30"/>
    <w:rsid w:val="001C15E9"/>
    <w:rsid w:val="001C2F8C"/>
    <w:rsid w:val="001C3D0F"/>
    <w:rsid w:val="001D2216"/>
    <w:rsid w:val="001D648A"/>
    <w:rsid w:val="001E4F3E"/>
    <w:rsid w:val="001F4346"/>
    <w:rsid w:val="001F5823"/>
    <w:rsid w:val="00216DDA"/>
    <w:rsid w:val="00224806"/>
    <w:rsid w:val="0023205D"/>
    <w:rsid w:val="00234520"/>
    <w:rsid w:val="00234EA9"/>
    <w:rsid w:val="002423E5"/>
    <w:rsid w:val="00261F8B"/>
    <w:rsid w:val="002655CD"/>
    <w:rsid w:val="00265FDF"/>
    <w:rsid w:val="002750B2"/>
    <w:rsid w:val="002771D8"/>
    <w:rsid w:val="00290D41"/>
    <w:rsid w:val="0029392D"/>
    <w:rsid w:val="002A1171"/>
    <w:rsid w:val="002D753F"/>
    <w:rsid w:val="002E7943"/>
    <w:rsid w:val="002F3568"/>
    <w:rsid w:val="0030455B"/>
    <w:rsid w:val="00337F91"/>
    <w:rsid w:val="003441DD"/>
    <w:rsid w:val="003667EF"/>
    <w:rsid w:val="0038678D"/>
    <w:rsid w:val="00390CC2"/>
    <w:rsid w:val="003921FB"/>
    <w:rsid w:val="003D54B7"/>
    <w:rsid w:val="003E142B"/>
    <w:rsid w:val="003E5A89"/>
    <w:rsid w:val="00406519"/>
    <w:rsid w:val="00411205"/>
    <w:rsid w:val="00411214"/>
    <w:rsid w:val="00445866"/>
    <w:rsid w:val="00450525"/>
    <w:rsid w:val="004856D5"/>
    <w:rsid w:val="00485A6B"/>
    <w:rsid w:val="00490809"/>
    <w:rsid w:val="004A2A52"/>
    <w:rsid w:val="004C1FE7"/>
    <w:rsid w:val="004C27B7"/>
    <w:rsid w:val="004D0959"/>
    <w:rsid w:val="004D1DC4"/>
    <w:rsid w:val="004D4CF3"/>
    <w:rsid w:val="004E1AA1"/>
    <w:rsid w:val="004E290A"/>
    <w:rsid w:val="004F22F7"/>
    <w:rsid w:val="004F7151"/>
    <w:rsid w:val="005030E2"/>
    <w:rsid w:val="00526053"/>
    <w:rsid w:val="00534140"/>
    <w:rsid w:val="00547003"/>
    <w:rsid w:val="005508E7"/>
    <w:rsid w:val="005518E7"/>
    <w:rsid w:val="00552B88"/>
    <w:rsid w:val="00560C95"/>
    <w:rsid w:val="00563A72"/>
    <w:rsid w:val="0056588A"/>
    <w:rsid w:val="005659A5"/>
    <w:rsid w:val="00577738"/>
    <w:rsid w:val="00577AFB"/>
    <w:rsid w:val="0058255F"/>
    <w:rsid w:val="00585427"/>
    <w:rsid w:val="00587918"/>
    <w:rsid w:val="0059081B"/>
    <w:rsid w:val="00594254"/>
    <w:rsid w:val="00595E23"/>
    <w:rsid w:val="005A44D2"/>
    <w:rsid w:val="005B3F34"/>
    <w:rsid w:val="005B7D20"/>
    <w:rsid w:val="005C0993"/>
    <w:rsid w:val="005C582E"/>
    <w:rsid w:val="005D0F95"/>
    <w:rsid w:val="005D375E"/>
    <w:rsid w:val="005E2C4C"/>
    <w:rsid w:val="005E73B0"/>
    <w:rsid w:val="005F4527"/>
    <w:rsid w:val="006019D8"/>
    <w:rsid w:val="00620E42"/>
    <w:rsid w:val="0063034A"/>
    <w:rsid w:val="00650392"/>
    <w:rsid w:val="00662FF2"/>
    <w:rsid w:val="006807AB"/>
    <w:rsid w:val="00682DD5"/>
    <w:rsid w:val="0069042D"/>
    <w:rsid w:val="00693D22"/>
    <w:rsid w:val="006A7C2A"/>
    <w:rsid w:val="006B25BE"/>
    <w:rsid w:val="006B6C6C"/>
    <w:rsid w:val="006C6BC2"/>
    <w:rsid w:val="006D69D3"/>
    <w:rsid w:val="006E4CD1"/>
    <w:rsid w:val="006F6376"/>
    <w:rsid w:val="00700432"/>
    <w:rsid w:val="00700748"/>
    <w:rsid w:val="00704601"/>
    <w:rsid w:val="00707093"/>
    <w:rsid w:val="0071295F"/>
    <w:rsid w:val="00716049"/>
    <w:rsid w:val="00720868"/>
    <w:rsid w:val="007243D2"/>
    <w:rsid w:val="00733343"/>
    <w:rsid w:val="00734F8D"/>
    <w:rsid w:val="00736118"/>
    <w:rsid w:val="00745E56"/>
    <w:rsid w:val="007774BD"/>
    <w:rsid w:val="00781102"/>
    <w:rsid w:val="00781730"/>
    <w:rsid w:val="0078220C"/>
    <w:rsid w:val="007A0B41"/>
    <w:rsid w:val="007A4F5F"/>
    <w:rsid w:val="007A6376"/>
    <w:rsid w:val="007A7646"/>
    <w:rsid w:val="007E3F6D"/>
    <w:rsid w:val="00804AAE"/>
    <w:rsid w:val="0080637B"/>
    <w:rsid w:val="00814D95"/>
    <w:rsid w:val="0083280D"/>
    <w:rsid w:val="00870BE2"/>
    <w:rsid w:val="008743BE"/>
    <w:rsid w:val="00890F87"/>
    <w:rsid w:val="008917B5"/>
    <w:rsid w:val="00891F39"/>
    <w:rsid w:val="00895FE4"/>
    <w:rsid w:val="008B5A92"/>
    <w:rsid w:val="008B5CDA"/>
    <w:rsid w:val="008B7413"/>
    <w:rsid w:val="008C1AB3"/>
    <w:rsid w:val="008C6589"/>
    <w:rsid w:val="008D4FB1"/>
    <w:rsid w:val="008D761C"/>
    <w:rsid w:val="008E4D30"/>
    <w:rsid w:val="008F1958"/>
    <w:rsid w:val="008F43FD"/>
    <w:rsid w:val="00905308"/>
    <w:rsid w:val="0093523C"/>
    <w:rsid w:val="00950564"/>
    <w:rsid w:val="00963B79"/>
    <w:rsid w:val="00963FD4"/>
    <w:rsid w:val="009647E3"/>
    <w:rsid w:val="00965A35"/>
    <w:rsid w:val="0096677D"/>
    <w:rsid w:val="00967AFD"/>
    <w:rsid w:val="00975DE8"/>
    <w:rsid w:val="0098479B"/>
    <w:rsid w:val="009909C7"/>
    <w:rsid w:val="00992A71"/>
    <w:rsid w:val="00996D2D"/>
    <w:rsid w:val="00997862"/>
    <w:rsid w:val="009A20C4"/>
    <w:rsid w:val="009A2D8D"/>
    <w:rsid w:val="009A6A24"/>
    <w:rsid w:val="009A7BBF"/>
    <w:rsid w:val="009B2E9B"/>
    <w:rsid w:val="009B5928"/>
    <w:rsid w:val="009C4358"/>
    <w:rsid w:val="009D087E"/>
    <w:rsid w:val="009D13E7"/>
    <w:rsid w:val="009D2ECE"/>
    <w:rsid w:val="009F0552"/>
    <w:rsid w:val="00A00D4E"/>
    <w:rsid w:val="00A01E51"/>
    <w:rsid w:val="00A054EF"/>
    <w:rsid w:val="00A0774B"/>
    <w:rsid w:val="00A15900"/>
    <w:rsid w:val="00A2001A"/>
    <w:rsid w:val="00A24B60"/>
    <w:rsid w:val="00A75FD8"/>
    <w:rsid w:val="00A86193"/>
    <w:rsid w:val="00A87465"/>
    <w:rsid w:val="00A90A59"/>
    <w:rsid w:val="00A9198E"/>
    <w:rsid w:val="00AC0C64"/>
    <w:rsid w:val="00AC2432"/>
    <w:rsid w:val="00AC3215"/>
    <w:rsid w:val="00AC6316"/>
    <w:rsid w:val="00AD13A6"/>
    <w:rsid w:val="00AD3276"/>
    <w:rsid w:val="00AD5262"/>
    <w:rsid w:val="00AD6787"/>
    <w:rsid w:val="00AE5238"/>
    <w:rsid w:val="00AE60D8"/>
    <w:rsid w:val="00B54049"/>
    <w:rsid w:val="00B56BCD"/>
    <w:rsid w:val="00B62CCA"/>
    <w:rsid w:val="00B640AE"/>
    <w:rsid w:val="00B643D9"/>
    <w:rsid w:val="00B7023F"/>
    <w:rsid w:val="00B76D1D"/>
    <w:rsid w:val="00B9190F"/>
    <w:rsid w:val="00BC3C0D"/>
    <w:rsid w:val="00BC4907"/>
    <w:rsid w:val="00BC67DC"/>
    <w:rsid w:val="00BE2A61"/>
    <w:rsid w:val="00BE4CF3"/>
    <w:rsid w:val="00BE6228"/>
    <w:rsid w:val="00BF3024"/>
    <w:rsid w:val="00BF47B3"/>
    <w:rsid w:val="00C02B9A"/>
    <w:rsid w:val="00C06B55"/>
    <w:rsid w:val="00C258D7"/>
    <w:rsid w:val="00C2764A"/>
    <w:rsid w:val="00C27B0B"/>
    <w:rsid w:val="00C344CE"/>
    <w:rsid w:val="00C44DBF"/>
    <w:rsid w:val="00C50C02"/>
    <w:rsid w:val="00C56ED5"/>
    <w:rsid w:val="00C73853"/>
    <w:rsid w:val="00C93C07"/>
    <w:rsid w:val="00C94489"/>
    <w:rsid w:val="00C96D9B"/>
    <w:rsid w:val="00CA21A8"/>
    <w:rsid w:val="00CC0315"/>
    <w:rsid w:val="00CC4264"/>
    <w:rsid w:val="00CD1028"/>
    <w:rsid w:val="00CD10C0"/>
    <w:rsid w:val="00CD3A12"/>
    <w:rsid w:val="00CD66B7"/>
    <w:rsid w:val="00CE29BB"/>
    <w:rsid w:val="00CE5917"/>
    <w:rsid w:val="00D16DB0"/>
    <w:rsid w:val="00D3301C"/>
    <w:rsid w:val="00D41BCD"/>
    <w:rsid w:val="00D430D8"/>
    <w:rsid w:val="00D5435D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A3AD6"/>
    <w:rsid w:val="00DD5BC7"/>
    <w:rsid w:val="00DE12B7"/>
    <w:rsid w:val="00DE42A0"/>
    <w:rsid w:val="00DE5829"/>
    <w:rsid w:val="00DE697E"/>
    <w:rsid w:val="00DF0990"/>
    <w:rsid w:val="00DF1FB5"/>
    <w:rsid w:val="00DF691E"/>
    <w:rsid w:val="00E035A3"/>
    <w:rsid w:val="00E10904"/>
    <w:rsid w:val="00E143B8"/>
    <w:rsid w:val="00E16B87"/>
    <w:rsid w:val="00E24FAC"/>
    <w:rsid w:val="00E33BB2"/>
    <w:rsid w:val="00E350FD"/>
    <w:rsid w:val="00E50239"/>
    <w:rsid w:val="00E67200"/>
    <w:rsid w:val="00E70E37"/>
    <w:rsid w:val="00E755E7"/>
    <w:rsid w:val="00E813B1"/>
    <w:rsid w:val="00E96B04"/>
    <w:rsid w:val="00E96BC2"/>
    <w:rsid w:val="00EA1BBD"/>
    <w:rsid w:val="00EC05C7"/>
    <w:rsid w:val="00EC0FBF"/>
    <w:rsid w:val="00EC39AC"/>
    <w:rsid w:val="00ED46C8"/>
    <w:rsid w:val="00ED7E81"/>
    <w:rsid w:val="00EE5A9C"/>
    <w:rsid w:val="00EF5BF1"/>
    <w:rsid w:val="00EF77B4"/>
    <w:rsid w:val="00F02D87"/>
    <w:rsid w:val="00F03E23"/>
    <w:rsid w:val="00F21112"/>
    <w:rsid w:val="00F244CD"/>
    <w:rsid w:val="00F26D16"/>
    <w:rsid w:val="00F279FE"/>
    <w:rsid w:val="00F31EAB"/>
    <w:rsid w:val="00F32361"/>
    <w:rsid w:val="00F41F13"/>
    <w:rsid w:val="00F473B9"/>
    <w:rsid w:val="00F60348"/>
    <w:rsid w:val="00F67D59"/>
    <w:rsid w:val="00F704C5"/>
    <w:rsid w:val="00F81AAE"/>
    <w:rsid w:val="00F81DE8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61"/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F32361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F32361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323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Oaenoaieoiaioa">
    <w:name w:val="Oaeno aieoiaioa"/>
    <w:basedOn w:val="Normal"/>
    <w:uiPriority w:val="99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rsid w:val="00F323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2361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F323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2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361"/>
    <w:rPr>
      <w:rFonts w:ascii="Tahoma" w:hAnsi="Tahoma" w:cs="Tahoma"/>
      <w:sz w:val="16"/>
      <w:szCs w:val="16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6807AB"/>
    <w:pPr>
      <w:widowControl w:val="0"/>
      <w:jc w:val="both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2</Pages>
  <Words>306</Words>
  <Characters>1750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DLadmin</cp:lastModifiedBy>
  <cp:revision>64</cp:revision>
  <cp:lastPrinted>2017-12-14T04:40:00Z</cp:lastPrinted>
  <dcterms:created xsi:type="dcterms:W3CDTF">2012-11-30T06:53:00Z</dcterms:created>
  <dcterms:modified xsi:type="dcterms:W3CDTF">2017-12-25T11:55:00Z</dcterms:modified>
</cp:coreProperties>
</file>