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A8" w:rsidRPr="006B5084" w:rsidRDefault="002404A8" w:rsidP="00706E3B">
      <w:pPr>
        <w:pStyle w:val="NoSpacing"/>
        <w:jc w:val="center"/>
        <w:rPr>
          <w:rFonts w:ascii="Times New Roman" w:hAnsi="Times New Roman"/>
          <w:spacing w:val="20"/>
        </w:rPr>
      </w:pPr>
    </w:p>
    <w:p w:rsidR="002404A8" w:rsidRPr="006B5084" w:rsidRDefault="002404A8" w:rsidP="00706E3B">
      <w:pPr>
        <w:pStyle w:val="NoSpacing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6B5084"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</w:t>
      </w:r>
    </w:p>
    <w:p w:rsidR="002404A8" w:rsidRPr="006B5084" w:rsidRDefault="002404A8" w:rsidP="00706E3B">
      <w:pPr>
        <w:pStyle w:val="NoSpacing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2404A8" w:rsidRPr="006B5084" w:rsidRDefault="002404A8" w:rsidP="00706E3B">
      <w:pPr>
        <w:pStyle w:val="NoSpacing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404A8" w:rsidRDefault="002404A8" w:rsidP="00706E3B">
      <w:pPr>
        <w:pStyle w:val="NoSpacing"/>
        <w:rPr>
          <w:b/>
          <w:sz w:val="28"/>
          <w:szCs w:val="28"/>
        </w:rPr>
      </w:pPr>
    </w:p>
    <w:p w:rsidR="002404A8" w:rsidRDefault="002404A8" w:rsidP="00706E3B">
      <w:pPr>
        <w:pStyle w:val="NoSpacing"/>
        <w:rPr>
          <w:b/>
          <w:sz w:val="28"/>
          <w:szCs w:val="28"/>
        </w:rPr>
      </w:pPr>
    </w:p>
    <w:p w:rsidR="002404A8" w:rsidRPr="006B5084" w:rsidRDefault="002404A8" w:rsidP="00706E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>ПОСТАНОВЛЕНИЕ</w:t>
      </w:r>
    </w:p>
    <w:p w:rsidR="002404A8" w:rsidRPr="006B5084" w:rsidRDefault="002404A8" w:rsidP="00706E3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2404A8" w:rsidRPr="000E65FA" w:rsidRDefault="002404A8" w:rsidP="00706E3B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0E65FA">
        <w:rPr>
          <w:rFonts w:ascii="Times New Roman" w:hAnsi="Times New Roman"/>
          <w:sz w:val="28"/>
          <w:szCs w:val="28"/>
          <w:u w:val="single"/>
        </w:rPr>
        <w:t>От 18.02.2016  № 42</w:t>
      </w:r>
      <w:r w:rsidRPr="000E65FA">
        <w:rPr>
          <w:rFonts w:ascii="Times New Roman" w:hAnsi="Times New Roman"/>
          <w:sz w:val="28"/>
          <w:szCs w:val="28"/>
          <w:u w:val="single"/>
        </w:rPr>
        <w:tab/>
      </w:r>
    </w:p>
    <w:p w:rsidR="002404A8" w:rsidRPr="006B5084" w:rsidRDefault="002404A8" w:rsidP="00706E3B">
      <w:pPr>
        <w:pStyle w:val="NoSpacing"/>
        <w:jc w:val="center"/>
        <w:rPr>
          <w:rFonts w:ascii="Times New Roman" w:hAnsi="Times New Roman"/>
        </w:rPr>
      </w:pPr>
      <w:r w:rsidRPr="006B5084">
        <w:rPr>
          <w:rFonts w:ascii="Times New Roman" w:hAnsi="Times New Roman"/>
        </w:rPr>
        <w:t>с.Ивантеевка</w:t>
      </w:r>
    </w:p>
    <w:p w:rsidR="002404A8" w:rsidRPr="006B5084" w:rsidRDefault="002404A8" w:rsidP="00706E3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404A8" w:rsidRDefault="002404A8" w:rsidP="004C3D86">
      <w:pPr>
        <w:pStyle w:val="NoSpacing"/>
        <w:rPr>
          <w:rFonts w:ascii="Times New Roman" w:hAnsi="Times New Roman"/>
          <w:b/>
          <w:spacing w:val="-6"/>
          <w:sz w:val="28"/>
          <w:szCs w:val="28"/>
        </w:rPr>
      </w:pPr>
      <w:r w:rsidRPr="006B5084">
        <w:rPr>
          <w:rFonts w:ascii="Times New Roman" w:hAnsi="Times New Roman"/>
          <w:b/>
          <w:spacing w:val="-6"/>
          <w:sz w:val="28"/>
          <w:szCs w:val="28"/>
        </w:rPr>
        <w:t xml:space="preserve">Об </w:t>
      </w:r>
      <w:r>
        <w:rPr>
          <w:rFonts w:ascii="Times New Roman" w:hAnsi="Times New Roman"/>
          <w:b/>
          <w:spacing w:val="-6"/>
          <w:sz w:val="28"/>
          <w:szCs w:val="28"/>
        </w:rPr>
        <w:t>утверждении дополнений и изменений в уставы</w:t>
      </w:r>
    </w:p>
    <w:p w:rsidR="002404A8" w:rsidRDefault="002404A8" w:rsidP="004C3D86">
      <w:pPr>
        <w:pStyle w:val="NoSpacing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муниципальных общеобразовательных учреждений</w:t>
      </w:r>
    </w:p>
    <w:p w:rsidR="002404A8" w:rsidRPr="006B5084" w:rsidRDefault="002404A8" w:rsidP="004C3D8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Ивантеевского муниципального района</w:t>
      </w:r>
    </w:p>
    <w:p w:rsidR="002404A8" w:rsidRDefault="002404A8" w:rsidP="00706E3B">
      <w:pPr>
        <w:pStyle w:val="NoSpacing"/>
        <w:rPr>
          <w:b/>
          <w:sz w:val="28"/>
          <w:szCs w:val="28"/>
        </w:rPr>
      </w:pPr>
    </w:p>
    <w:p w:rsidR="002404A8" w:rsidRPr="009E1A39" w:rsidRDefault="002404A8" w:rsidP="00A504C7">
      <w:pPr>
        <w:tabs>
          <w:tab w:val="left" w:pos="0"/>
        </w:tabs>
        <w:jc w:val="both"/>
        <w:rPr>
          <w:sz w:val="28"/>
          <w:szCs w:val="28"/>
        </w:rPr>
      </w:pPr>
      <w:r w:rsidRPr="006B50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4ч.1ст. 9, ч. 6 ст. 22 </w:t>
      </w:r>
      <w:r w:rsidRPr="006B508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B50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29.12.2012 года </w:t>
      </w:r>
      <w:r w:rsidRPr="006B5084">
        <w:rPr>
          <w:sz w:val="28"/>
          <w:szCs w:val="28"/>
        </w:rPr>
        <w:t xml:space="preserve">№ 273-ФЗ «Об образовании в Российской Федерации», </w:t>
      </w:r>
      <w:r>
        <w:rPr>
          <w:sz w:val="28"/>
          <w:szCs w:val="28"/>
        </w:rPr>
        <w:t xml:space="preserve">ч. 1, 3 ст. 9.1 </w:t>
      </w:r>
      <w:r w:rsidRPr="006B508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B50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12.01.1996 года № 7-ФЗ «О некоммерческих организациях»,с. 49 Устава Ивантеевского муниципального района Саратовской области, </w:t>
      </w:r>
      <w:r w:rsidRPr="005D53C0">
        <w:rPr>
          <w:sz w:val="28"/>
          <w:szCs w:val="28"/>
        </w:rPr>
        <w:t xml:space="preserve">утвержденного </w:t>
      </w:r>
      <w:r w:rsidRPr="005D53C0">
        <w:rPr>
          <w:color w:val="000000"/>
          <w:sz w:val="28"/>
          <w:szCs w:val="28"/>
        </w:rPr>
        <w:t>решением районного Собрания Ивантеевского муниципального района Саратовской области от 6 августа 2015 года №66</w:t>
      </w:r>
      <w:r w:rsidRPr="006B50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Ивантеевского муниципального района </w:t>
      </w:r>
      <w:r w:rsidRPr="009E1A39">
        <w:rPr>
          <w:sz w:val="28"/>
          <w:szCs w:val="28"/>
        </w:rPr>
        <w:t xml:space="preserve">ПОСТАНОВЛЯЕТ: </w:t>
      </w:r>
    </w:p>
    <w:p w:rsidR="002404A8" w:rsidRDefault="002404A8" w:rsidP="00A504C7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дополнения и изменения в уставы следующих муниципальных общеобразовательных учреждений Ивантеевского муниципального района:</w:t>
      </w:r>
    </w:p>
    <w:p w:rsidR="002404A8" w:rsidRPr="00A504C7" w:rsidRDefault="002404A8" w:rsidP="00A504C7">
      <w:pPr>
        <w:pStyle w:val="NoSpacing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04C7">
        <w:rPr>
          <w:rFonts w:ascii="Times New Roman" w:hAnsi="Times New Roman"/>
          <w:sz w:val="28"/>
          <w:szCs w:val="28"/>
        </w:rPr>
        <w:t>униципальное общеобразовательное учреждение «Средняя общеобразовательная школа с. Николаевка имени В.М. Кузьмина»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A504C7">
        <w:rPr>
          <w:rFonts w:ascii="Times New Roman" w:hAnsi="Times New Roman"/>
          <w:sz w:val="28"/>
          <w:szCs w:val="28"/>
        </w:rPr>
        <w:t>;</w:t>
      </w:r>
    </w:p>
    <w:p w:rsidR="002404A8" w:rsidRPr="00A504C7" w:rsidRDefault="002404A8" w:rsidP="00A504C7">
      <w:pPr>
        <w:pStyle w:val="NoSpacing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04C7">
        <w:rPr>
          <w:rFonts w:ascii="Times New Roman" w:hAnsi="Times New Roman"/>
          <w:sz w:val="28"/>
          <w:szCs w:val="28"/>
        </w:rPr>
        <w:t>униципальное общеобразовательное учреждение «Средняя общеобразовательная школа с. Бартеневка имени П.Е. Толстова»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A504C7">
        <w:rPr>
          <w:rFonts w:ascii="Times New Roman" w:hAnsi="Times New Roman"/>
          <w:sz w:val="28"/>
          <w:szCs w:val="28"/>
        </w:rPr>
        <w:t>;</w:t>
      </w:r>
    </w:p>
    <w:p w:rsidR="002404A8" w:rsidRPr="00A504C7" w:rsidRDefault="002404A8" w:rsidP="00A504C7">
      <w:pPr>
        <w:pStyle w:val="NoSpacing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04C7">
        <w:rPr>
          <w:rFonts w:ascii="Times New Roman" w:hAnsi="Times New Roman"/>
          <w:sz w:val="28"/>
          <w:szCs w:val="28"/>
        </w:rPr>
        <w:t>униципальное общеобразовательное учреждение «Средняя общеобразовательная школа п. Знаменский Ивантеевского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№3)</w:t>
      </w:r>
      <w:r w:rsidRPr="00A504C7">
        <w:rPr>
          <w:rFonts w:ascii="Times New Roman" w:hAnsi="Times New Roman"/>
          <w:sz w:val="28"/>
          <w:szCs w:val="28"/>
        </w:rPr>
        <w:t>;</w:t>
      </w:r>
    </w:p>
    <w:p w:rsidR="002404A8" w:rsidRPr="006B5084" w:rsidRDefault="002404A8" w:rsidP="005D53C0">
      <w:pPr>
        <w:pStyle w:val="NoSpacing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B5084">
        <w:rPr>
          <w:rFonts w:ascii="Times New Roman" w:hAnsi="Times New Roman"/>
          <w:bCs/>
          <w:sz w:val="28"/>
          <w:szCs w:val="28"/>
        </w:rPr>
        <w:t>2. Контроль за исполнение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6B5084">
        <w:rPr>
          <w:rFonts w:ascii="Times New Roman" w:hAnsi="Times New Roman"/>
          <w:bCs/>
          <w:sz w:val="28"/>
          <w:szCs w:val="28"/>
        </w:rPr>
        <w:t xml:space="preserve"> данного постановления возложить на первого заместителя главы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084">
        <w:rPr>
          <w:rFonts w:ascii="Times New Roman" w:hAnsi="Times New Roman"/>
          <w:bCs/>
          <w:sz w:val="28"/>
          <w:szCs w:val="28"/>
        </w:rPr>
        <w:t xml:space="preserve"> Ивантеевского муниципального района В.А. Болмосова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04A8" w:rsidRPr="006B5084" w:rsidRDefault="002404A8" w:rsidP="00706E3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04A8" w:rsidRPr="006B5084" w:rsidRDefault="002404A8" w:rsidP="00706E3B">
      <w:pPr>
        <w:pStyle w:val="NoSpacing"/>
        <w:jc w:val="both"/>
        <w:rPr>
          <w:rFonts w:ascii="Times New Roman" w:hAnsi="Times New Roman"/>
        </w:rPr>
      </w:pPr>
    </w:p>
    <w:p w:rsidR="002404A8" w:rsidRPr="006B5084" w:rsidRDefault="002404A8" w:rsidP="00706E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2404A8" w:rsidRPr="006B5084" w:rsidRDefault="002404A8" w:rsidP="00706E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B5084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В.В. Басов</w:t>
      </w:r>
    </w:p>
    <w:p w:rsidR="002404A8" w:rsidRDefault="002404A8" w:rsidP="00D2337B">
      <w:pPr>
        <w:rPr>
          <w:sz w:val="28"/>
          <w:szCs w:val="28"/>
        </w:rPr>
      </w:pPr>
    </w:p>
    <w:p w:rsidR="002404A8" w:rsidRDefault="002404A8" w:rsidP="00D2337B">
      <w:pPr>
        <w:tabs>
          <w:tab w:val="num" w:pos="720"/>
        </w:tabs>
        <w:rPr>
          <w:b/>
          <w:bCs/>
          <w:sz w:val="32"/>
        </w:rPr>
      </w:pPr>
    </w:p>
    <w:p w:rsidR="002404A8" w:rsidRDefault="002404A8" w:rsidP="00A00E54">
      <w:pPr>
        <w:pStyle w:val="NoSpacing"/>
        <w:jc w:val="right"/>
        <w:rPr>
          <w:rFonts w:ascii="Times New Roman" w:hAnsi="Times New Roman"/>
          <w:lang w:val="en-US"/>
        </w:rPr>
      </w:pPr>
    </w:p>
    <w:p w:rsidR="002404A8" w:rsidRPr="00A00E54" w:rsidRDefault="002404A8" w:rsidP="00A00E54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 Приложение №__</w:t>
      </w:r>
      <w:r>
        <w:rPr>
          <w:rFonts w:ascii="Times New Roman" w:hAnsi="Times New Roman"/>
        </w:rPr>
        <w:t>1</w:t>
      </w:r>
      <w:r w:rsidRPr="00A00E54">
        <w:rPr>
          <w:rFonts w:ascii="Times New Roman" w:hAnsi="Times New Roman"/>
        </w:rPr>
        <w:t>________</w:t>
      </w:r>
    </w:p>
    <w:p w:rsidR="002404A8" w:rsidRPr="00A00E54" w:rsidRDefault="002404A8" w:rsidP="00A00E54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к п</w:t>
      </w:r>
      <w:r w:rsidRPr="00A00E54">
        <w:rPr>
          <w:rFonts w:ascii="Times New Roman" w:hAnsi="Times New Roman"/>
        </w:rPr>
        <w:t>остановлению Администрации</w:t>
      </w:r>
    </w:p>
    <w:p w:rsidR="002404A8" w:rsidRPr="00A00E54" w:rsidRDefault="002404A8" w:rsidP="00A00E54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Ивантеевского муниципального района </w:t>
      </w:r>
    </w:p>
    <w:p w:rsidR="002404A8" w:rsidRPr="00A00E54" w:rsidRDefault="002404A8" w:rsidP="00A00E54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                                                                                      от __</w:t>
      </w:r>
      <w:r>
        <w:rPr>
          <w:rFonts w:ascii="Times New Roman" w:hAnsi="Times New Roman"/>
        </w:rPr>
        <w:t>18.02.2016</w:t>
      </w:r>
      <w:r w:rsidRPr="00A00E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№_42___</w:t>
      </w:r>
    </w:p>
    <w:p w:rsidR="002404A8" w:rsidRDefault="002404A8" w:rsidP="00A00E54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:rsidR="002404A8" w:rsidRDefault="002404A8" w:rsidP="00A00E54">
      <w:pPr>
        <w:ind w:left="-567"/>
        <w:rPr>
          <w:i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i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i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i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  <w:r w:rsidRPr="00A00E54">
        <w:rPr>
          <w:b/>
          <w:sz w:val="28"/>
          <w:szCs w:val="28"/>
        </w:rPr>
        <w:t xml:space="preserve">Изменения и дополнения </w:t>
      </w:r>
      <w:r>
        <w:rPr>
          <w:b/>
          <w:sz w:val="28"/>
          <w:szCs w:val="28"/>
        </w:rPr>
        <w:t>к УСТАВУ</w:t>
      </w: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учреждения «Средняя</w:t>
      </w: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 с. Николаевка имени В.М. Кузьмина»</w:t>
      </w: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область</w:t>
      </w: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Ивантеевский район</w:t>
      </w: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2404A8" w:rsidRPr="00B07137" w:rsidRDefault="002404A8" w:rsidP="00A00E54">
      <w:pPr>
        <w:ind w:left="-181"/>
        <w:jc w:val="center"/>
        <w:rPr>
          <w:sz w:val="28"/>
          <w:szCs w:val="28"/>
        </w:rPr>
      </w:pPr>
      <w:r w:rsidRPr="00B07137">
        <w:rPr>
          <w:bCs/>
          <w:sz w:val="28"/>
          <w:szCs w:val="28"/>
        </w:rPr>
        <w:t xml:space="preserve">п. 1.6 раздела </w:t>
      </w:r>
      <w:r w:rsidRPr="00B07137">
        <w:rPr>
          <w:bCs/>
          <w:sz w:val="28"/>
          <w:szCs w:val="28"/>
          <w:lang w:val="en-US"/>
        </w:rPr>
        <w:t>I</w:t>
      </w:r>
      <w:r w:rsidRPr="00B07137">
        <w:rPr>
          <w:bCs/>
          <w:sz w:val="28"/>
          <w:szCs w:val="28"/>
        </w:rPr>
        <w:t>. Общие положения изложить в следующей редакции:</w:t>
      </w:r>
    </w:p>
    <w:p w:rsidR="002404A8" w:rsidRPr="00B07137" w:rsidRDefault="002404A8" w:rsidP="00A00E54">
      <w:pPr>
        <w:pStyle w:val="NormalWeb"/>
        <w:shd w:val="clear" w:color="auto" w:fill="FFFFFF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Учредителем Учреждения является  Ивантеевский муниципальный район Саратовской области;</w:t>
      </w:r>
    </w:p>
    <w:p w:rsidR="002404A8" w:rsidRPr="00B07137" w:rsidRDefault="002404A8" w:rsidP="00A00E54">
      <w:pPr>
        <w:ind w:left="-181"/>
        <w:jc w:val="center"/>
        <w:rPr>
          <w:sz w:val="28"/>
          <w:szCs w:val="28"/>
        </w:rPr>
      </w:pPr>
      <w:r w:rsidRPr="00B07137">
        <w:rPr>
          <w:bCs/>
          <w:sz w:val="28"/>
          <w:szCs w:val="28"/>
        </w:rPr>
        <w:t xml:space="preserve">п. 1.7 раздела </w:t>
      </w:r>
      <w:r w:rsidRPr="00B07137">
        <w:rPr>
          <w:bCs/>
          <w:sz w:val="28"/>
          <w:szCs w:val="28"/>
          <w:lang w:val="en-US"/>
        </w:rPr>
        <w:t>I</w:t>
      </w:r>
      <w:r w:rsidRPr="00B07137">
        <w:rPr>
          <w:bCs/>
          <w:sz w:val="28"/>
          <w:szCs w:val="28"/>
        </w:rPr>
        <w:t>. Общие положения изложить в следующей редакции:</w:t>
      </w:r>
    </w:p>
    <w:p w:rsidR="002404A8" w:rsidRPr="00B07137" w:rsidRDefault="002404A8" w:rsidP="00A00E54">
      <w:pPr>
        <w:pStyle w:val="NormalWeb"/>
        <w:shd w:val="clear" w:color="auto" w:fill="FFFFFF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Функции и полномочия Учредителя Учреждения осуществляет администрация Ивантеевского муниципального района Саратовской области;</w:t>
      </w:r>
    </w:p>
    <w:p w:rsidR="002404A8" w:rsidRPr="00B17ED9" w:rsidRDefault="002404A8" w:rsidP="00B17E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17ED9">
        <w:rPr>
          <w:rFonts w:ascii="Times New Roman" w:hAnsi="Times New Roman"/>
          <w:sz w:val="28"/>
          <w:szCs w:val="28"/>
        </w:rPr>
        <w:t>Фактический и юридический адрес Учредителя:</w:t>
      </w:r>
    </w:p>
    <w:p w:rsidR="002404A8" w:rsidRPr="00B17ED9" w:rsidRDefault="002404A8" w:rsidP="00B17E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17ED9">
        <w:rPr>
          <w:rFonts w:ascii="Times New Roman" w:hAnsi="Times New Roman"/>
          <w:sz w:val="28"/>
          <w:szCs w:val="28"/>
        </w:rPr>
        <w:t>413950 Саратовская область, Ивантеевский район, с. Ивантеевка, ул. Советская 14;</w:t>
      </w:r>
    </w:p>
    <w:p w:rsidR="002404A8" w:rsidRPr="00B07137" w:rsidRDefault="002404A8" w:rsidP="00A00E54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137">
        <w:rPr>
          <w:sz w:val="28"/>
          <w:szCs w:val="28"/>
        </w:rPr>
        <w:t>обственником имущества Учреждения является администрация Ивантеевского муниципального района Саратовской области</w:t>
      </w:r>
    </w:p>
    <w:p w:rsidR="002404A8" w:rsidRPr="00B07137" w:rsidRDefault="002404A8" w:rsidP="00A00E54">
      <w:pPr>
        <w:rPr>
          <w:sz w:val="28"/>
          <w:szCs w:val="28"/>
        </w:rPr>
      </w:pPr>
      <w:r w:rsidRPr="00B07137">
        <w:rPr>
          <w:sz w:val="28"/>
          <w:szCs w:val="28"/>
        </w:rPr>
        <w:t xml:space="preserve">п. 2.4. раздела </w:t>
      </w:r>
      <w:r w:rsidRPr="00B07137">
        <w:rPr>
          <w:sz w:val="28"/>
          <w:szCs w:val="28"/>
          <w:lang w:val="en-US"/>
        </w:rPr>
        <w:t>II</w:t>
      </w:r>
      <w:r w:rsidRPr="00B07137">
        <w:rPr>
          <w:sz w:val="28"/>
          <w:szCs w:val="28"/>
        </w:rPr>
        <w:t>. Цели, предмет и виды деятельности учреждения изложить в следующей редакции:</w:t>
      </w:r>
    </w:p>
    <w:p w:rsidR="002404A8" w:rsidRPr="00B07137" w:rsidRDefault="002404A8" w:rsidP="00A00E54">
      <w:pPr>
        <w:rPr>
          <w:sz w:val="28"/>
          <w:szCs w:val="28"/>
        </w:rPr>
      </w:pPr>
    </w:p>
    <w:p w:rsidR="002404A8" w:rsidRPr="00B07137" w:rsidRDefault="002404A8" w:rsidP="00B07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137">
        <w:rPr>
          <w:bCs/>
          <w:sz w:val="28"/>
          <w:szCs w:val="28"/>
        </w:rPr>
        <w:t>Основными видами деятельности</w:t>
      </w:r>
      <w:r w:rsidRPr="00B07137">
        <w:rPr>
          <w:sz w:val="28"/>
          <w:szCs w:val="28"/>
        </w:rPr>
        <w:t xml:space="preserve">  Учреждения является реализация:</w:t>
      </w:r>
    </w:p>
    <w:p w:rsidR="002404A8" w:rsidRPr="00B07137" w:rsidRDefault="002404A8" w:rsidP="00B07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основных общеобразовательных программ начального общего образования;</w:t>
      </w:r>
    </w:p>
    <w:p w:rsidR="002404A8" w:rsidRPr="00B07137" w:rsidRDefault="002404A8" w:rsidP="00B0713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основных общеобразовательных программ основного общего образования;</w:t>
      </w:r>
    </w:p>
    <w:p w:rsidR="002404A8" w:rsidRPr="00B07137" w:rsidRDefault="002404A8" w:rsidP="00B0713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основных общеобразовательных программ среднего общего образования;</w:t>
      </w:r>
    </w:p>
    <w:p w:rsidR="002404A8" w:rsidRPr="00B07137" w:rsidRDefault="002404A8" w:rsidP="00B07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07137">
        <w:rPr>
          <w:sz w:val="28"/>
          <w:szCs w:val="28"/>
        </w:rPr>
        <w:t>чреждение осуществляет образовательную деятельность по образовательным программам дошкольного образования.</w:t>
      </w:r>
    </w:p>
    <w:p w:rsidR="002404A8" w:rsidRDefault="002404A8" w:rsidP="00A00E5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404A8" w:rsidRDefault="002404A8" w:rsidP="00A00E5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404A8" w:rsidRDefault="002404A8" w:rsidP="00A00E54"/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pStyle w:val="NoSpacing"/>
        <w:jc w:val="right"/>
        <w:rPr>
          <w:rFonts w:ascii="Times New Roman" w:hAnsi="Times New Roman"/>
        </w:rPr>
      </w:pPr>
    </w:p>
    <w:p w:rsidR="002404A8" w:rsidRPr="00A00E54" w:rsidRDefault="002404A8" w:rsidP="00B07137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 Приложение №__</w:t>
      </w:r>
      <w:r>
        <w:rPr>
          <w:rFonts w:ascii="Times New Roman" w:hAnsi="Times New Roman"/>
        </w:rPr>
        <w:t>2</w:t>
      </w:r>
      <w:r w:rsidRPr="00A00E54">
        <w:rPr>
          <w:rFonts w:ascii="Times New Roman" w:hAnsi="Times New Roman"/>
        </w:rPr>
        <w:t>________</w:t>
      </w:r>
    </w:p>
    <w:p w:rsidR="002404A8" w:rsidRPr="00A00E54" w:rsidRDefault="002404A8" w:rsidP="00B07137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к п</w:t>
      </w:r>
      <w:r w:rsidRPr="00A00E54">
        <w:rPr>
          <w:rFonts w:ascii="Times New Roman" w:hAnsi="Times New Roman"/>
        </w:rPr>
        <w:t>остановлению Администрации</w:t>
      </w:r>
    </w:p>
    <w:p w:rsidR="002404A8" w:rsidRPr="00A00E54" w:rsidRDefault="002404A8" w:rsidP="00B07137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Ивантеевского муниципального района </w:t>
      </w:r>
    </w:p>
    <w:p w:rsidR="002404A8" w:rsidRPr="00A00E54" w:rsidRDefault="002404A8" w:rsidP="00B07137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                                                                                      от _</w:t>
      </w:r>
      <w:r>
        <w:rPr>
          <w:rFonts w:ascii="Times New Roman" w:hAnsi="Times New Roman"/>
        </w:rPr>
        <w:t>18.02.2016</w:t>
      </w:r>
      <w:r w:rsidRPr="00A00E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№_42___</w:t>
      </w:r>
    </w:p>
    <w:p w:rsidR="002404A8" w:rsidRDefault="002404A8" w:rsidP="00B0713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:rsidR="002404A8" w:rsidRDefault="002404A8" w:rsidP="00B07137">
      <w:pPr>
        <w:ind w:left="-567"/>
        <w:rPr>
          <w:i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i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i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i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К</w:t>
      </w: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УСТАВУ</w:t>
      </w: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УЧРЕЖДЕНИЯ</w:t>
      </w: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</w:t>
      </w: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БАРТЕНЕВКА ИМЕНИ П.Е. ТОЛСТОВА»</w:t>
      </w: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область Ивантеевский район с. Бартеневка</w:t>
      </w:r>
    </w:p>
    <w:p w:rsidR="002404A8" w:rsidRDefault="002404A8" w:rsidP="00B071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 </w:t>
      </w: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Pr="00B07137" w:rsidRDefault="002404A8" w:rsidP="00B17ED9">
      <w:pPr>
        <w:ind w:left="-181"/>
        <w:jc w:val="center"/>
        <w:rPr>
          <w:sz w:val="28"/>
          <w:szCs w:val="28"/>
        </w:rPr>
      </w:pPr>
      <w:r w:rsidRPr="00B07137">
        <w:rPr>
          <w:bCs/>
          <w:sz w:val="28"/>
          <w:szCs w:val="28"/>
        </w:rPr>
        <w:t xml:space="preserve">п. 1.6 раздела </w:t>
      </w:r>
      <w:r w:rsidRPr="00B07137">
        <w:rPr>
          <w:bCs/>
          <w:sz w:val="28"/>
          <w:szCs w:val="28"/>
          <w:lang w:val="en-US"/>
        </w:rPr>
        <w:t>I</w:t>
      </w:r>
      <w:r w:rsidRPr="00B07137">
        <w:rPr>
          <w:bCs/>
          <w:sz w:val="28"/>
          <w:szCs w:val="28"/>
        </w:rPr>
        <w:t>. Общие положения изложить в следующей редакции:</w:t>
      </w:r>
    </w:p>
    <w:p w:rsidR="002404A8" w:rsidRPr="00B07137" w:rsidRDefault="002404A8" w:rsidP="00B17ED9">
      <w:pPr>
        <w:pStyle w:val="NormalWeb"/>
        <w:shd w:val="clear" w:color="auto" w:fill="FFFFFF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Учредителем Учреждения является  Ивантеевский муниципальный район Саратовской области;</w:t>
      </w:r>
    </w:p>
    <w:p w:rsidR="002404A8" w:rsidRPr="00B07137" w:rsidRDefault="002404A8" w:rsidP="00B17ED9">
      <w:pPr>
        <w:ind w:left="-181"/>
        <w:jc w:val="center"/>
        <w:rPr>
          <w:sz w:val="28"/>
          <w:szCs w:val="28"/>
        </w:rPr>
      </w:pPr>
      <w:r w:rsidRPr="00B07137">
        <w:rPr>
          <w:bCs/>
          <w:sz w:val="28"/>
          <w:szCs w:val="28"/>
        </w:rPr>
        <w:t xml:space="preserve">п. 1.7 раздела </w:t>
      </w:r>
      <w:r w:rsidRPr="00B07137">
        <w:rPr>
          <w:bCs/>
          <w:sz w:val="28"/>
          <w:szCs w:val="28"/>
          <w:lang w:val="en-US"/>
        </w:rPr>
        <w:t>I</w:t>
      </w:r>
      <w:r w:rsidRPr="00B07137">
        <w:rPr>
          <w:bCs/>
          <w:sz w:val="28"/>
          <w:szCs w:val="28"/>
        </w:rPr>
        <w:t>. Общие положения изложить в следующей редакции:</w:t>
      </w:r>
    </w:p>
    <w:p w:rsidR="002404A8" w:rsidRPr="00B07137" w:rsidRDefault="002404A8" w:rsidP="00B17ED9">
      <w:pPr>
        <w:pStyle w:val="NormalWeb"/>
        <w:shd w:val="clear" w:color="auto" w:fill="FFFFFF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Функции и полномочия Учредителя Учреждения осуществляет администрация Ивантеевского муниципального района Саратовской области;</w:t>
      </w:r>
    </w:p>
    <w:p w:rsidR="002404A8" w:rsidRPr="00B17ED9" w:rsidRDefault="002404A8" w:rsidP="00B17E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17ED9">
        <w:rPr>
          <w:rFonts w:ascii="Times New Roman" w:hAnsi="Times New Roman"/>
          <w:sz w:val="28"/>
          <w:szCs w:val="28"/>
        </w:rPr>
        <w:t>Фактический и юридический адрес Учредителя:</w:t>
      </w:r>
    </w:p>
    <w:p w:rsidR="002404A8" w:rsidRPr="00B07137" w:rsidRDefault="002404A8" w:rsidP="00B17ED9">
      <w:pPr>
        <w:pStyle w:val="NoSpacing"/>
        <w:jc w:val="both"/>
      </w:pPr>
      <w:r w:rsidRPr="00B17ED9">
        <w:rPr>
          <w:rFonts w:ascii="Times New Roman" w:hAnsi="Times New Roman"/>
          <w:sz w:val="28"/>
          <w:szCs w:val="28"/>
        </w:rPr>
        <w:t>413950 Саратовская область, Ивантеевский район, с. Ивантеевка, ул. Советская 14</w:t>
      </w:r>
      <w:r w:rsidRPr="00B07137">
        <w:t>;</w:t>
      </w:r>
    </w:p>
    <w:p w:rsidR="002404A8" w:rsidRPr="00B07137" w:rsidRDefault="002404A8" w:rsidP="00B17ED9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137">
        <w:rPr>
          <w:sz w:val="28"/>
          <w:szCs w:val="28"/>
        </w:rPr>
        <w:t>обственником имущества Учреждения является администрация Ивантеевского муниципального района Саратовской области</w:t>
      </w: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Pr="00A00E54" w:rsidRDefault="002404A8" w:rsidP="006C0571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 Приложение №__</w:t>
      </w:r>
      <w:r>
        <w:rPr>
          <w:rFonts w:ascii="Times New Roman" w:hAnsi="Times New Roman"/>
        </w:rPr>
        <w:t>3</w:t>
      </w:r>
      <w:r w:rsidRPr="00A00E54">
        <w:rPr>
          <w:rFonts w:ascii="Times New Roman" w:hAnsi="Times New Roman"/>
        </w:rPr>
        <w:t>________</w:t>
      </w:r>
    </w:p>
    <w:p w:rsidR="002404A8" w:rsidRPr="00A00E54" w:rsidRDefault="002404A8" w:rsidP="006C057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к п</w:t>
      </w:r>
      <w:r w:rsidRPr="00A00E54">
        <w:rPr>
          <w:rFonts w:ascii="Times New Roman" w:hAnsi="Times New Roman"/>
        </w:rPr>
        <w:t>остановлению Администрации</w:t>
      </w:r>
    </w:p>
    <w:p w:rsidR="002404A8" w:rsidRPr="00A00E54" w:rsidRDefault="002404A8" w:rsidP="006C0571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Ивантеевского муниципального района </w:t>
      </w:r>
    </w:p>
    <w:p w:rsidR="002404A8" w:rsidRPr="00A00E54" w:rsidRDefault="002404A8" w:rsidP="006C0571">
      <w:pPr>
        <w:pStyle w:val="NoSpacing"/>
        <w:jc w:val="right"/>
        <w:rPr>
          <w:rFonts w:ascii="Times New Roman" w:hAnsi="Times New Roman"/>
        </w:rPr>
      </w:pPr>
      <w:r w:rsidRPr="00A00E54">
        <w:rPr>
          <w:rFonts w:ascii="Times New Roman" w:hAnsi="Times New Roman"/>
        </w:rPr>
        <w:t xml:space="preserve">                                                                                       от __</w:t>
      </w:r>
      <w:r>
        <w:rPr>
          <w:rFonts w:ascii="Times New Roman" w:hAnsi="Times New Roman"/>
        </w:rPr>
        <w:t>18.02.2016</w:t>
      </w:r>
      <w:r w:rsidRPr="00A00E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№__42</w:t>
      </w:r>
      <w:bookmarkStart w:id="0" w:name="_GoBack"/>
      <w:bookmarkEnd w:id="0"/>
      <w:r>
        <w:rPr>
          <w:rFonts w:ascii="Times New Roman" w:hAnsi="Times New Roman"/>
        </w:rPr>
        <w:t>__</w:t>
      </w:r>
    </w:p>
    <w:p w:rsidR="002404A8" w:rsidRDefault="002404A8" w:rsidP="006C057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:rsidR="002404A8" w:rsidRDefault="002404A8" w:rsidP="006C0571">
      <w:pPr>
        <w:ind w:left="-567"/>
        <w:rPr>
          <w:i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Default="002404A8" w:rsidP="00A00E54">
      <w:pPr>
        <w:ind w:left="-567"/>
        <w:jc w:val="center"/>
        <w:rPr>
          <w:b/>
          <w:sz w:val="28"/>
          <w:szCs w:val="28"/>
        </w:rPr>
      </w:pPr>
    </w:p>
    <w:p w:rsidR="002404A8" w:rsidRPr="006C0571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C0571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2404A8" w:rsidRPr="006C0571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C0571">
        <w:rPr>
          <w:rFonts w:ascii="Times New Roman" w:hAnsi="Times New Roman"/>
          <w:b/>
          <w:sz w:val="28"/>
          <w:szCs w:val="28"/>
        </w:rPr>
        <w:t>в Устав муниципального общеобразовательного учреждения</w:t>
      </w:r>
    </w:p>
    <w:p w:rsidR="002404A8" w:rsidRPr="006C0571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C0571">
        <w:rPr>
          <w:rFonts w:ascii="Times New Roman" w:hAnsi="Times New Roman"/>
          <w:b/>
          <w:sz w:val="28"/>
          <w:szCs w:val="28"/>
        </w:rPr>
        <w:t>«Средняя общеобразовательная школа п. Знаменский</w:t>
      </w:r>
    </w:p>
    <w:p w:rsidR="002404A8" w:rsidRPr="006C0571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C0571">
        <w:rPr>
          <w:rFonts w:ascii="Times New Roman" w:hAnsi="Times New Roman"/>
          <w:b/>
          <w:sz w:val="28"/>
          <w:szCs w:val="28"/>
        </w:rPr>
        <w:t>Ивантеевского района Саратовской области»</w:t>
      </w: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Pr="006C0571" w:rsidRDefault="002404A8" w:rsidP="006C057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04A8" w:rsidRPr="00A00E54" w:rsidRDefault="002404A8" w:rsidP="00822A95">
      <w:pPr>
        <w:jc w:val="right"/>
      </w:pPr>
    </w:p>
    <w:p w:rsidR="002404A8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П.1.6.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 изложить в следующей редакции:</w:t>
      </w:r>
    </w:p>
    <w:p w:rsidR="002404A8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04A8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Учредителем Учреждения является   Ивантеевск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A00E5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A00E5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Саратовской области;</w:t>
      </w:r>
    </w:p>
    <w:p w:rsidR="002404A8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04A8" w:rsidRDefault="002404A8" w:rsidP="009F0780">
      <w:pPr>
        <w:ind w:left="-181"/>
        <w:jc w:val="center"/>
        <w:rPr>
          <w:bCs/>
          <w:sz w:val="28"/>
          <w:szCs w:val="28"/>
        </w:rPr>
      </w:pPr>
      <w:r w:rsidRPr="00B07137">
        <w:rPr>
          <w:bCs/>
          <w:sz w:val="28"/>
          <w:szCs w:val="28"/>
        </w:rPr>
        <w:t xml:space="preserve">п. 1.7 раздела </w:t>
      </w:r>
      <w:r w:rsidRPr="00B07137">
        <w:rPr>
          <w:bCs/>
          <w:sz w:val="28"/>
          <w:szCs w:val="28"/>
          <w:lang w:val="en-US"/>
        </w:rPr>
        <w:t>I</w:t>
      </w:r>
      <w:r w:rsidRPr="00B07137">
        <w:rPr>
          <w:bCs/>
          <w:sz w:val="28"/>
          <w:szCs w:val="28"/>
        </w:rPr>
        <w:t>. Общие положения изложить в следующей редакции:</w:t>
      </w:r>
    </w:p>
    <w:p w:rsidR="002404A8" w:rsidRDefault="002404A8" w:rsidP="009F0780">
      <w:pPr>
        <w:ind w:left="-181"/>
        <w:jc w:val="center"/>
        <w:rPr>
          <w:sz w:val="28"/>
          <w:szCs w:val="28"/>
        </w:rPr>
      </w:pPr>
      <w:r w:rsidRPr="00B07137">
        <w:rPr>
          <w:sz w:val="28"/>
          <w:szCs w:val="28"/>
        </w:rPr>
        <w:t xml:space="preserve">Функции и полномочия Учредителя Учреждения осуществляет администрация </w:t>
      </w:r>
    </w:p>
    <w:p w:rsidR="002404A8" w:rsidRDefault="002404A8" w:rsidP="009F0780">
      <w:pPr>
        <w:ind w:left="-181"/>
        <w:rPr>
          <w:sz w:val="28"/>
          <w:szCs w:val="28"/>
        </w:rPr>
      </w:pPr>
      <w:r w:rsidRPr="00B07137">
        <w:rPr>
          <w:sz w:val="28"/>
          <w:szCs w:val="28"/>
        </w:rPr>
        <w:t>Ивантеевского муниципального района Саратовской области;</w:t>
      </w:r>
    </w:p>
    <w:p w:rsidR="002404A8" w:rsidRPr="00B07137" w:rsidRDefault="002404A8" w:rsidP="009F0780">
      <w:pPr>
        <w:ind w:left="-181"/>
        <w:rPr>
          <w:sz w:val="28"/>
          <w:szCs w:val="28"/>
        </w:rPr>
      </w:pPr>
    </w:p>
    <w:p w:rsidR="002404A8" w:rsidRPr="00B07137" w:rsidRDefault="002404A8" w:rsidP="009F0780">
      <w:pPr>
        <w:pStyle w:val="NoSpacing"/>
        <w:jc w:val="both"/>
      </w:pPr>
      <w:r w:rsidRPr="00B17ED9">
        <w:rPr>
          <w:rFonts w:ascii="Times New Roman" w:hAnsi="Times New Roman"/>
          <w:sz w:val="28"/>
          <w:szCs w:val="28"/>
        </w:rPr>
        <w:t>Фактический и юридический адрес Учредителя:413950 Саратовская область, Ивантеевский район, с. Ивантеевка, ул. Советская 14</w:t>
      </w:r>
      <w:r w:rsidRPr="00B07137">
        <w:t>;</w:t>
      </w:r>
    </w:p>
    <w:p w:rsidR="002404A8" w:rsidRPr="00B07137" w:rsidRDefault="002404A8" w:rsidP="009F0780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137">
        <w:rPr>
          <w:sz w:val="28"/>
          <w:szCs w:val="28"/>
        </w:rPr>
        <w:t>обственником имущества Учреждения является администрация Ивантеевского муниципального района Саратовской области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04A8" w:rsidRDefault="002404A8" w:rsidP="00A00E54">
      <w:pPr>
        <w:ind w:left="-567"/>
        <w:rPr>
          <w:sz w:val="28"/>
          <w:szCs w:val="28"/>
        </w:rPr>
      </w:pPr>
      <w:r w:rsidRPr="00A00E54">
        <w:rPr>
          <w:sz w:val="28"/>
          <w:szCs w:val="28"/>
        </w:rPr>
        <w:t xml:space="preserve">П.2.4.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Цели, предмет и виды деятельности Учреждения изложить в следующей редакции:</w:t>
      </w:r>
    </w:p>
    <w:p w:rsidR="002404A8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Основными видами деятельности Учреждения является реализация: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основных общеобразовательных программ начального общего образования;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основных общеобразовательных программ основного общего образования;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основных общеобразовательных программ среднего общего образования;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04A8" w:rsidRPr="00A00E54" w:rsidRDefault="002404A8" w:rsidP="00A00E54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Дополнить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 w:rsidRPr="009F0780">
        <w:rPr>
          <w:rFonts w:ascii="Times New Roman" w:hAnsi="Times New Roman"/>
          <w:sz w:val="28"/>
          <w:szCs w:val="28"/>
        </w:rPr>
        <w:t>Цели, предмет и виды деятельности Учреждения</w:t>
      </w:r>
      <w:r w:rsidRPr="00A00E54">
        <w:rPr>
          <w:rFonts w:ascii="Times New Roman" w:hAnsi="Times New Roman"/>
          <w:sz w:val="28"/>
          <w:szCs w:val="28"/>
        </w:rPr>
        <w:t xml:space="preserve"> пунктом 2.28 и изложить его в следующей редакции:</w:t>
      </w:r>
    </w:p>
    <w:p w:rsidR="002404A8" w:rsidRDefault="002404A8" w:rsidP="00A00E54">
      <w:pPr>
        <w:ind w:left="-567"/>
        <w:rPr>
          <w:sz w:val="28"/>
          <w:szCs w:val="28"/>
        </w:rPr>
      </w:pPr>
      <w:r w:rsidRPr="00A00E54">
        <w:rPr>
          <w:sz w:val="28"/>
          <w:szCs w:val="28"/>
        </w:rPr>
        <w:t>Учреждение реализует  иные виды деятельности: организация лагеря с дневным пребыванием (в рамках летней оздоровительной работы)</w:t>
      </w:r>
    </w:p>
    <w:p w:rsidR="002404A8" w:rsidRPr="00A00E54" w:rsidRDefault="002404A8" w:rsidP="00A00E54">
      <w:pPr>
        <w:ind w:left="-567"/>
        <w:rPr>
          <w:sz w:val="28"/>
          <w:szCs w:val="28"/>
        </w:rPr>
      </w:pPr>
    </w:p>
    <w:p w:rsidR="002404A8" w:rsidRDefault="002404A8" w:rsidP="00A00E54">
      <w:pPr>
        <w:ind w:left="-567"/>
        <w:rPr>
          <w:sz w:val="28"/>
          <w:szCs w:val="28"/>
        </w:rPr>
      </w:pPr>
      <w:r w:rsidRPr="00A00E54">
        <w:rPr>
          <w:sz w:val="28"/>
          <w:szCs w:val="28"/>
        </w:rPr>
        <w:t xml:space="preserve">П.5.7.3.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Управление Учреждением </w:t>
      </w:r>
      <w:r w:rsidRPr="00A00E54">
        <w:rPr>
          <w:sz w:val="28"/>
          <w:szCs w:val="28"/>
        </w:rPr>
        <w:t xml:space="preserve">изменить и изложить в следующей редакции: </w:t>
      </w:r>
    </w:p>
    <w:p w:rsidR="002404A8" w:rsidRPr="00A00E54" w:rsidRDefault="002404A8" w:rsidP="00A00E54">
      <w:pPr>
        <w:ind w:left="-567"/>
        <w:rPr>
          <w:sz w:val="28"/>
          <w:szCs w:val="28"/>
        </w:rPr>
      </w:pP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К компетенции Педагогического совета Учреждения относится: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- реализация государственной политики по вопросам образования;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совершенствование организации образовательного процесса Учреждения; 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разработка и утверждение образовательных программ Учреждения; 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принятие решений о ведении платной образовательной деятельности по конкретным образовательным программам; 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определение основных направлений развития Учреждения, повышения качества и эффективности образовательного процесса; 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определение сменности занятий по классам; 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- принятие решений о требованиях к одежде обучающихся;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принятие решения об отчислении обучающегося в соответствии с законодательством; 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принятие решений о переводе из класса в класс, о допуске к ГИА, </w:t>
      </w:r>
      <w:r>
        <w:rPr>
          <w:rFonts w:ascii="Times New Roman" w:hAnsi="Times New Roman"/>
          <w:sz w:val="28"/>
          <w:szCs w:val="28"/>
        </w:rPr>
        <w:t xml:space="preserve">(ОГЭ, </w:t>
      </w:r>
      <w:r w:rsidRPr="00A00E54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00E54">
        <w:rPr>
          <w:rFonts w:ascii="Times New Roman" w:hAnsi="Times New Roman"/>
          <w:sz w:val="28"/>
          <w:szCs w:val="28"/>
        </w:rPr>
        <w:t xml:space="preserve"> обучающихся, о награждении обучающихся;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- принятие решения о выдаче аттестатов и приложений к ним выпускникам 9,11 классов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- определение списка учебников в соответствии с утвержденным федеральным перечнем, рекомендованных к использованию в Учреждении;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- организация научно-методической работы;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- вовлечение родителей (законных представителей) в образовательный процесс;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внедрение в практику работы Учреждения достижений педагогической науки и передового педагогического опыта; 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>- 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2404A8" w:rsidRPr="00A00E54" w:rsidRDefault="002404A8" w:rsidP="00A00E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0E54">
        <w:rPr>
          <w:rFonts w:ascii="Times New Roman" w:hAnsi="Times New Roman"/>
          <w:sz w:val="28"/>
          <w:szCs w:val="28"/>
        </w:rPr>
        <w:t xml:space="preserve">- поддержка общественных инициатив по совершенствованию обучения и воспитания обучающихся. </w:t>
      </w:r>
    </w:p>
    <w:p w:rsidR="002404A8" w:rsidRPr="00A00E54" w:rsidRDefault="002404A8" w:rsidP="00A00E54">
      <w:pPr>
        <w:ind w:left="-567"/>
        <w:rPr>
          <w:sz w:val="28"/>
          <w:szCs w:val="28"/>
        </w:rPr>
      </w:pPr>
    </w:p>
    <w:p w:rsidR="002404A8" w:rsidRPr="00A00E54" w:rsidRDefault="002404A8" w:rsidP="00A00E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04A8" w:rsidRPr="00A00E54" w:rsidRDefault="002404A8" w:rsidP="00A00E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04A8" w:rsidRDefault="002404A8" w:rsidP="00A00E5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2404A8" w:rsidRDefault="002404A8" w:rsidP="00A00E5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2404A8" w:rsidRDefault="002404A8" w:rsidP="00A00E5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2404A8" w:rsidRDefault="002404A8" w:rsidP="00A00E54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2404A8" w:rsidRDefault="002404A8" w:rsidP="00822A95">
      <w:pPr>
        <w:jc w:val="right"/>
      </w:pPr>
    </w:p>
    <w:sectPr w:rsidR="002404A8" w:rsidSect="0066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A4B"/>
    <w:multiLevelType w:val="multilevel"/>
    <w:tmpl w:val="E70EA844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53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ascii="Times New Roman" w:hAnsi="Times New Roman" w:cs="Times New Roman" w:hint="default"/>
      </w:rPr>
    </w:lvl>
  </w:abstractNum>
  <w:abstractNum w:abstractNumId="1">
    <w:nsid w:val="67143B36"/>
    <w:multiLevelType w:val="multilevel"/>
    <w:tmpl w:val="1EDEA1B6"/>
    <w:lvl w:ilvl="0">
      <w:start w:val="1"/>
      <w:numFmt w:val="decimal"/>
      <w:lvlText w:val="%1."/>
      <w:lvlJc w:val="left"/>
      <w:pPr>
        <w:ind w:left="960" w:hanging="5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15" w:hanging="2160"/>
      </w:pPr>
      <w:rPr>
        <w:rFonts w:cs="Times New Roman" w:hint="default"/>
      </w:rPr>
    </w:lvl>
  </w:abstractNum>
  <w:abstractNum w:abstractNumId="2">
    <w:nsid w:val="70DE55B9"/>
    <w:multiLevelType w:val="hybridMultilevel"/>
    <w:tmpl w:val="EE00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5D"/>
    <w:rsid w:val="00011BE1"/>
    <w:rsid w:val="000D08F2"/>
    <w:rsid w:val="000E65FA"/>
    <w:rsid w:val="0013743E"/>
    <w:rsid w:val="001B4D84"/>
    <w:rsid w:val="002404A8"/>
    <w:rsid w:val="00282921"/>
    <w:rsid w:val="002E5332"/>
    <w:rsid w:val="003D7EDB"/>
    <w:rsid w:val="004C3D86"/>
    <w:rsid w:val="004D591A"/>
    <w:rsid w:val="005D53C0"/>
    <w:rsid w:val="006044DE"/>
    <w:rsid w:val="006627F5"/>
    <w:rsid w:val="006B5084"/>
    <w:rsid w:val="006C0571"/>
    <w:rsid w:val="00706E3B"/>
    <w:rsid w:val="00712E85"/>
    <w:rsid w:val="008008BD"/>
    <w:rsid w:val="00822A95"/>
    <w:rsid w:val="00894B97"/>
    <w:rsid w:val="009E1A39"/>
    <w:rsid w:val="009F0780"/>
    <w:rsid w:val="00A00E54"/>
    <w:rsid w:val="00A504C7"/>
    <w:rsid w:val="00A812A8"/>
    <w:rsid w:val="00B07137"/>
    <w:rsid w:val="00B17ED9"/>
    <w:rsid w:val="00C23B96"/>
    <w:rsid w:val="00C3705D"/>
    <w:rsid w:val="00C457DC"/>
    <w:rsid w:val="00D2337B"/>
    <w:rsid w:val="00DA22D3"/>
    <w:rsid w:val="00E05BBE"/>
    <w:rsid w:val="00EA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8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337B"/>
    <w:pPr>
      <w:keepNext/>
      <w:tabs>
        <w:tab w:val="num" w:pos="720"/>
      </w:tabs>
      <w:ind w:firstLine="630"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337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06E3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6E3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E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A14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A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8</Pages>
  <Words>1120</Words>
  <Characters>6388</Characters>
  <Application>Microsoft Office Outlook</Application>
  <DocSecurity>0</DocSecurity>
  <Lines>0</Lines>
  <Paragraphs>0</Paragraphs>
  <ScaleCrop>false</ScaleCrop>
  <Company>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DLadmin</cp:lastModifiedBy>
  <cp:revision>15</cp:revision>
  <cp:lastPrinted>2016-01-22T12:42:00Z</cp:lastPrinted>
  <dcterms:created xsi:type="dcterms:W3CDTF">2016-01-13T06:40:00Z</dcterms:created>
  <dcterms:modified xsi:type="dcterms:W3CDTF">2016-08-31T07:40:00Z</dcterms:modified>
</cp:coreProperties>
</file>