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98" w:rsidRDefault="00101A98" w:rsidP="00566F1E">
      <w:pPr>
        <w:spacing w:before="1332" w:line="300" w:lineRule="exact"/>
        <w:jc w:val="center"/>
        <w:rPr>
          <w:rFonts w:ascii="Courier New" w:hAnsi="Courier New"/>
          <w:spacing w:val="20"/>
        </w:rPr>
      </w:pPr>
      <w:r w:rsidRPr="00E931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3pt;height:79.5pt;visibility:visible">
            <v:imagedata r:id="rId5" o:title=""/>
          </v:shape>
        </w:pict>
      </w:r>
    </w:p>
    <w:p w:rsidR="00101A98" w:rsidRDefault="00101A98" w:rsidP="00566F1E">
      <w:pPr>
        <w:pStyle w:val="Header"/>
        <w:spacing w:line="240" w:lineRule="auto"/>
        <w:ind w:firstLine="0"/>
        <w:jc w:val="center"/>
        <w:rPr>
          <w:b/>
          <w:spacing w:val="-20"/>
          <w:sz w:val="26"/>
        </w:rPr>
      </w:pPr>
    </w:p>
    <w:p w:rsidR="00101A98" w:rsidRDefault="00101A98" w:rsidP="00566F1E">
      <w:pPr>
        <w:pStyle w:val="Header"/>
        <w:spacing w:line="240" w:lineRule="auto"/>
        <w:ind w:firstLine="0"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101A98" w:rsidRDefault="00101A98" w:rsidP="00566F1E">
      <w:pPr>
        <w:pStyle w:val="Header"/>
        <w:spacing w:line="240" w:lineRule="auto"/>
        <w:ind w:firstLine="0"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МУНИЦИПАЛЬНОГО РАЙОНА   </w:t>
      </w:r>
    </w:p>
    <w:p w:rsidR="00101A98" w:rsidRDefault="00101A98" w:rsidP="00566F1E">
      <w:pPr>
        <w:pStyle w:val="Header"/>
        <w:spacing w:line="240" w:lineRule="auto"/>
        <w:ind w:firstLine="0"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101A98" w:rsidRDefault="00101A98" w:rsidP="00566F1E">
      <w:pPr>
        <w:jc w:val="center"/>
        <w:rPr>
          <w:b/>
        </w:rPr>
      </w:pPr>
    </w:p>
    <w:p w:rsidR="00101A98" w:rsidRDefault="00101A98" w:rsidP="00566F1E">
      <w:pPr>
        <w:jc w:val="center"/>
        <w:rPr>
          <w:b/>
        </w:rPr>
      </w:pPr>
      <w:r>
        <w:rPr>
          <w:b/>
        </w:rPr>
        <w:t>Р А С П О Р Я Ж Е Н И Е</w:t>
      </w:r>
    </w:p>
    <w:p w:rsidR="00101A98" w:rsidRDefault="00101A98" w:rsidP="00566F1E">
      <w:pPr>
        <w:jc w:val="center"/>
        <w:rPr>
          <w:b/>
        </w:rPr>
      </w:pPr>
    </w:p>
    <w:p w:rsidR="00101A98" w:rsidRDefault="00101A98" w:rsidP="00566F1E">
      <w:pPr>
        <w:pStyle w:val="Heading5"/>
        <w:ind w:firstLine="426"/>
        <w:rPr>
          <w:sz w:val="26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3 апреля 2013 г</w:t>
      </w:r>
      <w:r>
        <w:rPr>
          <w:sz w:val="26"/>
        </w:rPr>
        <w:t>. № 79</w:t>
      </w:r>
      <w:r w:rsidRPr="00734AC1">
        <w:rPr>
          <w:sz w:val="26"/>
          <w:u w:val="single"/>
        </w:rPr>
        <w:t>-р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с. Ивантеевка</w:t>
      </w:r>
    </w:p>
    <w:p w:rsidR="00101A98" w:rsidRDefault="00101A98" w:rsidP="00566F1E"/>
    <w:p w:rsidR="00101A98" w:rsidRDefault="00101A98" w:rsidP="00566F1E"/>
    <w:p w:rsidR="00101A98" w:rsidRDefault="00101A98" w:rsidP="00566F1E">
      <w:pPr>
        <w:rPr>
          <w:b/>
          <w:noProof/>
          <w:szCs w:val="28"/>
        </w:rPr>
      </w:pPr>
      <w:r w:rsidRPr="009069A0">
        <w:rPr>
          <w:b/>
          <w:noProof/>
          <w:szCs w:val="28"/>
        </w:rPr>
        <w:t xml:space="preserve">О введении режима повышенной  </w:t>
      </w:r>
    </w:p>
    <w:p w:rsidR="00101A98" w:rsidRDefault="00101A98" w:rsidP="00566F1E">
      <w:pPr>
        <w:rPr>
          <w:b/>
          <w:noProof/>
          <w:szCs w:val="28"/>
        </w:rPr>
      </w:pPr>
      <w:r>
        <w:rPr>
          <w:b/>
          <w:noProof/>
          <w:szCs w:val="28"/>
        </w:rPr>
        <w:t>г</w:t>
      </w:r>
      <w:r w:rsidRPr="009069A0">
        <w:rPr>
          <w:b/>
          <w:noProof/>
          <w:szCs w:val="28"/>
        </w:rPr>
        <w:t xml:space="preserve">отовностина территории </w:t>
      </w:r>
    </w:p>
    <w:p w:rsidR="00101A98" w:rsidRPr="009069A0" w:rsidRDefault="00101A98" w:rsidP="00566F1E">
      <w:pPr>
        <w:rPr>
          <w:b/>
          <w:noProof/>
          <w:szCs w:val="28"/>
        </w:rPr>
      </w:pPr>
      <w:r>
        <w:rPr>
          <w:b/>
          <w:noProof/>
          <w:szCs w:val="28"/>
        </w:rPr>
        <w:t>Ивантеевского</w:t>
      </w:r>
      <w:r w:rsidRPr="009069A0">
        <w:rPr>
          <w:b/>
          <w:noProof/>
          <w:szCs w:val="28"/>
        </w:rPr>
        <w:t xml:space="preserve"> муниципального района</w:t>
      </w:r>
    </w:p>
    <w:p w:rsidR="00101A98" w:rsidRDefault="00101A98" w:rsidP="00566F1E">
      <w:pPr>
        <w:rPr>
          <w:noProof/>
          <w:sz w:val="24"/>
          <w:szCs w:val="24"/>
        </w:rPr>
      </w:pPr>
    </w:p>
    <w:p w:rsidR="00101A98" w:rsidRPr="000510E4" w:rsidRDefault="00101A98" w:rsidP="00566F1E">
      <w:pPr>
        <w:rPr>
          <w:noProof/>
          <w:sz w:val="24"/>
          <w:szCs w:val="24"/>
        </w:rPr>
      </w:pPr>
    </w:p>
    <w:p w:rsidR="00101A98" w:rsidRDefault="00101A98" w:rsidP="00566F1E">
      <w:pPr>
        <w:tabs>
          <w:tab w:val="left" w:pos="0"/>
        </w:tabs>
        <w:ind w:firstLine="709"/>
        <w:jc w:val="both"/>
        <w:rPr>
          <w:szCs w:val="28"/>
        </w:rPr>
      </w:pPr>
      <w:r w:rsidRPr="009069A0">
        <w:rPr>
          <w:noProof/>
          <w:szCs w:val="28"/>
        </w:rPr>
        <w:t>В соответствии с Федеральным законом от 21 декабря 1994 года № 68-ФЗ«О защите населения и территорий от чрезвычайных ситуаций природного итехногенного характера», постановлением Правительства Российской Федерацииот 30 декабря 2003 года №794 «</w:t>
      </w:r>
      <w:r>
        <w:rPr>
          <w:noProof/>
          <w:szCs w:val="28"/>
        </w:rPr>
        <w:t>О</w:t>
      </w:r>
      <w:r w:rsidRPr="009069A0">
        <w:rPr>
          <w:noProof/>
          <w:szCs w:val="28"/>
        </w:rPr>
        <w:t xml:space="preserve"> единой государственной системе  предупреждения и ликвидации  чрезвычайных ситуаций»,  постановлением Правительства Саратовскойобласти от 7 ноября 2005 года № 381-П «О Саратовской территориальной подсистемеединой государственной системы предупрежденияи ликвидации чрезвычайных ситуаций», в целях  предупреждения возникновения чрезвычайных ситуаций </w:t>
      </w:r>
      <w:r>
        <w:rPr>
          <w:noProof/>
          <w:szCs w:val="28"/>
        </w:rPr>
        <w:t xml:space="preserve">во время прохождения активного паводка весной 2013 года. </w:t>
      </w:r>
      <w:r w:rsidRPr="009069A0">
        <w:rPr>
          <w:szCs w:val="28"/>
        </w:rPr>
        <w:t xml:space="preserve">На территории </w:t>
      </w:r>
      <w:r>
        <w:rPr>
          <w:szCs w:val="28"/>
        </w:rPr>
        <w:t>Ивантеевского</w:t>
      </w:r>
      <w:r w:rsidRPr="009069A0">
        <w:rPr>
          <w:szCs w:val="28"/>
        </w:rPr>
        <w:t xml:space="preserve"> муниципального района рекомендовано к исполнению:</w:t>
      </w:r>
    </w:p>
    <w:p w:rsidR="00101A98" w:rsidRPr="009069A0" w:rsidRDefault="00101A98" w:rsidP="00566F1E">
      <w:pPr>
        <w:tabs>
          <w:tab w:val="left" w:pos="0"/>
        </w:tabs>
        <w:ind w:firstLine="709"/>
        <w:jc w:val="both"/>
        <w:rPr>
          <w:szCs w:val="28"/>
        </w:rPr>
      </w:pPr>
    </w:p>
    <w:p w:rsidR="00101A98" w:rsidRDefault="00101A98" w:rsidP="00566F1E">
      <w:pPr>
        <w:pStyle w:val="BodyTextIndent"/>
        <w:numPr>
          <w:ilvl w:val="0"/>
          <w:numId w:val="1"/>
        </w:numPr>
      </w:pPr>
      <w:r>
        <w:t>Установить режим повышенной готовности для органов управления и сил СТП РСЧС с 3апреля 2013 года.</w:t>
      </w:r>
    </w:p>
    <w:p w:rsidR="00101A98" w:rsidRDefault="00101A98" w:rsidP="00566F1E">
      <w:pPr>
        <w:pStyle w:val="BodyTextIndent"/>
        <w:numPr>
          <w:ilvl w:val="0"/>
          <w:numId w:val="1"/>
        </w:numPr>
      </w:pPr>
      <w:r>
        <w:t>Границы зоны действия режима повышенной готовности опред</w:t>
      </w:r>
      <w:r>
        <w:t>е</w:t>
      </w:r>
      <w:r>
        <w:t>лить в пределах территории Ивантеевского района.</w:t>
      </w:r>
    </w:p>
    <w:p w:rsidR="00101A98" w:rsidRDefault="00101A98" w:rsidP="00566F1E">
      <w:pPr>
        <w:pStyle w:val="BodyTextIndent"/>
        <w:numPr>
          <w:ilvl w:val="0"/>
          <w:numId w:val="1"/>
        </w:numPr>
      </w:pPr>
      <w:r>
        <w:t>Рекомендовать главам администраций муниципальных образований в пределах компетенции:</w:t>
      </w:r>
    </w:p>
    <w:p w:rsidR="00101A98" w:rsidRDefault="00101A98" w:rsidP="00566F1E">
      <w:pPr>
        <w:pStyle w:val="BodyTextIndent"/>
        <w:ind w:left="1069" w:firstLine="0"/>
      </w:pPr>
      <w:r>
        <w:t xml:space="preserve">     - ввести соответствующие режимы функционирования органов управления и сил муниципальных звеньев СТП РСЧС</w:t>
      </w:r>
    </w:p>
    <w:p w:rsidR="00101A98" w:rsidRDefault="00101A98" w:rsidP="00566F1E">
      <w:pPr>
        <w:pStyle w:val="BodyTextIndent"/>
        <w:ind w:left="1069" w:firstLine="349"/>
      </w:pPr>
      <w:r>
        <w:t>- обеспечить максимальное привлечение всех сил и средств для предупреждения и ликвидации последствий весеннего половодья и недопущения подтопления территорий населенных пунктов с целью предупреждения возникновения развития чрезвычайной ситуации и организации первоочередного жизнеобеспечения населения.</w:t>
      </w:r>
    </w:p>
    <w:p w:rsidR="00101A98" w:rsidRDefault="00101A98" w:rsidP="00566F1E">
      <w:pPr>
        <w:pStyle w:val="BodyTextIndent"/>
        <w:ind w:left="1069" w:firstLine="349"/>
      </w:pPr>
      <w:r>
        <w:t>- определить места пунктов временного размещения населения с подтопленных территорий населенных пунктов обеспечения их предметами первой необходимости и горячим питанием.</w:t>
      </w:r>
    </w:p>
    <w:p w:rsidR="00101A98" w:rsidRDefault="00101A98" w:rsidP="00566F1E">
      <w:pPr>
        <w:pStyle w:val="BodyTextIndent"/>
        <w:ind w:left="1069" w:firstLine="349"/>
      </w:pPr>
      <w:r>
        <w:t>- определить места временного размещения скота с подтопле</w:t>
      </w:r>
      <w:r>
        <w:t>н</w:t>
      </w:r>
      <w:r>
        <w:t>ных территорий.</w:t>
      </w:r>
    </w:p>
    <w:p w:rsidR="00101A98" w:rsidRDefault="00101A98" w:rsidP="00566F1E">
      <w:pPr>
        <w:pStyle w:val="BodyTextIndent"/>
        <w:ind w:left="1069" w:firstLine="349"/>
      </w:pPr>
      <w:r>
        <w:t>- обеспечить постоянный мониторинг обстановки, метеоданных и координацию действий по предупреждению и развитию чрезвыча</w:t>
      </w:r>
      <w:r>
        <w:t>й</w:t>
      </w:r>
      <w:r>
        <w:t>ных ситуации.</w:t>
      </w:r>
    </w:p>
    <w:p w:rsidR="00101A98" w:rsidRDefault="00101A98" w:rsidP="00566F1E">
      <w:pPr>
        <w:pStyle w:val="BodyTextIndent"/>
        <w:ind w:left="1069" w:hanging="360"/>
      </w:pPr>
      <w:r>
        <w:t>4.  Главному редактору газеты «Ивантеевский вестник» Л.Н. Клюевой (по согласованию) обеспечить информирование населения о мете</w:t>
      </w:r>
      <w:r>
        <w:t>о</w:t>
      </w:r>
      <w:r>
        <w:t>рологической обстановке на территории района.</w:t>
      </w:r>
    </w:p>
    <w:p w:rsidR="00101A98" w:rsidRDefault="00101A98" w:rsidP="00566F1E">
      <w:pPr>
        <w:pStyle w:val="BodyTextIndent"/>
        <w:ind w:left="1069" w:hanging="360"/>
      </w:pPr>
      <w:r>
        <w:t>5.  Координацию мероприятий проводимых органами управления и с</w:t>
      </w:r>
      <w:r>
        <w:t>и</w:t>
      </w:r>
      <w:r>
        <w:t>лами СТП РСЧС и ее звеньев, возложить на комиссию по предупр</w:t>
      </w:r>
      <w:r>
        <w:t>е</w:t>
      </w:r>
      <w:r>
        <w:t>ждению и ликвидации чрезвычайных ситуаций и обеспечению п</w:t>
      </w:r>
      <w:r>
        <w:t>о</w:t>
      </w:r>
      <w:r>
        <w:t>жарной безопасности при администрации Ивантеевского муниц</w:t>
      </w:r>
      <w:r>
        <w:t>и</w:t>
      </w:r>
      <w:r>
        <w:t>пального района.</w:t>
      </w:r>
    </w:p>
    <w:p w:rsidR="00101A98" w:rsidRPr="00277F2C" w:rsidRDefault="00101A98" w:rsidP="00566F1E">
      <w:pPr>
        <w:pStyle w:val="BodyTextIndent"/>
        <w:ind w:left="1069" w:hanging="360"/>
      </w:pPr>
      <w:r>
        <w:t>6.  Контроль за выполнением настоящего распоряжения возложить на начальника отдела по делам ГО, ЧС и МП администрации Ивантее</w:t>
      </w:r>
      <w:r>
        <w:t>в</w:t>
      </w:r>
      <w:r>
        <w:t>ского муниципального района К.П. Разоренцева</w:t>
      </w:r>
      <w:bookmarkStart w:id="0" w:name="_GoBack"/>
      <w:bookmarkEnd w:id="0"/>
    </w:p>
    <w:p w:rsidR="00101A98" w:rsidRDefault="00101A98" w:rsidP="00566F1E">
      <w:pPr>
        <w:pStyle w:val="ListParagraph"/>
        <w:tabs>
          <w:tab w:val="left" w:pos="567"/>
        </w:tabs>
        <w:jc w:val="both"/>
        <w:rPr>
          <w:sz w:val="28"/>
          <w:szCs w:val="28"/>
        </w:rPr>
      </w:pPr>
    </w:p>
    <w:p w:rsidR="00101A98" w:rsidRDefault="00101A98" w:rsidP="00566F1E">
      <w:pPr>
        <w:pStyle w:val="ListParagraph"/>
        <w:tabs>
          <w:tab w:val="left" w:pos="567"/>
        </w:tabs>
        <w:jc w:val="both"/>
        <w:rPr>
          <w:sz w:val="28"/>
          <w:szCs w:val="28"/>
        </w:rPr>
      </w:pPr>
    </w:p>
    <w:p w:rsidR="00101A98" w:rsidRPr="009069A0" w:rsidRDefault="00101A98" w:rsidP="00566F1E">
      <w:pPr>
        <w:pStyle w:val="ListParagraph"/>
        <w:tabs>
          <w:tab w:val="left" w:pos="567"/>
        </w:tabs>
        <w:jc w:val="both"/>
        <w:rPr>
          <w:sz w:val="28"/>
          <w:szCs w:val="28"/>
        </w:rPr>
      </w:pPr>
    </w:p>
    <w:p w:rsidR="00101A98" w:rsidRDefault="00101A98" w:rsidP="00566F1E">
      <w:pPr>
        <w:pStyle w:val="BodyTextIndent"/>
        <w:ind w:firstLine="0"/>
        <w:rPr>
          <w:b/>
        </w:rPr>
      </w:pPr>
    </w:p>
    <w:p w:rsidR="00101A98" w:rsidRDefault="00101A98" w:rsidP="00566F1E">
      <w:pPr>
        <w:pStyle w:val="BodyTextIndent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главы администрации </w:t>
      </w:r>
    </w:p>
    <w:p w:rsidR="00101A98" w:rsidRPr="00B57F51" w:rsidRDefault="00101A98" w:rsidP="00566F1E">
      <w:pPr>
        <w:pStyle w:val="BodyTextIndent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Ивантеевского муниципального района                                    В.А. Болмосов</w:t>
      </w:r>
    </w:p>
    <w:p w:rsidR="00101A98" w:rsidRPr="00566F1E" w:rsidRDefault="00101A98" w:rsidP="00566F1E"/>
    <w:sectPr w:rsidR="00101A98" w:rsidRPr="00566F1E" w:rsidSect="00B31787">
      <w:pgSz w:w="11907" w:h="16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117"/>
    <w:multiLevelType w:val="hybridMultilevel"/>
    <w:tmpl w:val="2B9456F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B32069"/>
    <w:multiLevelType w:val="hybridMultilevel"/>
    <w:tmpl w:val="AF3058D2"/>
    <w:lvl w:ilvl="0" w:tplc="9716CA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2781780"/>
    <w:multiLevelType w:val="hybridMultilevel"/>
    <w:tmpl w:val="9DD0E6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BE"/>
    <w:rsid w:val="00000AFC"/>
    <w:rsid w:val="00001D81"/>
    <w:rsid w:val="000124AC"/>
    <w:rsid w:val="00012A88"/>
    <w:rsid w:val="00013920"/>
    <w:rsid w:val="00015424"/>
    <w:rsid w:val="00015CEB"/>
    <w:rsid w:val="00020F0A"/>
    <w:rsid w:val="00022D4D"/>
    <w:rsid w:val="0002619B"/>
    <w:rsid w:val="00026F15"/>
    <w:rsid w:val="00037713"/>
    <w:rsid w:val="00042A46"/>
    <w:rsid w:val="00050912"/>
    <w:rsid w:val="000510E4"/>
    <w:rsid w:val="00051661"/>
    <w:rsid w:val="000546EC"/>
    <w:rsid w:val="00055B2F"/>
    <w:rsid w:val="000669C9"/>
    <w:rsid w:val="00066DEF"/>
    <w:rsid w:val="000679D4"/>
    <w:rsid w:val="000738CB"/>
    <w:rsid w:val="0008496E"/>
    <w:rsid w:val="00085BEA"/>
    <w:rsid w:val="000A14B0"/>
    <w:rsid w:val="000A24E3"/>
    <w:rsid w:val="000A3461"/>
    <w:rsid w:val="000A3BC4"/>
    <w:rsid w:val="000C134B"/>
    <w:rsid w:val="000C44FA"/>
    <w:rsid w:val="000C4584"/>
    <w:rsid w:val="000C564D"/>
    <w:rsid w:val="000D6790"/>
    <w:rsid w:val="000E36C0"/>
    <w:rsid w:val="000E3B10"/>
    <w:rsid w:val="000E526D"/>
    <w:rsid w:val="000E5D4A"/>
    <w:rsid w:val="000F015A"/>
    <w:rsid w:val="000F37B3"/>
    <w:rsid w:val="00101A98"/>
    <w:rsid w:val="0010311C"/>
    <w:rsid w:val="00103488"/>
    <w:rsid w:val="001049F6"/>
    <w:rsid w:val="00105546"/>
    <w:rsid w:val="00107C37"/>
    <w:rsid w:val="001117E7"/>
    <w:rsid w:val="00111906"/>
    <w:rsid w:val="00117EF7"/>
    <w:rsid w:val="0012457F"/>
    <w:rsid w:val="00126780"/>
    <w:rsid w:val="0012766A"/>
    <w:rsid w:val="00133DA3"/>
    <w:rsid w:val="001434F5"/>
    <w:rsid w:val="001450AB"/>
    <w:rsid w:val="001555A5"/>
    <w:rsid w:val="001575AD"/>
    <w:rsid w:val="00157FA9"/>
    <w:rsid w:val="00162220"/>
    <w:rsid w:val="001738BB"/>
    <w:rsid w:val="00176745"/>
    <w:rsid w:val="00176FB6"/>
    <w:rsid w:val="00180CD3"/>
    <w:rsid w:val="00180F0E"/>
    <w:rsid w:val="0018410D"/>
    <w:rsid w:val="00184C9F"/>
    <w:rsid w:val="001867BB"/>
    <w:rsid w:val="001919D9"/>
    <w:rsid w:val="001941AE"/>
    <w:rsid w:val="0019635B"/>
    <w:rsid w:val="00197CD1"/>
    <w:rsid w:val="00197FFC"/>
    <w:rsid w:val="001A2468"/>
    <w:rsid w:val="001A5F0B"/>
    <w:rsid w:val="001B21FC"/>
    <w:rsid w:val="001B3003"/>
    <w:rsid w:val="001D207A"/>
    <w:rsid w:val="001D7F9A"/>
    <w:rsid w:val="001E15F7"/>
    <w:rsid w:val="001E3021"/>
    <w:rsid w:val="001F37CB"/>
    <w:rsid w:val="00201A50"/>
    <w:rsid w:val="002035B2"/>
    <w:rsid w:val="00204099"/>
    <w:rsid w:val="0020608A"/>
    <w:rsid w:val="00213298"/>
    <w:rsid w:val="00215237"/>
    <w:rsid w:val="002158B3"/>
    <w:rsid w:val="00215A3B"/>
    <w:rsid w:val="00215FFA"/>
    <w:rsid w:val="00217BBD"/>
    <w:rsid w:val="00223A9E"/>
    <w:rsid w:val="00223D0D"/>
    <w:rsid w:val="00231F32"/>
    <w:rsid w:val="00237173"/>
    <w:rsid w:val="00243645"/>
    <w:rsid w:val="00255FB9"/>
    <w:rsid w:val="00263567"/>
    <w:rsid w:val="00264176"/>
    <w:rsid w:val="002762AE"/>
    <w:rsid w:val="00277F2C"/>
    <w:rsid w:val="00280065"/>
    <w:rsid w:val="00282A36"/>
    <w:rsid w:val="00284570"/>
    <w:rsid w:val="00295666"/>
    <w:rsid w:val="00296D74"/>
    <w:rsid w:val="002A19A0"/>
    <w:rsid w:val="002A31B7"/>
    <w:rsid w:val="002B3047"/>
    <w:rsid w:val="002B3B2E"/>
    <w:rsid w:val="002B55C7"/>
    <w:rsid w:val="002E1717"/>
    <w:rsid w:val="002E44B9"/>
    <w:rsid w:val="002E4ECD"/>
    <w:rsid w:val="002F0177"/>
    <w:rsid w:val="002F17FF"/>
    <w:rsid w:val="00310A00"/>
    <w:rsid w:val="00311B52"/>
    <w:rsid w:val="003143DF"/>
    <w:rsid w:val="00317123"/>
    <w:rsid w:val="0032718A"/>
    <w:rsid w:val="00332DA1"/>
    <w:rsid w:val="00334A24"/>
    <w:rsid w:val="00345C9C"/>
    <w:rsid w:val="00353B3C"/>
    <w:rsid w:val="0035436C"/>
    <w:rsid w:val="00360454"/>
    <w:rsid w:val="0037154F"/>
    <w:rsid w:val="0037363B"/>
    <w:rsid w:val="00373779"/>
    <w:rsid w:val="00380206"/>
    <w:rsid w:val="003802EC"/>
    <w:rsid w:val="00381499"/>
    <w:rsid w:val="003833EF"/>
    <w:rsid w:val="00383432"/>
    <w:rsid w:val="00386D2B"/>
    <w:rsid w:val="003A429E"/>
    <w:rsid w:val="003A6083"/>
    <w:rsid w:val="003A6DBA"/>
    <w:rsid w:val="003B126A"/>
    <w:rsid w:val="003C65F3"/>
    <w:rsid w:val="003D5F4D"/>
    <w:rsid w:val="003E0587"/>
    <w:rsid w:val="003E430C"/>
    <w:rsid w:val="003E6116"/>
    <w:rsid w:val="003F2CD9"/>
    <w:rsid w:val="003F388A"/>
    <w:rsid w:val="00400910"/>
    <w:rsid w:val="00402C57"/>
    <w:rsid w:val="004045A4"/>
    <w:rsid w:val="0041131B"/>
    <w:rsid w:val="00414D9A"/>
    <w:rsid w:val="004247F6"/>
    <w:rsid w:val="004513DC"/>
    <w:rsid w:val="004517C0"/>
    <w:rsid w:val="00462A09"/>
    <w:rsid w:val="004702A4"/>
    <w:rsid w:val="00470C03"/>
    <w:rsid w:val="00472049"/>
    <w:rsid w:val="004827A0"/>
    <w:rsid w:val="00496B9E"/>
    <w:rsid w:val="004975B0"/>
    <w:rsid w:val="004A44ED"/>
    <w:rsid w:val="004B1321"/>
    <w:rsid w:val="004B2310"/>
    <w:rsid w:val="004B4D00"/>
    <w:rsid w:val="004B5FB9"/>
    <w:rsid w:val="004C3867"/>
    <w:rsid w:val="004C5378"/>
    <w:rsid w:val="004D287E"/>
    <w:rsid w:val="004D471E"/>
    <w:rsid w:val="004D4CFC"/>
    <w:rsid w:val="004E251A"/>
    <w:rsid w:val="004E7F22"/>
    <w:rsid w:val="004F0631"/>
    <w:rsid w:val="004F08F4"/>
    <w:rsid w:val="004F2E57"/>
    <w:rsid w:val="004F4473"/>
    <w:rsid w:val="004F600B"/>
    <w:rsid w:val="004F716C"/>
    <w:rsid w:val="004F7BB8"/>
    <w:rsid w:val="005009FB"/>
    <w:rsid w:val="00506033"/>
    <w:rsid w:val="005118BE"/>
    <w:rsid w:val="00512B3F"/>
    <w:rsid w:val="0051423A"/>
    <w:rsid w:val="005169D1"/>
    <w:rsid w:val="005307C8"/>
    <w:rsid w:val="00531FB7"/>
    <w:rsid w:val="00535623"/>
    <w:rsid w:val="0054106C"/>
    <w:rsid w:val="00541A84"/>
    <w:rsid w:val="00550551"/>
    <w:rsid w:val="00556363"/>
    <w:rsid w:val="00565549"/>
    <w:rsid w:val="00565BEC"/>
    <w:rsid w:val="00566EB9"/>
    <w:rsid w:val="00566F1E"/>
    <w:rsid w:val="00577FEA"/>
    <w:rsid w:val="005835C7"/>
    <w:rsid w:val="0058362F"/>
    <w:rsid w:val="0058496B"/>
    <w:rsid w:val="00587CFE"/>
    <w:rsid w:val="00594CA9"/>
    <w:rsid w:val="00597EEE"/>
    <w:rsid w:val="005B089F"/>
    <w:rsid w:val="005B384D"/>
    <w:rsid w:val="005B7916"/>
    <w:rsid w:val="005C6977"/>
    <w:rsid w:val="005D1388"/>
    <w:rsid w:val="005D311A"/>
    <w:rsid w:val="005E14E1"/>
    <w:rsid w:val="005E257D"/>
    <w:rsid w:val="005F0B21"/>
    <w:rsid w:val="005F2B24"/>
    <w:rsid w:val="00604B96"/>
    <w:rsid w:val="00605799"/>
    <w:rsid w:val="00611A30"/>
    <w:rsid w:val="006126F3"/>
    <w:rsid w:val="00620B80"/>
    <w:rsid w:val="00626CE2"/>
    <w:rsid w:val="006326B4"/>
    <w:rsid w:val="00634C97"/>
    <w:rsid w:val="00644C0C"/>
    <w:rsid w:val="0064523D"/>
    <w:rsid w:val="00652F9F"/>
    <w:rsid w:val="006601CE"/>
    <w:rsid w:val="00670994"/>
    <w:rsid w:val="00677787"/>
    <w:rsid w:val="00690DD8"/>
    <w:rsid w:val="0069485B"/>
    <w:rsid w:val="00695EBD"/>
    <w:rsid w:val="006A5B32"/>
    <w:rsid w:val="006B162C"/>
    <w:rsid w:val="006B1BFE"/>
    <w:rsid w:val="006C22F0"/>
    <w:rsid w:val="006C3351"/>
    <w:rsid w:val="006C47CC"/>
    <w:rsid w:val="006D081C"/>
    <w:rsid w:val="006D1562"/>
    <w:rsid w:val="006D1A09"/>
    <w:rsid w:val="006D4455"/>
    <w:rsid w:val="006D600E"/>
    <w:rsid w:val="006E4713"/>
    <w:rsid w:val="006E5FDA"/>
    <w:rsid w:val="006F793B"/>
    <w:rsid w:val="007044AB"/>
    <w:rsid w:val="007063DA"/>
    <w:rsid w:val="00707512"/>
    <w:rsid w:val="00722FB5"/>
    <w:rsid w:val="007246F5"/>
    <w:rsid w:val="00724EC6"/>
    <w:rsid w:val="00730F0E"/>
    <w:rsid w:val="00734AC1"/>
    <w:rsid w:val="00736CC5"/>
    <w:rsid w:val="00736CCE"/>
    <w:rsid w:val="0074020B"/>
    <w:rsid w:val="007407D9"/>
    <w:rsid w:val="00740BBB"/>
    <w:rsid w:val="007464D7"/>
    <w:rsid w:val="00746868"/>
    <w:rsid w:val="00754904"/>
    <w:rsid w:val="00773143"/>
    <w:rsid w:val="00773CE0"/>
    <w:rsid w:val="007758DC"/>
    <w:rsid w:val="00776403"/>
    <w:rsid w:val="00776CA4"/>
    <w:rsid w:val="0078367B"/>
    <w:rsid w:val="0078480E"/>
    <w:rsid w:val="00787B7C"/>
    <w:rsid w:val="00797169"/>
    <w:rsid w:val="007A1675"/>
    <w:rsid w:val="007A2E54"/>
    <w:rsid w:val="007A5B9C"/>
    <w:rsid w:val="007A5FE6"/>
    <w:rsid w:val="007C44E9"/>
    <w:rsid w:val="007D23FD"/>
    <w:rsid w:val="007D2661"/>
    <w:rsid w:val="007D2B3B"/>
    <w:rsid w:val="007F7417"/>
    <w:rsid w:val="007F7509"/>
    <w:rsid w:val="00802469"/>
    <w:rsid w:val="00810575"/>
    <w:rsid w:val="00823F46"/>
    <w:rsid w:val="00834E87"/>
    <w:rsid w:val="00837634"/>
    <w:rsid w:val="008426EE"/>
    <w:rsid w:val="008554D8"/>
    <w:rsid w:val="00856AB3"/>
    <w:rsid w:val="00860B1C"/>
    <w:rsid w:val="008615C3"/>
    <w:rsid w:val="00871554"/>
    <w:rsid w:val="008759AD"/>
    <w:rsid w:val="008772EC"/>
    <w:rsid w:val="0088072F"/>
    <w:rsid w:val="00887E5D"/>
    <w:rsid w:val="00891294"/>
    <w:rsid w:val="008A1392"/>
    <w:rsid w:val="008A247E"/>
    <w:rsid w:val="008B61ED"/>
    <w:rsid w:val="008C2907"/>
    <w:rsid w:val="008C6353"/>
    <w:rsid w:val="008D4213"/>
    <w:rsid w:val="008E28F0"/>
    <w:rsid w:val="008E352F"/>
    <w:rsid w:val="008E53D2"/>
    <w:rsid w:val="008E77C6"/>
    <w:rsid w:val="008F1533"/>
    <w:rsid w:val="008F3331"/>
    <w:rsid w:val="008F3C7F"/>
    <w:rsid w:val="008F595B"/>
    <w:rsid w:val="008F664C"/>
    <w:rsid w:val="008F78F2"/>
    <w:rsid w:val="00901A37"/>
    <w:rsid w:val="00902B3D"/>
    <w:rsid w:val="009057A4"/>
    <w:rsid w:val="0090621E"/>
    <w:rsid w:val="009069A0"/>
    <w:rsid w:val="00913098"/>
    <w:rsid w:val="00927F9C"/>
    <w:rsid w:val="00934BF9"/>
    <w:rsid w:val="00935655"/>
    <w:rsid w:val="00936425"/>
    <w:rsid w:val="00942F4F"/>
    <w:rsid w:val="00944D16"/>
    <w:rsid w:val="00945FA7"/>
    <w:rsid w:val="00963B5C"/>
    <w:rsid w:val="00967A35"/>
    <w:rsid w:val="009714A9"/>
    <w:rsid w:val="0098021D"/>
    <w:rsid w:val="00982A2A"/>
    <w:rsid w:val="009A06B6"/>
    <w:rsid w:val="009B1922"/>
    <w:rsid w:val="009B51B1"/>
    <w:rsid w:val="009C015A"/>
    <w:rsid w:val="009C3919"/>
    <w:rsid w:val="009C484E"/>
    <w:rsid w:val="009C70A1"/>
    <w:rsid w:val="009D2A1E"/>
    <w:rsid w:val="009D4E20"/>
    <w:rsid w:val="009D5636"/>
    <w:rsid w:val="009D5FB7"/>
    <w:rsid w:val="009D706C"/>
    <w:rsid w:val="009F437F"/>
    <w:rsid w:val="009F7020"/>
    <w:rsid w:val="00A0036B"/>
    <w:rsid w:val="00A01A39"/>
    <w:rsid w:val="00A06323"/>
    <w:rsid w:val="00A1134A"/>
    <w:rsid w:val="00A244EB"/>
    <w:rsid w:val="00A2517F"/>
    <w:rsid w:val="00A25524"/>
    <w:rsid w:val="00A268D7"/>
    <w:rsid w:val="00A2694D"/>
    <w:rsid w:val="00A27071"/>
    <w:rsid w:val="00A30DEB"/>
    <w:rsid w:val="00A34876"/>
    <w:rsid w:val="00A376F0"/>
    <w:rsid w:val="00A50ADA"/>
    <w:rsid w:val="00A52C2A"/>
    <w:rsid w:val="00A5364A"/>
    <w:rsid w:val="00A54D2F"/>
    <w:rsid w:val="00A600A6"/>
    <w:rsid w:val="00A60846"/>
    <w:rsid w:val="00A60B2B"/>
    <w:rsid w:val="00A649D1"/>
    <w:rsid w:val="00A654A1"/>
    <w:rsid w:val="00A82D90"/>
    <w:rsid w:val="00A83243"/>
    <w:rsid w:val="00A87B2A"/>
    <w:rsid w:val="00A900FC"/>
    <w:rsid w:val="00A9323F"/>
    <w:rsid w:val="00A9339F"/>
    <w:rsid w:val="00AA369F"/>
    <w:rsid w:val="00AA68A7"/>
    <w:rsid w:val="00AA7FC9"/>
    <w:rsid w:val="00AC3011"/>
    <w:rsid w:val="00AC6064"/>
    <w:rsid w:val="00AC77CD"/>
    <w:rsid w:val="00AD24D7"/>
    <w:rsid w:val="00AD281E"/>
    <w:rsid w:val="00AD3711"/>
    <w:rsid w:val="00AE0877"/>
    <w:rsid w:val="00AE317F"/>
    <w:rsid w:val="00AE3988"/>
    <w:rsid w:val="00AE3FD9"/>
    <w:rsid w:val="00AE4513"/>
    <w:rsid w:val="00AE7B05"/>
    <w:rsid w:val="00AF3971"/>
    <w:rsid w:val="00AF4C2D"/>
    <w:rsid w:val="00B06378"/>
    <w:rsid w:val="00B067D4"/>
    <w:rsid w:val="00B31787"/>
    <w:rsid w:val="00B32672"/>
    <w:rsid w:val="00B45155"/>
    <w:rsid w:val="00B45513"/>
    <w:rsid w:val="00B55A47"/>
    <w:rsid w:val="00B57F51"/>
    <w:rsid w:val="00B63FBC"/>
    <w:rsid w:val="00B662BB"/>
    <w:rsid w:val="00B71CB2"/>
    <w:rsid w:val="00B74EE1"/>
    <w:rsid w:val="00B8406D"/>
    <w:rsid w:val="00B943E0"/>
    <w:rsid w:val="00BC3AEB"/>
    <w:rsid w:val="00BC3B06"/>
    <w:rsid w:val="00BC58CD"/>
    <w:rsid w:val="00BD373C"/>
    <w:rsid w:val="00BD7F1C"/>
    <w:rsid w:val="00BE42F8"/>
    <w:rsid w:val="00BE5935"/>
    <w:rsid w:val="00C052BB"/>
    <w:rsid w:val="00C0740D"/>
    <w:rsid w:val="00C11FEA"/>
    <w:rsid w:val="00C14B6B"/>
    <w:rsid w:val="00C14CE9"/>
    <w:rsid w:val="00C20141"/>
    <w:rsid w:val="00C215B1"/>
    <w:rsid w:val="00C21AF5"/>
    <w:rsid w:val="00C251DD"/>
    <w:rsid w:val="00C26EF9"/>
    <w:rsid w:val="00C31EE4"/>
    <w:rsid w:val="00C53BD8"/>
    <w:rsid w:val="00C563D6"/>
    <w:rsid w:val="00C56B3B"/>
    <w:rsid w:val="00C62DEB"/>
    <w:rsid w:val="00C636E0"/>
    <w:rsid w:val="00C718DB"/>
    <w:rsid w:val="00C71D85"/>
    <w:rsid w:val="00C72C26"/>
    <w:rsid w:val="00C73C9A"/>
    <w:rsid w:val="00CA008F"/>
    <w:rsid w:val="00CA5695"/>
    <w:rsid w:val="00CB168B"/>
    <w:rsid w:val="00CB22A2"/>
    <w:rsid w:val="00CC274A"/>
    <w:rsid w:val="00CC391F"/>
    <w:rsid w:val="00CC47F8"/>
    <w:rsid w:val="00CC60FD"/>
    <w:rsid w:val="00CC72CF"/>
    <w:rsid w:val="00CD7C96"/>
    <w:rsid w:val="00CE0B6F"/>
    <w:rsid w:val="00CE23B5"/>
    <w:rsid w:val="00CE4F6E"/>
    <w:rsid w:val="00D01322"/>
    <w:rsid w:val="00D06CC2"/>
    <w:rsid w:val="00D11CF0"/>
    <w:rsid w:val="00D11D73"/>
    <w:rsid w:val="00D12769"/>
    <w:rsid w:val="00D167F0"/>
    <w:rsid w:val="00D32682"/>
    <w:rsid w:val="00D32B2C"/>
    <w:rsid w:val="00D32E38"/>
    <w:rsid w:val="00D425C9"/>
    <w:rsid w:val="00D42878"/>
    <w:rsid w:val="00D465AA"/>
    <w:rsid w:val="00D468B9"/>
    <w:rsid w:val="00D47B88"/>
    <w:rsid w:val="00D50BA6"/>
    <w:rsid w:val="00D51CAA"/>
    <w:rsid w:val="00D64D78"/>
    <w:rsid w:val="00D71334"/>
    <w:rsid w:val="00D718BA"/>
    <w:rsid w:val="00D82237"/>
    <w:rsid w:val="00D832EE"/>
    <w:rsid w:val="00D83E8F"/>
    <w:rsid w:val="00D905E9"/>
    <w:rsid w:val="00D928A1"/>
    <w:rsid w:val="00D94066"/>
    <w:rsid w:val="00D94BAD"/>
    <w:rsid w:val="00D97493"/>
    <w:rsid w:val="00DA4B6E"/>
    <w:rsid w:val="00DA6353"/>
    <w:rsid w:val="00DB09B9"/>
    <w:rsid w:val="00DB3836"/>
    <w:rsid w:val="00DB44BC"/>
    <w:rsid w:val="00DB61FC"/>
    <w:rsid w:val="00DC2C5E"/>
    <w:rsid w:val="00DC441F"/>
    <w:rsid w:val="00DE4BEE"/>
    <w:rsid w:val="00E01F16"/>
    <w:rsid w:val="00E0777A"/>
    <w:rsid w:val="00E15320"/>
    <w:rsid w:val="00E15FEF"/>
    <w:rsid w:val="00E16E9C"/>
    <w:rsid w:val="00E2559E"/>
    <w:rsid w:val="00E315D9"/>
    <w:rsid w:val="00E45414"/>
    <w:rsid w:val="00E51ECF"/>
    <w:rsid w:val="00E527CE"/>
    <w:rsid w:val="00E563EE"/>
    <w:rsid w:val="00E668F8"/>
    <w:rsid w:val="00E70AFC"/>
    <w:rsid w:val="00E74FBD"/>
    <w:rsid w:val="00E7538B"/>
    <w:rsid w:val="00E7736C"/>
    <w:rsid w:val="00E83A3C"/>
    <w:rsid w:val="00E85C74"/>
    <w:rsid w:val="00E931B1"/>
    <w:rsid w:val="00E95EEA"/>
    <w:rsid w:val="00EA295C"/>
    <w:rsid w:val="00EA38BE"/>
    <w:rsid w:val="00EA428B"/>
    <w:rsid w:val="00EA538C"/>
    <w:rsid w:val="00EA5E5C"/>
    <w:rsid w:val="00EB41EE"/>
    <w:rsid w:val="00EB4800"/>
    <w:rsid w:val="00EB5478"/>
    <w:rsid w:val="00EC17A7"/>
    <w:rsid w:val="00EC351D"/>
    <w:rsid w:val="00ED172C"/>
    <w:rsid w:val="00EF2753"/>
    <w:rsid w:val="00F018C1"/>
    <w:rsid w:val="00F06BB7"/>
    <w:rsid w:val="00F105CB"/>
    <w:rsid w:val="00F16E8B"/>
    <w:rsid w:val="00F17718"/>
    <w:rsid w:val="00F3243D"/>
    <w:rsid w:val="00F33CE8"/>
    <w:rsid w:val="00F34391"/>
    <w:rsid w:val="00F369E1"/>
    <w:rsid w:val="00F617F2"/>
    <w:rsid w:val="00F738E9"/>
    <w:rsid w:val="00F75586"/>
    <w:rsid w:val="00F76298"/>
    <w:rsid w:val="00F76845"/>
    <w:rsid w:val="00F769B4"/>
    <w:rsid w:val="00F8007C"/>
    <w:rsid w:val="00F8020D"/>
    <w:rsid w:val="00F80FC7"/>
    <w:rsid w:val="00F87280"/>
    <w:rsid w:val="00F94DD1"/>
    <w:rsid w:val="00F9504C"/>
    <w:rsid w:val="00F95CF2"/>
    <w:rsid w:val="00F96201"/>
    <w:rsid w:val="00FA3135"/>
    <w:rsid w:val="00FB55FB"/>
    <w:rsid w:val="00FB5909"/>
    <w:rsid w:val="00FC113A"/>
    <w:rsid w:val="00FC2620"/>
    <w:rsid w:val="00FC5EFB"/>
    <w:rsid w:val="00FC7E7D"/>
    <w:rsid w:val="00FD0976"/>
    <w:rsid w:val="00FD1557"/>
    <w:rsid w:val="00FD17CC"/>
    <w:rsid w:val="00FD4F36"/>
    <w:rsid w:val="00FE0057"/>
    <w:rsid w:val="00FE191C"/>
    <w:rsid w:val="00FE3764"/>
    <w:rsid w:val="00FE6314"/>
    <w:rsid w:val="00FF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BE"/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8BE"/>
    <w:pPr>
      <w:keepNext/>
      <w:ind w:firstLine="709"/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A38BE"/>
    <w:rPr>
      <w:rFonts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A38B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8BE"/>
    <w:rPr>
      <w:rFonts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A38BE"/>
    <w:pPr>
      <w:ind w:firstLine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38BE"/>
    <w:rPr>
      <w:rFonts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66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F1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66F1E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474</TotalTime>
  <Pages>2</Pages>
  <Words>413</Words>
  <Characters>2356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2013-04-03T07:11:00Z</cp:lastPrinted>
  <dcterms:created xsi:type="dcterms:W3CDTF">2012-03-15T12:09:00Z</dcterms:created>
  <dcterms:modified xsi:type="dcterms:W3CDTF">2013-02-06T06:32:00Z</dcterms:modified>
</cp:coreProperties>
</file>