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26" w:rsidRPr="006B5084" w:rsidRDefault="00257726" w:rsidP="00706E3B">
      <w:pPr>
        <w:pStyle w:val="NoSpacing"/>
        <w:jc w:val="center"/>
        <w:rPr>
          <w:rFonts w:ascii="Times New Roman" w:hAnsi="Times New Roman"/>
          <w:spacing w:val="20"/>
        </w:rPr>
      </w:pPr>
    </w:p>
    <w:p w:rsidR="00257726" w:rsidRPr="006B5084" w:rsidRDefault="00257726" w:rsidP="00706E3B">
      <w:pPr>
        <w:pStyle w:val="NoSpacing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6B5084">
        <w:rPr>
          <w:rFonts w:ascii="Times New Roman" w:hAnsi="Times New Roman"/>
          <w:b/>
          <w:color w:val="000000"/>
          <w:spacing w:val="20"/>
          <w:sz w:val="28"/>
          <w:szCs w:val="28"/>
        </w:rPr>
        <w:t>АДМИНИСТРАЦИЯ</w:t>
      </w:r>
    </w:p>
    <w:p w:rsidR="00257726" w:rsidRPr="006B5084" w:rsidRDefault="00257726" w:rsidP="00706E3B">
      <w:pPr>
        <w:pStyle w:val="NoSpacing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6B5084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257726" w:rsidRPr="006B5084" w:rsidRDefault="00257726" w:rsidP="00706E3B">
      <w:pPr>
        <w:pStyle w:val="NoSpacing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B5084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57726" w:rsidRDefault="00257726" w:rsidP="00706E3B">
      <w:pPr>
        <w:pStyle w:val="NoSpacing"/>
        <w:rPr>
          <w:b/>
          <w:sz w:val="28"/>
          <w:szCs w:val="28"/>
        </w:rPr>
      </w:pPr>
    </w:p>
    <w:p w:rsidR="00257726" w:rsidRDefault="00257726" w:rsidP="00706E3B">
      <w:pPr>
        <w:pStyle w:val="NoSpacing"/>
        <w:rPr>
          <w:b/>
          <w:sz w:val="28"/>
          <w:szCs w:val="28"/>
        </w:rPr>
      </w:pPr>
    </w:p>
    <w:p w:rsidR="00257726" w:rsidRPr="006B5084" w:rsidRDefault="00257726" w:rsidP="00706E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5084">
        <w:rPr>
          <w:rFonts w:ascii="Times New Roman" w:hAnsi="Times New Roman"/>
          <w:b/>
          <w:sz w:val="28"/>
          <w:szCs w:val="28"/>
        </w:rPr>
        <w:t>ПОСТАНОВЛЕНИЕ</w:t>
      </w:r>
    </w:p>
    <w:p w:rsidR="00257726" w:rsidRPr="006B5084" w:rsidRDefault="00257726" w:rsidP="00071227">
      <w:pPr>
        <w:pStyle w:val="NoSpacing"/>
        <w:ind w:hanging="142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257726" w:rsidRPr="00071227" w:rsidRDefault="00257726" w:rsidP="00706E3B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071227">
        <w:rPr>
          <w:rFonts w:ascii="Times New Roman" w:hAnsi="Times New Roman"/>
          <w:sz w:val="28"/>
          <w:szCs w:val="28"/>
          <w:u w:val="single"/>
        </w:rPr>
        <w:t>От 14.12.2016  № 319</w:t>
      </w:r>
      <w:r w:rsidRPr="00071227">
        <w:rPr>
          <w:rFonts w:ascii="Times New Roman" w:hAnsi="Times New Roman"/>
          <w:sz w:val="28"/>
          <w:szCs w:val="28"/>
          <w:u w:val="single"/>
        </w:rPr>
        <w:tab/>
      </w:r>
    </w:p>
    <w:p w:rsidR="00257726" w:rsidRPr="006B5084" w:rsidRDefault="00257726" w:rsidP="00706E3B">
      <w:pPr>
        <w:pStyle w:val="NoSpacing"/>
        <w:jc w:val="center"/>
        <w:rPr>
          <w:rFonts w:ascii="Times New Roman" w:hAnsi="Times New Roman"/>
        </w:rPr>
      </w:pPr>
      <w:r w:rsidRPr="006B5084">
        <w:rPr>
          <w:rFonts w:ascii="Times New Roman" w:hAnsi="Times New Roman"/>
        </w:rPr>
        <w:t>с.Ивантеевка</w:t>
      </w:r>
    </w:p>
    <w:p w:rsidR="00257726" w:rsidRPr="006B5084" w:rsidRDefault="00257726" w:rsidP="00706E3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57726" w:rsidRDefault="00257726" w:rsidP="004C3D86">
      <w:pPr>
        <w:pStyle w:val="NoSpacing"/>
        <w:rPr>
          <w:rFonts w:ascii="Times New Roman" w:hAnsi="Times New Roman"/>
          <w:b/>
          <w:spacing w:val="-6"/>
          <w:sz w:val="28"/>
          <w:szCs w:val="28"/>
        </w:rPr>
      </w:pPr>
      <w:r w:rsidRPr="006B5084">
        <w:rPr>
          <w:rFonts w:ascii="Times New Roman" w:hAnsi="Times New Roman"/>
          <w:b/>
          <w:spacing w:val="-6"/>
          <w:sz w:val="28"/>
          <w:szCs w:val="28"/>
        </w:rPr>
        <w:t xml:space="preserve">Об </w:t>
      </w:r>
      <w:r>
        <w:rPr>
          <w:rFonts w:ascii="Times New Roman" w:hAnsi="Times New Roman"/>
          <w:b/>
          <w:spacing w:val="-6"/>
          <w:sz w:val="28"/>
          <w:szCs w:val="28"/>
        </w:rPr>
        <w:t>утверждении дополнений и изменений в устав</w:t>
      </w:r>
    </w:p>
    <w:p w:rsidR="00257726" w:rsidRDefault="00257726" w:rsidP="004C3D86">
      <w:pPr>
        <w:pStyle w:val="NoSpacing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муниципальногообщеобразовательного учреждения</w:t>
      </w:r>
    </w:p>
    <w:p w:rsidR="00257726" w:rsidRDefault="00257726" w:rsidP="00582B45">
      <w:pPr>
        <w:ind w:left="-567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     «Основная общеобразовательная школа п.Восточный</w:t>
      </w:r>
    </w:p>
    <w:p w:rsidR="00257726" w:rsidRPr="006B5084" w:rsidRDefault="00257726" w:rsidP="004C3D8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Ивантеевского района Саратовской области»</w:t>
      </w:r>
    </w:p>
    <w:p w:rsidR="00257726" w:rsidRDefault="00257726" w:rsidP="00706E3B">
      <w:pPr>
        <w:pStyle w:val="NoSpacing"/>
        <w:rPr>
          <w:b/>
          <w:sz w:val="28"/>
          <w:szCs w:val="28"/>
        </w:rPr>
      </w:pPr>
    </w:p>
    <w:p w:rsidR="00257726" w:rsidRPr="009E1A39" w:rsidRDefault="00257726" w:rsidP="00A504C7">
      <w:pPr>
        <w:tabs>
          <w:tab w:val="left" w:pos="0"/>
        </w:tabs>
        <w:jc w:val="both"/>
        <w:rPr>
          <w:sz w:val="28"/>
          <w:szCs w:val="28"/>
        </w:rPr>
      </w:pPr>
      <w:r w:rsidRPr="006B50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31 ст. 2, п. 2 ч. 2,4 ст. 23, п. 4 ч. 2 ст. 25, ч. 5 ст. 26, ч. 1 ст. 28</w:t>
      </w:r>
      <w:r w:rsidRPr="006B508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B50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29.12.2012 года </w:t>
      </w:r>
      <w:r w:rsidRPr="006B5084">
        <w:rPr>
          <w:sz w:val="28"/>
          <w:szCs w:val="28"/>
        </w:rPr>
        <w:t>№ 273-ФЗ «Об образовании в Российской Федерации»,</w:t>
      </w:r>
      <w:r>
        <w:rPr>
          <w:sz w:val="28"/>
          <w:szCs w:val="28"/>
        </w:rPr>
        <w:t xml:space="preserve"> п. 2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г. № 115,сУставом Ивантеевского муниципального района Саратовской области, </w:t>
      </w:r>
      <w:r w:rsidRPr="005D53C0">
        <w:rPr>
          <w:sz w:val="28"/>
          <w:szCs w:val="28"/>
        </w:rPr>
        <w:t xml:space="preserve">утвержденного </w:t>
      </w:r>
      <w:r w:rsidRPr="005D53C0">
        <w:rPr>
          <w:color w:val="000000"/>
          <w:sz w:val="28"/>
          <w:szCs w:val="28"/>
        </w:rPr>
        <w:t>решением районного Собрания Ивантеевского муниципального района Саратовской области от 6 августа 2015 года №66</w:t>
      </w:r>
      <w:r w:rsidRPr="006B50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Ивантеевского муниципального района </w:t>
      </w:r>
      <w:r w:rsidRPr="009E1A39">
        <w:rPr>
          <w:sz w:val="28"/>
          <w:szCs w:val="28"/>
        </w:rPr>
        <w:t xml:space="preserve">ПОСТАНОВЛЯЕТ: </w:t>
      </w:r>
    </w:p>
    <w:p w:rsidR="00257726" w:rsidRPr="00BC2D9D" w:rsidRDefault="00257726" w:rsidP="00BC2D9D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2D9D">
        <w:rPr>
          <w:rFonts w:ascii="Times New Roman" w:hAnsi="Times New Roman"/>
          <w:sz w:val="28"/>
          <w:szCs w:val="28"/>
        </w:rPr>
        <w:t xml:space="preserve">Утвердить дополнения и изменения в устав </w:t>
      </w:r>
      <w:r w:rsidRPr="00BC2D9D">
        <w:rPr>
          <w:rFonts w:ascii="Times New Roman" w:hAnsi="Times New Roman"/>
          <w:spacing w:val="-6"/>
          <w:sz w:val="28"/>
          <w:szCs w:val="28"/>
        </w:rPr>
        <w:t xml:space="preserve">муниципального общеобразовательного учреждения </w:t>
      </w:r>
      <w:r w:rsidRPr="00BC2D9D">
        <w:rPr>
          <w:rFonts w:ascii="Times New Roman" w:hAnsi="Times New Roman"/>
          <w:sz w:val="28"/>
          <w:szCs w:val="28"/>
        </w:rPr>
        <w:t>«Основная общеобразовательная школа п.Восточный</w:t>
      </w:r>
      <w:r w:rsidRPr="00BC2D9D">
        <w:rPr>
          <w:rFonts w:ascii="Times New Roman" w:hAnsi="Times New Roman"/>
          <w:spacing w:val="-6"/>
          <w:sz w:val="28"/>
          <w:szCs w:val="28"/>
        </w:rPr>
        <w:t>Ивантеевского района Саратовской области»</w:t>
      </w:r>
      <w:r>
        <w:rPr>
          <w:rFonts w:ascii="Times New Roman" w:hAnsi="Times New Roman"/>
          <w:spacing w:val="-6"/>
          <w:sz w:val="28"/>
          <w:szCs w:val="28"/>
        </w:rPr>
        <w:t xml:space="preserve"> (приложение №1);</w:t>
      </w:r>
    </w:p>
    <w:p w:rsidR="00257726" w:rsidRPr="006B5084" w:rsidRDefault="00257726" w:rsidP="00BC2D9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6B5084">
        <w:rPr>
          <w:rFonts w:ascii="Times New Roman" w:hAnsi="Times New Roman"/>
          <w:bCs/>
          <w:sz w:val="28"/>
          <w:szCs w:val="28"/>
        </w:rPr>
        <w:t xml:space="preserve">2. Контроль за исполнение данного постановления возложить на первого заместителя главы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084">
        <w:rPr>
          <w:rFonts w:ascii="Times New Roman" w:hAnsi="Times New Roman"/>
          <w:bCs/>
          <w:sz w:val="28"/>
          <w:szCs w:val="28"/>
        </w:rPr>
        <w:t xml:space="preserve"> Ивантеевского муниципального района В.А. Болмосова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7726" w:rsidRDefault="00257726" w:rsidP="00706E3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7726" w:rsidRPr="006B5084" w:rsidRDefault="00257726" w:rsidP="00706E3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7726" w:rsidRPr="006B5084" w:rsidRDefault="00257726" w:rsidP="00706E3B">
      <w:pPr>
        <w:pStyle w:val="NoSpacing"/>
        <w:jc w:val="both"/>
        <w:rPr>
          <w:rFonts w:ascii="Times New Roman" w:hAnsi="Times New Roman"/>
        </w:rPr>
      </w:pPr>
    </w:p>
    <w:p w:rsidR="00257726" w:rsidRPr="006B5084" w:rsidRDefault="00257726" w:rsidP="00706E3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B5084">
        <w:rPr>
          <w:rFonts w:ascii="Times New Roman" w:hAnsi="Times New Roman"/>
          <w:b/>
          <w:sz w:val="28"/>
          <w:szCs w:val="28"/>
        </w:rPr>
        <w:t xml:space="preserve">Глава Ивантеевского </w:t>
      </w:r>
    </w:p>
    <w:p w:rsidR="00257726" w:rsidRPr="006B5084" w:rsidRDefault="00257726" w:rsidP="00706E3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B5084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В.В. Басов</w:t>
      </w:r>
    </w:p>
    <w:p w:rsidR="00257726" w:rsidRDefault="00257726"/>
    <w:p w:rsidR="00257726" w:rsidRDefault="00257726" w:rsidP="00822A95">
      <w:pPr>
        <w:jc w:val="right"/>
      </w:pPr>
    </w:p>
    <w:p w:rsidR="00257726" w:rsidRDefault="00257726" w:rsidP="00822A95">
      <w:pPr>
        <w:jc w:val="right"/>
      </w:pPr>
    </w:p>
    <w:p w:rsidR="00257726" w:rsidRDefault="00257726" w:rsidP="00822A95">
      <w:pPr>
        <w:jc w:val="right"/>
      </w:pPr>
    </w:p>
    <w:p w:rsidR="00257726" w:rsidRDefault="00257726" w:rsidP="00822A95">
      <w:pPr>
        <w:jc w:val="right"/>
      </w:pPr>
    </w:p>
    <w:p w:rsidR="00257726" w:rsidRDefault="00257726" w:rsidP="00822A95">
      <w:pPr>
        <w:jc w:val="right"/>
      </w:pPr>
    </w:p>
    <w:p w:rsidR="00257726" w:rsidRDefault="00257726" w:rsidP="00822A95">
      <w:pPr>
        <w:jc w:val="right"/>
      </w:pPr>
    </w:p>
    <w:p w:rsidR="00257726" w:rsidRDefault="00257726" w:rsidP="00822A95">
      <w:pPr>
        <w:jc w:val="right"/>
      </w:pPr>
    </w:p>
    <w:p w:rsidR="00257726" w:rsidRDefault="00257726" w:rsidP="00822A95">
      <w:pPr>
        <w:jc w:val="right"/>
      </w:pPr>
    </w:p>
    <w:p w:rsidR="00257726" w:rsidRDefault="00257726" w:rsidP="00D2337B">
      <w:pPr>
        <w:rPr>
          <w:sz w:val="28"/>
          <w:szCs w:val="28"/>
        </w:rPr>
      </w:pPr>
    </w:p>
    <w:p w:rsidR="00257726" w:rsidRDefault="00257726" w:rsidP="00D2337B">
      <w:pPr>
        <w:rPr>
          <w:sz w:val="28"/>
          <w:szCs w:val="28"/>
        </w:rPr>
      </w:pPr>
    </w:p>
    <w:p w:rsidR="00257726" w:rsidRDefault="00257726" w:rsidP="00D2337B">
      <w:pPr>
        <w:rPr>
          <w:sz w:val="28"/>
          <w:szCs w:val="28"/>
        </w:rPr>
      </w:pPr>
    </w:p>
    <w:p w:rsidR="00257726" w:rsidRDefault="00257726" w:rsidP="00071227">
      <w:pPr>
        <w:tabs>
          <w:tab w:val="num" w:pos="720"/>
        </w:tabs>
      </w:pPr>
    </w:p>
    <w:p w:rsidR="00257726" w:rsidRPr="00A00E54" w:rsidRDefault="00257726" w:rsidP="00A00E54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 Приложение №_</w:t>
      </w:r>
      <w:r>
        <w:rPr>
          <w:rFonts w:ascii="Times New Roman" w:hAnsi="Times New Roman"/>
        </w:rPr>
        <w:t>1</w:t>
      </w:r>
      <w:r w:rsidRPr="00A00E54">
        <w:rPr>
          <w:rFonts w:ascii="Times New Roman" w:hAnsi="Times New Roman"/>
        </w:rPr>
        <w:t>__</w:t>
      </w:r>
    </w:p>
    <w:p w:rsidR="00257726" w:rsidRPr="00A00E54" w:rsidRDefault="00257726" w:rsidP="00A00E54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к п</w:t>
      </w:r>
      <w:r w:rsidRPr="00A00E54">
        <w:rPr>
          <w:rFonts w:ascii="Times New Roman" w:hAnsi="Times New Roman"/>
        </w:rPr>
        <w:t>остановлению Администрации</w:t>
      </w:r>
    </w:p>
    <w:p w:rsidR="00257726" w:rsidRPr="00A00E54" w:rsidRDefault="00257726" w:rsidP="00A00E54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Ивантеевского муниципального района </w:t>
      </w:r>
    </w:p>
    <w:p w:rsidR="00257726" w:rsidRPr="00A00E54" w:rsidRDefault="00257726" w:rsidP="00A00E54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                                                                                      от _</w:t>
      </w:r>
      <w:r>
        <w:rPr>
          <w:rFonts w:ascii="Times New Roman" w:hAnsi="Times New Roman"/>
        </w:rPr>
        <w:t>14.12.2016</w:t>
      </w:r>
      <w:r w:rsidRPr="00A00E5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№_319_</w:t>
      </w:r>
    </w:p>
    <w:p w:rsidR="00257726" w:rsidRDefault="00257726" w:rsidP="00A00E54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:rsidR="00257726" w:rsidRDefault="00257726" w:rsidP="00A00E54">
      <w:pPr>
        <w:ind w:left="-567"/>
        <w:rPr>
          <w:i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i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i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i/>
          <w:sz w:val="28"/>
          <w:szCs w:val="28"/>
        </w:rPr>
      </w:pPr>
    </w:p>
    <w:p w:rsidR="00257726" w:rsidRPr="004E2755" w:rsidRDefault="00257726" w:rsidP="00BC2D9D">
      <w:pPr>
        <w:ind w:left="-567"/>
        <w:jc w:val="center"/>
        <w:rPr>
          <w:b/>
          <w:i/>
          <w:sz w:val="28"/>
          <w:szCs w:val="28"/>
        </w:rPr>
      </w:pPr>
      <w:r w:rsidRPr="004E2755">
        <w:rPr>
          <w:b/>
          <w:sz w:val="28"/>
          <w:szCs w:val="28"/>
        </w:rPr>
        <w:t xml:space="preserve">Изменения и дополнения </w:t>
      </w:r>
    </w:p>
    <w:p w:rsidR="00257726" w:rsidRDefault="00257726" w:rsidP="00BC2D9D">
      <w:pPr>
        <w:ind w:left="-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 Устав муниципального общеобразовательного учреждения</w:t>
      </w:r>
    </w:p>
    <w:p w:rsidR="00257726" w:rsidRDefault="00257726" w:rsidP="00BC2D9D">
      <w:pPr>
        <w:ind w:left="-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«Основная общеобразовательная школа п.Восточный</w:t>
      </w:r>
    </w:p>
    <w:p w:rsidR="00257726" w:rsidRPr="004E2755" w:rsidRDefault="00257726" w:rsidP="00BC2D9D">
      <w:pPr>
        <w:ind w:left="-567"/>
        <w:jc w:val="center"/>
        <w:rPr>
          <w:b/>
          <w:i/>
          <w:sz w:val="28"/>
          <w:szCs w:val="28"/>
        </w:rPr>
      </w:pPr>
      <w:r w:rsidRPr="004E2755">
        <w:rPr>
          <w:b/>
          <w:sz w:val="28"/>
          <w:szCs w:val="28"/>
        </w:rPr>
        <w:t xml:space="preserve"> Ивантеевского района Саратовской области»</w:t>
      </w: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Default="00257726" w:rsidP="00A00E54">
      <w:pPr>
        <w:ind w:left="-567"/>
        <w:jc w:val="center"/>
        <w:rPr>
          <w:b/>
          <w:sz w:val="28"/>
          <w:szCs w:val="28"/>
        </w:rPr>
      </w:pPr>
    </w:p>
    <w:p w:rsidR="00257726" w:rsidRPr="001C104C" w:rsidRDefault="00257726" w:rsidP="005A485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C104C">
        <w:rPr>
          <w:rFonts w:ascii="Times New Roman" w:hAnsi="Times New Roman"/>
          <w:sz w:val="24"/>
          <w:szCs w:val="24"/>
        </w:rPr>
        <w:t>п. 2.2. раздела II . Цели,предмет и виды деятельности учреждения  изложить в следующей редакции:</w:t>
      </w:r>
    </w:p>
    <w:p w:rsidR="00257726" w:rsidRPr="001C104C" w:rsidRDefault="00257726" w:rsidP="005A4855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257726" w:rsidRPr="001C104C" w:rsidRDefault="00257726" w:rsidP="005A485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C104C">
        <w:rPr>
          <w:rFonts w:ascii="Times New Roman" w:hAnsi="Times New Roman"/>
          <w:sz w:val="24"/>
          <w:szCs w:val="24"/>
        </w:rPr>
        <w:t>Целями деятельности Учреждения является осуществление образовательной деятельности по образовательным программам начального общего,основного общего образования.</w:t>
      </w:r>
    </w:p>
    <w:p w:rsidR="00257726" w:rsidRPr="001C104C" w:rsidRDefault="00257726" w:rsidP="005A4855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257726" w:rsidRPr="001C104C" w:rsidRDefault="00257726" w:rsidP="005A485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C104C">
        <w:rPr>
          <w:rFonts w:ascii="Times New Roman" w:hAnsi="Times New Roman"/>
          <w:sz w:val="24"/>
          <w:szCs w:val="24"/>
        </w:rPr>
        <w:t>п. 3.12.1.  разделаIII. Управление учреждением дополнить следующими фразами:</w:t>
      </w:r>
    </w:p>
    <w:p w:rsidR="00257726" w:rsidRPr="001C104C" w:rsidRDefault="00257726" w:rsidP="005A4855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257726" w:rsidRPr="001C104C" w:rsidRDefault="00257726" w:rsidP="005A485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i/>
        </w:rPr>
      </w:pPr>
      <w:r w:rsidRPr="001C104C">
        <w:t>принимает решение  о допуске обучающихся к промежуточной  и итоговой аттестации;</w:t>
      </w:r>
    </w:p>
    <w:p w:rsidR="00257726" w:rsidRPr="001C104C" w:rsidRDefault="00257726" w:rsidP="005A485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i/>
        </w:rPr>
      </w:pPr>
      <w:r w:rsidRPr="001C104C">
        <w:t>принимает решение о выдаче аттестата и приложений к ним выпускникам 9 класса об основном общем образовании.</w:t>
      </w:r>
    </w:p>
    <w:p w:rsidR="00257726" w:rsidRDefault="00257726" w:rsidP="005A4855">
      <w:pPr>
        <w:pStyle w:val="NoSpacing"/>
        <w:rPr>
          <w:rFonts w:ascii="Times New Roman" w:hAnsi="Times New Roman"/>
          <w:sz w:val="24"/>
          <w:szCs w:val="24"/>
        </w:rPr>
      </w:pPr>
      <w:r w:rsidRPr="001C104C">
        <w:rPr>
          <w:rFonts w:ascii="Times New Roman" w:hAnsi="Times New Roman"/>
          <w:sz w:val="24"/>
          <w:szCs w:val="24"/>
        </w:rPr>
        <w:t>п. 3.15.4.  раздела III. Управление учреждением изложить в следующей редакции:</w:t>
      </w:r>
    </w:p>
    <w:p w:rsidR="00257726" w:rsidRPr="001C104C" w:rsidRDefault="00257726" w:rsidP="005A4855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257726" w:rsidRPr="001C104C" w:rsidRDefault="00257726" w:rsidP="005A485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1C104C">
        <w:t>В своей деятельности Совет руководствуется:</w:t>
      </w:r>
    </w:p>
    <w:p w:rsidR="00257726" w:rsidRPr="001C104C" w:rsidRDefault="00257726" w:rsidP="005A4855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  <w:r w:rsidRPr="001C104C">
        <w:t>Конституцией РФ, Федеральным Законом "Об образовании в Российской Федерации", иными федеральными законами и иными федеральными нормативными правовыми актами;</w:t>
      </w:r>
    </w:p>
    <w:p w:rsidR="00257726" w:rsidRPr="001C104C" w:rsidRDefault="00257726" w:rsidP="005A4855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  <w:r w:rsidRPr="001C104C">
        <w:t>Международными актами в области прав человека, прав ребенка, в области образования, ратифицированными РФ;</w:t>
      </w:r>
    </w:p>
    <w:p w:rsidR="00257726" w:rsidRPr="001C104C" w:rsidRDefault="00257726" w:rsidP="005A485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  <w:r w:rsidRPr="001C104C">
        <w:t>- Законом Саратовской  области "Об образовании в Саратовской области", другими законами и нормативными актами Саратовской области и вышестоящих органов управления образованием;</w:t>
      </w:r>
    </w:p>
    <w:p w:rsidR="00257726" w:rsidRPr="001C104C" w:rsidRDefault="00257726" w:rsidP="005A4855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  <w:r w:rsidRPr="001C104C">
        <w:t xml:space="preserve">Уставом школы, настоящим Положением, иными локальными нормативными актами школы. </w:t>
      </w:r>
    </w:p>
    <w:p w:rsidR="00257726" w:rsidRPr="001C104C" w:rsidRDefault="00257726" w:rsidP="005A4855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257726" w:rsidRDefault="00257726" w:rsidP="005A485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C104C">
        <w:rPr>
          <w:rFonts w:ascii="Times New Roman" w:hAnsi="Times New Roman"/>
          <w:sz w:val="24"/>
          <w:szCs w:val="24"/>
        </w:rPr>
        <w:t>п. 5.5.  разделаV. Права и обязанности обучающихся и родителей (законных представителей) несовершеннолетних обучающихся изложить в следующей редакции:</w:t>
      </w:r>
    </w:p>
    <w:p w:rsidR="00257726" w:rsidRPr="001C104C" w:rsidRDefault="00257726" w:rsidP="005A485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7726" w:rsidRPr="001C104C" w:rsidRDefault="00257726" w:rsidP="005A485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C104C">
        <w:rPr>
          <w:rFonts w:ascii="Times New Roman" w:hAnsi="Times New Roman"/>
          <w:sz w:val="24"/>
          <w:szCs w:val="24"/>
        </w:rPr>
        <w:t>участникамиобразовательныхотношенийявляютсяобучающиеся,родители(законные представители)несовершеннолетних обучающихся,педагогические работники и их представители,организаци</w:t>
      </w:r>
      <w:r>
        <w:rPr>
          <w:rFonts w:ascii="Times New Roman" w:hAnsi="Times New Roman"/>
          <w:sz w:val="24"/>
          <w:szCs w:val="24"/>
        </w:rPr>
        <w:t>я</w:t>
      </w:r>
      <w:r w:rsidRPr="001C104C">
        <w:rPr>
          <w:rFonts w:ascii="Times New Roman" w:hAnsi="Times New Roman"/>
          <w:sz w:val="24"/>
          <w:szCs w:val="24"/>
        </w:rPr>
        <w:t>,осуществляющ</w:t>
      </w:r>
      <w:r>
        <w:rPr>
          <w:rFonts w:ascii="Times New Roman" w:hAnsi="Times New Roman"/>
          <w:sz w:val="24"/>
          <w:szCs w:val="24"/>
        </w:rPr>
        <w:t>ая</w:t>
      </w:r>
      <w:r w:rsidRPr="001C104C">
        <w:rPr>
          <w:rFonts w:ascii="Times New Roman" w:hAnsi="Times New Roman"/>
          <w:sz w:val="24"/>
          <w:szCs w:val="24"/>
        </w:rPr>
        <w:t xml:space="preserve"> образовательную деятельность.</w:t>
      </w:r>
    </w:p>
    <w:p w:rsidR="00257726" w:rsidRPr="001C104C" w:rsidRDefault="00257726" w:rsidP="005A4855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257726" w:rsidRPr="001C104C" w:rsidRDefault="00257726" w:rsidP="005A4855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257726" w:rsidRPr="001C104C" w:rsidRDefault="00257726" w:rsidP="005A4855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257726" w:rsidRPr="00071227" w:rsidRDefault="00257726" w:rsidP="00071227">
      <w:pPr>
        <w:pStyle w:val="NoSpacing"/>
        <w:tabs>
          <w:tab w:val="left" w:pos="251"/>
        </w:tabs>
        <w:rPr>
          <w:rFonts w:ascii="Times New Roman" w:hAnsi="Times New Roman"/>
          <w:b/>
          <w:i/>
          <w:sz w:val="28"/>
          <w:szCs w:val="28"/>
        </w:rPr>
      </w:pPr>
      <w:r w:rsidRPr="00071227">
        <w:rPr>
          <w:rFonts w:ascii="Times New Roman" w:hAnsi="Times New Roman"/>
          <w:b/>
          <w:i/>
          <w:sz w:val="28"/>
          <w:szCs w:val="28"/>
        </w:rPr>
        <w:t>Копия верна: управляющая делами</w:t>
      </w:r>
    </w:p>
    <w:p w:rsidR="00257726" w:rsidRPr="00071227" w:rsidRDefault="00257726" w:rsidP="00071227">
      <w:pPr>
        <w:pStyle w:val="NoSpacing"/>
        <w:tabs>
          <w:tab w:val="left" w:pos="251"/>
        </w:tabs>
        <w:rPr>
          <w:rFonts w:ascii="Times New Roman" w:hAnsi="Times New Roman"/>
          <w:b/>
          <w:i/>
          <w:sz w:val="28"/>
          <w:szCs w:val="28"/>
        </w:rPr>
      </w:pPr>
      <w:r w:rsidRPr="00071227">
        <w:rPr>
          <w:rFonts w:ascii="Times New Roman" w:hAnsi="Times New Roman"/>
          <w:b/>
          <w:i/>
          <w:sz w:val="28"/>
          <w:szCs w:val="28"/>
        </w:rPr>
        <w:t xml:space="preserve">администрации Ивантеевского </w:t>
      </w:r>
    </w:p>
    <w:p w:rsidR="00257726" w:rsidRPr="00071227" w:rsidRDefault="00257726" w:rsidP="00071227">
      <w:pPr>
        <w:pStyle w:val="NoSpacing"/>
        <w:tabs>
          <w:tab w:val="left" w:pos="251"/>
        </w:tabs>
        <w:rPr>
          <w:rFonts w:ascii="Times New Roman" w:hAnsi="Times New Roman"/>
          <w:b/>
          <w:i/>
          <w:sz w:val="28"/>
          <w:szCs w:val="28"/>
        </w:rPr>
      </w:pPr>
      <w:r w:rsidRPr="00071227">
        <w:rPr>
          <w:rFonts w:ascii="Times New Roman" w:hAnsi="Times New Roman"/>
          <w:b/>
          <w:i/>
          <w:sz w:val="28"/>
          <w:szCs w:val="28"/>
        </w:rPr>
        <w:t>муниципального района                                                      А.М.Грачева</w:t>
      </w:r>
    </w:p>
    <w:p w:rsidR="00257726" w:rsidRDefault="00257726" w:rsidP="00822A95">
      <w:pPr>
        <w:jc w:val="right"/>
      </w:pPr>
      <w:bookmarkStart w:id="0" w:name="_GoBack"/>
      <w:bookmarkEnd w:id="0"/>
    </w:p>
    <w:sectPr w:rsidR="00257726" w:rsidSect="0057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A8B906"/>
    <w:lvl w:ilvl="0">
      <w:numFmt w:val="bullet"/>
      <w:lvlText w:val="*"/>
      <w:lvlJc w:val="left"/>
    </w:lvl>
  </w:abstractNum>
  <w:abstractNum w:abstractNumId="1">
    <w:nsid w:val="19D82FDB"/>
    <w:multiLevelType w:val="multilevel"/>
    <w:tmpl w:val="54FC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24A4B"/>
    <w:multiLevelType w:val="multilevel"/>
    <w:tmpl w:val="E70EA844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53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ascii="Times New Roman" w:hAnsi="Times New Roman" w:cs="Times New Roman" w:hint="default"/>
      </w:rPr>
    </w:lvl>
  </w:abstractNum>
  <w:abstractNum w:abstractNumId="3">
    <w:nsid w:val="67143B36"/>
    <w:multiLevelType w:val="multilevel"/>
    <w:tmpl w:val="1EDEA1B6"/>
    <w:lvl w:ilvl="0">
      <w:start w:val="1"/>
      <w:numFmt w:val="decimal"/>
      <w:lvlText w:val="%1."/>
      <w:lvlJc w:val="left"/>
      <w:pPr>
        <w:ind w:left="960" w:hanging="5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15" w:hanging="2160"/>
      </w:pPr>
      <w:rPr>
        <w:rFonts w:cs="Times New Roman" w:hint="default"/>
      </w:rPr>
    </w:lvl>
  </w:abstractNum>
  <w:abstractNum w:abstractNumId="4">
    <w:nsid w:val="70DE55B9"/>
    <w:multiLevelType w:val="hybridMultilevel"/>
    <w:tmpl w:val="EE00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05D"/>
    <w:rsid w:val="00011BE1"/>
    <w:rsid w:val="00071227"/>
    <w:rsid w:val="000C2FDD"/>
    <w:rsid w:val="000D08F2"/>
    <w:rsid w:val="001B4D84"/>
    <w:rsid w:val="001C104C"/>
    <w:rsid w:val="00257726"/>
    <w:rsid w:val="00282921"/>
    <w:rsid w:val="002E5332"/>
    <w:rsid w:val="0033281D"/>
    <w:rsid w:val="003A49C8"/>
    <w:rsid w:val="003D7EDB"/>
    <w:rsid w:val="00487EC1"/>
    <w:rsid w:val="004C3D86"/>
    <w:rsid w:val="004E2755"/>
    <w:rsid w:val="004E5235"/>
    <w:rsid w:val="00570D67"/>
    <w:rsid w:val="00582B45"/>
    <w:rsid w:val="005A4855"/>
    <w:rsid w:val="005D53C0"/>
    <w:rsid w:val="006044DE"/>
    <w:rsid w:val="006B5084"/>
    <w:rsid w:val="006C0571"/>
    <w:rsid w:val="00706E3B"/>
    <w:rsid w:val="00712E85"/>
    <w:rsid w:val="008008BD"/>
    <w:rsid w:val="00822A95"/>
    <w:rsid w:val="00894B97"/>
    <w:rsid w:val="009E1A39"/>
    <w:rsid w:val="009F0780"/>
    <w:rsid w:val="00A00E54"/>
    <w:rsid w:val="00A504C7"/>
    <w:rsid w:val="00B07137"/>
    <w:rsid w:val="00B17ED9"/>
    <w:rsid w:val="00BC2D9D"/>
    <w:rsid w:val="00C23B96"/>
    <w:rsid w:val="00C3705D"/>
    <w:rsid w:val="00C457DC"/>
    <w:rsid w:val="00D2337B"/>
    <w:rsid w:val="00DA22D3"/>
    <w:rsid w:val="00E05BBE"/>
    <w:rsid w:val="00E465AA"/>
    <w:rsid w:val="00EA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8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337B"/>
    <w:pPr>
      <w:keepNext/>
      <w:tabs>
        <w:tab w:val="num" w:pos="720"/>
      </w:tabs>
      <w:ind w:firstLine="630"/>
      <w:outlineLvl w:val="2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337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06E3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6E3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E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A14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A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532</Words>
  <Characters>3034</Characters>
  <Application>Microsoft Office Outlook</Application>
  <DocSecurity>0</DocSecurity>
  <Lines>0</Lines>
  <Paragraphs>0</Paragraphs>
  <ScaleCrop>false</ScaleCrop>
  <Company>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DLadmin</cp:lastModifiedBy>
  <cp:revision>7</cp:revision>
  <cp:lastPrinted>2016-12-14T10:59:00Z</cp:lastPrinted>
  <dcterms:created xsi:type="dcterms:W3CDTF">2016-12-12T10:19:00Z</dcterms:created>
  <dcterms:modified xsi:type="dcterms:W3CDTF">2017-01-18T06:12:00Z</dcterms:modified>
</cp:coreProperties>
</file>