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CE" w:rsidRPr="003800DE" w:rsidRDefault="001F0BCE" w:rsidP="0026115D">
      <w:pPr>
        <w:rPr>
          <w:b/>
          <w:szCs w:val="28"/>
        </w:rPr>
      </w:pPr>
    </w:p>
    <w:p w:rsidR="00EC5387" w:rsidRDefault="00EC5387" w:rsidP="0029207D">
      <w:pPr>
        <w:pStyle w:val="ad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9207D">
        <w:rPr>
          <w:color w:val="000000"/>
          <w:sz w:val="28"/>
          <w:szCs w:val="28"/>
        </w:rPr>
        <w:t>Министерство экономического развития области (далее – министерство) информирует о том, что в рамках реализации основного мероприятия 3.49 «Возмещение части затрат субъектам малого и среднего предпринимательства на развитие лизинга основных средств» </w:t>
      </w:r>
      <w:hyperlink r:id="rId9" w:history="1">
        <w:r w:rsidRPr="00E52EA3">
          <w:rPr>
            <w:rStyle w:val="aa"/>
            <w:color w:val="000000" w:themeColor="text1"/>
            <w:sz w:val="28"/>
            <w:szCs w:val="28"/>
            <w:u w:val="none"/>
            <w:bdr w:val="none" w:sz="0" w:space="0" w:color="auto" w:frame="1"/>
          </w:rPr>
          <w:t>подпрограммы</w:t>
        </w:r>
      </w:hyperlink>
      <w:r w:rsidRPr="00E63339">
        <w:rPr>
          <w:color w:val="000000" w:themeColor="text1"/>
          <w:sz w:val="28"/>
          <w:szCs w:val="28"/>
        </w:rPr>
        <w:t> «Развитие малого и среднего предпринимательства в Саратовской области» государстве</w:t>
      </w:r>
      <w:r w:rsidRPr="0029207D">
        <w:rPr>
          <w:color w:val="000000"/>
          <w:sz w:val="28"/>
          <w:szCs w:val="28"/>
        </w:rPr>
        <w:t xml:space="preserve">нной программы Саратовской области «Развитие экономического потенциала и повышение инвестиционной привлекательности региона» </w:t>
      </w:r>
      <w:r w:rsidR="00783F06">
        <w:rPr>
          <w:color w:val="000000"/>
          <w:sz w:val="28"/>
          <w:szCs w:val="28"/>
        </w:rPr>
        <w:t xml:space="preserve">объявлен </w:t>
      </w:r>
      <w:r w:rsidRPr="0029207D">
        <w:rPr>
          <w:color w:val="000000"/>
          <w:sz w:val="28"/>
          <w:szCs w:val="28"/>
        </w:rPr>
        <w:t>прием заявок на участие в конкурсе для определения получателей субсидии на возмещение части затрат субъектам малого и среднего предпринимательства на развитие лизинга основных средств.</w:t>
      </w:r>
    </w:p>
    <w:p w:rsidR="00E63339" w:rsidRPr="00FA2E4B" w:rsidRDefault="00E63339" w:rsidP="00E63339">
      <w:pPr>
        <w:autoSpaceDE w:val="0"/>
        <w:autoSpaceDN w:val="0"/>
        <w:adjustRightInd w:val="0"/>
        <w:ind w:firstLine="708"/>
        <w:jc w:val="both"/>
        <w:rPr>
          <w:b/>
          <w:color w:val="000000"/>
          <w:szCs w:val="28"/>
        </w:rPr>
      </w:pPr>
      <w:r w:rsidRPr="00046B71">
        <w:rPr>
          <w:color w:val="000000"/>
          <w:szCs w:val="28"/>
        </w:rPr>
        <w:t>Положение о предоставлении из областного бюджета субсидии на возмещение части затрат субъектам малого и среднего предпринимательства на развитие лизинга основных средств (далее – субсидия)  утверждено постановлением Правительства</w:t>
      </w:r>
      <w:r w:rsidRPr="00613CA4">
        <w:rPr>
          <w:color w:val="000000"/>
          <w:szCs w:val="28"/>
        </w:rPr>
        <w:t xml:space="preserve"> Саратовской области </w:t>
      </w:r>
      <w:r w:rsidRPr="00CB27C3">
        <w:rPr>
          <w:color w:val="000000"/>
          <w:szCs w:val="28"/>
        </w:rPr>
        <w:t>от 16 июля 2021 года № 560-П «О предоставлении из областного бюджета с</w:t>
      </w:r>
      <w:r w:rsidRPr="00613CA4">
        <w:rPr>
          <w:color w:val="000000"/>
          <w:szCs w:val="28"/>
        </w:rPr>
        <w:t xml:space="preserve">убсидии </w:t>
      </w:r>
      <w:r w:rsidRPr="00EF70B5">
        <w:rPr>
          <w:color w:val="000000"/>
          <w:szCs w:val="28"/>
        </w:rPr>
        <w:t xml:space="preserve">на </w:t>
      </w:r>
      <w:r w:rsidRPr="00AD236A">
        <w:rPr>
          <w:color w:val="000000"/>
          <w:szCs w:val="28"/>
        </w:rPr>
        <w:t>возмещение части затрат субъектам малого и среднего предпринимательства на развитие лизинга основных средств</w:t>
      </w:r>
      <w:r w:rsidRPr="00014BBC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(далее – Положение).</w:t>
      </w:r>
    </w:p>
    <w:p w:rsidR="00E63339" w:rsidRDefault="00783F06" w:rsidP="00E63339">
      <w:pPr>
        <w:ind w:firstLine="708"/>
        <w:jc w:val="both"/>
        <w:rPr>
          <w:szCs w:val="28"/>
        </w:rPr>
      </w:pPr>
      <w:r>
        <w:rPr>
          <w:szCs w:val="28"/>
        </w:rPr>
        <w:t>Прием заявок будет осуществляться</w:t>
      </w:r>
      <w:r w:rsidR="00E63339">
        <w:rPr>
          <w:szCs w:val="28"/>
        </w:rPr>
        <w:t xml:space="preserve"> со 2 по 26 августа 2021 года включительно.</w:t>
      </w:r>
    </w:p>
    <w:p w:rsidR="00E63339" w:rsidRDefault="00E63339" w:rsidP="00E63339">
      <w:pPr>
        <w:ind w:firstLine="708"/>
        <w:jc w:val="both"/>
        <w:rPr>
          <w:szCs w:val="28"/>
        </w:rPr>
      </w:pPr>
      <w:r w:rsidRPr="00025DCA">
        <w:rPr>
          <w:szCs w:val="28"/>
        </w:rPr>
        <w:t>Мероприятие предусматривает предоставление субсидий субъектам малого и среднего предпринимательства области</w:t>
      </w:r>
      <w:r>
        <w:rPr>
          <w:szCs w:val="28"/>
        </w:rPr>
        <w:t xml:space="preserve"> – юридическим лицам и индивидуальным предпринимателям</w:t>
      </w:r>
      <w:r w:rsidRPr="00025DCA">
        <w:rPr>
          <w:szCs w:val="28"/>
        </w:rPr>
        <w:t xml:space="preserve"> на возмещение затрат по уплате первого взноса (авансового платежа) при заключении договоров финансовой аренды (лизинга) из расчета 90% от суммы уплаченного платежа, но не более 2,0 млн. рублей одному получателю поддержки. </w:t>
      </w:r>
      <w:r>
        <w:rPr>
          <w:szCs w:val="28"/>
        </w:rPr>
        <w:t>Субсидированию подлежат платежи по договорам</w:t>
      </w:r>
      <w:r w:rsidRPr="004934BA">
        <w:rPr>
          <w:szCs w:val="28"/>
        </w:rPr>
        <w:t xml:space="preserve"> </w:t>
      </w:r>
      <w:r w:rsidRPr="00025DCA">
        <w:rPr>
          <w:szCs w:val="28"/>
        </w:rPr>
        <w:t>финансовой аренды (лизинга)</w:t>
      </w:r>
      <w:r>
        <w:rPr>
          <w:szCs w:val="28"/>
        </w:rPr>
        <w:t>, заключенным в 2021 году.</w:t>
      </w:r>
      <w:r w:rsidRPr="00025DCA">
        <w:rPr>
          <w:szCs w:val="28"/>
        </w:rPr>
        <w:t xml:space="preserve"> </w:t>
      </w:r>
      <w:r>
        <w:rPr>
          <w:szCs w:val="28"/>
        </w:rPr>
        <w:t xml:space="preserve">  </w:t>
      </w:r>
    </w:p>
    <w:p w:rsidR="00E63339" w:rsidRPr="00025DCA" w:rsidRDefault="00E63339" w:rsidP="00E6333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Предметом лизинга по договорам</w:t>
      </w:r>
      <w:r w:rsidRPr="00813A32">
        <w:rPr>
          <w:szCs w:val="28"/>
        </w:rPr>
        <w:t xml:space="preserve"> </w:t>
      </w:r>
      <w:r w:rsidRPr="00025DCA">
        <w:rPr>
          <w:szCs w:val="28"/>
        </w:rPr>
        <w:t>финансовой аренды (лизинга)</w:t>
      </w:r>
      <w:r>
        <w:rPr>
          <w:szCs w:val="28"/>
        </w:rPr>
        <w:t xml:space="preserve"> могут выступать </w:t>
      </w:r>
      <w:r w:rsidRPr="0076446B">
        <w:rPr>
          <w:szCs w:val="28"/>
        </w:rPr>
        <w:t xml:space="preserve">основные средства, относящиеся к группам «машины и оборудование», «средства транспортные» (за исключением легковых автомобилей, воздушных судов, теплоходов, яхт, парусных судов, катеров, несамоходных (буксируемых) судов, весельных и моторных лодок, гидроциклов), «инвентарь производственный и хозяйственный» (кроме живых животных,  культивируемых ресурсов животного происхождения, насаждений многолетних, культивируемых ресурсов растительного происхождения), «сооружения и передаточные устройства» второй и выше амортизационных групп </w:t>
      </w:r>
      <w:hyperlink r:id="rId10" w:history="1">
        <w:r w:rsidRPr="0076446B">
          <w:rPr>
            <w:color w:val="0000FF"/>
            <w:szCs w:val="28"/>
          </w:rPr>
          <w:t>Классификации</w:t>
        </w:r>
      </w:hyperlink>
      <w:r w:rsidRPr="0076446B">
        <w:rPr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года № 1, за исключением торгового оборудования, предназначенного для осуществления оптовой и розничной торговой деятельности субъектами малого и среднег</w:t>
      </w:r>
      <w:r>
        <w:rPr>
          <w:szCs w:val="28"/>
        </w:rPr>
        <w:t>о предпринимательства.</w:t>
      </w:r>
    </w:p>
    <w:p w:rsidR="00E63339" w:rsidRPr="0029207D" w:rsidRDefault="00E63339" w:rsidP="00E63339">
      <w:pPr>
        <w:ind w:firstLine="709"/>
        <w:contextualSpacing/>
        <w:jc w:val="both"/>
        <w:textAlignment w:val="baseline"/>
        <w:rPr>
          <w:color w:val="000000"/>
          <w:szCs w:val="28"/>
        </w:rPr>
      </w:pPr>
      <w:r w:rsidRPr="00025DCA">
        <w:rPr>
          <w:szCs w:val="28"/>
        </w:rPr>
        <w:t xml:space="preserve">Отбор получателей субсидий будет производиться на конкурсной основе путем оценки заявок. </w:t>
      </w:r>
      <w:r w:rsidRPr="006A428F">
        <w:rPr>
          <w:color w:val="000000"/>
          <w:szCs w:val="28"/>
        </w:rPr>
        <w:t xml:space="preserve">Прием </w:t>
      </w:r>
      <w:r>
        <w:rPr>
          <w:color w:val="000000"/>
          <w:szCs w:val="28"/>
        </w:rPr>
        <w:t>заявок участников конкурса</w:t>
      </w:r>
      <w:r w:rsidRPr="006A428F">
        <w:rPr>
          <w:color w:val="000000"/>
          <w:szCs w:val="28"/>
        </w:rPr>
        <w:t xml:space="preserve"> осуществляет</w:t>
      </w:r>
      <w:r>
        <w:rPr>
          <w:color w:val="000000"/>
          <w:szCs w:val="28"/>
        </w:rPr>
        <w:t xml:space="preserve"> </w:t>
      </w:r>
      <w:r w:rsidRPr="00FF7B56">
        <w:rPr>
          <w:color w:val="000000"/>
          <w:szCs w:val="28"/>
        </w:rPr>
        <w:t>министерство экономического развития Саратовской области</w:t>
      </w:r>
      <w:r>
        <w:rPr>
          <w:color w:val="000000"/>
          <w:szCs w:val="28"/>
        </w:rPr>
        <w:t xml:space="preserve"> по адресу: </w:t>
      </w:r>
      <w:r w:rsidRPr="003752D6">
        <w:rPr>
          <w:color w:val="000000"/>
          <w:szCs w:val="28"/>
        </w:rPr>
        <w:t>г. Саратов, ул. Московская 72, ком</w:t>
      </w:r>
      <w:r w:rsidRPr="00CB27C3">
        <w:rPr>
          <w:color w:val="000000"/>
          <w:szCs w:val="28"/>
        </w:rPr>
        <w:t xml:space="preserve">. 903. </w:t>
      </w:r>
      <w:r w:rsidRPr="00BF0580">
        <w:rPr>
          <w:color w:val="000000"/>
          <w:szCs w:val="28"/>
        </w:rPr>
        <w:t>Прием заявок осуществляется сотрудниками</w:t>
      </w:r>
      <w:r>
        <w:rPr>
          <w:color w:val="000000"/>
          <w:szCs w:val="28"/>
        </w:rPr>
        <w:t xml:space="preserve"> министерства по предварительной записи. </w:t>
      </w:r>
      <w:r>
        <w:rPr>
          <w:color w:val="000000"/>
          <w:szCs w:val="28"/>
        </w:rPr>
        <w:lastRenderedPageBreak/>
        <w:t xml:space="preserve">Запись на подачу заявок осуществляется по телефонам: 26-45-70, 26-14-86, 26-24-32. </w:t>
      </w:r>
    </w:p>
    <w:p w:rsidR="00161471" w:rsidRPr="0029207D" w:rsidRDefault="0029207D" w:rsidP="0029207D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07D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Подробная информация о </w:t>
      </w:r>
      <w:r w:rsidR="00EC5387" w:rsidRPr="0029207D">
        <w:rPr>
          <w:rFonts w:ascii="Times New Roman" w:eastAsia="Times New Roman" w:hAnsi="Times New Roman"/>
          <w:sz w:val="28"/>
          <w:szCs w:val="28"/>
          <w:lang w:eastAsia="ru-RU"/>
        </w:rPr>
        <w:t>провед</w:t>
      </w:r>
      <w:r w:rsidRPr="0029207D">
        <w:rPr>
          <w:rFonts w:ascii="Times New Roman" w:eastAsia="Times New Roman" w:hAnsi="Times New Roman"/>
          <w:sz w:val="28"/>
          <w:szCs w:val="28"/>
          <w:lang w:eastAsia="ru-RU"/>
        </w:rPr>
        <w:t>ении</w:t>
      </w:r>
      <w:r w:rsidR="00EC5387" w:rsidRPr="0029207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доступна по ссылке:</w:t>
      </w:r>
      <w:r w:rsidRPr="00292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5387" w:rsidRPr="0029207D">
        <w:rPr>
          <w:sz w:val="28"/>
          <w:szCs w:val="28"/>
        </w:rPr>
        <w:t xml:space="preserve"> </w:t>
      </w:r>
      <w:hyperlink r:id="rId11" w:history="1">
        <w:r w:rsidRPr="0029207D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https://saratov.gov.ru/gov/auth/mineconom/RP/konkurs-na-razvitie-lizinga-osnovnykh-sredstv-MSP.php</w:t>
        </w:r>
      </w:hyperlink>
      <w:r w:rsidRPr="002920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207D" w:rsidRDefault="0029207D" w:rsidP="0029207D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07D" w:rsidRPr="003800DE" w:rsidRDefault="0029207D" w:rsidP="0029207D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59FC" w:rsidRDefault="00C459FC" w:rsidP="00955DE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C459FC" w:rsidRDefault="00C459FC" w:rsidP="00955DE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C459FC" w:rsidRDefault="00C459FC" w:rsidP="00955DE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C459FC" w:rsidRDefault="00C459FC" w:rsidP="00955DE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E63339" w:rsidRDefault="00E63339" w:rsidP="00955DE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E63339" w:rsidRDefault="00E63339" w:rsidP="00955DE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E63339" w:rsidRDefault="00E63339" w:rsidP="00955DE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E63339" w:rsidRDefault="00E63339" w:rsidP="00955DE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E63339" w:rsidRDefault="00E63339" w:rsidP="00955DE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E63339" w:rsidRDefault="00E63339" w:rsidP="00955DE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E63339" w:rsidRDefault="00E63339" w:rsidP="00955DE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C459FC" w:rsidRDefault="00C459FC" w:rsidP="00955DE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EC5387" w:rsidRDefault="00EC5387" w:rsidP="00955DE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29207D" w:rsidRDefault="0029207D" w:rsidP="00955DE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EC5387" w:rsidRDefault="00EC5387" w:rsidP="00955DE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2C2485" w:rsidRPr="00EC5387" w:rsidRDefault="002C2485" w:rsidP="00EC5387">
      <w:pPr>
        <w:autoSpaceDE w:val="0"/>
        <w:autoSpaceDN w:val="0"/>
        <w:adjustRightInd w:val="0"/>
        <w:jc w:val="both"/>
        <w:rPr>
          <w:sz w:val="18"/>
          <w:szCs w:val="18"/>
        </w:rPr>
      </w:pPr>
      <w:bookmarkStart w:id="0" w:name="_GoBack"/>
      <w:bookmarkEnd w:id="0"/>
    </w:p>
    <w:sectPr w:rsidR="002C2485" w:rsidRPr="00EC5387" w:rsidSect="001F0F50">
      <w:headerReference w:type="default" r:id="rId12"/>
      <w:pgSz w:w="11907" w:h="16840" w:code="9"/>
      <w:pgMar w:top="397" w:right="851" w:bottom="709" w:left="1701" w:header="397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1B" w:rsidRDefault="0031051B">
      <w:r>
        <w:separator/>
      </w:r>
    </w:p>
  </w:endnote>
  <w:endnote w:type="continuationSeparator" w:id="0">
    <w:p w:rsidR="0031051B" w:rsidRDefault="0031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1B" w:rsidRDefault="0031051B">
      <w:r>
        <w:separator/>
      </w:r>
    </w:p>
  </w:footnote>
  <w:footnote w:type="continuationSeparator" w:id="0">
    <w:p w:rsidR="0031051B" w:rsidRDefault="00310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942225"/>
      <w:docPartObj>
        <w:docPartGallery w:val="Page Numbers (Top of Page)"/>
        <w:docPartUnique/>
      </w:docPartObj>
    </w:sdtPr>
    <w:sdtEndPr/>
    <w:sdtContent>
      <w:p w:rsidR="00A4373B" w:rsidRDefault="0031051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C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373B" w:rsidRDefault="00A437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3966"/>
    <w:multiLevelType w:val="hybridMultilevel"/>
    <w:tmpl w:val="9FA64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4D378C"/>
    <w:multiLevelType w:val="hybridMultilevel"/>
    <w:tmpl w:val="141AA6DC"/>
    <w:lvl w:ilvl="0" w:tplc="F97CA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04660F"/>
    <w:multiLevelType w:val="hybridMultilevel"/>
    <w:tmpl w:val="37308886"/>
    <w:lvl w:ilvl="0" w:tplc="2A0A3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955F1D"/>
    <w:multiLevelType w:val="hybridMultilevel"/>
    <w:tmpl w:val="2ACA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344D7"/>
    <w:multiLevelType w:val="hybridMultilevel"/>
    <w:tmpl w:val="8258D972"/>
    <w:lvl w:ilvl="0" w:tplc="2A0A38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9D2B16"/>
    <w:multiLevelType w:val="hybridMultilevel"/>
    <w:tmpl w:val="3704050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3E1005"/>
    <w:multiLevelType w:val="hybridMultilevel"/>
    <w:tmpl w:val="98B83956"/>
    <w:lvl w:ilvl="0" w:tplc="2A0A38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D34960"/>
    <w:multiLevelType w:val="hybridMultilevel"/>
    <w:tmpl w:val="399E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E204BC"/>
    <w:multiLevelType w:val="hybridMultilevel"/>
    <w:tmpl w:val="3380472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0E6"/>
    <w:rsid w:val="00004E67"/>
    <w:rsid w:val="00010B86"/>
    <w:rsid w:val="00010E27"/>
    <w:rsid w:val="00014EA5"/>
    <w:rsid w:val="00014F45"/>
    <w:rsid w:val="0001534F"/>
    <w:rsid w:val="0002267B"/>
    <w:rsid w:val="00024204"/>
    <w:rsid w:val="0002626E"/>
    <w:rsid w:val="00032DEF"/>
    <w:rsid w:val="00035401"/>
    <w:rsid w:val="0004120F"/>
    <w:rsid w:val="00041B97"/>
    <w:rsid w:val="00050C82"/>
    <w:rsid w:val="0005180E"/>
    <w:rsid w:val="000527A6"/>
    <w:rsid w:val="00055E50"/>
    <w:rsid w:val="000621DA"/>
    <w:rsid w:val="00064527"/>
    <w:rsid w:val="000721EF"/>
    <w:rsid w:val="00075801"/>
    <w:rsid w:val="000804DB"/>
    <w:rsid w:val="0008112C"/>
    <w:rsid w:val="00081CF3"/>
    <w:rsid w:val="00082011"/>
    <w:rsid w:val="0008386D"/>
    <w:rsid w:val="0008600E"/>
    <w:rsid w:val="00091DBC"/>
    <w:rsid w:val="000928B5"/>
    <w:rsid w:val="00094094"/>
    <w:rsid w:val="000A10F8"/>
    <w:rsid w:val="000B2D93"/>
    <w:rsid w:val="000B6FC3"/>
    <w:rsid w:val="000C00B8"/>
    <w:rsid w:val="000C0E43"/>
    <w:rsid w:val="000C1747"/>
    <w:rsid w:val="000C1841"/>
    <w:rsid w:val="000C7927"/>
    <w:rsid w:val="000D1F00"/>
    <w:rsid w:val="000D38CB"/>
    <w:rsid w:val="000D3B3F"/>
    <w:rsid w:val="000D4FFF"/>
    <w:rsid w:val="000D5E99"/>
    <w:rsid w:val="000D6815"/>
    <w:rsid w:val="000E149C"/>
    <w:rsid w:val="000E16B1"/>
    <w:rsid w:val="000E212D"/>
    <w:rsid w:val="000E2742"/>
    <w:rsid w:val="000E7F38"/>
    <w:rsid w:val="000F3747"/>
    <w:rsid w:val="000F57B0"/>
    <w:rsid w:val="00100191"/>
    <w:rsid w:val="00100E37"/>
    <w:rsid w:val="00100EC3"/>
    <w:rsid w:val="00102555"/>
    <w:rsid w:val="001158DD"/>
    <w:rsid w:val="001219C5"/>
    <w:rsid w:val="00123C39"/>
    <w:rsid w:val="00127856"/>
    <w:rsid w:val="00127CE2"/>
    <w:rsid w:val="0013312C"/>
    <w:rsid w:val="0013330D"/>
    <w:rsid w:val="0013737D"/>
    <w:rsid w:val="0014096F"/>
    <w:rsid w:val="00141476"/>
    <w:rsid w:val="001415DC"/>
    <w:rsid w:val="00141E9E"/>
    <w:rsid w:val="00142058"/>
    <w:rsid w:val="00143EB8"/>
    <w:rsid w:val="00144663"/>
    <w:rsid w:val="00144B92"/>
    <w:rsid w:val="001461B2"/>
    <w:rsid w:val="00146A46"/>
    <w:rsid w:val="00147D6B"/>
    <w:rsid w:val="001527A4"/>
    <w:rsid w:val="00154CBD"/>
    <w:rsid w:val="001555E7"/>
    <w:rsid w:val="00161471"/>
    <w:rsid w:val="00165074"/>
    <w:rsid w:val="00166129"/>
    <w:rsid w:val="001667F5"/>
    <w:rsid w:val="001675F1"/>
    <w:rsid w:val="00167903"/>
    <w:rsid w:val="00167D4D"/>
    <w:rsid w:val="0017086E"/>
    <w:rsid w:val="00170902"/>
    <w:rsid w:val="00170920"/>
    <w:rsid w:val="00174458"/>
    <w:rsid w:val="00174C59"/>
    <w:rsid w:val="001760DC"/>
    <w:rsid w:val="001764EF"/>
    <w:rsid w:val="001826E0"/>
    <w:rsid w:val="00182B0F"/>
    <w:rsid w:val="00183CB7"/>
    <w:rsid w:val="0018413F"/>
    <w:rsid w:val="00184880"/>
    <w:rsid w:val="00186222"/>
    <w:rsid w:val="00187894"/>
    <w:rsid w:val="00193613"/>
    <w:rsid w:val="001A016F"/>
    <w:rsid w:val="001A39DC"/>
    <w:rsid w:val="001A4480"/>
    <w:rsid w:val="001B15CD"/>
    <w:rsid w:val="001B2690"/>
    <w:rsid w:val="001C734B"/>
    <w:rsid w:val="001E0C9A"/>
    <w:rsid w:val="001E0D49"/>
    <w:rsid w:val="001E2E95"/>
    <w:rsid w:val="001F088D"/>
    <w:rsid w:val="001F0BCE"/>
    <w:rsid w:val="001F0F50"/>
    <w:rsid w:val="001F143A"/>
    <w:rsid w:val="002000DE"/>
    <w:rsid w:val="002012DA"/>
    <w:rsid w:val="00206DDE"/>
    <w:rsid w:val="00210FAC"/>
    <w:rsid w:val="00211927"/>
    <w:rsid w:val="00217C38"/>
    <w:rsid w:val="00220BE0"/>
    <w:rsid w:val="00223C8E"/>
    <w:rsid w:val="002256BF"/>
    <w:rsid w:val="00227D95"/>
    <w:rsid w:val="00230C20"/>
    <w:rsid w:val="002347C6"/>
    <w:rsid w:val="00235BA8"/>
    <w:rsid w:val="00237652"/>
    <w:rsid w:val="00240E10"/>
    <w:rsid w:val="002411EE"/>
    <w:rsid w:val="00243154"/>
    <w:rsid w:val="002446AA"/>
    <w:rsid w:val="002479F2"/>
    <w:rsid w:val="0025195D"/>
    <w:rsid w:val="0026115D"/>
    <w:rsid w:val="002668F7"/>
    <w:rsid w:val="00276E7C"/>
    <w:rsid w:val="00276FB3"/>
    <w:rsid w:val="00283ABF"/>
    <w:rsid w:val="0028494D"/>
    <w:rsid w:val="002875C5"/>
    <w:rsid w:val="0029207D"/>
    <w:rsid w:val="00292C02"/>
    <w:rsid w:val="00293FF6"/>
    <w:rsid w:val="00294D95"/>
    <w:rsid w:val="0029596E"/>
    <w:rsid w:val="002A0C2F"/>
    <w:rsid w:val="002A35ED"/>
    <w:rsid w:val="002A5940"/>
    <w:rsid w:val="002A78C1"/>
    <w:rsid w:val="002B2103"/>
    <w:rsid w:val="002B2330"/>
    <w:rsid w:val="002B4C5B"/>
    <w:rsid w:val="002B64DD"/>
    <w:rsid w:val="002C0A47"/>
    <w:rsid w:val="002C0D22"/>
    <w:rsid w:val="002C21E7"/>
    <w:rsid w:val="002C2485"/>
    <w:rsid w:val="002C2C8A"/>
    <w:rsid w:val="002C4374"/>
    <w:rsid w:val="002C4664"/>
    <w:rsid w:val="002C4802"/>
    <w:rsid w:val="002C5704"/>
    <w:rsid w:val="002D4EFC"/>
    <w:rsid w:val="002D62FE"/>
    <w:rsid w:val="002D6383"/>
    <w:rsid w:val="002E06C5"/>
    <w:rsid w:val="002E153C"/>
    <w:rsid w:val="002E21E1"/>
    <w:rsid w:val="002E2CAD"/>
    <w:rsid w:val="002F798E"/>
    <w:rsid w:val="0030119A"/>
    <w:rsid w:val="0031051B"/>
    <w:rsid w:val="00316C6F"/>
    <w:rsid w:val="00317B59"/>
    <w:rsid w:val="00320052"/>
    <w:rsid w:val="00321DA9"/>
    <w:rsid w:val="0032364B"/>
    <w:rsid w:val="00326396"/>
    <w:rsid w:val="00326B2A"/>
    <w:rsid w:val="003270A9"/>
    <w:rsid w:val="0032752D"/>
    <w:rsid w:val="00330889"/>
    <w:rsid w:val="00330D37"/>
    <w:rsid w:val="00332A44"/>
    <w:rsid w:val="00332DFB"/>
    <w:rsid w:val="003361F6"/>
    <w:rsid w:val="00342AF8"/>
    <w:rsid w:val="00343ECB"/>
    <w:rsid w:val="00347807"/>
    <w:rsid w:val="003531FB"/>
    <w:rsid w:val="00360216"/>
    <w:rsid w:val="00363128"/>
    <w:rsid w:val="00363B6F"/>
    <w:rsid w:val="0036576C"/>
    <w:rsid w:val="00366890"/>
    <w:rsid w:val="00367699"/>
    <w:rsid w:val="00367E91"/>
    <w:rsid w:val="0037032E"/>
    <w:rsid w:val="003704B1"/>
    <w:rsid w:val="0037109F"/>
    <w:rsid w:val="0037537D"/>
    <w:rsid w:val="00377316"/>
    <w:rsid w:val="00377B91"/>
    <w:rsid w:val="003800DE"/>
    <w:rsid w:val="00380724"/>
    <w:rsid w:val="003865ED"/>
    <w:rsid w:val="0038693A"/>
    <w:rsid w:val="00395394"/>
    <w:rsid w:val="00396805"/>
    <w:rsid w:val="003A25B6"/>
    <w:rsid w:val="003A5B2D"/>
    <w:rsid w:val="003B0126"/>
    <w:rsid w:val="003B0C23"/>
    <w:rsid w:val="003B28B1"/>
    <w:rsid w:val="003B2D64"/>
    <w:rsid w:val="003B3369"/>
    <w:rsid w:val="003C00A4"/>
    <w:rsid w:val="003C3B48"/>
    <w:rsid w:val="003C4109"/>
    <w:rsid w:val="003C4B04"/>
    <w:rsid w:val="003C6948"/>
    <w:rsid w:val="003D28C7"/>
    <w:rsid w:val="003D600F"/>
    <w:rsid w:val="003D73DF"/>
    <w:rsid w:val="003D76CF"/>
    <w:rsid w:val="003E186A"/>
    <w:rsid w:val="003E3515"/>
    <w:rsid w:val="003E356A"/>
    <w:rsid w:val="003E5747"/>
    <w:rsid w:val="003E6C9F"/>
    <w:rsid w:val="003E718B"/>
    <w:rsid w:val="003F05DD"/>
    <w:rsid w:val="003F29EF"/>
    <w:rsid w:val="003F4A48"/>
    <w:rsid w:val="00403D0A"/>
    <w:rsid w:val="00410015"/>
    <w:rsid w:val="00411C34"/>
    <w:rsid w:val="004124CE"/>
    <w:rsid w:val="00412D5E"/>
    <w:rsid w:val="00422029"/>
    <w:rsid w:val="00426712"/>
    <w:rsid w:val="00433288"/>
    <w:rsid w:val="0043487C"/>
    <w:rsid w:val="00436D06"/>
    <w:rsid w:val="0044391D"/>
    <w:rsid w:val="00443D35"/>
    <w:rsid w:val="00445962"/>
    <w:rsid w:val="00447614"/>
    <w:rsid w:val="00450E2A"/>
    <w:rsid w:val="004573FD"/>
    <w:rsid w:val="00467A60"/>
    <w:rsid w:val="00471294"/>
    <w:rsid w:val="00471942"/>
    <w:rsid w:val="004811D7"/>
    <w:rsid w:val="0048430C"/>
    <w:rsid w:val="004845B9"/>
    <w:rsid w:val="00484A62"/>
    <w:rsid w:val="00487BE8"/>
    <w:rsid w:val="00487FDA"/>
    <w:rsid w:val="00490927"/>
    <w:rsid w:val="00490F36"/>
    <w:rsid w:val="004917DE"/>
    <w:rsid w:val="00493672"/>
    <w:rsid w:val="004938B4"/>
    <w:rsid w:val="0049632A"/>
    <w:rsid w:val="004A1186"/>
    <w:rsid w:val="004A1BC2"/>
    <w:rsid w:val="004A2467"/>
    <w:rsid w:val="004A3A48"/>
    <w:rsid w:val="004A529B"/>
    <w:rsid w:val="004A5359"/>
    <w:rsid w:val="004B1268"/>
    <w:rsid w:val="004B3202"/>
    <w:rsid w:val="004B5898"/>
    <w:rsid w:val="004B62D7"/>
    <w:rsid w:val="004C36CC"/>
    <w:rsid w:val="004C41BF"/>
    <w:rsid w:val="004D2657"/>
    <w:rsid w:val="004D5F10"/>
    <w:rsid w:val="004F1DB8"/>
    <w:rsid w:val="004F2328"/>
    <w:rsid w:val="004F29C5"/>
    <w:rsid w:val="004F368D"/>
    <w:rsid w:val="004F3C65"/>
    <w:rsid w:val="004F4756"/>
    <w:rsid w:val="004F5DC7"/>
    <w:rsid w:val="0050161C"/>
    <w:rsid w:val="00501A75"/>
    <w:rsid w:val="00504CAB"/>
    <w:rsid w:val="00506658"/>
    <w:rsid w:val="00506ED4"/>
    <w:rsid w:val="00507D1B"/>
    <w:rsid w:val="00512B00"/>
    <w:rsid w:val="00516B4C"/>
    <w:rsid w:val="00521F89"/>
    <w:rsid w:val="0052537A"/>
    <w:rsid w:val="00526B17"/>
    <w:rsid w:val="0053296B"/>
    <w:rsid w:val="00532AAD"/>
    <w:rsid w:val="00532F0D"/>
    <w:rsid w:val="00535E9F"/>
    <w:rsid w:val="005418E3"/>
    <w:rsid w:val="00542C17"/>
    <w:rsid w:val="00542D0A"/>
    <w:rsid w:val="00545404"/>
    <w:rsid w:val="005506FC"/>
    <w:rsid w:val="0055408A"/>
    <w:rsid w:val="0056163E"/>
    <w:rsid w:val="00563290"/>
    <w:rsid w:val="00564B93"/>
    <w:rsid w:val="005653C0"/>
    <w:rsid w:val="00566D11"/>
    <w:rsid w:val="00567C6E"/>
    <w:rsid w:val="00570CC9"/>
    <w:rsid w:val="00572AF4"/>
    <w:rsid w:val="0057383F"/>
    <w:rsid w:val="0057653F"/>
    <w:rsid w:val="00576E3B"/>
    <w:rsid w:val="0057719E"/>
    <w:rsid w:val="005777C7"/>
    <w:rsid w:val="00580258"/>
    <w:rsid w:val="00583ABB"/>
    <w:rsid w:val="005849FC"/>
    <w:rsid w:val="005858EE"/>
    <w:rsid w:val="00585946"/>
    <w:rsid w:val="00592640"/>
    <w:rsid w:val="00593F5C"/>
    <w:rsid w:val="005A206B"/>
    <w:rsid w:val="005A3691"/>
    <w:rsid w:val="005A6F6E"/>
    <w:rsid w:val="005B0A1C"/>
    <w:rsid w:val="005B111F"/>
    <w:rsid w:val="005B1179"/>
    <w:rsid w:val="005B13D6"/>
    <w:rsid w:val="005B2D06"/>
    <w:rsid w:val="005B33B7"/>
    <w:rsid w:val="005B4C43"/>
    <w:rsid w:val="005B4F1F"/>
    <w:rsid w:val="005C13DE"/>
    <w:rsid w:val="005C1D6B"/>
    <w:rsid w:val="005C2B21"/>
    <w:rsid w:val="005C4EDE"/>
    <w:rsid w:val="005D0882"/>
    <w:rsid w:val="005D5438"/>
    <w:rsid w:val="005D582E"/>
    <w:rsid w:val="005E26CA"/>
    <w:rsid w:val="005E2F51"/>
    <w:rsid w:val="005E2FF2"/>
    <w:rsid w:val="005E3B69"/>
    <w:rsid w:val="005E443A"/>
    <w:rsid w:val="005E6695"/>
    <w:rsid w:val="005E7412"/>
    <w:rsid w:val="005F41DA"/>
    <w:rsid w:val="005F47FB"/>
    <w:rsid w:val="005F7F39"/>
    <w:rsid w:val="00602D3A"/>
    <w:rsid w:val="00603008"/>
    <w:rsid w:val="00606B5D"/>
    <w:rsid w:val="00607597"/>
    <w:rsid w:val="006170AA"/>
    <w:rsid w:val="0062610B"/>
    <w:rsid w:val="00626A18"/>
    <w:rsid w:val="00627493"/>
    <w:rsid w:val="00632088"/>
    <w:rsid w:val="006347E3"/>
    <w:rsid w:val="006414AC"/>
    <w:rsid w:val="00643882"/>
    <w:rsid w:val="00644BB6"/>
    <w:rsid w:val="00646AA9"/>
    <w:rsid w:val="0064796F"/>
    <w:rsid w:val="00651CC3"/>
    <w:rsid w:val="00651F87"/>
    <w:rsid w:val="006535AF"/>
    <w:rsid w:val="00657516"/>
    <w:rsid w:val="00657AD5"/>
    <w:rsid w:val="00663FD6"/>
    <w:rsid w:val="0066498F"/>
    <w:rsid w:val="0066533E"/>
    <w:rsid w:val="00665600"/>
    <w:rsid w:val="006671D7"/>
    <w:rsid w:val="00670C64"/>
    <w:rsid w:val="006763ED"/>
    <w:rsid w:val="006768EC"/>
    <w:rsid w:val="00693550"/>
    <w:rsid w:val="006939A1"/>
    <w:rsid w:val="006A35D8"/>
    <w:rsid w:val="006A7152"/>
    <w:rsid w:val="006B331D"/>
    <w:rsid w:val="006B5BC4"/>
    <w:rsid w:val="006B7781"/>
    <w:rsid w:val="006B79E6"/>
    <w:rsid w:val="006C05A7"/>
    <w:rsid w:val="006C08F4"/>
    <w:rsid w:val="006C7E67"/>
    <w:rsid w:val="006D65E2"/>
    <w:rsid w:val="006E5A2E"/>
    <w:rsid w:val="006E7406"/>
    <w:rsid w:val="006E7ECE"/>
    <w:rsid w:val="006F1AAA"/>
    <w:rsid w:val="006F687C"/>
    <w:rsid w:val="0070494F"/>
    <w:rsid w:val="00706B9E"/>
    <w:rsid w:val="0071092C"/>
    <w:rsid w:val="007149B5"/>
    <w:rsid w:val="0071651D"/>
    <w:rsid w:val="00722990"/>
    <w:rsid w:val="0072401F"/>
    <w:rsid w:val="00724E91"/>
    <w:rsid w:val="00726F4C"/>
    <w:rsid w:val="00727C55"/>
    <w:rsid w:val="00737B30"/>
    <w:rsid w:val="007423C7"/>
    <w:rsid w:val="00746C89"/>
    <w:rsid w:val="00747C1D"/>
    <w:rsid w:val="007500F5"/>
    <w:rsid w:val="00752523"/>
    <w:rsid w:val="00753078"/>
    <w:rsid w:val="007561BB"/>
    <w:rsid w:val="0076481D"/>
    <w:rsid w:val="00770280"/>
    <w:rsid w:val="00773A0C"/>
    <w:rsid w:val="007751B3"/>
    <w:rsid w:val="00780094"/>
    <w:rsid w:val="007814C4"/>
    <w:rsid w:val="00783F06"/>
    <w:rsid w:val="00784D5F"/>
    <w:rsid w:val="00790369"/>
    <w:rsid w:val="007941EF"/>
    <w:rsid w:val="007952DB"/>
    <w:rsid w:val="00795F3D"/>
    <w:rsid w:val="00796126"/>
    <w:rsid w:val="007A2318"/>
    <w:rsid w:val="007A36BF"/>
    <w:rsid w:val="007A47F3"/>
    <w:rsid w:val="007B357A"/>
    <w:rsid w:val="007C76B1"/>
    <w:rsid w:val="007D2A7D"/>
    <w:rsid w:val="007D3C27"/>
    <w:rsid w:val="007D5694"/>
    <w:rsid w:val="007D6109"/>
    <w:rsid w:val="007D6917"/>
    <w:rsid w:val="007E2DA2"/>
    <w:rsid w:val="007E5AD3"/>
    <w:rsid w:val="007F4C0F"/>
    <w:rsid w:val="007F7234"/>
    <w:rsid w:val="00800219"/>
    <w:rsid w:val="0080533A"/>
    <w:rsid w:val="00806815"/>
    <w:rsid w:val="00810FA7"/>
    <w:rsid w:val="00811231"/>
    <w:rsid w:val="008153DD"/>
    <w:rsid w:val="00817316"/>
    <w:rsid w:val="00817776"/>
    <w:rsid w:val="0082175F"/>
    <w:rsid w:val="008217C8"/>
    <w:rsid w:val="00821D79"/>
    <w:rsid w:val="008248BE"/>
    <w:rsid w:val="00825F7D"/>
    <w:rsid w:val="00826704"/>
    <w:rsid w:val="00826C25"/>
    <w:rsid w:val="00826E30"/>
    <w:rsid w:val="0083134C"/>
    <w:rsid w:val="008316E2"/>
    <w:rsid w:val="00831FF6"/>
    <w:rsid w:val="008362F6"/>
    <w:rsid w:val="00836829"/>
    <w:rsid w:val="00837982"/>
    <w:rsid w:val="0084158E"/>
    <w:rsid w:val="00843524"/>
    <w:rsid w:val="00843BB3"/>
    <w:rsid w:val="00844127"/>
    <w:rsid w:val="008474B4"/>
    <w:rsid w:val="00851225"/>
    <w:rsid w:val="00851669"/>
    <w:rsid w:val="00855424"/>
    <w:rsid w:val="00856503"/>
    <w:rsid w:val="00856976"/>
    <w:rsid w:val="008609C2"/>
    <w:rsid w:val="00861B4C"/>
    <w:rsid w:val="00861EB3"/>
    <w:rsid w:val="00867D23"/>
    <w:rsid w:val="00870012"/>
    <w:rsid w:val="00870A89"/>
    <w:rsid w:val="00870E55"/>
    <w:rsid w:val="0087152B"/>
    <w:rsid w:val="00872074"/>
    <w:rsid w:val="0087329D"/>
    <w:rsid w:val="00881433"/>
    <w:rsid w:val="0088156E"/>
    <w:rsid w:val="008821C0"/>
    <w:rsid w:val="00882AA0"/>
    <w:rsid w:val="00883C84"/>
    <w:rsid w:val="00886498"/>
    <w:rsid w:val="00891F00"/>
    <w:rsid w:val="008931F8"/>
    <w:rsid w:val="008A250B"/>
    <w:rsid w:val="008A3F63"/>
    <w:rsid w:val="008A5784"/>
    <w:rsid w:val="008A75CE"/>
    <w:rsid w:val="008B073E"/>
    <w:rsid w:val="008B33F3"/>
    <w:rsid w:val="008B7D04"/>
    <w:rsid w:val="008C0C68"/>
    <w:rsid w:val="008C1F45"/>
    <w:rsid w:val="008C4194"/>
    <w:rsid w:val="008C4FBF"/>
    <w:rsid w:val="008C7669"/>
    <w:rsid w:val="008D330B"/>
    <w:rsid w:val="008D3AA3"/>
    <w:rsid w:val="008D4247"/>
    <w:rsid w:val="008D45E2"/>
    <w:rsid w:val="008D5635"/>
    <w:rsid w:val="008D6F01"/>
    <w:rsid w:val="008E1545"/>
    <w:rsid w:val="008E2E26"/>
    <w:rsid w:val="008E7068"/>
    <w:rsid w:val="008F6EAE"/>
    <w:rsid w:val="008F7EF4"/>
    <w:rsid w:val="0090012E"/>
    <w:rsid w:val="00900D69"/>
    <w:rsid w:val="00902A98"/>
    <w:rsid w:val="00903BF2"/>
    <w:rsid w:val="009104F7"/>
    <w:rsid w:val="00910542"/>
    <w:rsid w:val="009109EC"/>
    <w:rsid w:val="00912737"/>
    <w:rsid w:val="009141C0"/>
    <w:rsid w:val="009163A1"/>
    <w:rsid w:val="00921129"/>
    <w:rsid w:val="00923FDF"/>
    <w:rsid w:val="009244FF"/>
    <w:rsid w:val="00926E27"/>
    <w:rsid w:val="00930EE3"/>
    <w:rsid w:val="00936A10"/>
    <w:rsid w:val="009419ED"/>
    <w:rsid w:val="0095023C"/>
    <w:rsid w:val="009523AD"/>
    <w:rsid w:val="00953805"/>
    <w:rsid w:val="00955DE1"/>
    <w:rsid w:val="00966745"/>
    <w:rsid w:val="00970C91"/>
    <w:rsid w:val="0097197F"/>
    <w:rsid w:val="00972E08"/>
    <w:rsid w:val="00973F33"/>
    <w:rsid w:val="00973FA3"/>
    <w:rsid w:val="0097450C"/>
    <w:rsid w:val="00982C27"/>
    <w:rsid w:val="0098615C"/>
    <w:rsid w:val="0099134D"/>
    <w:rsid w:val="00991677"/>
    <w:rsid w:val="00992709"/>
    <w:rsid w:val="00994D3C"/>
    <w:rsid w:val="009A2085"/>
    <w:rsid w:val="009A2F72"/>
    <w:rsid w:val="009A5A1B"/>
    <w:rsid w:val="009A6E2B"/>
    <w:rsid w:val="009B1489"/>
    <w:rsid w:val="009B50F4"/>
    <w:rsid w:val="009B51F7"/>
    <w:rsid w:val="009B5E3B"/>
    <w:rsid w:val="009C0F8E"/>
    <w:rsid w:val="009C3848"/>
    <w:rsid w:val="009D0219"/>
    <w:rsid w:val="009D0A93"/>
    <w:rsid w:val="009D2467"/>
    <w:rsid w:val="009D3801"/>
    <w:rsid w:val="009D39A6"/>
    <w:rsid w:val="009D51BA"/>
    <w:rsid w:val="009D59E2"/>
    <w:rsid w:val="009E0F18"/>
    <w:rsid w:val="009E1092"/>
    <w:rsid w:val="009E78AA"/>
    <w:rsid w:val="009F0608"/>
    <w:rsid w:val="009F2436"/>
    <w:rsid w:val="009F24DE"/>
    <w:rsid w:val="009F5A6C"/>
    <w:rsid w:val="009F5EA6"/>
    <w:rsid w:val="00A00EC9"/>
    <w:rsid w:val="00A04BCA"/>
    <w:rsid w:val="00A07283"/>
    <w:rsid w:val="00A11632"/>
    <w:rsid w:val="00A122CD"/>
    <w:rsid w:val="00A16EC3"/>
    <w:rsid w:val="00A176F7"/>
    <w:rsid w:val="00A2327D"/>
    <w:rsid w:val="00A30F18"/>
    <w:rsid w:val="00A34BF2"/>
    <w:rsid w:val="00A3537B"/>
    <w:rsid w:val="00A37223"/>
    <w:rsid w:val="00A434A8"/>
    <w:rsid w:val="00A4373B"/>
    <w:rsid w:val="00A445FE"/>
    <w:rsid w:val="00A44CA6"/>
    <w:rsid w:val="00A5702D"/>
    <w:rsid w:val="00A60402"/>
    <w:rsid w:val="00A617C5"/>
    <w:rsid w:val="00A65FD9"/>
    <w:rsid w:val="00A70848"/>
    <w:rsid w:val="00A717E9"/>
    <w:rsid w:val="00A80965"/>
    <w:rsid w:val="00A80EE2"/>
    <w:rsid w:val="00A822B9"/>
    <w:rsid w:val="00A846E7"/>
    <w:rsid w:val="00A84E2A"/>
    <w:rsid w:val="00A870E3"/>
    <w:rsid w:val="00A87401"/>
    <w:rsid w:val="00A90833"/>
    <w:rsid w:val="00A96498"/>
    <w:rsid w:val="00A96ADC"/>
    <w:rsid w:val="00AA1101"/>
    <w:rsid w:val="00AA2FED"/>
    <w:rsid w:val="00AA439A"/>
    <w:rsid w:val="00AA4DC0"/>
    <w:rsid w:val="00AA5F2B"/>
    <w:rsid w:val="00AA7E73"/>
    <w:rsid w:val="00AB23B8"/>
    <w:rsid w:val="00AB7BE8"/>
    <w:rsid w:val="00AC3E36"/>
    <w:rsid w:val="00AC5345"/>
    <w:rsid w:val="00AC652B"/>
    <w:rsid w:val="00AD0867"/>
    <w:rsid w:val="00AD1B0B"/>
    <w:rsid w:val="00AD5E1B"/>
    <w:rsid w:val="00AD6222"/>
    <w:rsid w:val="00AD7DE9"/>
    <w:rsid w:val="00AE7ED1"/>
    <w:rsid w:val="00AF78FC"/>
    <w:rsid w:val="00B0039B"/>
    <w:rsid w:val="00B02A27"/>
    <w:rsid w:val="00B10138"/>
    <w:rsid w:val="00B173C6"/>
    <w:rsid w:val="00B211CC"/>
    <w:rsid w:val="00B33FDF"/>
    <w:rsid w:val="00B35065"/>
    <w:rsid w:val="00B35772"/>
    <w:rsid w:val="00B400E6"/>
    <w:rsid w:val="00B41B2E"/>
    <w:rsid w:val="00B4389C"/>
    <w:rsid w:val="00B464D0"/>
    <w:rsid w:val="00B46980"/>
    <w:rsid w:val="00B51CB6"/>
    <w:rsid w:val="00B54A9B"/>
    <w:rsid w:val="00B66182"/>
    <w:rsid w:val="00B6637C"/>
    <w:rsid w:val="00B72AC4"/>
    <w:rsid w:val="00B76E86"/>
    <w:rsid w:val="00B80DEF"/>
    <w:rsid w:val="00B82CC2"/>
    <w:rsid w:val="00B85C6B"/>
    <w:rsid w:val="00B91A69"/>
    <w:rsid w:val="00B93517"/>
    <w:rsid w:val="00BA3269"/>
    <w:rsid w:val="00BA361A"/>
    <w:rsid w:val="00BA4328"/>
    <w:rsid w:val="00BA5F16"/>
    <w:rsid w:val="00BB07A4"/>
    <w:rsid w:val="00BB0C2D"/>
    <w:rsid w:val="00BB0C38"/>
    <w:rsid w:val="00BB241D"/>
    <w:rsid w:val="00BB3284"/>
    <w:rsid w:val="00BB3C4D"/>
    <w:rsid w:val="00BC1C73"/>
    <w:rsid w:val="00BC564D"/>
    <w:rsid w:val="00BC6298"/>
    <w:rsid w:val="00BC79A5"/>
    <w:rsid w:val="00BD154C"/>
    <w:rsid w:val="00BD45C9"/>
    <w:rsid w:val="00BD6FCA"/>
    <w:rsid w:val="00BE313C"/>
    <w:rsid w:val="00BE53E5"/>
    <w:rsid w:val="00BF09E4"/>
    <w:rsid w:val="00BF51DB"/>
    <w:rsid w:val="00BF6672"/>
    <w:rsid w:val="00BF6D29"/>
    <w:rsid w:val="00BF7BAE"/>
    <w:rsid w:val="00C0169C"/>
    <w:rsid w:val="00C04835"/>
    <w:rsid w:val="00C10048"/>
    <w:rsid w:val="00C1061B"/>
    <w:rsid w:val="00C10DB4"/>
    <w:rsid w:val="00C133F5"/>
    <w:rsid w:val="00C21AA0"/>
    <w:rsid w:val="00C24846"/>
    <w:rsid w:val="00C31B55"/>
    <w:rsid w:val="00C32813"/>
    <w:rsid w:val="00C365D7"/>
    <w:rsid w:val="00C4166C"/>
    <w:rsid w:val="00C41BA8"/>
    <w:rsid w:val="00C459FC"/>
    <w:rsid w:val="00C45A6E"/>
    <w:rsid w:val="00C464E5"/>
    <w:rsid w:val="00C47701"/>
    <w:rsid w:val="00C5173E"/>
    <w:rsid w:val="00C563E2"/>
    <w:rsid w:val="00C56701"/>
    <w:rsid w:val="00C62317"/>
    <w:rsid w:val="00C6247F"/>
    <w:rsid w:val="00C6306B"/>
    <w:rsid w:val="00C6650B"/>
    <w:rsid w:val="00C67BFA"/>
    <w:rsid w:val="00C80160"/>
    <w:rsid w:val="00C805EB"/>
    <w:rsid w:val="00C80ABA"/>
    <w:rsid w:val="00C8179E"/>
    <w:rsid w:val="00C8260C"/>
    <w:rsid w:val="00C84FBD"/>
    <w:rsid w:val="00C852E9"/>
    <w:rsid w:val="00C85CC6"/>
    <w:rsid w:val="00C85ECD"/>
    <w:rsid w:val="00C90092"/>
    <w:rsid w:val="00C9162F"/>
    <w:rsid w:val="00CA451C"/>
    <w:rsid w:val="00CA5C1A"/>
    <w:rsid w:val="00CA6A21"/>
    <w:rsid w:val="00CA758E"/>
    <w:rsid w:val="00CB0044"/>
    <w:rsid w:val="00CB0124"/>
    <w:rsid w:val="00CB66BA"/>
    <w:rsid w:val="00CC2CDE"/>
    <w:rsid w:val="00CC2DD9"/>
    <w:rsid w:val="00CC2F24"/>
    <w:rsid w:val="00CC412F"/>
    <w:rsid w:val="00CC418D"/>
    <w:rsid w:val="00CD0023"/>
    <w:rsid w:val="00CD5388"/>
    <w:rsid w:val="00CD6809"/>
    <w:rsid w:val="00CE0710"/>
    <w:rsid w:val="00CE144F"/>
    <w:rsid w:val="00CE23D9"/>
    <w:rsid w:val="00CE51D8"/>
    <w:rsid w:val="00CF3712"/>
    <w:rsid w:val="00CF474D"/>
    <w:rsid w:val="00CF66A3"/>
    <w:rsid w:val="00CF75CA"/>
    <w:rsid w:val="00D0027F"/>
    <w:rsid w:val="00D00BC4"/>
    <w:rsid w:val="00D0470B"/>
    <w:rsid w:val="00D04BD2"/>
    <w:rsid w:val="00D0590F"/>
    <w:rsid w:val="00D07DF8"/>
    <w:rsid w:val="00D10E7A"/>
    <w:rsid w:val="00D110E0"/>
    <w:rsid w:val="00D11E4F"/>
    <w:rsid w:val="00D16AED"/>
    <w:rsid w:val="00D17D9E"/>
    <w:rsid w:val="00D25EBA"/>
    <w:rsid w:val="00D27954"/>
    <w:rsid w:val="00D31C97"/>
    <w:rsid w:val="00D3348F"/>
    <w:rsid w:val="00D336AD"/>
    <w:rsid w:val="00D33F35"/>
    <w:rsid w:val="00D37502"/>
    <w:rsid w:val="00D41676"/>
    <w:rsid w:val="00D45205"/>
    <w:rsid w:val="00D50DAB"/>
    <w:rsid w:val="00D53313"/>
    <w:rsid w:val="00D60B1A"/>
    <w:rsid w:val="00D714F0"/>
    <w:rsid w:val="00D740B0"/>
    <w:rsid w:val="00D74AA5"/>
    <w:rsid w:val="00D74D94"/>
    <w:rsid w:val="00D7640B"/>
    <w:rsid w:val="00D764D1"/>
    <w:rsid w:val="00D76832"/>
    <w:rsid w:val="00D83DA7"/>
    <w:rsid w:val="00D858A2"/>
    <w:rsid w:val="00D97F13"/>
    <w:rsid w:val="00DA34C5"/>
    <w:rsid w:val="00DA542E"/>
    <w:rsid w:val="00DB252B"/>
    <w:rsid w:val="00DB5FA5"/>
    <w:rsid w:val="00DB7C0F"/>
    <w:rsid w:val="00DC1424"/>
    <w:rsid w:val="00DC1454"/>
    <w:rsid w:val="00DC28E6"/>
    <w:rsid w:val="00DD2909"/>
    <w:rsid w:val="00DD3C41"/>
    <w:rsid w:val="00DD59BE"/>
    <w:rsid w:val="00DD7F31"/>
    <w:rsid w:val="00DF25B4"/>
    <w:rsid w:val="00DF4EA5"/>
    <w:rsid w:val="00E032F5"/>
    <w:rsid w:val="00E11C39"/>
    <w:rsid w:val="00E13E82"/>
    <w:rsid w:val="00E1659A"/>
    <w:rsid w:val="00E22C36"/>
    <w:rsid w:val="00E23268"/>
    <w:rsid w:val="00E2396E"/>
    <w:rsid w:val="00E2738A"/>
    <w:rsid w:val="00E2738E"/>
    <w:rsid w:val="00E3379A"/>
    <w:rsid w:val="00E33953"/>
    <w:rsid w:val="00E371DF"/>
    <w:rsid w:val="00E52EA3"/>
    <w:rsid w:val="00E53022"/>
    <w:rsid w:val="00E54CD9"/>
    <w:rsid w:val="00E56D2C"/>
    <w:rsid w:val="00E60192"/>
    <w:rsid w:val="00E61370"/>
    <w:rsid w:val="00E63339"/>
    <w:rsid w:val="00E65426"/>
    <w:rsid w:val="00E65EFB"/>
    <w:rsid w:val="00E65FEC"/>
    <w:rsid w:val="00E665A0"/>
    <w:rsid w:val="00E674A0"/>
    <w:rsid w:val="00E7053D"/>
    <w:rsid w:val="00E70B55"/>
    <w:rsid w:val="00E73BEC"/>
    <w:rsid w:val="00E73FA9"/>
    <w:rsid w:val="00E752A0"/>
    <w:rsid w:val="00E75645"/>
    <w:rsid w:val="00E81A97"/>
    <w:rsid w:val="00E835A0"/>
    <w:rsid w:val="00E8539C"/>
    <w:rsid w:val="00E87BD7"/>
    <w:rsid w:val="00E90019"/>
    <w:rsid w:val="00E9388F"/>
    <w:rsid w:val="00E9401F"/>
    <w:rsid w:val="00E953A7"/>
    <w:rsid w:val="00E966B6"/>
    <w:rsid w:val="00EA093D"/>
    <w:rsid w:val="00EA1BE8"/>
    <w:rsid w:val="00EA1CB5"/>
    <w:rsid w:val="00EA3BFA"/>
    <w:rsid w:val="00EA6DB7"/>
    <w:rsid w:val="00EB0FB3"/>
    <w:rsid w:val="00EB12E6"/>
    <w:rsid w:val="00EB1D10"/>
    <w:rsid w:val="00EB576D"/>
    <w:rsid w:val="00EB66AF"/>
    <w:rsid w:val="00EB742F"/>
    <w:rsid w:val="00EC0DDA"/>
    <w:rsid w:val="00EC1BEB"/>
    <w:rsid w:val="00EC5387"/>
    <w:rsid w:val="00EC7868"/>
    <w:rsid w:val="00ED209D"/>
    <w:rsid w:val="00ED3046"/>
    <w:rsid w:val="00ED3167"/>
    <w:rsid w:val="00ED67D6"/>
    <w:rsid w:val="00ED6871"/>
    <w:rsid w:val="00ED70C4"/>
    <w:rsid w:val="00EE0B6C"/>
    <w:rsid w:val="00EE4DDC"/>
    <w:rsid w:val="00EE4E5A"/>
    <w:rsid w:val="00EE5BFD"/>
    <w:rsid w:val="00EF7452"/>
    <w:rsid w:val="00F01FEF"/>
    <w:rsid w:val="00F03430"/>
    <w:rsid w:val="00F0477F"/>
    <w:rsid w:val="00F072B2"/>
    <w:rsid w:val="00F1003F"/>
    <w:rsid w:val="00F102EC"/>
    <w:rsid w:val="00F117F3"/>
    <w:rsid w:val="00F1262B"/>
    <w:rsid w:val="00F12B80"/>
    <w:rsid w:val="00F14BE9"/>
    <w:rsid w:val="00F15724"/>
    <w:rsid w:val="00F162F5"/>
    <w:rsid w:val="00F30A83"/>
    <w:rsid w:val="00F30C53"/>
    <w:rsid w:val="00F32040"/>
    <w:rsid w:val="00F3599A"/>
    <w:rsid w:val="00F40483"/>
    <w:rsid w:val="00F41460"/>
    <w:rsid w:val="00F42170"/>
    <w:rsid w:val="00F42804"/>
    <w:rsid w:val="00F43609"/>
    <w:rsid w:val="00F4378C"/>
    <w:rsid w:val="00F47706"/>
    <w:rsid w:val="00F54A4F"/>
    <w:rsid w:val="00F62001"/>
    <w:rsid w:val="00F6249E"/>
    <w:rsid w:val="00F63826"/>
    <w:rsid w:val="00F6540C"/>
    <w:rsid w:val="00F662D2"/>
    <w:rsid w:val="00F71641"/>
    <w:rsid w:val="00F72284"/>
    <w:rsid w:val="00F72935"/>
    <w:rsid w:val="00F72E2B"/>
    <w:rsid w:val="00F7346A"/>
    <w:rsid w:val="00F75C56"/>
    <w:rsid w:val="00F773C5"/>
    <w:rsid w:val="00F81BEE"/>
    <w:rsid w:val="00F86F26"/>
    <w:rsid w:val="00F93518"/>
    <w:rsid w:val="00F974F0"/>
    <w:rsid w:val="00FA05E3"/>
    <w:rsid w:val="00FA3E3C"/>
    <w:rsid w:val="00FA6924"/>
    <w:rsid w:val="00FC0EAD"/>
    <w:rsid w:val="00FC1856"/>
    <w:rsid w:val="00FD0564"/>
    <w:rsid w:val="00FD1815"/>
    <w:rsid w:val="00FD69DD"/>
    <w:rsid w:val="00FE06F8"/>
    <w:rsid w:val="00FE0AFE"/>
    <w:rsid w:val="00FF0CBF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DAB"/>
    <w:rPr>
      <w:sz w:val="28"/>
      <w:szCs w:val="24"/>
    </w:rPr>
  </w:style>
  <w:style w:type="paragraph" w:styleId="1">
    <w:name w:val="heading 1"/>
    <w:basedOn w:val="a"/>
    <w:next w:val="a"/>
    <w:qFormat/>
    <w:rsid w:val="00D50DAB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D50DAB"/>
    <w:pPr>
      <w:keepNext/>
      <w:framePr w:hSpace="180" w:wrap="around" w:vAnchor="page" w:hAnchor="margin" w:y="1980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0242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 Знак Знак Знак Знак,Знак Знак Знак Знак Знак Знак Знак,Знак Знак Знак Знак Знак Знак Знак Знак,Знак1,Знак Знак,Знак, Знак,ВерхКолонтитул"/>
    <w:basedOn w:val="a"/>
    <w:link w:val="a4"/>
    <w:uiPriority w:val="99"/>
    <w:rsid w:val="00D50DAB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D50DAB"/>
    <w:pPr>
      <w:tabs>
        <w:tab w:val="center" w:pos="4844"/>
        <w:tab w:val="right" w:pos="9689"/>
      </w:tabs>
    </w:pPr>
  </w:style>
  <w:style w:type="paragraph" w:customStyle="1" w:styleId="10">
    <w:name w:val="Текст выноски1"/>
    <w:basedOn w:val="a"/>
    <w:rsid w:val="00D50DA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50DAB"/>
    <w:pPr>
      <w:jc w:val="both"/>
    </w:pPr>
  </w:style>
  <w:style w:type="paragraph" w:styleId="a8">
    <w:name w:val="Balloon Text"/>
    <w:basedOn w:val="a"/>
    <w:semiHidden/>
    <w:rsid w:val="00D50D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50D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50D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caption"/>
    <w:basedOn w:val="a"/>
    <w:next w:val="a"/>
    <w:qFormat/>
    <w:rsid w:val="00D50DAB"/>
    <w:pPr>
      <w:jc w:val="center"/>
    </w:pPr>
    <w:rPr>
      <w:b/>
      <w:bCs/>
      <w:sz w:val="32"/>
    </w:rPr>
  </w:style>
  <w:style w:type="character" w:styleId="aa">
    <w:name w:val="Hyperlink"/>
    <w:basedOn w:val="a0"/>
    <w:uiPriority w:val="99"/>
    <w:rsid w:val="0008600E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uiPriority w:val="99"/>
    <w:rsid w:val="0008600E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08600E"/>
    <w:rPr>
      <w:sz w:val="24"/>
      <w:szCs w:val="24"/>
    </w:rPr>
  </w:style>
  <w:style w:type="character" w:customStyle="1" w:styleId="a4">
    <w:name w:val="Верхний колонтитул Знак"/>
    <w:aliases w:val="Знак Знак Знак Знак Знак Знак Знак1,Знак Знак Знак Знак Знак Знак Знак Знак1,Знак Знак Знак Знак Знак Знак Знак Знак Знак,Знак1 Знак,Знак Знак Знак,Знак Знак1, Знак Знак,ВерхКолонтитул Знак"/>
    <w:basedOn w:val="a0"/>
    <w:link w:val="a3"/>
    <w:uiPriority w:val="99"/>
    <w:rsid w:val="003B28B1"/>
    <w:rPr>
      <w:sz w:val="28"/>
      <w:szCs w:val="24"/>
    </w:rPr>
  </w:style>
  <w:style w:type="character" w:customStyle="1" w:styleId="apple-converted-space">
    <w:name w:val="apple-converted-space"/>
    <w:basedOn w:val="a0"/>
    <w:rsid w:val="00A04BCA"/>
  </w:style>
  <w:style w:type="character" w:customStyle="1" w:styleId="ConsPlusNormal0">
    <w:name w:val="ConsPlusNormal Знак"/>
    <w:basedOn w:val="a0"/>
    <w:link w:val="ConsPlusNormal"/>
    <w:locked/>
    <w:rsid w:val="00A870E3"/>
    <w:rPr>
      <w:rFonts w:ascii="Arial" w:hAnsi="Arial" w:cs="Arial"/>
      <w:lang w:val="ru-RU" w:eastAsia="ru-RU" w:bidi="ar-SA"/>
    </w:rPr>
  </w:style>
  <w:style w:type="paragraph" w:styleId="ab">
    <w:name w:val="Body Text Indent"/>
    <w:basedOn w:val="a"/>
    <w:link w:val="ac"/>
    <w:uiPriority w:val="99"/>
    <w:rsid w:val="00706B9E"/>
    <w:pPr>
      <w:spacing w:after="120"/>
      <w:ind w:left="283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706B9E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90012E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024204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ad">
    <w:name w:val="Normal (Web)"/>
    <w:basedOn w:val="a"/>
    <w:uiPriority w:val="99"/>
    <w:unhideWhenUsed/>
    <w:rsid w:val="00AD6222"/>
    <w:pPr>
      <w:spacing w:before="100" w:beforeAutospacing="1" w:after="100" w:afterAutospacing="1"/>
    </w:pPr>
    <w:rPr>
      <w:sz w:val="24"/>
    </w:rPr>
  </w:style>
  <w:style w:type="paragraph" w:styleId="ae">
    <w:name w:val="No Spacing"/>
    <w:link w:val="af"/>
    <w:uiPriority w:val="1"/>
    <w:qFormat/>
    <w:rsid w:val="00E1659A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E1659A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6F1AAA"/>
    <w:pPr>
      <w:ind w:left="720"/>
      <w:contextualSpacing/>
    </w:pPr>
  </w:style>
  <w:style w:type="paragraph" w:customStyle="1" w:styleId="11">
    <w:name w:val="Без интервала1"/>
    <w:uiPriority w:val="99"/>
    <w:rsid w:val="00D74D94"/>
    <w:rPr>
      <w:rFonts w:ascii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rsid w:val="00E13E8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E9388F"/>
    <w:rPr>
      <w:b/>
      <w:bCs/>
    </w:rPr>
  </w:style>
  <w:style w:type="paragraph" w:customStyle="1" w:styleId="headertext">
    <w:name w:val="headertext"/>
    <w:basedOn w:val="a"/>
    <w:rsid w:val="008A250B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8A250B"/>
    <w:pPr>
      <w:spacing w:before="100" w:beforeAutospacing="1" w:after="100" w:afterAutospacing="1"/>
    </w:pPr>
    <w:rPr>
      <w:sz w:val="24"/>
    </w:rPr>
  </w:style>
  <w:style w:type="character" w:customStyle="1" w:styleId="company-infotext">
    <w:name w:val="company-info__text"/>
    <w:basedOn w:val="a0"/>
    <w:rsid w:val="001675F1"/>
  </w:style>
  <w:style w:type="paragraph" w:customStyle="1" w:styleId="ConsPlusTitle">
    <w:name w:val="ConsPlusTitle"/>
    <w:basedOn w:val="a"/>
    <w:uiPriority w:val="99"/>
    <w:rsid w:val="00572AF4"/>
    <w:pPr>
      <w:autoSpaceDE w:val="0"/>
      <w:autoSpaceDN w:val="0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9935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3930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9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4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6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34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97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0699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2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aratov.gov.ru/gov/auth/mineconom/RP/konkurs-na-razvitie-lizinga-osnovnykh-sredstv-MSP.php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A9229B19D7CC72ED35DE9736F7527ECCAFF8C48489539887A5A8EB897363DA72F3AC1E050CDE03E819A0F8A7D7A82834ACCA7698552BB52WBK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1F88C138A1AAA48A27A41107B9A151B3152EF0F1035901209B5029C5B9FE98C05B721B8B6E9C56AA224B88C93846EDD597D175DBDBCB66FAEF5E9D00n4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ovyevata\Documents\&#1054;&#1081;&#1082;&#1080;&#1085;&#1091;%20&#1087;&#1086;%20&#1084;&#1086;&#1085;&#1080;&#1090;&#1086;&#1088;&#1080;&#1085;&#1075;&#1091;%20&#1094;&#1077;&#1085;%20%20&#1074;%20&#1084;&#1077;&#1090;&#1072;&#1093;%20&#1086;&#1090;&#1076;&#1099;&#1093;&#1072;%20&#1083;&#1102;&#1076;&#1077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B8F32-1F54-4023-B72D-816F91B5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Ойкину по мониторингу цен  в метах отдыха людей</Template>
  <TotalTime>158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УИТ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solovyeva</dc:creator>
  <cp:lastModifiedBy>Spec_econom</cp:lastModifiedBy>
  <cp:revision>6</cp:revision>
  <cp:lastPrinted>2021-07-21T07:53:00Z</cp:lastPrinted>
  <dcterms:created xsi:type="dcterms:W3CDTF">2021-07-21T07:29:00Z</dcterms:created>
  <dcterms:modified xsi:type="dcterms:W3CDTF">2021-07-22T05:19:00Z</dcterms:modified>
</cp:coreProperties>
</file>