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3F" w:rsidRDefault="00904D3F" w:rsidP="00B85E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0048">
        <w:rPr>
          <w:rFonts w:ascii="Times New Roman" w:hAnsi="Times New Roman"/>
          <w:b/>
          <w:sz w:val="26"/>
          <w:szCs w:val="26"/>
        </w:rPr>
        <w:t>АДМИНИСТРАЦИ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020048">
        <w:rPr>
          <w:rFonts w:ascii="Times New Roman" w:hAnsi="Times New Roman"/>
          <w:b/>
          <w:sz w:val="26"/>
          <w:szCs w:val="26"/>
        </w:rPr>
        <w:t xml:space="preserve"> </w:t>
      </w:r>
    </w:p>
    <w:p w:rsidR="00904D3F" w:rsidRPr="00020048" w:rsidRDefault="00904D3F" w:rsidP="00B85E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0048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</w:p>
    <w:p w:rsidR="00904D3F" w:rsidRPr="00020048" w:rsidRDefault="00904D3F" w:rsidP="00B85EA8">
      <w:pPr>
        <w:spacing w:after="0" w:line="240" w:lineRule="auto"/>
        <w:jc w:val="center"/>
        <w:rPr>
          <w:rFonts w:ascii="Times New Roman" w:hAnsi="Times New Roman"/>
          <w:b/>
        </w:rPr>
      </w:pPr>
      <w:r w:rsidRPr="00020048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904D3F" w:rsidRPr="00020048" w:rsidRDefault="00904D3F" w:rsidP="00B85EA8">
      <w:pPr>
        <w:spacing w:after="0"/>
        <w:jc w:val="center"/>
        <w:rPr>
          <w:rFonts w:ascii="Times New Roman" w:hAnsi="Times New Roman"/>
        </w:rPr>
      </w:pPr>
    </w:p>
    <w:p w:rsidR="00904D3F" w:rsidRPr="00020048" w:rsidRDefault="00904D3F" w:rsidP="00B85E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04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04D3F" w:rsidRPr="00020048" w:rsidRDefault="00904D3F" w:rsidP="00B85EA8">
      <w:pPr>
        <w:spacing w:after="0"/>
        <w:jc w:val="center"/>
        <w:rPr>
          <w:rFonts w:ascii="Times New Roman" w:hAnsi="Times New Roman"/>
        </w:rPr>
      </w:pPr>
    </w:p>
    <w:p w:rsidR="00904D3F" w:rsidRPr="00046AC9" w:rsidRDefault="00904D3F" w:rsidP="00B85EA8">
      <w:pPr>
        <w:tabs>
          <w:tab w:val="left" w:pos="7620"/>
        </w:tabs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 xml:space="preserve"> 15.03.2016</w:t>
      </w:r>
      <w:r w:rsidRPr="0002004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64</w:t>
      </w:r>
      <w:r w:rsidRPr="00FF48BB">
        <w:rPr>
          <w:rFonts w:ascii="Times New Roman" w:hAnsi="Times New Roman"/>
          <w:sz w:val="26"/>
          <w:szCs w:val="26"/>
        </w:rPr>
        <w:tab/>
      </w:r>
    </w:p>
    <w:p w:rsidR="00904D3F" w:rsidRDefault="00904D3F" w:rsidP="00B85EA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20048">
        <w:rPr>
          <w:rFonts w:ascii="Times New Roman" w:hAnsi="Times New Roman"/>
          <w:sz w:val="26"/>
          <w:szCs w:val="26"/>
        </w:rPr>
        <w:t>с. Ивантеевка</w:t>
      </w:r>
    </w:p>
    <w:p w:rsidR="00904D3F" w:rsidRPr="00020048" w:rsidRDefault="00904D3F" w:rsidP="00B85EA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04D3F" w:rsidRPr="00B85EA8" w:rsidRDefault="00904D3F" w:rsidP="00B85EA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B2D36"/>
          <w:sz w:val="26"/>
          <w:szCs w:val="26"/>
        </w:rPr>
      </w:pPr>
      <w:r w:rsidRPr="00B85EA8">
        <w:rPr>
          <w:rStyle w:val="Strong"/>
          <w:color w:val="3B2D36"/>
          <w:sz w:val="26"/>
          <w:szCs w:val="26"/>
        </w:rPr>
        <w:t>Об утверждении Положения о порядке</w:t>
      </w:r>
    </w:p>
    <w:p w:rsidR="00904D3F" w:rsidRPr="00B85EA8" w:rsidRDefault="00904D3F" w:rsidP="00B85EA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B2D36"/>
          <w:sz w:val="26"/>
          <w:szCs w:val="26"/>
        </w:rPr>
      </w:pPr>
      <w:r w:rsidRPr="00B85EA8">
        <w:rPr>
          <w:rStyle w:val="Strong"/>
          <w:color w:val="3B2D36"/>
          <w:sz w:val="26"/>
          <w:szCs w:val="26"/>
        </w:rPr>
        <w:t xml:space="preserve">сообщения </w:t>
      </w:r>
      <w:r>
        <w:rPr>
          <w:rStyle w:val="Strong"/>
          <w:color w:val="3B2D36"/>
          <w:sz w:val="26"/>
          <w:szCs w:val="26"/>
        </w:rPr>
        <w:t xml:space="preserve"> </w:t>
      </w:r>
      <w:r w:rsidRPr="00B85EA8">
        <w:rPr>
          <w:rStyle w:val="Strong"/>
          <w:color w:val="3B2D36"/>
          <w:sz w:val="26"/>
          <w:szCs w:val="26"/>
        </w:rPr>
        <w:t>муниципальными служащими</w:t>
      </w:r>
    </w:p>
    <w:p w:rsidR="00904D3F" w:rsidRPr="00B85EA8" w:rsidRDefault="00904D3F" w:rsidP="00B85EA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B2D36"/>
          <w:sz w:val="26"/>
          <w:szCs w:val="26"/>
        </w:rPr>
      </w:pPr>
      <w:r>
        <w:rPr>
          <w:rStyle w:val="Strong"/>
          <w:color w:val="3B2D36"/>
          <w:sz w:val="26"/>
          <w:szCs w:val="26"/>
        </w:rPr>
        <w:t>а</w:t>
      </w:r>
      <w:r w:rsidRPr="00B85EA8">
        <w:rPr>
          <w:rStyle w:val="Strong"/>
          <w:color w:val="3B2D36"/>
          <w:sz w:val="26"/>
          <w:szCs w:val="26"/>
        </w:rPr>
        <w:t>дминистрации Ивантеевского муниципального</w:t>
      </w:r>
    </w:p>
    <w:p w:rsidR="00904D3F" w:rsidRDefault="00904D3F" w:rsidP="00B85EA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B2D36"/>
          <w:sz w:val="26"/>
          <w:szCs w:val="26"/>
        </w:rPr>
      </w:pPr>
      <w:r>
        <w:rPr>
          <w:rStyle w:val="Strong"/>
          <w:color w:val="3B2D36"/>
          <w:sz w:val="26"/>
          <w:szCs w:val="26"/>
        </w:rPr>
        <w:t>р</w:t>
      </w:r>
      <w:r w:rsidRPr="00B85EA8">
        <w:rPr>
          <w:rStyle w:val="Strong"/>
          <w:color w:val="3B2D36"/>
          <w:sz w:val="26"/>
          <w:szCs w:val="26"/>
        </w:rPr>
        <w:t>айона о возникновении личной</w:t>
      </w:r>
    </w:p>
    <w:p w:rsidR="00904D3F" w:rsidRPr="00B85EA8" w:rsidRDefault="00904D3F" w:rsidP="00B85EA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B2D36"/>
          <w:sz w:val="26"/>
          <w:szCs w:val="26"/>
        </w:rPr>
      </w:pPr>
      <w:r w:rsidRPr="00B85EA8">
        <w:rPr>
          <w:rStyle w:val="Strong"/>
          <w:color w:val="3B2D36"/>
          <w:sz w:val="26"/>
          <w:szCs w:val="26"/>
        </w:rPr>
        <w:t>заинтересованности при исполнении</w:t>
      </w:r>
    </w:p>
    <w:p w:rsidR="00904D3F" w:rsidRPr="00B85EA8" w:rsidRDefault="00904D3F" w:rsidP="00B85EA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B2D36"/>
          <w:sz w:val="26"/>
          <w:szCs w:val="26"/>
        </w:rPr>
      </w:pPr>
      <w:r w:rsidRPr="00B85EA8">
        <w:rPr>
          <w:rStyle w:val="Strong"/>
          <w:color w:val="3B2D36"/>
          <w:sz w:val="26"/>
          <w:szCs w:val="26"/>
        </w:rPr>
        <w:t>должностных обязанностей, которая</w:t>
      </w:r>
    </w:p>
    <w:p w:rsidR="00904D3F" w:rsidRPr="00B85EA8" w:rsidRDefault="00904D3F" w:rsidP="00B85EA8">
      <w:pPr>
        <w:pStyle w:val="NormalWeb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 w:rsidRPr="00B85EA8">
        <w:rPr>
          <w:rStyle w:val="Strong"/>
          <w:color w:val="3B2D36"/>
          <w:sz w:val="26"/>
          <w:szCs w:val="26"/>
        </w:rPr>
        <w:t>приводит или может привести к конфликту интересов</w:t>
      </w:r>
    </w:p>
    <w:p w:rsidR="00904D3F" w:rsidRDefault="00904D3F" w:rsidP="001916C3">
      <w:pPr>
        <w:pStyle w:val="NormalWeb"/>
        <w:shd w:val="clear" w:color="auto" w:fill="FFFFFF"/>
        <w:jc w:val="center"/>
        <w:rPr>
          <w:rFonts w:ascii="Tahoma" w:hAnsi="Tahoma" w:cs="Tahoma"/>
          <w:color w:val="3B2D36"/>
          <w:sz w:val="16"/>
          <w:szCs w:val="16"/>
        </w:rPr>
      </w:pPr>
      <w:r>
        <w:rPr>
          <w:rStyle w:val="Strong"/>
          <w:rFonts w:ascii="Tahoma" w:hAnsi="Tahoma" w:cs="Tahoma"/>
          <w:color w:val="3B2D36"/>
          <w:sz w:val="16"/>
          <w:szCs w:val="16"/>
        </w:rPr>
        <w:t> </w:t>
      </w:r>
    </w:p>
    <w:p w:rsidR="00904D3F" w:rsidRPr="003D3D8A" w:rsidRDefault="00904D3F" w:rsidP="00B85E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3D8A">
        <w:rPr>
          <w:rFonts w:ascii="Times New Roman" w:hAnsi="Times New Roman"/>
          <w:sz w:val="28"/>
          <w:szCs w:val="28"/>
        </w:rP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3D3D8A">
        <w:rPr>
          <w:rFonts w:ascii="Times New Roman" w:hAnsi="Times New Roman"/>
          <w:bCs/>
          <w:iCs/>
          <w:sz w:val="28"/>
          <w:szCs w:val="28"/>
          <w:lang w:eastAsia="en-US"/>
        </w:rPr>
        <w:t>:</w:t>
      </w:r>
    </w:p>
    <w:p w:rsidR="00904D3F" w:rsidRDefault="00904D3F" w:rsidP="00B85EA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 xml:space="preserve"> 1. Утвердить Положение о порядке сообщения муниципальными служащими </w:t>
      </w:r>
      <w:r>
        <w:rPr>
          <w:color w:val="3B2D36"/>
          <w:sz w:val="28"/>
          <w:szCs w:val="28"/>
        </w:rPr>
        <w:t>а</w:t>
      </w:r>
      <w:r w:rsidRPr="001916C3">
        <w:rPr>
          <w:color w:val="3B2D36"/>
          <w:sz w:val="28"/>
          <w:szCs w:val="28"/>
        </w:rPr>
        <w:t xml:space="preserve">дминистрации </w:t>
      </w:r>
      <w:r>
        <w:rPr>
          <w:color w:val="3B2D36"/>
          <w:sz w:val="28"/>
          <w:szCs w:val="28"/>
        </w:rPr>
        <w:t>Ивантеевского муниципального района</w:t>
      </w:r>
      <w:r w:rsidRPr="001916C3">
        <w:rPr>
          <w:color w:val="3B2D3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color w:val="3B2D36"/>
          <w:sz w:val="28"/>
          <w:szCs w:val="28"/>
        </w:rPr>
        <w:t>согласно приложению № 1.</w:t>
      </w:r>
    </w:p>
    <w:p w:rsidR="00904D3F" w:rsidRPr="00100E29" w:rsidRDefault="00904D3F" w:rsidP="00100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E2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Рекомендовать главам администраций муниципальных образований, р</w:t>
      </w:r>
      <w:r w:rsidRPr="00100E29">
        <w:rPr>
          <w:rFonts w:ascii="Times New Roman" w:hAnsi="Times New Roman"/>
          <w:sz w:val="28"/>
          <w:szCs w:val="28"/>
        </w:rPr>
        <w:t xml:space="preserve">уководителям органов местного самоуправления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100E29">
        <w:rPr>
          <w:rFonts w:ascii="Times New Roman" w:hAnsi="Times New Roman"/>
          <w:sz w:val="28"/>
          <w:szCs w:val="28"/>
        </w:rPr>
        <w:t xml:space="preserve"> разработ</w:t>
      </w:r>
      <w:r>
        <w:rPr>
          <w:rFonts w:ascii="Times New Roman" w:hAnsi="Times New Roman"/>
          <w:sz w:val="28"/>
          <w:szCs w:val="28"/>
        </w:rPr>
        <w:t>ать</w:t>
      </w:r>
      <w:r w:rsidRPr="00100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100E29">
        <w:rPr>
          <w:rFonts w:ascii="Times New Roman" w:hAnsi="Times New Roman"/>
          <w:sz w:val="28"/>
          <w:szCs w:val="28"/>
        </w:rPr>
        <w:t xml:space="preserve"> </w:t>
      </w:r>
      <w:r w:rsidRPr="00645B72">
        <w:rPr>
          <w:rFonts w:ascii="Times New Roman" w:hAnsi="Times New Roman"/>
          <w:color w:val="3B2D36"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45B72">
        <w:rPr>
          <w:rFonts w:ascii="Times New Roman" w:hAnsi="Times New Roman"/>
          <w:sz w:val="28"/>
          <w:szCs w:val="28"/>
        </w:rPr>
        <w:t>.</w:t>
      </w:r>
    </w:p>
    <w:p w:rsidR="00904D3F" w:rsidRPr="001916C3" w:rsidRDefault="00904D3F" w:rsidP="00B85EA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</w:p>
    <w:p w:rsidR="00904D3F" w:rsidRPr="001916C3" w:rsidRDefault="00904D3F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Pr="001916C3">
        <w:rPr>
          <w:color w:val="3B2D36"/>
          <w:sz w:val="28"/>
          <w:szCs w:val="28"/>
        </w:rPr>
        <w:t xml:space="preserve">. </w:t>
      </w:r>
      <w:r>
        <w:rPr>
          <w:color w:val="3B2D36"/>
          <w:sz w:val="28"/>
          <w:szCs w:val="28"/>
        </w:rPr>
        <w:t>Главному специалисту по работе с кадрами администрации Ивантеевского муниципального района</w:t>
      </w:r>
      <w:r w:rsidRPr="001916C3">
        <w:rPr>
          <w:color w:val="3B2D36"/>
          <w:sz w:val="28"/>
          <w:szCs w:val="28"/>
        </w:rPr>
        <w:t xml:space="preserve"> обеспечить:</w:t>
      </w:r>
    </w:p>
    <w:p w:rsidR="00904D3F" w:rsidRPr="001916C3" w:rsidRDefault="00904D3F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ознакомление муниципальных служащих </w:t>
      </w:r>
      <w:r>
        <w:rPr>
          <w:color w:val="3B2D36"/>
          <w:sz w:val="28"/>
          <w:szCs w:val="28"/>
        </w:rPr>
        <w:t>а</w:t>
      </w:r>
      <w:r w:rsidRPr="001916C3">
        <w:rPr>
          <w:color w:val="3B2D36"/>
          <w:sz w:val="28"/>
          <w:szCs w:val="28"/>
        </w:rPr>
        <w:t xml:space="preserve">дминистрации </w:t>
      </w:r>
      <w:r>
        <w:rPr>
          <w:color w:val="3B2D36"/>
          <w:sz w:val="28"/>
          <w:szCs w:val="28"/>
        </w:rPr>
        <w:t>Ивантеевского муниципального района</w:t>
      </w:r>
      <w:r w:rsidRPr="001916C3">
        <w:rPr>
          <w:color w:val="3B2D36"/>
          <w:sz w:val="28"/>
          <w:szCs w:val="28"/>
        </w:rPr>
        <w:t xml:space="preserve"> с Положением;</w:t>
      </w:r>
    </w:p>
    <w:p w:rsidR="00904D3F" w:rsidRPr="001916C3" w:rsidRDefault="00904D3F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регистрацию сообщений о фактах возникновения у муниципальных служащих личной заинтересованности, которая приводит или может привести к конфликту интересов;</w:t>
      </w:r>
    </w:p>
    <w:p w:rsidR="00904D3F" w:rsidRDefault="00904D3F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организацию проверки сведений, содержащихся в сообщении о фактах возникновения у муниципальных служащих личной заинтересованности, которая приводит или может привести к конфликту интересов в соответствии с законодательством Российской Федерации.</w:t>
      </w:r>
    </w:p>
    <w:p w:rsidR="00904D3F" w:rsidRPr="00B343DC" w:rsidRDefault="00904D3F" w:rsidP="00B3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343DC">
        <w:rPr>
          <w:rFonts w:ascii="Times New Roman" w:hAnsi="Times New Roman"/>
          <w:sz w:val="28"/>
          <w:szCs w:val="28"/>
        </w:rPr>
        <w:t xml:space="preserve">Контроль выполнения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343DC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 В.А. Болмосова.</w:t>
      </w:r>
    </w:p>
    <w:p w:rsidR="00904D3F" w:rsidRDefault="00904D3F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</w:p>
    <w:p w:rsidR="00904D3F" w:rsidRDefault="00904D3F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</w:p>
    <w:p w:rsidR="00904D3F" w:rsidRDefault="00904D3F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</w:p>
    <w:p w:rsidR="00904D3F" w:rsidRPr="0041272E" w:rsidRDefault="00904D3F" w:rsidP="0041272E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color w:val="3B2D36"/>
          <w:sz w:val="28"/>
          <w:szCs w:val="28"/>
        </w:rPr>
      </w:pPr>
      <w:r w:rsidRPr="0041272E">
        <w:rPr>
          <w:b/>
          <w:color w:val="3B2D36"/>
          <w:sz w:val="28"/>
          <w:szCs w:val="28"/>
        </w:rPr>
        <w:t>Глава Ивантеевского</w:t>
      </w:r>
    </w:p>
    <w:p w:rsidR="00904D3F" w:rsidRPr="0041272E" w:rsidRDefault="00904D3F" w:rsidP="0041272E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color w:val="3B2D36"/>
          <w:sz w:val="28"/>
          <w:szCs w:val="28"/>
        </w:rPr>
      </w:pPr>
      <w:r w:rsidRPr="0041272E">
        <w:rPr>
          <w:b/>
          <w:color w:val="3B2D36"/>
          <w:sz w:val="28"/>
          <w:szCs w:val="28"/>
        </w:rPr>
        <w:t xml:space="preserve">муниципального района                 </w:t>
      </w:r>
      <w:r>
        <w:rPr>
          <w:b/>
          <w:color w:val="3B2D36"/>
          <w:sz w:val="28"/>
          <w:szCs w:val="28"/>
        </w:rPr>
        <w:t xml:space="preserve">              </w:t>
      </w:r>
      <w:r w:rsidRPr="0041272E">
        <w:rPr>
          <w:b/>
          <w:color w:val="3B2D36"/>
          <w:sz w:val="28"/>
          <w:szCs w:val="28"/>
        </w:rPr>
        <w:t xml:space="preserve">                                    В.В. Басов</w:t>
      </w: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</w:p>
    <w:p w:rsidR="00904D3F" w:rsidRDefault="00904D3F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</w:p>
    <w:p w:rsidR="00904D3F" w:rsidRDefault="00904D3F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Приложение № 1</w:t>
      </w:r>
    </w:p>
    <w:p w:rsidR="00904D3F" w:rsidRDefault="00904D3F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к постановлению администрации</w:t>
      </w:r>
    </w:p>
    <w:p w:rsidR="00904D3F" w:rsidRDefault="00904D3F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Ивантеевского муниципального района</w:t>
      </w:r>
    </w:p>
    <w:p w:rsidR="00904D3F" w:rsidRDefault="00904D3F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от </w:t>
      </w:r>
      <w:r w:rsidRPr="00987CA0">
        <w:rPr>
          <w:color w:val="3B2D36"/>
          <w:sz w:val="28"/>
          <w:szCs w:val="28"/>
          <w:u w:val="single"/>
        </w:rPr>
        <w:t>15.03.2016</w:t>
      </w:r>
      <w:r>
        <w:rPr>
          <w:color w:val="3B2D36"/>
          <w:sz w:val="28"/>
          <w:szCs w:val="28"/>
        </w:rPr>
        <w:t xml:space="preserve"> № </w:t>
      </w:r>
      <w:r w:rsidRPr="00987CA0">
        <w:rPr>
          <w:color w:val="3B2D36"/>
          <w:sz w:val="28"/>
          <w:szCs w:val="28"/>
          <w:u w:val="single"/>
        </w:rPr>
        <w:t>64</w:t>
      </w: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904D3F" w:rsidRPr="001916C3" w:rsidRDefault="00904D3F" w:rsidP="0041272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1916C3">
        <w:rPr>
          <w:rStyle w:val="Strong"/>
          <w:color w:val="3B2D36"/>
          <w:sz w:val="28"/>
          <w:szCs w:val="28"/>
        </w:rPr>
        <w:t>Положение</w:t>
      </w:r>
    </w:p>
    <w:p w:rsidR="00904D3F" w:rsidRPr="001916C3" w:rsidRDefault="00904D3F" w:rsidP="0041272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1916C3">
        <w:rPr>
          <w:rStyle w:val="Strong"/>
          <w:color w:val="3B2D36"/>
          <w:sz w:val="28"/>
          <w:szCs w:val="28"/>
        </w:rPr>
        <w:t xml:space="preserve">о порядке сообщения муниципальными служащими Администрации </w:t>
      </w:r>
      <w:r>
        <w:rPr>
          <w:rStyle w:val="Strong"/>
          <w:color w:val="3B2D36"/>
          <w:sz w:val="28"/>
          <w:szCs w:val="28"/>
        </w:rPr>
        <w:t>Ивантеевского муниципального района</w:t>
      </w:r>
      <w:r w:rsidRPr="001916C3">
        <w:rPr>
          <w:rStyle w:val="Strong"/>
          <w:color w:val="3B2D3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4D3F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 </w:t>
      </w:r>
    </w:p>
    <w:p w:rsidR="00904D3F" w:rsidRPr="001916C3" w:rsidRDefault="00904D3F" w:rsidP="0041272E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1916C3">
        <w:rPr>
          <w:rStyle w:val="Strong"/>
          <w:color w:val="3B2D36"/>
          <w:sz w:val="28"/>
          <w:szCs w:val="28"/>
        </w:rPr>
        <w:t>1. Общие положения</w:t>
      </w: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rStyle w:val="Strong"/>
          <w:color w:val="3B2D36"/>
          <w:sz w:val="28"/>
          <w:szCs w:val="28"/>
        </w:rPr>
        <w:t> </w:t>
      </w:r>
    </w:p>
    <w:p w:rsidR="00904D3F" w:rsidRPr="001916C3" w:rsidRDefault="00904D3F" w:rsidP="00645B7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1.</w:t>
      </w:r>
      <w:r>
        <w:rPr>
          <w:color w:val="3B2D36"/>
          <w:sz w:val="28"/>
          <w:szCs w:val="28"/>
        </w:rPr>
        <w:t>1.</w:t>
      </w:r>
      <w:r w:rsidRPr="001916C3">
        <w:rPr>
          <w:color w:val="3B2D36"/>
          <w:sz w:val="28"/>
          <w:szCs w:val="28"/>
        </w:rPr>
        <w:t xml:space="preserve"> Настоящее Положение о порядке сообщения муниципальными служащими</w:t>
      </w:r>
      <w:r>
        <w:rPr>
          <w:color w:val="3B2D36"/>
          <w:sz w:val="28"/>
          <w:szCs w:val="28"/>
        </w:rPr>
        <w:t xml:space="preserve"> администрации</w:t>
      </w:r>
      <w:r w:rsidRPr="001916C3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Ивантеевского муниципального района</w:t>
      </w:r>
      <w:r w:rsidRPr="001916C3">
        <w:rPr>
          <w:color w:val="3B2D3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устанавливает процедуру сообщения о фактах возникновения личной заинтересованности при исполнении должностных обязанностей, которая приводит или может привести к конфликту интересов муниципальными служащими Администрации </w:t>
      </w:r>
      <w:r>
        <w:rPr>
          <w:color w:val="3B2D36"/>
          <w:sz w:val="28"/>
          <w:szCs w:val="28"/>
        </w:rPr>
        <w:t>Ивантеевского муниципального района</w:t>
      </w:r>
      <w:r w:rsidRPr="001916C3">
        <w:rPr>
          <w:color w:val="3B2D36"/>
          <w:sz w:val="28"/>
          <w:szCs w:val="28"/>
        </w:rPr>
        <w:t xml:space="preserve">    (далее - муниципальны</w:t>
      </w:r>
      <w:r>
        <w:rPr>
          <w:color w:val="3B2D36"/>
          <w:sz w:val="28"/>
          <w:szCs w:val="28"/>
        </w:rPr>
        <w:t>й</w:t>
      </w:r>
      <w:r w:rsidRPr="001916C3">
        <w:rPr>
          <w:color w:val="3B2D36"/>
          <w:sz w:val="28"/>
          <w:szCs w:val="28"/>
        </w:rPr>
        <w:t xml:space="preserve"> служащи</w:t>
      </w:r>
      <w:r>
        <w:rPr>
          <w:color w:val="3B2D36"/>
          <w:sz w:val="28"/>
          <w:szCs w:val="28"/>
        </w:rPr>
        <w:t>й</w:t>
      </w:r>
      <w:r w:rsidRPr="001916C3">
        <w:rPr>
          <w:color w:val="3B2D36"/>
          <w:sz w:val="28"/>
          <w:szCs w:val="28"/>
        </w:rPr>
        <w:t>), регистрации таких сообщений и организации проверки содержащихся в них сведений.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1.2.</w:t>
      </w:r>
      <w:r w:rsidRPr="001916C3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М</w:t>
      </w:r>
      <w:r w:rsidRPr="001916C3">
        <w:rPr>
          <w:color w:val="3B2D36"/>
          <w:sz w:val="28"/>
          <w:szCs w:val="28"/>
        </w:rPr>
        <w:t>униципальный служащий обязан сооб</w:t>
      </w:r>
      <w:r>
        <w:rPr>
          <w:color w:val="3B2D36"/>
          <w:sz w:val="28"/>
          <w:szCs w:val="28"/>
        </w:rPr>
        <w:t xml:space="preserve">щить </w:t>
      </w:r>
      <w:r w:rsidRPr="001916C3">
        <w:rPr>
          <w:color w:val="3B2D36"/>
          <w:sz w:val="28"/>
          <w:szCs w:val="28"/>
        </w:rPr>
        <w:t>обо всех случаях возникновения личной заинтересованности, которая приводит или может привести к конфликту интересов в течение 2 рабочих дней с момента,  когда ему стало известно о ее возникновении.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1.3.</w:t>
      </w:r>
      <w:r w:rsidRPr="001916C3">
        <w:rPr>
          <w:color w:val="3B2D36"/>
          <w:sz w:val="28"/>
          <w:szCs w:val="28"/>
        </w:rPr>
        <w:t xml:space="preserve"> В случае нахождения муниципального служащего в командировке, отпуске, вне места работы по иным основаниям, установленным законодательством Российской Федерации, муниципальный служащий обязан сообщить незамедлительно (в течение одного рабочего дня) с момента прибытия 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1.4.</w:t>
      </w:r>
      <w:r w:rsidRPr="001916C3">
        <w:rPr>
          <w:color w:val="3B2D36"/>
          <w:sz w:val="28"/>
          <w:szCs w:val="28"/>
        </w:rPr>
        <w:t xml:space="preserve"> Невыполнение муниципальным служащим служебной обязанности, предусмотренной пунктом 2</w:t>
      </w:r>
      <w:r>
        <w:rPr>
          <w:color w:val="3B2D36"/>
          <w:sz w:val="28"/>
          <w:szCs w:val="28"/>
        </w:rPr>
        <w:t>.1</w:t>
      </w:r>
      <w:r w:rsidRPr="001916C3">
        <w:rPr>
          <w:color w:val="3B2D36"/>
          <w:sz w:val="28"/>
          <w:szCs w:val="28"/>
        </w:rPr>
        <w:t xml:space="preserve"> настояще</w:t>
      </w:r>
      <w:r>
        <w:rPr>
          <w:color w:val="3B2D36"/>
          <w:sz w:val="28"/>
          <w:szCs w:val="28"/>
        </w:rPr>
        <w:t>го</w:t>
      </w:r>
      <w:r w:rsidRPr="001916C3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Положения</w:t>
      </w:r>
      <w:r w:rsidRPr="001916C3">
        <w:rPr>
          <w:color w:val="3B2D36"/>
          <w:sz w:val="28"/>
          <w:szCs w:val="28"/>
        </w:rPr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1.5.</w:t>
      </w:r>
      <w:r w:rsidRPr="001916C3">
        <w:rPr>
          <w:color w:val="3B2D36"/>
          <w:sz w:val="28"/>
          <w:szCs w:val="28"/>
        </w:rPr>
        <w:t xml:space="preserve"> Для целей настоящего П</w:t>
      </w:r>
      <w:r>
        <w:rPr>
          <w:color w:val="3B2D36"/>
          <w:sz w:val="28"/>
          <w:szCs w:val="28"/>
        </w:rPr>
        <w:t>оложения используется понятие «</w:t>
      </w:r>
      <w:r w:rsidRPr="001916C3">
        <w:rPr>
          <w:color w:val="3B2D36"/>
          <w:sz w:val="28"/>
          <w:szCs w:val="28"/>
        </w:rPr>
        <w:t>личная заинтересованность», установленное  частью 2 статьи 10 Федерального закона от 25 декабря 2008 года № 273-ФЗ «О противодействии коррупции».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</w:t>
      </w:r>
      <w:r w:rsidRPr="001916C3">
        <w:rPr>
          <w:color w:val="3B2D36"/>
          <w:sz w:val="28"/>
          <w:szCs w:val="28"/>
        </w:rPr>
        <w:t>6. Для целей настоящего Положения используется понятие « конфликт интересов», установленное  частью 1 статьи 10 Федерального закона от 25 декабря 2008 года № 273-ФЗ «О противодействии коррупции».</w:t>
      </w: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rStyle w:val="Strong"/>
          <w:color w:val="3B2D36"/>
          <w:sz w:val="28"/>
          <w:szCs w:val="28"/>
        </w:rPr>
        <w:t>2.</w:t>
      </w:r>
      <w:r>
        <w:rPr>
          <w:rStyle w:val="Strong"/>
          <w:color w:val="3B2D36"/>
          <w:sz w:val="28"/>
          <w:szCs w:val="28"/>
        </w:rPr>
        <w:t xml:space="preserve"> </w:t>
      </w:r>
      <w:r w:rsidRPr="001916C3">
        <w:rPr>
          <w:rStyle w:val="Strong"/>
          <w:color w:val="3B2D36"/>
          <w:sz w:val="28"/>
          <w:szCs w:val="28"/>
        </w:rPr>
        <w:t>Процедура сообщения о случаях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Pr="001916C3">
        <w:rPr>
          <w:color w:val="3B2D36"/>
          <w:sz w:val="28"/>
          <w:szCs w:val="28"/>
        </w:rPr>
        <w:t>1. Сообщение муниципальным служащим 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 (далее - сообщение), составляется в письменной форме, согласно приложению 1 к настоящему Положению,</w:t>
      </w:r>
      <w:r>
        <w:rPr>
          <w:color w:val="3B2D36"/>
          <w:sz w:val="28"/>
          <w:szCs w:val="28"/>
        </w:rPr>
        <w:t xml:space="preserve"> и передается в отдел организационно-контрольно-кадровой работы администрации Ивантеевского муниципального района (далее - Отдел).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2.</w:t>
      </w:r>
      <w:r>
        <w:rPr>
          <w:color w:val="3B2D36"/>
          <w:sz w:val="28"/>
          <w:szCs w:val="28"/>
        </w:rPr>
        <w:t>2.</w:t>
      </w:r>
      <w:r w:rsidRPr="001916C3">
        <w:rPr>
          <w:color w:val="3B2D36"/>
          <w:sz w:val="28"/>
          <w:szCs w:val="28"/>
        </w:rPr>
        <w:t xml:space="preserve"> Сообщение должно содержать следующие сведения:</w:t>
      </w: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фамилия, имя, отчество, должность и контактный телефон лица, муниципального служащего, направившего сообщение;</w:t>
      </w: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описание личной заинтересованности, которая приводит или может привести к возникновению конфликта интересов;</w:t>
      </w: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Pr="001916C3">
        <w:rPr>
          <w:color w:val="3B2D36"/>
          <w:sz w:val="28"/>
          <w:szCs w:val="28"/>
        </w:rPr>
        <w:t>3. К сообщению прилагаются все имеющиеся материалы, подтверждающие обстоятельства сообщения о возникновении личной заинтересованности, которая приводит или может привести к возникновению конфликта интересов, а также иные документы, имеющие отношение к обстоятельствам сообщения.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Pr="001916C3">
        <w:rPr>
          <w:color w:val="3B2D36"/>
          <w:sz w:val="28"/>
          <w:szCs w:val="28"/>
        </w:rPr>
        <w:t xml:space="preserve">4. Организация приема и регистрации сообщений осуществляется </w:t>
      </w:r>
      <w:r>
        <w:rPr>
          <w:color w:val="3B2D36"/>
          <w:sz w:val="28"/>
          <w:szCs w:val="28"/>
        </w:rPr>
        <w:t>главным специалистом по работе с кадрами</w:t>
      </w:r>
      <w:r w:rsidRPr="001916C3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администрации Ивантеевского муниципального района</w:t>
      </w:r>
      <w:r w:rsidRPr="001916C3">
        <w:rPr>
          <w:color w:val="3B2D36"/>
          <w:sz w:val="28"/>
          <w:szCs w:val="28"/>
        </w:rPr>
        <w:t>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Pr="001916C3">
        <w:rPr>
          <w:color w:val="3B2D36"/>
          <w:sz w:val="28"/>
          <w:szCs w:val="28"/>
        </w:rPr>
        <w:t xml:space="preserve">5. </w:t>
      </w:r>
      <w:r>
        <w:rPr>
          <w:color w:val="3B2D36"/>
          <w:sz w:val="28"/>
          <w:szCs w:val="28"/>
        </w:rPr>
        <w:t>Отдел</w:t>
      </w:r>
      <w:r w:rsidRPr="001916C3">
        <w:rPr>
          <w:color w:val="3B2D36"/>
          <w:sz w:val="28"/>
          <w:szCs w:val="28"/>
        </w:rPr>
        <w:t xml:space="preserve"> в течение одного рабочего дня производит регистрацию сообщений в журнале регистрации сообщений о возникновении личной заинтересованности, которая приводит или может привести к возникновению конфликта интересов (далее - журнал), по форме, в соответствии с приложением 2 к настоящему Положению.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Pr="001916C3">
        <w:rPr>
          <w:color w:val="3B2D36"/>
          <w:sz w:val="28"/>
          <w:szCs w:val="28"/>
        </w:rPr>
        <w:t xml:space="preserve">6. Листы журнала прошиваются и нумеруются. Запись об их количестве заверяется подписью и оттиском печати администрации </w:t>
      </w:r>
      <w:r>
        <w:rPr>
          <w:color w:val="3B2D36"/>
          <w:sz w:val="28"/>
          <w:szCs w:val="28"/>
        </w:rPr>
        <w:t>Ивантеевского муниципального района</w:t>
      </w:r>
      <w:r w:rsidRPr="001916C3">
        <w:rPr>
          <w:color w:val="3B2D36"/>
          <w:sz w:val="28"/>
          <w:szCs w:val="28"/>
        </w:rPr>
        <w:t>. Запрещается отражать в журнале сведения о частной жизни муниципального служащего, передавшего или направившего сообщение, а также сведения, составляющие его личную или семейную тайну.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Pr="001916C3">
        <w:rPr>
          <w:color w:val="3B2D36"/>
          <w:sz w:val="28"/>
          <w:szCs w:val="28"/>
        </w:rPr>
        <w:t xml:space="preserve">7. Отказ в регистрации сообщения не допускается. </w:t>
      </w:r>
      <w:r>
        <w:rPr>
          <w:color w:val="3B2D36"/>
          <w:sz w:val="28"/>
          <w:szCs w:val="28"/>
        </w:rPr>
        <w:t>М</w:t>
      </w:r>
      <w:r w:rsidRPr="001916C3">
        <w:rPr>
          <w:color w:val="3B2D36"/>
          <w:sz w:val="28"/>
          <w:szCs w:val="28"/>
        </w:rPr>
        <w:t>униципальный служащий вправе получить отметку уполномоченного органа о дате и времени регистрации сообщения на копии или втором экземпляре сообщения.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Pr="001916C3">
        <w:rPr>
          <w:color w:val="3B2D36"/>
          <w:sz w:val="28"/>
          <w:szCs w:val="28"/>
        </w:rPr>
        <w:t xml:space="preserve">8. О поступившем сообщении </w:t>
      </w:r>
      <w:r>
        <w:rPr>
          <w:color w:val="3B2D36"/>
          <w:sz w:val="28"/>
          <w:szCs w:val="28"/>
        </w:rPr>
        <w:t>Отдел</w:t>
      </w:r>
      <w:r w:rsidRPr="001916C3">
        <w:rPr>
          <w:color w:val="3B2D36"/>
          <w:sz w:val="28"/>
          <w:szCs w:val="28"/>
        </w:rPr>
        <w:t xml:space="preserve"> информирует представителя нанимателя (работодателя) в день регистрации сообщения.</w:t>
      </w: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rStyle w:val="Strong"/>
          <w:color w:val="3B2D36"/>
          <w:sz w:val="28"/>
          <w:szCs w:val="28"/>
        </w:rPr>
        <w:t>3. Организация проверки содержащихся в сообщении сведений</w:t>
      </w: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Pr="001916C3">
        <w:rPr>
          <w:color w:val="3B2D36"/>
          <w:sz w:val="28"/>
          <w:szCs w:val="28"/>
        </w:rPr>
        <w:t>1. Поступившее сообщение является основанием для проведения проверки и принятия мер по предотвращению или урегулированию конфликта интересов.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Pr="001916C3">
        <w:rPr>
          <w:color w:val="3B2D36"/>
          <w:sz w:val="28"/>
          <w:szCs w:val="28"/>
        </w:rPr>
        <w:t xml:space="preserve">2. Проверка осуществляется </w:t>
      </w:r>
      <w:r>
        <w:rPr>
          <w:color w:val="3B2D36"/>
          <w:sz w:val="28"/>
          <w:szCs w:val="28"/>
        </w:rPr>
        <w:t>Отделом</w:t>
      </w:r>
      <w:r w:rsidRPr="001916C3">
        <w:rPr>
          <w:color w:val="3B2D36"/>
          <w:sz w:val="28"/>
          <w:szCs w:val="28"/>
        </w:rPr>
        <w:t>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Pr="001916C3">
        <w:rPr>
          <w:color w:val="3B2D36"/>
          <w:sz w:val="28"/>
          <w:szCs w:val="28"/>
        </w:rPr>
        <w:t xml:space="preserve">3. </w:t>
      </w:r>
      <w:r>
        <w:rPr>
          <w:color w:val="3B2D36"/>
          <w:sz w:val="28"/>
          <w:szCs w:val="28"/>
        </w:rPr>
        <w:t>Отдел</w:t>
      </w:r>
      <w:r w:rsidRPr="001916C3">
        <w:rPr>
          <w:color w:val="3B2D36"/>
          <w:sz w:val="28"/>
          <w:szCs w:val="28"/>
        </w:rPr>
        <w:t xml:space="preserve"> проводит проверку: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надлежащего исполнения </w:t>
      </w:r>
      <w:r w:rsidRPr="001916C3">
        <w:rPr>
          <w:color w:val="3B2D36"/>
          <w:sz w:val="28"/>
          <w:szCs w:val="28"/>
        </w:rPr>
        <w:t>муниципальным служащим требований статьи 11 Федерального закона от 25.12.2008 N 273-ФЗ "О противодействии коррупции";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причин и условий, способствующих возникновению личной заинтересованности, которая приводит или может привести к возникновению конфликта интересов муниципального служащего.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Pr="001916C3">
        <w:rPr>
          <w:color w:val="3B2D36"/>
          <w:sz w:val="28"/>
          <w:szCs w:val="28"/>
        </w:rPr>
        <w:t>4. Проверка проводится в течение 3 рабочих дней с даты принятия решения о ее проведении.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Pr="001916C3">
        <w:rPr>
          <w:color w:val="3B2D36"/>
          <w:sz w:val="28"/>
          <w:szCs w:val="28"/>
        </w:rPr>
        <w:t xml:space="preserve">5. При осуществлении проверки </w:t>
      </w:r>
      <w:r>
        <w:rPr>
          <w:color w:val="3B2D36"/>
          <w:sz w:val="28"/>
          <w:szCs w:val="28"/>
        </w:rPr>
        <w:t>Отдел</w:t>
      </w:r>
      <w:r w:rsidRPr="001916C3">
        <w:rPr>
          <w:color w:val="3B2D36"/>
          <w:sz w:val="28"/>
          <w:szCs w:val="28"/>
        </w:rPr>
        <w:t xml:space="preserve"> имеет право: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получать от муниципального служащего и иных лиц, имеющих отношение к фактам, содержащимся в сообщении, объяснения по существу поданного сообщения и иные материалы, имеющие отношение к обстоятельствам возникновения личной заинтересованности, которая приводит или может привести к возникновению конфликта интересов муниципального служащего;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Pr="001916C3">
        <w:rPr>
          <w:color w:val="3B2D36"/>
          <w:sz w:val="28"/>
          <w:szCs w:val="28"/>
        </w:rPr>
        <w:t>6.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Pr="001916C3">
        <w:rPr>
          <w:color w:val="3B2D36"/>
          <w:sz w:val="28"/>
          <w:szCs w:val="28"/>
        </w:rPr>
        <w:t>7. По результатам проверки руководителю органа местного самоуправления представляется письменное заключение, в котором содержатся: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сведения, подтверждающие или опровергающие факт личной заинтересованности, которая приводит или может привести к возникновению конфликта интересов муниципального служащего;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анализ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муниципального служащего;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Pr="001916C3">
        <w:rPr>
          <w:color w:val="3B2D36"/>
          <w:sz w:val="28"/>
          <w:szCs w:val="28"/>
        </w:rPr>
        <w:t xml:space="preserve"> перечень конкретных мероприятий, которые необходимо провести для устранения выявленных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муниципального служащего.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Pr="001916C3">
        <w:rPr>
          <w:color w:val="3B2D36"/>
          <w:sz w:val="28"/>
          <w:szCs w:val="28"/>
        </w:rPr>
        <w:t xml:space="preserve">8. В течение 1 рабочего дня после окончания проверки </w:t>
      </w:r>
      <w:r>
        <w:rPr>
          <w:color w:val="3B2D36"/>
          <w:sz w:val="28"/>
          <w:szCs w:val="28"/>
        </w:rPr>
        <w:t>Отдел</w:t>
      </w:r>
      <w:r w:rsidRPr="001916C3">
        <w:rPr>
          <w:color w:val="3B2D36"/>
          <w:sz w:val="28"/>
          <w:szCs w:val="28"/>
        </w:rPr>
        <w:t xml:space="preserve">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04D3F" w:rsidRPr="001916C3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 xml:space="preserve">При невозможности ознакомления муниципального служащего, в связи с его отсутствием на рабочем месте с результатами проверки в срок, указанный в абзаце первом настоящего пункта, </w:t>
      </w:r>
      <w:r>
        <w:rPr>
          <w:color w:val="3B2D36"/>
          <w:sz w:val="28"/>
          <w:szCs w:val="28"/>
        </w:rPr>
        <w:t>Отдел</w:t>
      </w:r>
      <w:r w:rsidRPr="001916C3">
        <w:rPr>
          <w:color w:val="3B2D36"/>
          <w:sz w:val="28"/>
          <w:szCs w:val="28"/>
        </w:rPr>
        <w:t xml:space="preserve"> обязан ознакомить муниципального служащего с результатами проверки в течение 1 рабочего дня с даты его выхода на работу.</w:t>
      </w:r>
    </w:p>
    <w:p w:rsidR="00904D3F" w:rsidRDefault="00904D3F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Pr="001916C3">
        <w:rPr>
          <w:color w:val="3B2D36"/>
          <w:sz w:val="28"/>
          <w:szCs w:val="28"/>
        </w:rPr>
        <w:t>9. По</w:t>
      </w:r>
      <w:r>
        <w:rPr>
          <w:color w:val="3B2D36"/>
          <w:sz w:val="28"/>
          <w:szCs w:val="28"/>
        </w:rPr>
        <w:t xml:space="preserve"> </w:t>
      </w:r>
      <w:r w:rsidRPr="001916C3">
        <w:rPr>
          <w:color w:val="3B2D36"/>
          <w:sz w:val="28"/>
          <w:szCs w:val="28"/>
        </w:rPr>
        <w:t xml:space="preserve">результатам рассмотрения заключения, предусмотренного пунктом </w:t>
      </w:r>
      <w:r>
        <w:rPr>
          <w:color w:val="3B2D36"/>
          <w:sz w:val="28"/>
          <w:szCs w:val="28"/>
        </w:rPr>
        <w:t>3.</w:t>
      </w:r>
      <w:r w:rsidRPr="001916C3">
        <w:rPr>
          <w:color w:val="3B2D36"/>
          <w:sz w:val="28"/>
          <w:szCs w:val="28"/>
        </w:rPr>
        <w:t>7</w:t>
      </w:r>
      <w:r>
        <w:rPr>
          <w:color w:val="3B2D36"/>
          <w:sz w:val="28"/>
          <w:szCs w:val="28"/>
        </w:rPr>
        <w:t>.</w:t>
      </w:r>
      <w:r w:rsidRPr="001916C3">
        <w:rPr>
          <w:color w:val="3B2D36"/>
          <w:sz w:val="28"/>
          <w:szCs w:val="28"/>
        </w:rPr>
        <w:t xml:space="preserve"> настояще</w:t>
      </w:r>
      <w:r>
        <w:rPr>
          <w:color w:val="3B2D36"/>
          <w:sz w:val="28"/>
          <w:szCs w:val="28"/>
        </w:rPr>
        <w:t>го</w:t>
      </w:r>
      <w:r w:rsidRPr="001916C3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Положения</w:t>
      </w:r>
      <w:r w:rsidRPr="001916C3">
        <w:rPr>
          <w:color w:val="3B2D36"/>
          <w:sz w:val="28"/>
          <w:szCs w:val="28"/>
        </w:rPr>
        <w:t>,  предс</w:t>
      </w:r>
      <w:r>
        <w:rPr>
          <w:color w:val="3B2D36"/>
          <w:sz w:val="28"/>
          <w:szCs w:val="28"/>
        </w:rPr>
        <w:t>тавителем нанимателя (</w:t>
      </w:r>
      <w:r w:rsidRPr="001916C3">
        <w:rPr>
          <w:color w:val="3B2D36"/>
          <w:sz w:val="28"/>
          <w:szCs w:val="28"/>
        </w:rPr>
        <w:t>работодателем) принимается решение о передаче материалов проверки в Комиссию по соблюдению требований к служебному поведению и урегулированию конфликта интересов</w:t>
      </w:r>
      <w:r>
        <w:rPr>
          <w:color w:val="3B2D36"/>
          <w:sz w:val="28"/>
          <w:szCs w:val="28"/>
        </w:rPr>
        <w:t>.</w:t>
      </w:r>
    </w:p>
    <w:p w:rsidR="00904D3F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04D3F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Верно:</w:t>
      </w:r>
    </w:p>
    <w:p w:rsidR="00904D3F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Управляющая делами администрации</w:t>
      </w:r>
    </w:p>
    <w:p w:rsidR="00904D3F" w:rsidRPr="001916C3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Ивантеевского муниципального района                                    А.М. Грачева</w:t>
      </w:r>
    </w:p>
    <w:p w:rsidR="00904D3F" w:rsidRPr="001916C3" w:rsidRDefault="00904D3F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904D3F" w:rsidRDefault="00904D3F"/>
    <w:p w:rsidR="00904D3F" w:rsidRDefault="00904D3F"/>
    <w:p w:rsidR="00904D3F" w:rsidRDefault="00904D3F"/>
    <w:p w:rsidR="00904D3F" w:rsidRDefault="00904D3F"/>
    <w:p w:rsidR="00904D3F" w:rsidRDefault="00904D3F"/>
    <w:p w:rsidR="00904D3F" w:rsidRDefault="00904D3F"/>
    <w:p w:rsidR="00904D3F" w:rsidRDefault="00904D3F"/>
    <w:p w:rsidR="00904D3F" w:rsidRDefault="00904D3F"/>
    <w:p w:rsidR="00904D3F" w:rsidRDefault="00904D3F"/>
    <w:p w:rsidR="00904D3F" w:rsidRDefault="00904D3F"/>
    <w:p w:rsidR="00904D3F" w:rsidRDefault="00904D3F"/>
    <w:p w:rsidR="00904D3F" w:rsidRDefault="00904D3F"/>
    <w:p w:rsidR="00904D3F" w:rsidRDefault="00904D3F"/>
    <w:p w:rsidR="00904D3F" w:rsidRDefault="00904D3F"/>
    <w:p w:rsidR="00904D3F" w:rsidRDefault="00904D3F"/>
    <w:p w:rsidR="00904D3F" w:rsidRDefault="00904D3F" w:rsidP="00C54E40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bCs/>
        </w:rPr>
      </w:pPr>
      <w:bookmarkStart w:id="0" w:name="sub_1100"/>
      <w:r w:rsidRPr="008339D3">
        <w:rPr>
          <w:rStyle w:val="a"/>
          <w:rFonts w:ascii="Times New Roman" w:hAnsi="Times New Roman"/>
          <w:b w:val="0"/>
          <w:bCs/>
        </w:rPr>
        <w:t>Приложение N 1</w:t>
      </w:r>
      <w:r w:rsidRPr="008339D3">
        <w:rPr>
          <w:rStyle w:val="a"/>
          <w:rFonts w:ascii="Times New Roman" w:hAnsi="Times New Roman"/>
          <w:b w:val="0"/>
          <w:bCs/>
        </w:rPr>
        <w:br/>
        <w:t xml:space="preserve">к </w:t>
      </w:r>
      <w:hyperlink w:anchor="sub_1000" w:history="1">
        <w:r w:rsidRPr="004153A9">
          <w:rPr>
            <w:rStyle w:val="a0"/>
            <w:rFonts w:ascii="Times New Roman" w:hAnsi="Times New Roman"/>
            <w:b w:val="0"/>
            <w:color w:val="auto"/>
          </w:rPr>
          <w:t>Положению</w:t>
        </w:r>
      </w:hyperlink>
      <w:r w:rsidRPr="004153A9">
        <w:rPr>
          <w:rStyle w:val="a"/>
          <w:rFonts w:ascii="Times New Roman" w:hAnsi="Times New Roman"/>
          <w:b w:val="0"/>
          <w:bCs/>
          <w:color w:val="auto"/>
        </w:rPr>
        <w:t xml:space="preserve"> </w:t>
      </w:r>
      <w:r w:rsidRPr="008339D3">
        <w:rPr>
          <w:rStyle w:val="a"/>
          <w:rFonts w:ascii="Times New Roman" w:hAnsi="Times New Roman"/>
          <w:b w:val="0"/>
          <w:bCs/>
        </w:rPr>
        <w:t>о порядке сообщения</w:t>
      </w:r>
      <w:r w:rsidRPr="008339D3">
        <w:rPr>
          <w:rStyle w:val="a"/>
          <w:rFonts w:ascii="Times New Roman" w:hAnsi="Times New Roman"/>
          <w:b w:val="0"/>
          <w:bCs/>
        </w:rPr>
        <w:br/>
      </w:r>
      <w:r>
        <w:rPr>
          <w:rStyle w:val="a"/>
          <w:rFonts w:ascii="Times New Roman" w:hAnsi="Times New Roman"/>
          <w:b w:val="0"/>
          <w:bCs/>
        </w:rPr>
        <w:t>муниципальными служащими</w:t>
      </w:r>
    </w:p>
    <w:p w:rsidR="00904D3F" w:rsidRPr="008339D3" w:rsidRDefault="00904D3F" w:rsidP="00C54E40">
      <w:pPr>
        <w:spacing w:after="0" w:line="240" w:lineRule="auto"/>
        <w:ind w:firstLine="697"/>
        <w:jc w:val="right"/>
        <w:rPr>
          <w:rFonts w:ascii="Times New Roman" w:hAnsi="Times New Roman"/>
          <w:b/>
        </w:rPr>
      </w:pPr>
      <w:r w:rsidRPr="008339D3">
        <w:rPr>
          <w:rStyle w:val="a"/>
          <w:rFonts w:ascii="Times New Roman" w:hAnsi="Times New Roman"/>
          <w:b w:val="0"/>
          <w:bCs/>
        </w:rPr>
        <w:t xml:space="preserve"> о возникновении личной</w:t>
      </w:r>
      <w:r w:rsidRPr="008339D3">
        <w:rPr>
          <w:rStyle w:val="a"/>
          <w:rFonts w:ascii="Times New Roman" w:hAnsi="Times New Roman"/>
          <w:b w:val="0"/>
          <w:bCs/>
        </w:rPr>
        <w:br/>
        <w:t>заинтересованности при исполнении</w:t>
      </w:r>
      <w:r w:rsidRPr="008339D3">
        <w:rPr>
          <w:rStyle w:val="a"/>
          <w:rFonts w:ascii="Times New Roman" w:hAnsi="Times New Roman"/>
          <w:b w:val="0"/>
          <w:bCs/>
        </w:rPr>
        <w:br/>
        <w:t>должностных обязанностей, которая</w:t>
      </w:r>
      <w:r w:rsidRPr="008339D3">
        <w:rPr>
          <w:rStyle w:val="a"/>
          <w:rFonts w:ascii="Times New Roman" w:hAnsi="Times New Roman"/>
          <w:b w:val="0"/>
          <w:bCs/>
        </w:rPr>
        <w:br/>
        <w:t>приводит или может привести</w:t>
      </w:r>
      <w:r w:rsidRPr="008339D3">
        <w:rPr>
          <w:rStyle w:val="a"/>
          <w:rFonts w:ascii="Times New Roman" w:hAnsi="Times New Roman"/>
          <w:b w:val="0"/>
          <w:bCs/>
        </w:rPr>
        <w:br/>
        <w:t>к конфликту интересов</w:t>
      </w:r>
    </w:p>
    <w:bookmarkEnd w:id="0"/>
    <w:p w:rsidR="00904D3F" w:rsidRDefault="00904D3F" w:rsidP="00C54E40"/>
    <w:p w:rsidR="00904D3F" w:rsidRDefault="00904D3F" w:rsidP="00C54E40">
      <w:pPr>
        <w:pStyle w:val="a1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04D3F" w:rsidRDefault="00904D3F" w:rsidP="00C54E40">
      <w:pPr>
        <w:pStyle w:val="a1"/>
      </w:pPr>
      <w:r>
        <w:rPr>
          <w:sz w:val="22"/>
          <w:szCs w:val="22"/>
        </w:rPr>
        <w:t xml:space="preserve">  (отметка об ознакомлении)</w:t>
      </w:r>
    </w:p>
    <w:p w:rsidR="00904D3F" w:rsidRDefault="00904D3F" w:rsidP="00C54E40">
      <w:pPr>
        <w:pStyle w:val="a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Главе Ивантеевского муниципального района</w:t>
      </w:r>
    </w:p>
    <w:p w:rsidR="00904D3F" w:rsidRDefault="00904D3F" w:rsidP="00C54E40">
      <w:pPr>
        <w:pStyle w:val="a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_______________________</w:t>
      </w:r>
    </w:p>
    <w:p w:rsidR="00904D3F" w:rsidRDefault="00904D3F" w:rsidP="00C54E40">
      <w:pPr>
        <w:pStyle w:val="a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</w:t>
      </w:r>
    </w:p>
    <w:p w:rsidR="00904D3F" w:rsidRDefault="00904D3F" w:rsidP="00C54E40">
      <w:pPr>
        <w:pStyle w:val="a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904D3F" w:rsidRDefault="00904D3F" w:rsidP="00C54E40"/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"/>
          <w:bCs/>
          <w:sz w:val="22"/>
          <w:szCs w:val="22"/>
        </w:rPr>
        <w:t>УВЕДОМЛЕНИЕ</w:t>
      </w: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rStyle w:val="a"/>
          <w:bCs/>
          <w:sz w:val="22"/>
          <w:szCs w:val="22"/>
        </w:rPr>
        <w:t xml:space="preserve">                о возникновении личной заинтересованности</w:t>
      </w: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rStyle w:val="a"/>
          <w:bCs/>
          <w:sz w:val="22"/>
          <w:szCs w:val="22"/>
        </w:rPr>
        <w:t xml:space="preserve">                 при исполнении должностных обязанностей,</w:t>
      </w: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rStyle w:val="a"/>
          <w:bCs/>
          <w:sz w:val="22"/>
          <w:szCs w:val="22"/>
        </w:rPr>
        <w:t xml:space="preserve">        которая приводит или может привести к конфликту интересов</w:t>
      </w:r>
    </w:p>
    <w:p w:rsidR="00904D3F" w:rsidRDefault="00904D3F" w:rsidP="008339D3">
      <w:pPr>
        <w:ind w:right="-284"/>
      </w:pP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Обстоятельства,    являющиеся   основанием   возникновения    личной заинтересованности: _____________________________________________________</w:t>
      </w: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обязанности, на  исполнение  которых  влияет  или  может повлиять личная заинтересованность:______________________________________</w:t>
      </w: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меры по  предотвращению  или  урегулированию  конфликта интересов: ______________________________________________________________</w:t>
      </w: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04D3F" w:rsidRDefault="00904D3F" w:rsidP="008339D3">
      <w:pPr>
        <w:pStyle w:val="a1"/>
        <w:ind w:right="-284"/>
        <w:rPr>
          <w:color w:val="3B2D36"/>
          <w:sz w:val="22"/>
          <w:szCs w:val="22"/>
        </w:rPr>
      </w:pPr>
      <w:r>
        <w:rPr>
          <w:sz w:val="22"/>
          <w:szCs w:val="22"/>
        </w:rPr>
        <w:t xml:space="preserve">     Намереваюсь (не намереваюсь)  лично  присутствовать   на   заседании комиссии </w:t>
      </w:r>
      <w:r w:rsidRPr="008339D3">
        <w:rPr>
          <w:color w:val="3B2D36"/>
          <w:sz w:val="22"/>
          <w:szCs w:val="22"/>
        </w:rPr>
        <w:t>по соблюдению требований к служебному поведению и урегулированию конфликта интересов</w:t>
      </w:r>
      <w:r>
        <w:rPr>
          <w:color w:val="3B2D36"/>
          <w:sz w:val="22"/>
          <w:szCs w:val="22"/>
        </w:rPr>
        <w:t xml:space="preserve"> (нужное подчеркнуть).</w:t>
      </w:r>
    </w:p>
    <w:p w:rsidR="00904D3F" w:rsidRPr="008339D3" w:rsidRDefault="00904D3F" w:rsidP="008339D3">
      <w:pPr>
        <w:ind w:right="-284"/>
      </w:pPr>
    </w:p>
    <w:p w:rsidR="00904D3F" w:rsidRDefault="00904D3F" w:rsidP="008339D3">
      <w:pPr>
        <w:ind w:right="-284"/>
      </w:pP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sz w:val="22"/>
          <w:szCs w:val="22"/>
        </w:rPr>
        <w:t>"__"__________ 20__ г.   _____________________        __________________</w:t>
      </w: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лица,        (расшифровка подписи)</w:t>
      </w:r>
    </w:p>
    <w:p w:rsidR="00904D3F" w:rsidRDefault="00904D3F" w:rsidP="008339D3">
      <w:pPr>
        <w:pStyle w:val="a1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направляющего уведомление)</w:t>
      </w:r>
    </w:p>
    <w:p w:rsidR="00904D3F" w:rsidRDefault="00904D3F" w:rsidP="004153A9"/>
    <w:p w:rsidR="00904D3F" w:rsidRDefault="00904D3F" w:rsidP="004153A9"/>
    <w:p w:rsidR="00904D3F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Верно:</w:t>
      </w:r>
    </w:p>
    <w:p w:rsidR="00904D3F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Управляющая делами администрации</w:t>
      </w:r>
    </w:p>
    <w:p w:rsidR="00904D3F" w:rsidRPr="001916C3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Ивантеевского муниципального района                                    А.М. Грачева</w:t>
      </w:r>
    </w:p>
    <w:p w:rsidR="00904D3F" w:rsidRDefault="00904D3F" w:rsidP="004153A9"/>
    <w:p w:rsidR="00904D3F" w:rsidRDefault="00904D3F" w:rsidP="004153A9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bCs/>
        </w:rPr>
      </w:pPr>
      <w:r w:rsidRPr="008339D3">
        <w:rPr>
          <w:rStyle w:val="a"/>
          <w:rFonts w:ascii="Times New Roman" w:hAnsi="Times New Roman"/>
          <w:b w:val="0"/>
          <w:bCs/>
        </w:rPr>
        <w:t>Приложение N </w:t>
      </w:r>
      <w:r>
        <w:rPr>
          <w:rStyle w:val="a"/>
          <w:rFonts w:ascii="Times New Roman" w:hAnsi="Times New Roman"/>
          <w:b w:val="0"/>
          <w:bCs/>
        </w:rPr>
        <w:t>2</w:t>
      </w:r>
      <w:r w:rsidRPr="008339D3">
        <w:rPr>
          <w:rStyle w:val="a"/>
          <w:rFonts w:ascii="Times New Roman" w:hAnsi="Times New Roman"/>
          <w:b w:val="0"/>
          <w:bCs/>
        </w:rPr>
        <w:br/>
        <w:t xml:space="preserve">к </w:t>
      </w:r>
      <w:hyperlink w:anchor="sub_1000" w:history="1">
        <w:r w:rsidRPr="004153A9">
          <w:rPr>
            <w:rStyle w:val="a0"/>
            <w:rFonts w:ascii="Times New Roman" w:hAnsi="Times New Roman"/>
            <w:b w:val="0"/>
            <w:color w:val="auto"/>
          </w:rPr>
          <w:t>Положению</w:t>
        </w:r>
      </w:hyperlink>
      <w:r w:rsidRPr="004153A9">
        <w:rPr>
          <w:rStyle w:val="a"/>
          <w:rFonts w:ascii="Times New Roman" w:hAnsi="Times New Roman"/>
          <w:b w:val="0"/>
          <w:bCs/>
          <w:color w:val="auto"/>
        </w:rPr>
        <w:t xml:space="preserve"> </w:t>
      </w:r>
      <w:r w:rsidRPr="008339D3">
        <w:rPr>
          <w:rStyle w:val="a"/>
          <w:rFonts w:ascii="Times New Roman" w:hAnsi="Times New Roman"/>
          <w:b w:val="0"/>
          <w:bCs/>
        </w:rPr>
        <w:t>о порядке сообщения</w:t>
      </w:r>
      <w:r w:rsidRPr="008339D3">
        <w:rPr>
          <w:rStyle w:val="a"/>
          <w:rFonts w:ascii="Times New Roman" w:hAnsi="Times New Roman"/>
          <w:b w:val="0"/>
          <w:bCs/>
        </w:rPr>
        <w:br/>
      </w:r>
      <w:r>
        <w:rPr>
          <w:rStyle w:val="a"/>
          <w:rFonts w:ascii="Times New Roman" w:hAnsi="Times New Roman"/>
          <w:b w:val="0"/>
          <w:bCs/>
        </w:rPr>
        <w:t>муниципальными служащими</w:t>
      </w:r>
    </w:p>
    <w:p w:rsidR="00904D3F" w:rsidRPr="008339D3" w:rsidRDefault="00904D3F" w:rsidP="004153A9">
      <w:pPr>
        <w:spacing w:after="0" w:line="240" w:lineRule="auto"/>
        <w:ind w:firstLine="697"/>
        <w:jc w:val="right"/>
        <w:rPr>
          <w:rFonts w:ascii="Times New Roman" w:hAnsi="Times New Roman"/>
          <w:b/>
        </w:rPr>
      </w:pPr>
      <w:r w:rsidRPr="008339D3">
        <w:rPr>
          <w:rStyle w:val="a"/>
          <w:rFonts w:ascii="Times New Roman" w:hAnsi="Times New Roman"/>
          <w:b w:val="0"/>
          <w:bCs/>
        </w:rPr>
        <w:t xml:space="preserve"> о возникновении личной</w:t>
      </w:r>
      <w:r w:rsidRPr="008339D3">
        <w:rPr>
          <w:rStyle w:val="a"/>
          <w:rFonts w:ascii="Times New Roman" w:hAnsi="Times New Roman"/>
          <w:b w:val="0"/>
          <w:bCs/>
        </w:rPr>
        <w:br/>
        <w:t>заинтересованности при исполнении</w:t>
      </w:r>
      <w:r w:rsidRPr="008339D3">
        <w:rPr>
          <w:rStyle w:val="a"/>
          <w:rFonts w:ascii="Times New Roman" w:hAnsi="Times New Roman"/>
          <w:b w:val="0"/>
          <w:bCs/>
        </w:rPr>
        <w:br/>
        <w:t>должностных обязанностей, которая</w:t>
      </w:r>
      <w:r w:rsidRPr="008339D3">
        <w:rPr>
          <w:rStyle w:val="a"/>
          <w:rFonts w:ascii="Times New Roman" w:hAnsi="Times New Roman"/>
          <w:b w:val="0"/>
          <w:bCs/>
        </w:rPr>
        <w:br/>
        <w:t>приводит или может привести</w:t>
      </w:r>
      <w:r w:rsidRPr="008339D3">
        <w:rPr>
          <w:rStyle w:val="a"/>
          <w:rFonts w:ascii="Times New Roman" w:hAnsi="Times New Roman"/>
          <w:b w:val="0"/>
          <w:bCs/>
        </w:rPr>
        <w:br/>
        <w:t>к конфликту интересов</w:t>
      </w:r>
    </w:p>
    <w:p w:rsidR="00904D3F" w:rsidRPr="004153A9" w:rsidRDefault="00904D3F" w:rsidP="004153A9"/>
    <w:p w:rsidR="00904D3F" w:rsidRPr="002B7EC9" w:rsidRDefault="00904D3F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B7EC9">
        <w:rPr>
          <w:rFonts w:ascii="Times New Roman" w:hAnsi="Times New Roman"/>
        </w:rPr>
        <w:t>ЖУРНАЛ</w:t>
      </w:r>
    </w:p>
    <w:p w:rsidR="00904D3F" w:rsidRPr="002B7EC9" w:rsidRDefault="00904D3F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B7EC9">
        <w:rPr>
          <w:rFonts w:ascii="Times New Roman" w:hAnsi="Times New Roman"/>
        </w:rPr>
        <w:t>РЕГИСТРАЦИИ ПОСТУПИВШИХ УВЕДОМЛЕНИЙ О ВОЗНИКНОВЕНИИ</w:t>
      </w:r>
    </w:p>
    <w:p w:rsidR="00904D3F" w:rsidRPr="002B7EC9" w:rsidRDefault="00904D3F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B7EC9">
        <w:rPr>
          <w:rFonts w:ascii="Times New Roman" w:hAnsi="Times New Roman"/>
        </w:rPr>
        <w:t>ЛИЧНОЙ ЗАИНТЕРЕСОВАННОСТИ, КОТОРАЯ ПРИВОДИТ ИЛИ МОЖЕТ</w:t>
      </w:r>
    </w:p>
    <w:p w:rsidR="00904D3F" w:rsidRPr="002B7EC9" w:rsidRDefault="00904D3F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B7EC9">
        <w:rPr>
          <w:rFonts w:ascii="Times New Roman" w:hAnsi="Times New Roman"/>
        </w:rPr>
        <w:t>ПРИВЕСТИ К КОНФЛИКТУ ИНТЕРЕСОВ, МУНИЦИПАЛЬНЫХ СЛУЖАЩИХ</w:t>
      </w:r>
    </w:p>
    <w:p w:rsidR="00904D3F" w:rsidRPr="002B7EC9" w:rsidRDefault="00904D3F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B7EC9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ИВАНТЕЕВСКОГО МУНИЦИПАЛЬНОГО РАЙОНА</w:t>
      </w:r>
    </w:p>
    <w:p w:rsidR="00904D3F" w:rsidRPr="002B7EC9" w:rsidRDefault="00904D3F" w:rsidP="002B7E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56"/>
        <w:gridCol w:w="1029"/>
        <w:gridCol w:w="1755"/>
        <w:gridCol w:w="1440"/>
        <w:gridCol w:w="1056"/>
        <w:gridCol w:w="1056"/>
        <w:gridCol w:w="1356"/>
        <w:gridCol w:w="1275"/>
      </w:tblGrid>
      <w:tr w:rsidR="00904D3F" w:rsidRPr="00D63FCE" w:rsidTr="002B7EC9">
        <w:trPr>
          <w:trHeight w:val="3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 Уведомление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 Ф.И.О.,    </w:t>
            </w:r>
            <w:r w:rsidRPr="002B7EC9">
              <w:rPr>
                <w:rFonts w:ascii="Times New Roman" w:hAnsi="Times New Roman" w:cs="Times New Roman"/>
              </w:rPr>
              <w:br/>
              <w:t xml:space="preserve">  должность   </w:t>
            </w:r>
            <w:r w:rsidRPr="002B7EC9">
              <w:rPr>
                <w:rFonts w:ascii="Times New Roman" w:hAnsi="Times New Roman" w:cs="Times New Roman"/>
              </w:rPr>
              <w:br/>
              <w:t>муниципального</w:t>
            </w:r>
            <w:r w:rsidRPr="002B7EC9">
              <w:rPr>
                <w:rFonts w:ascii="Times New Roman" w:hAnsi="Times New Roman" w:cs="Times New Roman"/>
              </w:rPr>
              <w:br/>
              <w:t xml:space="preserve">  служащего,  </w:t>
            </w:r>
            <w:r w:rsidRPr="002B7EC9">
              <w:rPr>
                <w:rFonts w:ascii="Times New Roman" w:hAnsi="Times New Roman" w:cs="Times New Roman"/>
              </w:rPr>
              <w:br/>
              <w:t xml:space="preserve">  подавшего   </w:t>
            </w:r>
            <w:r w:rsidRPr="002B7EC9">
              <w:rPr>
                <w:rFonts w:ascii="Times New Roman" w:hAnsi="Times New Roman" w:cs="Times New Roman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Наименование </w:t>
            </w:r>
            <w:r w:rsidRPr="002B7EC9">
              <w:rPr>
                <w:rFonts w:ascii="Times New Roman" w:hAnsi="Times New Roman" w:cs="Times New Roman"/>
              </w:rPr>
              <w:br/>
              <w:t xml:space="preserve">структурного </w:t>
            </w:r>
            <w:r w:rsidRPr="002B7EC9">
              <w:rPr>
                <w:rFonts w:ascii="Times New Roman" w:hAnsi="Times New Roman" w:cs="Times New Roman"/>
              </w:rPr>
              <w:br/>
              <w:t>подразделения</w:t>
            </w:r>
            <w:r w:rsidRPr="002B7EC9">
              <w:rPr>
                <w:rFonts w:ascii="Times New Roman" w:hAnsi="Times New Roman" w:cs="Times New Roman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Ф.И.О.   </w:t>
            </w:r>
            <w:r w:rsidRPr="002B7EC9">
              <w:rPr>
                <w:rFonts w:ascii="Times New Roman" w:hAnsi="Times New Roman" w:cs="Times New Roman"/>
              </w:rPr>
              <w:br/>
              <w:t>регистри-</w:t>
            </w:r>
            <w:r w:rsidRPr="002B7EC9">
              <w:rPr>
                <w:rFonts w:ascii="Times New Roman" w:hAnsi="Times New Roman" w:cs="Times New Roman"/>
              </w:rPr>
              <w:br/>
              <w:t xml:space="preserve">рующего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Подпись  </w:t>
            </w:r>
            <w:r w:rsidRPr="002B7EC9">
              <w:rPr>
                <w:rFonts w:ascii="Times New Roman" w:hAnsi="Times New Roman" w:cs="Times New Roman"/>
              </w:rPr>
              <w:br/>
              <w:t>регистри-</w:t>
            </w:r>
            <w:r w:rsidRPr="002B7EC9">
              <w:rPr>
                <w:rFonts w:ascii="Times New Roman" w:hAnsi="Times New Roman" w:cs="Times New Roman"/>
              </w:rPr>
              <w:br/>
              <w:t xml:space="preserve">рующего 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Подпись лица, </w:t>
            </w:r>
            <w:r w:rsidRPr="002B7EC9">
              <w:rPr>
                <w:rFonts w:ascii="Times New Roman" w:hAnsi="Times New Roman" w:cs="Times New Roman"/>
              </w:rPr>
              <w:br/>
              <w:t>представившего</w:t>
            </w:r>
            <w:r w:rsidRPr="002B7EC9">
              <w:rPr>
                <w:rFonts w:ascii="Times New Roman" w:hAnsi="Times New Roman" w:cs="Times New Roman"/>
              </w:rPr>
              <w:br/>
              <w:t xml:space="preserve"> уведомление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Отметка  </w:t>
            </w:r>
            <w:r w:rsidRPr="002B7EC9">
              <w:rPr>
                <w:rFonts w:ascii="Times New Roman" w:hAnsi="Times New Roman" w:cs="Times New Roman"/>
              </w:rPr>
              <w:br/>
              <w:t>о получении</w:t>
            </w:r>
            <w:r w:rsidRPr="002B7EC9">
              <w:rPr>
                <w:rFonts w:ascii="Times New Roman" w:hAnsi="Times New Roman" w:cs="Times New Roman"/>
              </w:rPr>
              <w:br/>
              <w:t xml:space="preserve">   копии   </w:t>
            </w:r>
            <w:r w:rsidRPr="002B7EC9">
              <w:rPr>
                <w:rFonts w:ascii="Times New Roman" w:hAnsi="Times New Roman" w:cs="Times New Roman"/>
              </w:rPr>
              <w:br/>
              <w:t>уведомления</w:t>
            </w:r>
            <w:r w:rsidRPr="002B7EC9">
              <w:rPr>
                <w:rFonts w:ascii="Times New Roman" w:hAnsi="Times New Roman" w:cs="Times New Roman"/>
              </w:rPr>
              <w:br/>
              <w:t xml:space="preserve">  ("копию  </w:t>
            </w:r>
            <w:r w:rsidRPr="002B7EC9">
              <w:rPr>
                <w:rFonts w:ascii="Times New Roman" w:hAnsi="Times New Roman" w:cs="Times New Roman"/>
              </w:rPr>
              <w:br/>
              <w:t xml:space="preserve"> получил", </w:t>
            </w:r>
            <w:r w:rsidRPr="002B7EC9">
              <w:rPr>
                <w:rFonts w:ascii="Times New Roman" w:hAnsi="Times New Roman" w:cs="Times New Roman"/>
              </w:rPr>
              <w:br/>
              <w:t xml:space="preserve"> подпись)  </w:t>
            </w:r>
          </w:p>
        </w:tc>
      </w:tr>
      <w:tr w:rsidR="00904D3F" w:rsidRPr="00D63FCE" w:rsidTr="002B7EC9">
        <w:trPr>
          <w:trHeight w:val="8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 дата    </w:t>
            </w:r>
            <w:r w:rsidRPr="002B7EC9">
              <w:rPr>
                <w:rFonts w:ascii="Times New Roman" w:hAnsi="Times New Roman" w:cs="Times New Roman"/>
              </w:rPr>
              <w:br/>
              <w:t>регистрации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63FCE" w:rsidRDefault="00904D3F" w:rsidP="002B7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63FCE" w:rsidRDefault="00904D3F" w:rsidP="002B7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63FCE" w:rsidRDefault="00904D3F" w:rsidP="002B7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63FCE" w:rsidRDefault="00904D3F" w:rsidP="002B7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63FCE" w:rsidRDefault="00904D3F" w:rsidP="002B7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63FCE" w:rsidRDefault="00904D3F" w:rsidP="002B7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D3F" w:rsidRPr="00D63FCE" w:rsidTr="002B7EC9"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8</w:t>
            </w:r>
          </w:p>
        </w:tc>
      </w:tr>
      <w:tr w:rsidR="00904D3F" w:rsidRPr="00D63FCE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4D3F" w:rsidRPr="00D63FCE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4D3F" w:rsidRPr="00D63FCE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2B7EC9" w:rsidRDefault="00904D3F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04D3F" w:rsidRDefault="00904D3F" w:rsidP="008339D3">
      <w:pPr>
        <w:ind w:right="-284"/>
      </w:pPr>
    </w:p>
    <w:p w:rsidR="00904D3F" w:rsidRDefault="00904D3F" w:rsidP="008339D3">
      <w:pPr>
        <w:ind w:right="-284"/>
      </w:pPr>
    </w:p>
    <w:p w:rsidR="00904D3F" w:rsidRDefault="00904D3F" w:rsidP="008339D3">
      <w:pPr>
        <w:ind w:right="-284"/>
      </w:pPr>
    </w:p>
    <w:p w:rsidR="00904D3F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Верно:</w:t>
      </w:r>
    </w:p>
    <w:p w:rsidR="00904D3F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Управляющая делами администрации</w:t>
      </w:r>
    </w:p>
    <w:p w:rsidR="00904D3F" w:rsidRPr="001916C3" w:rsidRDefault="00904D3F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Ивантеевского муниципального района                                    А.М. Грачева</w:t>
      </w:r>
    </w:p>
    <w:p w:rsidR="00904D3F" w:rsidRDefault="00904D3F" w:rsidP="008339D3">
      <w:pPr>
        <w:ind w:right="-284"/>
      </w:pPr>
    </w:p>
    <w:sectPr w:rsidR="00904D3F" w:rsidSect="0001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6C3"/>
    <w:rsid w:val="00012AE3"/>
    <w:rsid w:val="00014573"/>
    <w:rsid w:val="00020048"/>
    <w:rsid w:val="00046AC9"/>
    <w:rsid w:val="00100E29"/>
    <w:rsid w:val="001916C3"/>
    <w:rsid w:val="001D59ED"/>
    <w:rsid w:val="002B7EC9"/>
    <w:rsid w:val="003D3D8A"/>
    <w:rsid w:val="0041272E"/>
    <w:rsid w:val="004153A9"/>
    <w:rsid w:val="005B7D24"/>
    <w:rsid w:val="00645B72"/>
    <w:rsid w:val="006F79A0"/>
    <w:rsid w:val="007844A0"/>
    <w:rsid w:val="008339D3"/>
    <w:rsid w:val="008E10FE"/>
    <w:rsid w:val="00904D3F"/>
    <w:rsid w:val="00913E08"/>
    <w:rsid w:val="00920D9D"/>
    <w:rsid w:val="00987CA0"/>
    <w:rsid w:val="00AB22A1"/>
    <w:rsid w:val="00AC1B66"/>
    <w:rsid w:val="00B343DC"/>
    <w:rsid w:val="00B85EA8"/>
    <w:rsid w:val="00B969F7"/>
    <w:rsid w:val="00C54E40"/>
    <w:rsid w:val="00CF4C96"/>
    <w:rsid w:val="00D63FCE"/>
    <w:rsid w:val="00F64EB7"/>
    <w:rsid w:val="00FB4B46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1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16C3"/>
    <w:rPr>
      <w:rFonts w:cs="Times New Roman"/>
      <w:b/>
      <w:bCs/>
    </w:rPr>
  </w:style>
  <w:style w:type="paragraph" w:customStyle="1" w:styleId="consplustitle">
    <w:name w:val="consplustitle"/>
    <w:basedOn w:val="Normal"/>
    <w:uiPriority w:val="99"/>
    <w:rsid w:val="00191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191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0E29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C54E40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54E40"/>
    <w:rPr>
      <w:rFonts w:cs="Times New Roman"/>
      <w:bCs/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C54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2B7E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8</Pages>
  <Words>2046</Words>
  <Characters>11664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DLadmin</cp:lastModifiedBy>
  <cp:revision>11</cp:revision>
  <cp:lastPrinted>2016-03-15T12:26:00Z</cp:lastPrinted>
  <dcterms:created xsi:type="dcterms:W3CDTF">2016-03-10T07:25:00Z</dcterms:created>
  <dcterms:modified xsi:type="dcterms:W3CDTF">2016-08-31T08:02:00Z</dcterms:modified>
</cp:coreProperties>
</file>